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257F" w14:textId="55E90BD4" w:rsidR="00456013" w:rsidRPr="00825E27" w:rsidRDefault="00182BCE" w:rsidP="00825E27">
      <w:pPr>
        <w:spacing w:before="1320" w:after="480"/>
        <w:rPr>
          <w:b/>
          <w:bCs/>
          <w:sz w:val="40"/>
          <w:szCs w:val="40"/>
        </w:rPr>
      </w:pPr>
      <w:bookmarkStart w:id="0" w:name="_Ref60913589"/>
      <w:r>
        <w:rPr>
          <w:b/>
          <w:bCs/>
          <w:sz w:val="40"/>
          <w:szCs w:val="40"/>
        </w:rPr>
        <w:t>W</w:t>
      </w:r>
      <w:r w:rsidR="00456B17" w:rsidRPr="00825E27">
        <w:rPr>
          <w:b/>
          <w:bCs/>
          <w:sz w:val="40"/>
          <w:szCs w:val="40"/>
        </w:rPr>
        <w:t>elkom op onze basisschool</w:t>
      </w:r>
      <w:bookmarkEnd w:id="0"/>
      <w:r>
        <w:rPr>
          <w:b/>
          <w:bCs/>
          <w:sz w:val="40"/>
          <w:szCs w:val="40"/>
        </w:rPr>
        <w:t>!</w:t>
      </w:r>
    </w:p>
    <w:p w14:paraId="06A1F795" w14:textId="30D715C7" w:rsidR="009F7507" w:rsidRPr="00FF6124" w:rsidRDefault="009F7507" w:rsidP="00276CF1">
      <w:pPr>
        <w:rPr>
          <w:rStyle w:val="normaltextrun"/>
          <w:b/>
          <w:bCs/>
          <w:color w:val="A8AF37"/>
        </w:rPr>
      </w:pPr>
    </w:p>
    <w:p w14:paraId="009F5AA8" w14:textId="369B809E" w:rsidR="00A42CC7" w:rsidRPr="00C92710" w:rsidRDefault="00A42CC7" w:rsidP="00276CF1">
      <w:pPr>
        <w:rPr>
          <w:rStyle w:val="normaltextrun"/>
        </w:rPr>
      </w:pPr>
      <w:r w:rsidRPr="00C92710">
        <w:rPr>
          <w:rStyle w:val="normaltextrun"/>
        </w:rPr>
        <w:t>Beste ouder</w:t>
      </w:r>
    </w:p>
    <w:p w14:paraId="7A744A98" w14:textId="1838FF98" w:rsidR="00456B17" w:rsidRPr="00FF39BE" w:rsidRDefault="00A42CC7" w:rsidP="00552A64">
      <w:pPr>
        <w:rPr>
          <w:color w:val="auto"/>
        </w:rPr>
      </w:pPr>
      <w:r w:rsidRPr="00C92710">
        <w:rPr>
          <w:rStyle w:val="normaltextrun"/>
        </w:rPr>
        <w:t>Bedankt voor je vertrouwen in onze school. Wij zijn blij je als partner te verwelkomen. Onze school wil een plek zijn waar je kind ongestoord kan opgroeien, leren en ervaren. Samen staan we in voor een zo optimale en volledige ontwikkeling van je kind. We hopen op een positieve, respectvolle en duurzame samenwerking!</w:t>
      </w:r>
    </w:p>
    <w:p w14:paraId="2345B9B1" w14:textId="6AAC7A92" w:rsidR="0005451F" w:rsidRDefault="0005451F" w:rsidP="0005451F">
      <w:pPr>
        <w:jc w:val="center"/>
      </w:pPr>
      <w:r>
        <w:rPr>
          <w:noProof/>
        </w:rPr>
        <w:drawing>
          <wp:inline distT="0" distB="0" distL="0" distR="0" wp14:anchorId="4814445E" wp14:editId="6DA21D20">
            <wp:extent cx="704850" cy="704850"/>
            <wp:effectExtent l="0" t="0" r="0" b="0"/>
            <wp:docPr id="3" name="Graphic 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04850" cy="704850"/>
                    </a:xfrm>
                    <a:prstGeom prst="rect">
                      <a:avLst/>
                    </a:prstGeom>
                  </pic:spPr>
                </pic:pic>
              </a:graphicData>
            </a:graphic>
          </wp:inline>
        </w:drawing>
      </w:r>
    </w:p>
    <w:sdt>
      <w:sdtPr>
        <w:alias w:val="Schrijf hier je welkomstwoord voor de leerling"/>
        <w:tag w:val="Schrijf hier je welkomstwoord voor de ouders"/>
        <w:id w:val="-216363486"/>
        <w:placeholder>
          <w:docPart w:val="6196725B46DE4108BB1FC438B2230768"/>
        </w:placeholder>
        <w15:color w:val="A8AF37"/>
      </w:sdtPr>
      <w:sdtContent>
        <w:p w14:paraId="06927851" w14:textId="2C66A71D" w:rsidR="007C4E8B" w:rsidRPr="00082216" w:rsidRDefault="007C4E8B" w:rsidP="007C4E8B">
          <w:pPr>
            <w:rPr>
              <w:b/>
              <w:color w:val="A8AF37"/>
            </w:rPr>
          </w:pPr>
        </w:p>
        <w:p w14:paraId="3C1E768B" w14:textId="77777777" w:rsidR="007C4E8B" w:rsidRPr="00082216" w:rsidRDefault="007C4E8B" w:rsidP="007C4E8B">
          <w:r w:rsidRPr="00082216">
            <w:t>Beste leerling</w:t>
          </w:r>
        </w:p>
        <w:p w14:paraId="04577868" w14:textId="77B69865" w:rsidR="0005451F" w:rsidRPr="00082216" w:rsidRDefault="007C4E8B" w:rsidP="00552A64">
          <w:r w:rsidRPr="00082216">
            <w:t>Welkom op onze school! Laten we samen stappen zetten om te leren, te groeien, om jouw persoonlijkheid en talenten verder te ontplooien, om te leren zorg dragen voor jezelf en elkaar, om een plaatsje te bouwen in onze samenleving, … Laten we de wereld samen ontdekken!</w:t>
          </w:r>
        </w:p>
      </w:sdtContent>
    </w:sdt>
    <w:p w14:paraId="533346C6" w14:textId="298DF25C" w:rsidR="004F7ED9" w:rsidRDefault="004F7ED9" w:rsidP="004F7ED9">
      <w:pPr>
        <w:spacing w:before="200"/>
        <w:jc w:val="center"/>
      </w:pPr>
      <w:r>
        <w:rPr>
          <w:noProof/>
        </w:rPr>
        <w:drawing>
          <wp:inline distT="0" distB="0" distL="0" distR="0" wp14:anchorId="45978F95" wp14:editId="471082B5">
            <wp:extent cx="726608" cy="726608"/>
            <wp:effectExtent l="0" t="0" r="0" b="35560"/>
            <wp:docPr id="4" name="Graphic 4"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2700000">
                      <a:off x="0" y="0"/>
                      <a:ext cx="726608" cy="726608"/>
                    </a:xfrm>
                    <a:prstGeom prst="rect">
                      <a:avLst/>
                    </a:prstGeom>
                  </pic:spPr>
                </pic:pic>
              </a:graphicData>
            </a:graphic>
          </wp:inline>
        </w:drawing>
      </w:r>
    </w:p>
    <w:p w14:paraId="6D423FCE" w14:textId="6401E1B0" w:rsidR="0005451F" w:rsidRDefault="008E21AD" w:rsidP="004F7ED9">
      <w:r>
        <w:t>d</w:t>
      </w:r>
      <w:r w:rsidR="004F7ED9">
        <w:t>e directeur en het schoolteam</w:t>
      </w:r>
    </w:p>
    <w:p w14:paraId="3B7DA167" w14:textId="77777777" w:rsidR="00B12C66" w:rsidRDefault="00B12C66">
      <w:pPr>
        <w:suppressAutoHyphens w:val="0"/>
      </w:pPr>
    </w:p>
    <w:p w14:paraId="5B7E6FF0" w14:textId="1C992DC5" w:rsidR="00B12C66" w:rsidRDefault="00B12C66">
      <w:pPr>
        <w:suppressAutoHyphens w:val="0"/>
        <w:sectPr w:rsidR="00B12C66" w:rsidSect="00D32709">
          <w:headerReference w:type="default" r:id="rId15"/>
          <w:footerReference w:type="even" r:id="rId16"/>
          <w:footerReference w:type="default" r:id="rId17"/>
          <w:headerReference w:type="first" r:id="rId18"/>
          <w:footerReference w:type="first" r:id="rId19"/>
          <w:pgSz w:w="11906" w:h="16838" w:code="9"/>
          <w:pgMar w:top="1134" w:right="1418" w:bottom="1134" w:left="1418" w:header="709" w:footer="340" w:gutter="0"/>
          <w:cols w:space="708"/>
          <w:titlePg/>
          <w:docGrid w:linePitch="360"/>
        </w:sectPr>
      </w:pPr>
    </w:p>
    <w:p w14:paraId="0BEE8F4D" w14:textId="08D94700" w:rsidR="00B12C66" w:rsidRPr="00B12C66" w:rsidRDefault="00B12C66" w:rsidP="00DA3DD6">
      <w:pPr>
        <w:jc w:val="center"/>
        <w:rPr>
          <w:b/>
          <w:bCs/>
          <w:sz w:val="72"/>
          <w:szCs w:val="72"/>
        </w:rPr>
      </w:pPr>
      <w:r w:rsidRPr="00B12C66">
        <w:rPr>
          <w:b/>
          <w:bCs/>
          <w:sz w:val="72"/>
          <w:szCs w:val="72"/>
        </w:rPr>
        <w:lastRenderedPageBreak/>
        <w:t>ONS SCHOOLREGLEMENT</w:t>
      </w:r>
    </w:p>
    <w:p w14:paraId="12857317" w14:textId="5DEC09A1" w:rsidR="00B12C66" w:rsidRDefault="00B12C66" w:rsidP="00DA3DD6">
      <w:pPr>
        <w:spacing w:after="480"/>
        <w:jc w:val="center"/>
      </w:pPr>
      <w:r>
        <w:rPr>
          <w:noProof/>
        </w:rPr>
        <w:drawing>
          <wp:inline distT="0" distB="0" distL="0" distR="0" wp14:anchorId="323419DF" wp14:editId="6DA3D09B">
            <wp:extent cx="914400" cy="914400"/>
            <wp:effectExtent l="0" t="0" r="0" b="0"/>
            <wp:docPr id="38" name="Graphic 38" descr="Kalligrafeer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inline>
        </w:drawing>
      </w:r>
    </w:p>
    <w:p w14:paraId="34476F89" w14:textId="1B6F5DA3" w:rsidR="00B12C66" w:rsidRPr="002B1DB0" w:rsidRDefault="001A5E87" w:rsidP="00B12C66">
      <w:pPr>
        <w:jc w:val="center"/>
      </w:pPr>
      <w:r>
        <w:t>Door</w:t>
      </w:r>
      <w:r w:rsidR="00B12C66" w:rsidRPr="002B1DB0">
        <w:t xml:space="preserve"> je kind </w:t>
      </w:r>
      <w:r w:rsidR="00B12C66">
        <w:t>in</w:t>
      </w:r>
      <w:r w:rsidR="00B12C66" w:rsidRPr="002B1DB0">
        <w:t xml:space="preserve"> </w:t>
      </w:r>
      <w:r>
        <w:t xml:space="preserve">te schrijven </w:t>
      </w:r>
      <w:r w:rsidR="00B12C66">
        <w:t>in</w:t>
      </w:r>
      <w:r w:rsidR="00B12C66" w:rsidRPr="002B1DB0">
        <w:t xml:space="preserve"> onze school </w:t>
      </w:r>
      <w:r w:rsidR="0034511F">
        <w:t>ga</w:t>
      </w:r>
      <w:r w:rsidR="00B12C66" w:rsidRPr="002B1DB0">
        <w:t xml:space="preserve"> je akkoord met ons schoolreglement.</w:t>
      </w:r>
    </w:p>
    <w:p w14:paraId="338E9A3C" w14:textId="77777777" w:rsidR="00B12C66" w:rsidRPr="002B1DB0" w:rsidRDefault="00B12C66" w:rsidP="00B12C66">
      <w:pPr>
        <w:jc w:val="center"/>
      </w:pPr>
      <w:r w:rsidRPr="002B1DB0">
        <w:t xml:space="preserve">Het schoolreglement bevat de </w:t>
      </w:r>
      <w:r w:rsidRPr="002E2659">
        <w:rPr>
          <w:b/>
        </w:rPr>
        <w:t>rechten en plichten</w:t>
      </w:r>
      <w:r w:rsidRPr="002B1DB0">
        <w:t xml:space="preserve"> van elke leerling op school. Het schoolreglement omschrijft wat </w:t>
      </w:r>
      <w:r>
        <w:t>je</w:t>
      </w:r>
      <w:r w:rsidRPr="002B1DB0">
        <w:t xml:space="preserve"> van ons mag verwachten, maar ook wat wij van jou en je kind verwachten.</w:t>
      </w:r>
    </w:p>
    <w:p w14:paraId="00BFC3DF" w14:textId="3DFE01EC" w:rsidR="00B12C66" w:rsidRDefault="00B12C66" w:rsidP="00B12C66">
      <w:pPr>
        <w:jc w:val="center"/>
      </w:pPr>
      <w:r w:rsidRPr="002B1DB0">
        <w:t xml:space="preserve">Soms is het nodig om ons schoolreglement aan te passen. </w:t>
      </w:r>
      <w:r w:rsidR="00BB1654">
        <w:t>We bespreken het</w:t>
      </w:r>
      <w:r w:rsidRPr="002B1DB0">
        <w:t xml:space="preserve"> schoolreglement dan op de schoolraad. Als er </w:t>
      </w:r>
      <w:r w:rsidRPr="002E2659">
        <w:rPr>
          <w:b/>
        </w:rPr>
        <w:t>wijzigingen</w:t>
      </w:r>
      <w:r w:rsidRPr="002B1DB0">
        <w:t xml:space="preserve"> zijn aan ons schoolreglement of pedagogisch project, dan vragen we jou om opnieuw je akkoord te geven.</w:t>
      </w:r>
    </w:p>
    <w:p w14:paraId="304EF7C3" w14:textId="6A77FE46" w:rsidR="002926F4" w:rsidRDefault="002926F4" w:rsidP="00B12C66">
      <w:pPr>
        <w:sectPr w:rsidR="002926F4" w:rsidSect="00ED6D3F">
          <w:pgSz w:w="11906" w:h="16838" w:code="9"/>
          <w:pgMar w:top="1134" w:right="1418" w:bottom="1134" w:left="1418" w:header="709" w:footer="340" w:gutter="0"/>
          <w:cols w:space="708"/>
          <w:vAlign w:val="center"/>
          <w:titlePg/>
          <w:docGrid w:linePitch="360"/>
        </w:sectPr>
      </w:pPr>
    </w:p>
    <w:p w14:paraId="1A820B10" w14:textId="77777777" w:rsidR="0005568B" w:rsidRPr="0005568B" w:rsidRDefault="0005568B" w:rsidP="0005568B">
      <w:bookmarkStart w:id="3" w:name="Start"/>
      <w:bookmarkEnd w:id="3"/>
    </w:p>
    <w:tbl>
      <w:tblPr>
        <w:tblpPr w:leftFromText="141" w:rightFromText="141" w:vertAnchor="text" w:horzAnchor="margin" w:tblpY="273"/>
        <w:tblW w:w="5000" w:type="pct"/>
        <w:tblLook w:val="04A0" w:firstRow="1" w:lastRow="0" w:firstColumn="1" w:lastColumn="0" w:noHBand="0" w:noVBand="1"/>
      </w:tblPr>
      <w:tblGrid>
        <w:gridCol w:w="4392"/>
        <w:gridCol w:w="288"/>
        <w:gridCol w:w="4390"/>
      </w:tblGrid>
      <w:tr w:rsidR="002926F4" w:rsidRPr="00F9562E" w14:paraId="5BC05146" w14:textId="77777777" w:rsidTr="002926F4">
        <w:trPr>
          <w:trHeight w:val="737"/>
        </w:trPr>
        <w:tc>
          <w:tcPr>
            <w:tcW w:w="2421" w:type="pct"/>
            <w:shd w:val="clear" w:color="auto" w:fill="AE2081"/>
            <w:vAlign w:val="center"/>
          </w:tcPr>
          <w:p w14:paraId="3EE402C2" w14:textId="58E79981" w:rsidR="002926F4" w:rsidRPr="00B66609" w:rsidRDefault="00000000" w:rsidP="005701FB">
            <w:pPr>
              <w:suppressAutoHyphens w:val="0"/>
              <w:spacing w:after="0" w:line="240" w:lineRule="auto"/>
              <w:jc w:val="center"/>
              <w:rPr>
                <w:b/>
                <w:color w:val="F2F2F2" w:themeColor="background1" w:themeShade="F2"/>
              </w:rPr>
            </w:pPr>
            <w:hyperlink w:anchor="Onze_visie_ped_project" w:history="1">
              <w:r w:rsidR="000D727E" w:rsidRPr="00B66609">
                <w:rPr>
                  <w:b/>
                  <w:color w:val="FFFFFF" w:themeColor="background1"/>
                </w:rPr>
                <w:t>Onze visie en pedagogisch project</w:t>
              </w:r>
            </w:hyperlink>
          </w:p>
        </w:tc>
        <w:tc>
          <w:tcPr>
            <w:tcW w:w="159" w:type="pct"/>
            <w:vAlign w:val="center"/>
          </w:tcPr>
          <w:p w14:paraId="4C4A94A2" w14:textId="77777777" w:rsidR="002926F4" w:rsidRPr="008C1222" w:rsidRDefault="002926F4" w:rsidP="005701FB">
            <w:pPr>
              <w:suppressAutoHyphens w:val="0"/>
              <w:spacing w:after="0" w:line="240" w:lineRule="auto"/>
              <w:jc w:val="center"/>
              <w:rPr>
                <w:b/>
                <w:color w:val="FFFFFF" w:themeColor="background1"/>
              </w:rPr>
            </w:pPr>
          </w:p>
        </w:tc>
        <w:tc>
          <w:tcPr>
            <w:tcW w:w="2420" w:type="pct"/>
            <w:shd w:val="clear" w:color="auto" w:fill="A8AF37"/>
            <w:vAlign w:val="center"/>
          </w:tcPr>
          <w:p w14:paraId="6434E19E" w14:textId="73254547" w:rsidR="002926F4" w:rsidRPr="00B66609" w:rsidRDefault="00000000" w:rsidP="00AD7DD6">
            <w:pPr>
              <w:suppressAutoHyphens w:val="0"/>
              <w:spacing w:after="0" w:line="240" w:lineRule="auto"/>
              <w:jc w:val="center"/>
              <w:rPr>
                <w:b/>
                <w:color w:val="F2F2F2" w:themeColor="background1" w:themeShade="F2"/>
              </w:rPr>
            </w:pPr>
            <w:hyperlink w:anchor="Engagementsverklaring" w:history="1">
              <w:r w:rsidR="00AD7DD6" w:rsidRPr="00B66609">
                <w:rPr>
                  <w:b/>
                  <w:color w:val="FFFFFF" w:themeColor="background1"/>
                </w:rPr>
                <w:t>Engagementsverklaring van het katholiek onderwijs</w:t>
              </w:r>
            </w:hyperlink>
          </w:p>
        </w:tc>
      </w:tr>
    </w:tbl>
    <w:p w14:paraId="3E3AB2D0" w14:textId="23E91445" w:rsidR="00ED6D3F" w:rsidRPr="00EF72FD" w:rsidRDefault="00ED6D3F" w:rsidP="00EF72FD">
      <w:pPr>
        <w:pStyle w:val="Kop1"/>
        <w:numPr>
          <w:ilvl w:val="0"/>
          <w:numId w:val="0"/>
        </w:numPr>
        <w:ind w:left="851" w:hanging="851"/>
        <w:jc w:val="center"/>
        <w:rPr>
          <w:sz w:val="28"/>
          <w:szCs w:val="28"/>
        </w:rPr>
      </w:pPr>
      <w:bookmarkStart w:id="4" w:name="Algemene_info"/>
      <w:r w:rsidRPr="00EF72FD">
        <w:rPr>
          <w:sz w:val="28"/>
          <w:szCs w:val="28"/>
        </w:rPr>
        <w:t>Algemene informatie over onze school</w:t>
      </w:r>
    </w:p>
    <w:tbl>
      <w:tblPr>
        <w:tblpPr w:leftFromText="141" w:rightFromText="141" w:vertAnchor="text" w:tblpY="1"/>
        <w:tblOverlap w:val="never"/>
        <w:tblW w:w="9129" w:type="dxa"/>
        <w:tblLook w:val="04A0" w:firstRow="1" w:lastRow="0" w:firstColumn="1" w:lastColumn="0" w:noHBand="0" w:noVBand="1"/>
      </w:tblPr>
      <w:tblGrid>
        <w:gridCol w:w="2835"/>
        <w:gridCol w:w="312"/>
        <w:gridCol w:w="2523"/>
        <w:gridCol w:w="312"/>
        <w:gridCol w:w="312"/>
        <w:gridCol w:w="2835"/>
      </w:tblGrid>
      <w:tr w:rsidR="00204E68" w:rsidRPr="00611279" w14:paraId="547553E0" w14:textId="77777777" w:rsidTr="00C17092">
        <w:trPr>
          <w:trHeight w:val="737"/>
        </w:trPr>
        <w:tc>
          <w:tcPr>
            <w:tcW w:w="2835" w:type="dxa"/>
            <w:shd w:val="clear" w:color="auto" w:fill="EC7D23"/>
            <w:vAlign w:val="center"/>
          </w:tcPr>
          <w:bookmarkEnd w:id="4"/>
          <w:p w14:paraId="6CEABB2A" w14:textId="3E3F3876" w:rsidR="00ED6D3F" w:rsidRPr="00C62E45" w:rsidRDefault="00C62E45" w:rsidP="00C17092">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_Ref66442906 \h </w:instrText>
            </w:r>
            <w:r>
              <w:rPr>
                <w:b/>
                <w:color w:val="F2F2F2" w:themeColor="background1" w:themeShade="F2"/>
              </w:rPr>
            </w:r>
            <w:r>
              <w:rPr>
                <w:b/>
                <w:color w:val="F2F2F2" w:themeColor="background1" w:themeShade="F2"/>
              </w:rPr>
              <w:fldChar w:fldCharType="separate"/>
            </w:r>
            <w:r w:rsidR="00BF0017" w:rsidRPr="005A62EF">
              <w:rPr>
                <w:color w:val="FFFFFF" w:themeColor="background1"/>
              </w:rPr>
              <w:t>Hoe organiseren wij onze school?</w:t>
            </w:r>
            <w:r>
              <w:rPr>
                <w:b/>
                <w:color w:val="F2F2F2" w:themeColor="background1" w:themeShade="F2"/>
              </w:rPr>
              <w:fldChar w:fldCharType="end"/>
            </w:r>
          </w:p>
        </w:tc>
        <w:tc>
          <w:tcPr>
            <w:tcW w:w="312" w:type="dxa"/>
            <w:vAlign w:val="center"/>
          </w:tcPr>
          <w:p w14:paraId="041B1FCA" w14:textId="77777777" w:rsidR="00ED6D3F" w:rsidRPr="00611279" w:rsidRDefault="00ED6D3F" w:rsidP="00C17092">
            <w:pPr>
              <w:suppressAutoHyphens w:val="0"/>
              <w:spacing w:after="0" w:line="240" w:lineRule="auto"/>
              <w:jc w:val="center"/>
              <w:rPr>
                <w:b/>
                <w:color w:val="F2F2F2" w:themeColor="background1" w:themeShade="F2"/>
              </w:rPr>
            </w:pPr>
          </w:p>
        </w:tc>
        <w:tc>
          <w:tcPr>
            <w:tcW w:w="2835" w:type="dxa"/>
            <w:gridSpan w:val="2"/>
            <w:shd w:val="clear" w:color="auto" w:fill="AE2081"/>
            <w:vAlign w:val="center"/>
          </w:tcPr>
          <w:p w14:paraId="1F9F40A8" w14:textId="4AD0DBB5" w:rsidR="00ED6D3F" w:rsidRPr="00611279" w:rsidRDefault="00C62E45" w:rsidP="00C17092">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_Ref70081714 \h </w:instrText>
            </w:r>
            <w:r>
              <w:rPr>
                <w:b/>
                <w:color w:val="F2F2F2" w:themeColor="background1" w:themeShade="F2"/>
              </w:rPr>
            </w:r>
            <w:r>
              <w:rPr>
                <w:b/>
                <w:color w:val="F2F2F2" w:themeColor="background1" w:themeShade="F2"/>
              </w:rPr>
              <w:fldChar w:fldCharType="separate"/>
            </w:r>
            <w:r w:rsidR="00BF0017" w:rsidRPr="00EE1948">
              <w:rPr>
                <w:color w:val="FFFFFF" w:themeColor="background1"/>
              </w:rPr>
              <w:t>Vaste instapdagen voor de kleinsten</w:t>
            </w:r>
            <w:r>
              <w:rPr>
                <w:b/>
                <w:color w:val="F2F2F2" w:themeColor="background1" w:themeShade="F2"/>
              </w:rPr>
              <w:fldChar w:fldCharType="end"/>
            </w:r>
          </w:p>
        </w:tc>
        <w:tc>
          <w:tcPr>
            <w:tcW w:w="312" w:type="dxa"/>
            <w:vAlign w:val="center"/>
          </w:tcPr>
          <w:p w14:paraId="3B803051" w14:textId="77777777" w:rsidR="00ED6D3F" w:rsidRPr="00611279" w:rsidRDefault="00ED6D3F" w:rsidP="00C17092">
            <w:pPr>
              <w:suppressAutoHyphens w:val="0"/>
              <w:spacing w:after="0" w:line="240" w:lineRule="auto"/>
              <w:jc w:val="center"/>
              <w:rPr>
                <w:b/>
                <w:color w:val="F2F2F2" w:themeColor="background1" w:themeShade="F2"/>
              </w:rPr>
            </w:pPr>
          </w:p>
        </w:tc>
        <w:tc>
          <w:tcPr>
            <w:tcW w:w="2835" w:type="dxa"/>
            <w:shd w:val="clear" w:color="auto" w:fill="A8AF37"/>
            <w:vAlign w:val="center"/>
          </w:tcPr>
          <w:p w14:paraId="3FCA719C" w14:textId="039D1470" w:rsidR="00ED6D3F" w:rsidRPr="00611279" w:rsidRDefault="00C62E45" w:rsidP="00C17092">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_Ref69999973 \h </w:instrText>
            </w:r>
            <w:r>
              <w:rPr>
                <w:b/>
                <w:color w:val="F2F2F2" w:themeColor="background1" w:themeShade="F2"/>
              </w:rPr>
            </w:r>
            <w:r>
              <w:rPr>
                <w:b/>
                <w:color w:val="F2F2F2" w:themeColor="background1" w:themeShade="F2"/>
              </w:rPr>
              <w:fldChar w:fldCharType="separate"/>
            </w:r>
            <w:r w:rsidR="00BF0017" w:rsidRPr="005A62EF">
              <w:rPr>
                <w:color w:val="FFFFFF" w:themeColor="background1"/>
              </w:rPr>
              <w:t>Nieuwe inschrijving nodig?</w:t>
            </w:r>
            <w:r>
              <w:rPr>
                <w:b/>
                <w:color w:val="F2F2F2" w:themeColor="background1" w:themeShade="F2"/>
              </w:rPr>
              <w:fldChar w:fldCharType="end"/>
            </w:r>
          </w:p>
        </w:tc>
      </w:tr>
      <w:tr w:rsidR="00204E68" w:rsidRPr="00611279" w14:paraId="14D04D87" w14:textId="77777777" w:rsidTr="00C17092">
        <w:trPr>
          <w:trHeight w:val="447"/>
        </w:trPr>
        <w:tc>
          <w:tcPr>
            <w:tcW w:w="2835" w:type="dxa"/>
            <w:shd w:val="clear" w:color="auto" w:fill="auto"/>
          </w:tcPr>
          <w:p w14:paraId="341F88ED" w14:textId="33370FDB" w:rsidR="005701FB" w:rsidRPr="00611279" w:rsidRDefault="005701FB" w:rsidP="00C17092">
            <w:pPr>
              <w:suppressAutoHyphens w:val="0"/>
              <w:spacing w:after="0" w:line="240" w:lineRule="auto"/>
              <w:jc w:val="center"/>
              <w:rPr>
                <w:bCs/>
                <w:color w:val="FFFFFF" w:themeColor="background1"/>
              </w:rPr>
            </w:pPr>
          </w:p>
        </w:tc>
        <w:tc>
          <w:tcPr>
            <w:tcW w:w="312" w:type="dxa"/>
            <w:shd w:val="clear" w:color="auto" w:fill="auto"/>
          </w:tcPr>
          <w:p w14:paraId="38D4A9B1" w14:textId="77777777" w:rsidR="00ED6D3F" w:rsidRPr="00611279" w:rsidRDefault="00ED6D3F" w:rsidP="00C17092">
            <w:pPr>
              <w:suppressAutoHyphens w:val="0"/>
              <w:spacing w:after="0" w:line="240" w:lineRule="auto"/>
              <w:rPr>
                <w:bCs/>
                <w:color w:val="FFFFFF" w:themeColor="background1"/>
              </w:rPr>
            </w:pPr>
          </w:p>
        </w:tc>
        <w:tc>
          <w:tcPr>
            <w:tcW w:w="2835" w:type="dxa"/>
            <w:gridSpan w:val="2"/>
            <w:shd w:val="clear" w:color="auto" w:fill="auto"/>
          </w:tcPr>
          <w:p w14:paraId="517EAA9D" w14:textId="77777777" w:rsidR="00ED6D3F" w:rsidRPr="00611279" w:rsidRDefault="00ED6D3F" w:rsidP="00C17092">
            <w:pPr>
              <w:suppressAutoHyphens w:val="0"/>
              <w:spacing w:after="0" w:line="240" w:lineRule="auto"/>
              <w:jc w:val="center"/>
              <w:rPr>
                <w:bCs/>
                <w:color w:val="FFFFFF" w:themeColor="background1"/>
              </w:rPr>
            </w:pPr>
          </w:p>
        </w:tc>
        <w:tc>
          <w:tcPr>
            <w:tcW w:w="312" w:type="dxa"/>
            <w:shd w:val="clear" w:color="auto" w:fill="auto"/>
          </w:tcPr>
          <w:p w14:paraId="03643589" w14:textId="77777777" w:rsidR="00ED6D3F" w:rsidRPr="00611279" w:rsidRDefault="00ED6D3F" w:rsidP="00C17092">
            <w:pPr>
              <w:suppressAutoHyphens w:val="0"/>
              <w:spacing w:after="0" w:line="240" w:lineRule="auto"/>
              <w:rPr>
                <w:bCs/>
                <w:color w:val="FFFFFF" w:themeColor="background1"/>
              </w:rPr>
            </w:pPr>
          </w:p>
        </w:tc>
        <w:tc>
          <w:tcPr>
            <w:tcW w:w="2835" w:type="dxa"/>
            <w:shd w:val="clear" w:color="auto" w:fill="auto"/>
          </w:tcPr>
          <w:p w14:paraId="36667CD8" w14:textId="77777777" w:rsidR="00ED6D3F" w:rsidRPr="00611279" w:rsidRDefault="00ED6D3F" w:rsidP="00C17092">
            <w:pPr>
              <w:suppressAutoHyphens w:val="0"/>
              <w:spacing w:after="0" w:line="240" w:lineRule="auto"/>
              <w:jc w:val="center"/>
              <w:rPr>
                <w:bCs/>
                <w:color w:val="FFFFFF" w:themeColor="background1"/>
              </w:rPr>
            </w:pPr>
          </w:p>
        </w:tc>
      </w:tr>
      <w:tr w:rsidR="00204E68" w:rsidRPr="00611279" w14:paraId="6DF3A0D9" w14:textId="77777777" w:rsidTr="00C17092">
        <w:trPr>
          <w:trHeight w:val="737"/>
        </w:trPr>
        <w:tc>
          <w:tcPr>
            <w:tcW w:w="2835" w:type="dxa"/>
            <w:shd w:val="clear" w:color="auto" w:fill="4CBCC5"/>
            <w:vAlign w:val="center"/>
          </w:tcPr>
          <w:p w14:paraId="163AEC78" w14:textId="2202C748" w:rsidR="00ED6D3F" w:rsidRPr="00611279" w:rsidRDefault="00C62E45" w:rsidP="00C17092">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_Ref70081742 \h </w:instrText>
            </w:r>
            <w:r>
              <w:rPr>
                <w:b/>
                <w:color w:val="F2F2F2" w:themeColor="background1" w:themeShade="F2"/>
              </w:rPr>
            </w:r>
            <w:r>
              <w:rPr>
                <w:b/>
                <w:color w:val="F2F2F2" w:themeColor="background1" w:themeShade="F2"/>
              </w:rPr>
              <w:fldChar w:fldCharType="separate"/>
            </w:r>
            <w:r w:rsidR="00BF0017" w:rsidRPr="005A62EF">
              <w:rPr>
                <w:color w:val="FFFFFF" w:themeColor="background1"/>
              </w:rPr>
              <w:t>Onderwijsloopbaan</w:t>
            </w:r>
            <w:r>
              <w:rPr>
                <w:b/>
                <w:color w:val="F2F2F2" w:themeColor="background1" w:themeShade="F2"/>
              </w:rPr>
              <w:fldChar w:fldCharType="end"/>
            </w:r>
          </w:p>
        </w:tc>
        <w:tc>
          <w:tcPr>
            <w:tcW w:w="312" w:type="dxa"/>
          </w:tcPr>
          <w:p w14:paraId="6D8E6273" w14:textId="77777777" w:rsidR="00ED6D3F" w:rsidRPr="00611279" w:rsidRDefault="00ED6D3F" w:rsidP="00C17092">
            <w:pPr>
              <w:suppressAutoHyphens w:val="0"/>
              <w:spacing w:after="0" w:line="240" w:lineRule="auto"/>
              <w:rPr>
                <w:b/>
                <w:color w:val="F2F2F2" w:themeColor="background1" w:themeShade="F2"/>
              </w:rPr>
            </w:pPr>
          </w:p>
        </w:tc>
        <w:tc>
          <w:tcPr>
            <w:tcW w:w="2835" w:type="dxa"/>
            <w:gridSpan w:val="2"/>
            <w:shd w:val="clear" w:color="auto" w:fill="EC7D23"/>
            <w:vAlign w:val="center"/>
          </w:tcPr>
          <w:p w14:paraId="0A63D216" w14:textId="3DBA0188" w:rsidR="00ED6D3F" w:rsidRPr="00611279" w:rsidRDefault="00C62E45" w:rsidP="00C17092">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_Ref70081752 \h </w:instrText>
            </w:r>
            <w:r>
              <w:rPr>
                <w:b/>
                <w:color w:val="F2F2F2" w:themeColor="background1" w:themeShade="F2"/>
              </w:rPr>
            </w:r>
            <w:r>
              <w:rPr>
                <w:b/>
                <w:color w:val="F2F2F2" w:themeColor="background1" w:themeShade="F2"/>
              </w:rPr>
              <w:fldChar w:fldCharType="separate"/>
            </w:r>
            <w:r w:rsidR="00BF0017" w:rsidRPr="005A62EF">
              <w:rPr>
                <w:color w:val="FFFFFF" w:themeColor="background1"/>
              </w:rPr>
              <w:t>Schooluitstappen</w:t>
            </w:r>
            <w:r>
              <w:rPr>
                <w:b/>
                <w:color w:val="F2F2F2" w:themeColor="background1" w:themeShade="F2"/>
              </w:rPr>
              <w:fldChar w:fldCharType="end"/>
            </w:r>
          </w:p>
        </w:tc>
        <w:tc>
          <w:tcPr>
            <w:tcW w:w="312" w:type="dxa"/>
          </w:tcPr>
          <w:p w14:paraId="327F56A8" w14:textId="77777777" w:rsidR="00ED6D3F" w:rsidRPr="00611279" w:rsidRDefault="00ED6D3F" w:rsidP="00C17092">
            <w:pPr>
              <w:suppressAutoHyphens w:val="0"/>
              <w:spacing w:after="0" w:line="240" w:lineRule="auto"/>
              <w:rPr>
                <w:b/>
                <w:color w:val="F2F2F2" w:themeColor="background1" w:themeShade="F2"/>
              </w:rPr>
            </w:pPr>
          </w:p>
        </w:tc>
        <w:tc>
          <w:tcPr>
            <w:tcW w:w="2835" w:type="dxa"/>
            <w:shd w:val="clear" w:color="auto" w:fill="AE2081"/>
            <w:vAlign w:val="center"/>
          </w:tcPr>
          <w:p w14:paraId="5A2C3B81" w14:textId="21DB4F73" w:rsidR="00ED6D3F" w:rsidRPr="00611279" w:rsidRDefault="00C62E45" w:rsidP="00C17092">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_Ref70081765 \h </w:instrText>
            </w:r>
            <w:r>
              <w:rPr>
                <w:b/>
                <w:color w:val="F2F2F2" w:themeColor="background1" w:themeShade="F2"/>
              </w:rPr>
            </w:r>
            <w:r>
              <w:rPr>
                <w:b/>
                <w:color w:val="F2F2F2" w:themeColor="background1" w:themeShade="F2"/>
              </w:rPr>
              <w:fldChar w:fldCharType="separate"/>
            </w:r>
            <w:r w:rsidR="00BF0017" w:rsidRPr="005A62EF">
              <w:rPr>
                <w:color w:val="FFFFFF" w:themeColor="background1"/>
              </w:rPr>
              <w:t>Verboden te roken</w:t>
            </w:r>
            <w:r>
              <w:rPr>
                <w:b/>
                <w:color w:val="F2F2F2" w:themeColor="background1" w:themeShade="F2"/>
              </w:rPr>
              <w:fldChar w:fldCharType="end"/>
            </w:r>
          </w:p>
        </w:tc>
      </w:tr>
      <w:tr w:rsidR="00A11E63" w:rsidRPr="00611279" w14:paraId="68AB354F" w14:textId="77777777" w:rsidTr="00C17092">
        <w:trPr>
          <w:gridAfter w:val="5"/>
          <w:wAfter w:w="6294" w:type="dxa"/>
          <w:trHeight w:val="170"/>
        </w:trPr>
        <w:tc>
          <w:tcPr>
            <w:tcW w:w="2835" w:type="dxa"/>
            <w:shd w:val="clear" w:color="auto" w:fill="auto"/>
          </w:tcPr>
          <w:p w14:paraId="366E8EA2" w14:textId="184CFBEF" w:rsidR="005701FB" w:rsidRPr="00611279" w:rsidRDefault="005701FB" w:rsidP="00C17092">
            <w:pPr>
              <w:suppressAutoHyphens w:val="0"/>
              <w:spacing w:after="0" w:line="240" w:lineRule="auto"/>
              <w:jc w:val="center"/>
              <w:rPr>
                <w:bCs/>
                <w:color w:val="FFFFFF" w:themeColor="background1"/>
              </w:rPr>
            </w:pPr>
          </w:p>
        </w:tc>
      </w:tr>
      <w:tr w:rsidR="00835C96" w:rsidRPr="00611279" w14:paraId="40228623" w14:textId="21C72883" w:rsidTr="00AC51F6">
        <w:trPr>
          <w:gridAfter w:val="3"/>
          <w:wAfter w:w="3459" w:type="dxa"/>
          <w:trHeight w:val="737"/>
        </w:trPr>
        <w:tc>
          <w:tcPr>
            <w:tcW w:w="2835" w:type="dxa"/>
            <w:shd w:val="clear" w:color="auto" w:fill="A8AF37"/>
            <w:vAlign w:val="center"/>
          </w:tcPr>
          <w:p w14:paraId="0B2907F2" w14:textId="2BEF881C" w:rsidR="00835C96" w:rsidRPr="00611279" w:rsidRDefault="00835C96" w:rsidP="00835C96">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_Ref70081780 \h </w:instrText>
            </w:r>
            <w:r>
              <w:rPr>
                <w:b/>
                <w:color w:val="F2F2F2" w:themeColor="background1" w:themeShade="F2"/>
              </w:rPr>
            </w:r>
            <w:r>
              <w:rPr>
                <w:b/>
                <w:color w:val="F2F2F2" w:themeColor="background1" w:themeShade="F2"/>
              </w:rPr>
              <w:fldChar w:fldCharType="separate"/>
            </w:r>
            <w:r w:rsidR="00BF0017" w:rsidRPr="005A62EF">
              <w:rPr>
                <w:color w:val="FFFFFF" w:themeColor="background1"/>
              </w:rPr>
              <w:t>Verkoop, reclame en sponsoring</w:t>
            </w:r>
            <w:r>
              <w:rPr>
                <w:b/>
                <w:color w:val="F2F2F2" w:themeColor="background1" w:themeShade="F2"/>
              </w:rPr>
              <w:fldChar w:fldCharType="end"/>
            </w:r>
          </w:p>
        </w:tc>
        <w:tc>
          <w:tcPr>
            <w:tcW w:w="2835" w:type="dxa"/>
            <w:gridSpan w:val="2"/>
            <w:vAlign w:val="center"/>
          </w:tcPr>
          <w:p w14:paraId="7069F291" w14:textId="08BE37E0" w:rsidR="00835C96" w:rsidRPr="00611279" w:rsidRDefault="00204E68" w:rsidP="00835C96">
            <w:pPr>
              <w:suppressAutoHyphens w:val="0"/>
            </w:pPr>
            <w:r w:rsidRPr="00204E68">
              <w:rPr>
                <w:b/>
                <w:noProof/>
                <w:color w:val="F2F2F2" w:themeColor="background1" w:themeShade="F2"/>
              </w:rPr>
              <mc:AlternateContent>
                <mc:Choice Requires="wps">
                  <w:drawing>
                    <wp:anchor distT="45720" distB="45720" distL="114300" distR="114300" simplePos="0" relativeHeight="251691051" behindDoc="0" locked="0" layoutInCell="1" allowOverlap="1" wp14:anchorId="5FBFBC47" wp14:editId="567D8E65">
                      <wp:simplePos x="0" y="0"/>
                      <wp:positionH relativeFrom="column">
                        <wp:posOffset>164465</wp:posOffset>
                      </wp:positionH>
                      <wp:positionV relativeFrom="paragraph">
                        <wp:posOffset>8890</wp:posOffset>
                      </wp:positionV>
                      <wp:extent cx="1685925" cy="438150"/>
                      <wp:effectExtent l="0" t="0" r="28575" b="1905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38150"/>
                              </a:xfrm>
                              <a:prstGeom prst="rect">
                                <a:avLst/>
                              </a:prstGeom>
                              <a:solidFill>
                                <a:srgbClr val="33CCCC"/>
                              </a:solidFill>
                              <a:ln w="9525">
                                <a:solidFill>
                                  <a:srgbClr val="33CCCC"/>
                                </a:solidFill>
                                <a:miter lim="800000"/>
                                <a:headEnd/>
                                <a:tailEnd/>
                              </a:ln>
                            </wps:spPr>
                            <wps:txbx>
                              <w:txbxContent>
                                <w:p w14:paraId="521DD6B8" w14:textId="67E554D6" w:rsidR="00204E68" w:rsidRPr="00C0723D" w:rsidRDefault="00F44247" w:rsidP="00C0723D">
                                  <w:pPr>
                                    <w:jc w:val="center"/>
                                    <w:rPr>
                                      <w:color w:val="FFFFFF" w:themeColor="background1"/>
                                    </w:rPr>
                                  </w:pPr>
                                  <w:r w:rsidRPr="00C0723D">
                                    <w:rPr>
                                      <w:color w:val="FFFFFF" w:themeColor="background1"/>
                                    </w:rPr>
                                    <w:t>Welzijn en preventie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FBC47" id="_x0000_t202" coordsize="21600,21600" o:spt="202" path="m,l,21600r21600,l21600,xe">
                      <v:stroke joinstyle="miter"/>
                      <v:path gradientshapeok="t" o:connecttype="rect"/>
                    </v:shapetype>
                    <v:shape id="Tekstvak 2" o:spid="_x0000_s1026" type="#_x0000_t202" style="position:absolute;margin-left:12.95pt;margin-top:.7pt;width:132.75pt;height:34.5pt;z-index:2516910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" fillcolor="#3cc" strokecolor="#3cc">
                      <v:textbox>
                        <w:txbxContent>
                          <w:p w14:paraId="521DD6B8" w14:textId="67E554D6" w:rsidR="00204E68" w:rsidRPr="00C0723D" w:rsidRDefault="00F44247" w:rsidP="00C0723D">
                            <w:pPr>
                              <w:jc w:val="center"/>
                              <w:rPr>
                                <w:color w:val="FFFFFF" w:themeColor="background1"/>
                              </w:rPr>
                            </w:pPr>
                            <w:r w:rsidRPr="00C0723D">
                              <w:rPr>
                                <w:color w:val="FFFFFF" w:themeColor="background1"/>
                              </w:rPr>
                              <w:t>Welzijn en preventie</w:t>
                            </w:r>
                          </w:p>
                        </w:txbxContent>
                      </v:textbox>
                    </v:shape>
                  </w:pict>
                </mc:Fallback>
              </mc:AlternateContent>
            </w:r>
            <w:r w:rsidR="00835C96">
              <w:rPr>
                <w:b/>
                <w:color w:val="F2F2F2" w:themeColor="background1" w:themeShade="F2"/>
              </w:rPr>
              <w:t xml:space="preserve">      </w:t>
            </w:r>
            <w:r w:rsidR="00835C96">
              <w:rPr>
                <w:b/>
                <w:color w:val="F2F2F2" w:themeColor="background1" w:themeShade="F2"/>
              </w:rPr>
              <w:fldChar w:fldCharType="begin"/>
            </w:r>
            <w:r w:rsidR="00835C96">
              <w:rPr>
                <w:b/>
                <w:color w:val="F2F2F2" w:themeColor="background1" w:themeShade="F2"/>
              </w:rPr>
              <w:instrText xml:space="preserve"> REF _Ref70081742 \h </w:instrText>
            </w:r>
            <w:r w:rsidR="00835C96">
              <w:rPr>
                <w:b/>
                <w:color w:val="F2F2F2" w:themeColor="background1" w:themeShade="F2"/>
              </w:rPr>
            </w:r>
            <w:r w:rsidR="00835C96">
              <w:rPr>
                <w:b/>
                <w:color w:val="F2F2F2" w:themeColor="background1" w:themeShade="F2"/>
              </w:rPr>
              <w:fldChar w:fldCharType="separate"/>
            </w:r>
            <w:r w:rsidR="00BF0017" w:rsidRPr="005A62EF">
              <w:rPr>
                <w:color w:val="FFFFFF" w:themeColor="background1"/>
              </w:rPr>
              <w:t>Onderwijsloopbaan</w:t>
            </w:r>
            <w:r w:rsidR="00835C96">
              <w:rPr>
                <w:b/>
                <w:color w:val="F2F2F2" w:themeColor="background1" w:themeShade="F2"/>
              </w:rPr>
              <w:fldChar w:fldCharType="end"/>
            </w:r>
          </w:p>
        </w:tc>
      </w:tr>
    </w:tbl>
    <w:p w14:paraId="0780C18A" w14:textId="387E38D4" w:rsidR="00ED6D3F" w:rsidRPr="00EF72FD" w:rsidRDefault="00C17092" w:rsidP="00EF72FD">
      <w:pPr>
        <w:pStyle w:val="Kop1"/>
        <w:numPr>
          <w:ilvl w:val="0"/>
          <w:numId w:val="0"/>
        </w:numPr>
        <w:ind w:left="851" w:hanging="851"/>
        <w:jc w:val="center"/>
        <w:rPr>
          <w:sz w:val="28"/>
          <w:szCs w:val="28"/>
        </w:rPr>
      </w:pPr>
      <w:bookmarkStart w:id="5" w:name="Wat_verwachten"/>
      <w:r>
        <w:rPr>
          <w:sz w:val="28"/>
          <w:szCs w:val="28"/>
        </w:rPr>
        <w:br w:type="textWrapping" w:clear="all"/>
        <w:t xml:space="preserve">  </w:t>
      </w:r>
      <w:r w:rsidR="00ED6D3F" w:rsidRPr="00EF72FD">
        <w:rPr>
          <w:sz w:val="28"/>
          <w:szCs w:val="28"/>
        </w:rPr>
        <w:t>Wat mag je van ons verwachten</w:t>
      </w:r>
      <w:bookmarkEnd w:id="5"/>
      <w:r w:rsidR="00ED6D3F" w:rsidRPr="00EF72FD">
        <w:rPr>
          <w:sz w:val="28"/>
          <w:szCs w:val="28"/>
        </w:rPr>
        <w:t>?</w:t>
      </w:r>
    </w:p>
    <w:tbl>
      <w:tblPr>
        <w:tblW w:w="8977" w:type="dxa"/>
        <w:tblLook w:val="04A0" w:firstRow="1" w:lastRow="0" w:firstColumn="1" w:lastColumn="0" w:noHBand="0" w:noVBand="1"/>
      </w:tblPr>
      <w:tblGrid>
        <w:gridCol w:w="2835"/>
        <w:gridCol w:w="236"/>
        <w:gridCol w:w="2835"/>
        <w:gridCol w:w="236"/>
        <w:gridCol w:w="2835"/>
      </w:tblGrid>
      <w:tr w:rsidR="00ED6D3F" w:rsidRPr="00F1727B" w14:paraId="28AA222C" w14:textId="77777777" w:rsidTr="005701FB">
        <w:trPr>
          <w:trHeight w:val="737"/>
        </w:trPr>
        <w:tc>
          <w:tcPr>
            <w:tcW w:w="2835" w:type="dxa"/>
            <w:shd w:val="clear" w:color="auto" w:fill="A8AF37"/>
            <w:vAlign w:val="center"/>
          </w:tcPr>
          <w:p w14:paraId="718D6FEB" w14:textId="3CFE3DEB" w:rsidR="00ED6D3F" w:rsidRPr="00611279" w:rsidRDefault="00000000" w:rsidP="005701FB">
            <w:pPr>
              <w:suppressAutoHyphens w:val="0"/>
              <w:spacing w:after="0" w:line="240" w:lineRule="auto"/>
              <w:jc w:val="center"/>
              <w:rPr>
                <w:b/>
                <w:color w:val="F2F2F2" w:themeColor="background1" w:themeShade="F2"/>
              </w:rPr>
            </w:pPr>
            <w:hyperlink w:anchor="_Hoe_begeleiden_we" w:history="1">
              <w:r w:rsidR="00C62E45">
                <w:rPr>
                  <w:rStyle w:val="Hyperlink"/>
                  <w:b/>
                  <w:color w:val="F2F2F2" w:themeColor="background1" w:themeShade="F2"/>
                </w:rPr>
                <w:fldChar w:fldCharType="begin"/>
              </w:r>
              <w:r w:rsidR="00C62E45">
                <w:instrText xml:space="preserve"> REF _Ref66443224 \h </w:instrText>
              </w:r>
              <w:r w:rsidR="00C62E45">
                <w:rPr>
                  <w:rStyle w:val="Hyperlink"/>
                  <w:b/>
                  <w:color w:val="F2F2F2" w:themeColor="background1" w:themeShade="F2"/>
                </w:rPr>
              </w:r>
              <w:r w:rsidR="00C62E45">
                <w:rPr>
                  <w:rStyle w:val="Hyperlink"/>
                  <w:b/>
                  <w:color w:val="F2F2F2" w:themeColor="background1" w:themeShade="F2"/>
                </w:rPr>
                <w:fldChar w:fldCharType="separate"/>
              </w:r>
              <w:r w:rsidR="00BF0017" w:rsidRPr="005A62EF">
                <w:rPr>
                  <w:color w:val="FFFFFF" w:themeColor="background1"/>
                </w:rPr>
                <w:t>Hoe begeleiden we je kind?</w:t>
              </w:r>
              <w:r w:rsidR="00C62E45">
                <w:rPr>
                  <w:rStyle w:val="Hyperlink"/>
                  <w:b/>
                  <w:color w:val="F2F2F2" w:themeColor="background1" w:themeShade="F2"/>
                </w:rPr>
                <w:fldChar w:fldCharType="end"/>
              </w:r>
            </w:hyperlink>
          </w:p>
        </w:tc>
        <w:tc>
          <w:tcPr>
            <w:tcW w:w="236" w:type="dxa"/>
            <w:vAlign w:val="center"/>
          </w:tcPr>
          <w:p w14:paraId="5A0B91B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08E10EF1" w14:textId="3F0206DA" w:rsidR="00ED6D3F" w:rsidRPr="001A605B" w:rsidRDefault="00000000" w:rsidP="001A605B">
            <w:pPr>
              <w:suppressAutoHyphens w:val="0"/>
              <w:spacing w:after="0" w:line="240" w:lineRule="auto"/>
              <w:jc w:val="center"/>
              <w:rPr>
                <w:b/>
                <w:bCs/>
                <w:color w:val="FFFFFF" w:themeColor="background1"/>
              </w:rPr>
            </w:pPr>
            <w:hyperlink w:anchor="_Leerlingenevaluatie" w:history="1">
              <w:r w:rsidR="00C62E45">
                <w:rPr>
                  <w:rStyle w:val="Hyperlink"/>
                  <w:b/>
                  <w:bCs/>
                  <w:color w:val="F2F2F2" w:themeColor="background1" w:themeShade="F2"/>
                </w:rPr>
                <w:fldChar w:fldCharType="begin"/>
              </w:r>
              <w:r w:rsidR="00C62E45">
                <w:instrText xml:space="preserve"> REF _Ref66443237 \h </w:instrText>
              </w:r>
              <w:r w:rsidR="00C62E45">
                <w:rPr>
                  <w:rStyle w:val="Hyperlink"/>
                  <w:b/>
                  <w:bCs/>
                  <w:color w:val="F2F2F2" w:themeColor="background1" w:themeShade="F2"/>
                </w:rPr>
              </w:r>
              <w:r w:rsidR="00C62E45">
                <w:rPr>
                  <w:rStyle w:val="Hyperlink"/>
                  <w:b/>
                  <w:bCs/>
                  <w:color w:val="F2F2F2" w:themeColor="background1" w:themeShade="F2"/>
                </w:rPr>
                <w:fldChar w:fldCharType="separate"/>
              </w:r>
              <w:r w:rsidR="00BF0017" w:rsidRPr="006E628B">
                <w:rPr>
                  <w:color w:val="FFFFFF" w:themeColor="background1"/>
                </w:rPr>
                <w:t>Leerlingenevaluatie</w:t>
              </w:r>
              <w:r w:rsidR="00C62E45">
                <w:rPr>
                  <w:rStyle w:val="Hyperlink"/>
                  <w:b/>
                  <w:bCs/>
                  <w:color w:val="F2F2F2" w:themeColor="background1" w:themeShade="F2"/>
                </w:rPr>
                <w:fldChar w:fldCharType="end"/>
              </w:r>
            </w:hyperlink>
          </w:p>
        </w:tc>
        <w:tc>
          <w:tcPr>
            <w:tcW w:w="236" w:type="dxa"/>
            <w:vAlign w:val="center"/>
          </w:tcPr>
          <w:p w14:paraId="3D06ECA6"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4DB15F84" w14:textId="63D6CC17" w:rsidR="00ED6D3F" w:rsidRPr="007728B9" w:rsidRDefault="00000000" w:rsidP="005833AD">
            <w:pPr>
              <w:suppressAutoHyphens w:val="0"/>
              <w:spacing w:after="0" w:line="240" w:lineRule="auto"/>
              <w:jc w:val="center"/>
              <w:rPr>
                <w:b/>
                <w:bCs/>
                <w:color w:val="F2F2F2" w:themeColor="background1" w:themeShade="F2"/>
                <w:u w:val="single"/>
              </w:rPr>
            </w:pPr>
            <w:hyperlink w:anchor="_Getuigschrift_basisonderwijs" w:history="1">
              <w:r w:rsidR="00C62E45">
                <w:rPr>
                  <w:b/>
                  <w:bCs/>
                  <w:color w:val="F2F2F2" w:themeColor="background1" w:themeShade="F2"/>
                </w:rPr>
                <w:fldChar w:fldCharType="begin"/>
              </w:r>
              <w:r w:rsidR="00C62E45">
                <w:rPr>
                  <w:color w:val="F2F2F2" w:themeColor="background1" w:themeShade="F2"/>
                </w:rPr>
                <w:instrText xml:space="preserve"> REF _Ref66443246 \h </w:instrText>
              </w:r>
              <w:r w:rsidR="00C62E45">
                <w:rPr>
                  <w:b/>
                  <w:bCs/>
                  <w:color w:val="F2F2F2" w:themeColor="background1" w:themeShade="F2"/>
                </w:rPr>
              </w:r>
              <w:r w:rsidR="00C62E45">
                <w:rPr>
                  <w:b/>
                  <w:bCs/>
                  <w:color w:val="F2F2F2" w:themeColor="background1" w:themeShade="F2"/>
                </w:rPr>
                <w:fldChar w:fldCharType="separate"/>
              </w:r>
              <w:r w:rsidR="00BF0017" w:rsidRPr="005A62EF">
                <w:rPr>
                  <w:color w:val="FFFFFF" w:themeColor="background1"/>
                </w:rPr>
                <w:t>Getuigschrift basisonderwijs</w:t>
              </w:r>
              <w:r w:rsidR="00C62E45">
                <w:rPr>
                  <w:b/>
                  <w:bCs/>
                  <w:color w:val="F2F2F2" w:themeColor="background1" w:themeShade="F2"/>
                </w:rPr>
                <w:fldChar w:fldCharType="end"/>
              </w:r>
            </w:hyperlink>
          </w:p>
        </w:tc>
      </w:tr>
      <w:tr w:rsidR="00ED6D3F" w:rsidRPr="00F9562E" w14:paraId="6FF64AA9" w14:textId="77777777" w:rsidTr="005701FB">
        <w:trPr>
          <w:trHeight w:val="170"/>
        </w:trPr>
        <w:tc>
          <w:tcPr>
            <w:tcW w:w="2835" w:type="dxa"/>
            <w:vAlign w:val="center"/>
          </w:tcPr>
          <w:p w14:paraId="21EDB5F2"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3769D517"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72209477"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66EC938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1CE3F337"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14D9D894" w14:textId="77777777" w:rsidTr="005701FB">
        <w:trPr>
          <w:trHeight w:val="737"/>
        </w:trPr>
        <w:tc>
          <w:tcPr>
            <w:tcW w:w="2835" w:type="dxa"/>
            <w:shd w:val="clear" w:color="auto" w:fill="AE2081"/>
            <w:vAlign w:val="center"/>
          </w:tcPr>
          <w:p w14:paraId="569B32C0" w14:textId="4B1BCEBE" w:rsidR="00ED6D3F" w:rsidRPr="00611279" w:rsidRDefault="00000000" w:rsidP="00AD7DD6">
            <w:pPr>
              <w:suppressAutoHyphens w:val="0"/>
              <w:spacing w:after="0" w:line="240" w:lineRule="auto"/>
              <w:jc w:val="center"/>
              <w:rPr>
                <w:b/>
                <w:color w:val="F2F2F2" w:themeColor="background1" w:themeShade="F2"/>
                <w:u w:val="single"/>
              </w:rPr>
            </w:pPr>
            <w:hyperlink w:anchor="_Met_wie_werken" w:history="1">
              <w:r w:rsidR="00C62E45">
                <w:rPr>
                  <w:rStyle w:val="Hyperlink"/>
                  <w:b/>
                  <w:color w:val="F2F2F2" w:themeColor="background1" w:themeShade="F2"/>
                </w:rPr>
                <w:fldChar w:fldCharType="begin"/>
              </w:r>
              <w:r w:rsidR="00C62E45">
                <w:instrText xml:space="preserve"> REF _Ref60913634 \h </w:instrText>
              </w:r>
              <w:r w:rsidR="00C62E45">
                <w:rPr>
                  <w:rStyle w:val="Hyperlink"/>
                  <w:b/>
                  <w:color w:val="F2F2F2" w:themeColor="background1" w:themeShade="F2"/>
                </w:rPr>
              </w:r>
              <w:r w:rsidR="00C62E45">
                <w:rPr>
                  <w:rStyle w:val="Hyperlink"/>
                  <w:b/>
                  <w:color w:val="F2F2F2" w:themeColor="background1" w:themeShade="F2"/>
                </w:rPr>
                <w:fldChar w:fldCharType="separate"/>
              </w:r>
              <w:r w:rsidR="00BF0017" w:rsidRPr="005A62EF">
                <w:rPr>
                  <w:color w:val="FFFFFF" w:themeColor="background1"/>
                </w:rPr>
                <w:t>Met wie werken we samen?</w:t>
              </w:r>
              <w:r w:rsidR="00C62E45">
                <w:rPr>
                  <w:rStyle w:val="Hyperlink"/>
                  <w:b/>
                  <w:color w:val="F2F2F2" w:themeColor="background1" w:themeShade="F2"/>
                </w:rPr>
                <w:fldChar w:fldCharType="end"/>
              </w:r>
            </w:hyperlink>
          </w:p>
        </w:tc>
        <w:tc>
          <w:tcPr>
            <w:tcW w:w="236" w:type="dxa"/>
            <w:vAlign w:val="center"/>
          </w:tcPr>
          <w:p w14:paraId="1AF6C53F"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07F9BF08" w14:textId="24BFFAF4" w:rsidR="00ED6D3F" w:rsidRPr="00B66609" w:rsidRDefault="00000000" w:rsidP="00AD7DD6">
            <w:pPr>
              <w:suppressAutoHyphens w:val="0"/>
              <w:spacing w:after="0" w:line="240" w:lineRule="auto"/>
              <w:jc w:val="center"/>
              <w:rPr>
                <w:b/>
                <w:bCs/>
                <w:color w:val="F2F2F2" w:themeColor="background1" w:themeShade="F2"/>
                <w:u w:val="single"/>
              </w:rPr>
            </w:pPr>
            <w:hyperlink w:anchor="_Onderwijs_aan_huis" w:history="1">
              <w:r w:rsidR="00C62E45">
                <w:rPr>
                  <w:b/>
                  <w:bCs/>
                  <w:color w:val="FFFFFF" w:themeColor="background1"/>
                </w:rPr>
                <w:fldChar w:fldCharType="begin"/>
              </w:r>
              <w:r w:rsidR="00C62E45">
                <w:instrText xml:space="preserve"> REF _Ref60913640 \h </w:instrText>
              </w:r>
              <w:r w:rsidR="00C62E45">
                <w:rPr>
                  <w:b/>
                  <w:bCs/>
                  <w:color w:val="FFFFFF" w:themeColor="background1"/>
                </w:rPr>
              </w:r>
              <w:r w:rsidR="00C62E45">
                <w:rPr>
                  <w:b/>
                  <w:bCs/>
                  <w:color w:val="FFFFFF" w:themeColor="background1"/>
                </w:rPr>
                <w:fldChar w:fldCharType="separate"/>
              </w:r>
              <w:r w:rsidR="00BF0017" w:rsidRPr="005A62EF">
                <w:rPr>
                  <w:color w:val="FFFFFF" w:themeColor="background1"/>
                </w:rPr>
                <w:t>Onderwijs aan huis en synchroon internetonderwijs</w:t>
              </w:r>
              <w:r w:rsidR="00C62E45">
                <w:rPr>
                  <w:b/>
                  <w:bCs/>
                  <w:color w:val="FFFFFF" w:themeColor="background1"/>
                </w:rPr>
                <w:fldChar w:fldCharType="end"/>
              </w:r>
            </w:hyperlink>
          </w:p>
        </w:tc>
        <w:tc>
          <w:tcPr>
            <w:tcW w:w="236" w:type="dxa"/>
            <w:vAlign w:val="center"/>
          </w:tcPr>
          <w:p w14:paraId="132251C7" w14:textId="77777777" w:rsidR="00ED6D3F" w:rsidRPr="00B66609" w:rsidRDefault="00ED6D3F" w:rsidP="005701FB">
            <w:pPr>
              <w:suppressAutoHyphens w:val="0"/>
              <w:spacing w:after="0" w:line="240" w:lineRule="auto"/>
              <w:jc w:val="center"/>
              <w:rPr>
                <w:b/>
                <w:bCs/>
                <w:color w:val="F2F2F2" w:themeColor="background1" w:themeShade="F2"/>
              </w:rPr>
            </w:pPr>
          </w:p>
        </w:tc>
        <w:tc>
          <w:tcPr>
            <w:tcW w:w="2835" w:type="dxa"/>
            <w:shd w:val="clear" w:color="auto" w:fill="4CBCC5"/>
            <w:vAlign w:val="center"/>
          </w:tcPr>
          <w:p w14:paraId="26A7F7CA" w14:textId="51763220" w:rsidR="00ED6D3F" w:rsidRPr="00B66609" w:rsidRDefault="00000000" w:rsidP="00AD7DD6">
            <w:pPr>
              <w:suppressAutoHyphens w:val="0"/>
              <w:spacing w:after="0" w:line="240" w:lineRule="auto"/>
              <w:jc w:val="center"/>
              <w:rPr>
                <w:b/>
                <w:bCs/>
                <w:color w:val="F2F2F2" w:themeColor="background1" w:themeShade="F2"/>
                <w:u w:val="single"/>
              </w:rPr>
            </w:pPr>
            <w:hyperlink w:anchor="_Revalidatie/logopedie_tijdens_de" w:history="1">
              <w:r w:rsidR="00E94773">
                <w:rPr>
                  <w:b/>
                  <w:bCs/>
                  <w:color w:val="FFFFFF" w:themeColor="background1"/>
                </w:rPr>
                <w:fldChar w:fldCharType="begin"/>
              </w:r>
              <w:r w:rsidR="00E94773">
                <w:instrText xml:space="preserve"> REF _Ref60913644 \h </w:instrText>
              </w:r>
              <w:r w:rsidR="00E94773">
                <w:rPr>
                  <w:b/>
                  <w:bCs/>
                  <w:color w:val="FFFFFF" w:themeColor="background1"/>
                </w:rPr>
              </w:r>
              <w:r w:rsidR="00E94773">
                <w:rPr>
                  <w:b/>
                  <w:bCs/>
                  <w:color w:val="FFFFFF" w:themeColor="background1"/>
                </w:rPr>
                <w:fldChar w:fldCharType="separate"/>
              </w:r>
              <w:r w:rsidR="00BF0017" w:rsidRPr="005A62EF">
                <w:rPr>
                  <w:color w:val="FFFFFF" w:themeColor="background1"/>
                </w:rPr>
                <w:t>Revalidatie/logopedie tijdens de lestijden</w:t>
              </w:r>
              <w:r w:rsidR="00E94773">
                <w:rPr>
                  <w:b/>
                  <w:bCs/>
                  <w:color w:val="FFFFFF" w:themeColor="background1"/>
                </w:rPr>
                <w:fldChar w:fldCharType="end"/>
              </w:r>
            </w:hyperlink>
          </w:p>
        </w:tc>
      </w:tr>
      <w:tr w:rsidR="00ED6D3F" w:rsidRPr="00F9562E" w14:paraId="4AC8F858" w14:textId="77777777" w:rsidTr="005701FB">
        <w:trPr>
          <w:trHeight w:val="170"/>
        </w:trPr>
        <w:tc>
          <w:tcPr>
            <w:tcW w:w="2835" w:type="dxa"/>
            <w:vAlign w:val="center"/>
          </w:tcPr>
          <w:p w14:paraId="0456513A"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E76DF08"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1572241"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6C9E44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A46D793"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3A67E224" w14:textId="77777777" w:rsidTr="005701FB">
        <w:trPr>
          <w:trHeight w:val="737"/>
        </w:trPr>
        <w:tc>
          <w:tcPr>
            <w:tcW w:w="2835" w:type="dxa"/>
            <w:shd w:val="clear" w:color="auto" w:fill="EC7D23"/>
            <w:vAlign w:val="center"/>
          </w:tcPr>
          <w:p w14:paraId="1AEC2EEC" w14:textId="4B73055F" w:rsidR="00ED6D3F" w:rsidRPr="00B66609" w:rsidRDefault="00000000" w:rsidP="00B66609">
            <w:pPr>
              <w:suppressAutoHyphens w:val="0"/>
              <w:spacing w:after="0" w:line="240" w:lineRule="auto"/>
              <w:jc w:val="center"/>
              <w:rPr>
                <w:b/>
                <w:bCs/>
                <w:color w:val="F2F2F2" w:themeColor="background1" w:themeShade="F2"/>
                <w:u w:val="single"/>
              </w:rPr>
            </w:pPr>
            <w:hyperlink w:anchor="_Stappenplan_bij_ziekte" w:history="1">
              <w:r w:rsidR="00E94773">
                <w:rPr>
                  <w:rStyle w:val="Hyperlink"/>
                  <w:b/>
                  <w:bCs/>
                  <w:color w:val="F2F2F2" w:themeColor="background1" w:themeShade="F2"/>
                </w:rPr>
                <w:fldChar w:fldCharType="begin"/>
              </w:r>
              <w:r w:rsidR="00E94773">
                <w:instrText xml:space="preserve"> REF _Ref60913648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BF0017" w:rsidRPr="005A62EF">
                <w:rPr>
                  <w:color w:val="FFFFFF" w:themeColor="background1"/>
                </w:rPr>
                <w:t>Stappenplan bij ziekte of ongeval</w:t>
              </w:r>
              <w:r w:rsidR="00E94773">
                <w:rPr>
                  <w:rStyle w:val="Hyperlink"/>
                  <w:b/>
                  <w:bCs/>
                  <w:color w:val="F2F2F2" w:themeColor="background1" w:themeShade="F2"/>
                </w:rPr>
                <w:fldChar w:fldCharType="end"/>
              </w:r>
            </w:hyperlink>
          </w:p>
        </w:tc>
        <w:tc>
          <w:tcPr>
            <w:tcW w:w="236" w:type="dxa"/>
            <w:vAlign w:val="center"/>
          </w:tcPr>
          <w:p w14:paraId="71D0DD3C"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74C44E44" w14:textId="47DB6463" w:rsidR="00ED6D3F" w:rsidRPr="00743E1B" w:rsidRDefault="00000000" w:rsidP="00B64413">
            <w:pPr>
              <w:suppressAutoHyphens w:val="0"/>
              <w:spacing w:after="0" w:line="240" w:lineRule="auto"/>
              <w:jc w:val="center"/>
              <w:rPr>
                <w:rStyle w:val="Hyperlink"/>
                <w:color w:val="F2F2F2" w:themeColor="background1" w:themeShade="F2"/>
                <w:u w:val="none"/>
              </w:rPr>
            </w:pPr>
            <w:hyperlink w:anchor="_Medicatiegebruik_en_andere" w:history="1">
              <w:r w:rsidR="00E94773">
                <w:rPr>
                  <w:rStyle w:val="Hyperlink"/>
                  <w:b/>
                  <w:bCs/>
                  <w:color w:val="F2F2F2" w:themeColor="background1" w:themeShade="F2"/>
                  <w:u w:val="none"/>
                </w:rPr>
                <w:fldChar w:fldCharType="begin"/>
              </w:r>
              <w:r w:rsidR="00E94773">
                <w:rPr>
                  <w:b/>
                  <w:bCs/>
                  <w:color w:val="F2F2F2" w:themeColor="background1" w:themeShade="F2"/>
                </w:rPr>
                <w:instrText xml:space="preserve"> REF _Ref70082417 \h </w:instrText>
              </w:r>
              <w:r w:rsidR="00E94773">
                <w:rPr>
                  <w:rStyle w:val="Hyperlink"/>
                  <w:b/>
                  <w:bCs/>
                  <w:color w:val="F2F2F2" w:themeColor="background1" w:themeShade="F2"/>
                  <w:u w:val="none"/>
                </w:rPr>
              </w:r>
              <w:r w:rsidR="00E94773">
                <w:rPr>
                  <w:rStyle w:val="Hyperlink"/>
                  <w:b/>
                  <w:bCs/>
                  <w:color w:val="F2F2F2" w:themeColor="background1" w:themeShade="F2"/>
                  <w:u w:val="none"/>
                </w:rPr>
                <w:fldChar w:fldCharType="separate"/>
              </w:r>
              <w:r w:rsidR="00BF0017" w:rsidRPr="005A62EF">
                <w:rPr>
                  <w:color w:val="FFFFFF" w:themeColor="background1"/>
                </w:rPr>
                <w:t>Medicatiegebruik en andere medische handelingen</w:t>
              </w:r>
              <w:r w:rsidR="00E94773">
                <w:rPr>
                  <w:rStyle w:val="Hyperlink"/>
                  <w:b/>
                  <w:bCs/>
                  <w:color w:val="F2F2F2" w:themeColor="background1" w:themeShade="F2"/>
                  <w:u w:val="none"/>
                </w:rPr>
                <w:fldChar w:fldCharType="end"/>
              </w:r>
            </w:hyperlink>
          </w:p>
        </w:tc>
        <w:tc>
          <w:tcPr>
            <w:tcW w:w="236" w:type="dxa"/>
            <w:vAlign w:val="center"/>
          </w:tcPr>
          <w:p w14:paraId="29FB702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2E096B58" w14:textId="360F48E9" w:rsidR="00ED6D3F" w:rsidRPr="00B66609" w:rsidRDefault="00000000" w:rsidP="00AD7DD6">
            <w:pPr>
              <w:suppressAutoHyphens w:val="0"/>
              <w:spacing w:after="0" w:line="240" w:lineRule="auto"/>
              <w:jc w:val="center"/>
              <w:rPr>
                <w:b/>
                <w:bCs/>
                <w:color w:val="F2F2F2" w:themeColor="background1" w:themeShade="F2"/>
              </w:rPr>
            </w:pPr>
            <w:hyperlink w:anchor="_Privacy" w:history="1">
              <w:r w:rsidR="00E94773">
                <w:rPr>
                  <w:rStyle w:val="Hyperlink"/>
                  <w:b/>
                  <w:bCs/>
                  <w:color w:val="F2F2F2" w:themeColor="background1" w:themeShade="F2"/>
                </w:rPr>
                <w:fldChar w:fldCharType="begin"/>
              </w:r>
              <w:r w:rsidR="00E94773">
                <w:instrText xml:space="preserve"> REF _Ref60913668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BF0017" w:rsidRPr="005A62EF">
                <w:rPr>
                  <w:color w:val="FFFFFF" w:themeColor="background1"/>
                </w:rPr>
                <w:t>Privacy</w:t>
              </w:r>
              <w:r w:rsidR="00E94773">
                <w:rPr>
                  <w:rStyle w:val="Hyperlink"/>
                  <w:b/>
                  <w:bCs/>
                  <w:color w:val="F2F2F2" w:themeColor="background1" w:themeShade="F2"/>
                </w:rPr>
                <w:fldChar w:fldCharType="end"/>
              </w:r>
            </w:hyperlink>
          </w:p>
        </w:tc>
      </w:tr>
    </w:tbl>
    <w:p w14:paraId="3E5B4A62" w14:textId="77777777" w:rsidR="00ED6D3F" w:rsidRPr="00F94857" w:rsidRDefault="00ED6D3F" w:rsidP="00F94857">
      <w:pPr>
        <w:pStyle w:val="Kop1"/>
        <w:numPr>
          <w:ilvl w:val="0"/>
          <w:numId w:val="0"/>
        </w:numPr>
        <w:ind w:left="851" w:hanging="851"/>
        <w:jc w:val="center"/>
        <w:rPr>
          <w:sz w:val="28"/>
          <w:szCs w:val="28"/>
        </w:rPr>
      </w:pPr>
      <w:bookmarkStart w:id="6" w:name="Wat_verwachten_van_ouders"/>
      <w:bookmarkEnd w:id="6"/>
      <w:r w:rsidRPr="00F94857">
        <w:rPr>
          <w:sz w:val="28"/>
          <w:szCs w:val="28"/>
        </w:rPr>
        <w:t>Wat verwachten we van jou als ouder?</w:t>
      </w:r>
    </w:p>
    <w:tbl>
      <w:tblPr>
        <w:tblW w:w="8977" w:type="dxa"/>
        <w:tblLook w:val="04A0" w:firstRow="1" w:lastRow="0" w:firstColumn="1" w:lastColumn="0" w:noHBand="0" w:noVBand="1"/>
      </w:tblPr>
      <w:tblGrid>
        <w:gridCol w:w="2835"/>
        <w:gridCol w:w="236"/>
        <w:gridCol w:w="2835"/>
        <w:gridCol w:w="236"/>
        <w:gridCol w:w="2835"/>
      </w:tblGrid>
      <w:tr w:rsidR="00A07708" w:rsidRPr="00A07708" w14:paraId="2B5B093B" w14:textId="77777777" w:rsidTr="00A81382">
        <w:trPr>
          <w:trHeight w:val="737"/>
        </w:trPr>
        <w:tc>
          <w:tcPr>
            <w:tcW w:w="2835" w:type="dxa"/>
            <w:shd w:val="clear" w:color="auto" w:fill="4CBCC5"/>
            <w:vAlign w:val="center"/>
          </w:tcPr>
          <w:p w14:paraId="4F415A22" w14:textId="6C11DE64" w:rsidR="00ED6D3F" w:rsidRPr="00A07708" w:rsidRDefault="00000000" w:rsidP="005701FB">
            <w:pPr>
              <w:suppressAutoHyphens w:val="0"/>
              <w:spacing w:after="0" w:line="240" w:lineRule="auto"/>
              <w:jc w:val="center"/>
              <w:rPr>
                <w:b/>
                <w:color w:val="F2F2F2" w:themeColor="background1" w:themeShade="F2"/>
              </w:rPr>
            </w:pPr>
            <w:hyperlink w:anchor="_Engagementsverklaring_tussen_jou" w:history="1">
              <w:r w:rsidR="00E94773">
                <w:rPr>
                  <w:rStyle w:val="Hyperlink"/>
                  <w:b/>
                  <w:color w:val="F2F2F2" w:themeColor="background1" w:themeShade="F2"/>
                </w:rPr>
                <w:fldChar w:fldCharType="begin"/>
              </w:r>
              <w:r w:rsidR="00E94773">
                <w:instrText xml:space="preserve"> REF _Ref66443695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BF0017" w:rsidRPr="005A62EF">
                <w:rPr>
                  <w:color w:val="FFFFFF" w:themeColor="background1"/>
                </w:rPr>
                <w:t>Engagementsverklaring tussen jou en onze school</w:t>
              </w:r>
              <w:r w:rsidR="00E94773">
                <w:rPr>
                  <w:rStyle w:val="Hyperlink"/>
                  <w:b/>
                  <w:color w:val="F2F2F2" w:themeColor="background1" w:themeShade="F2"/>
                </w:rPr>
                <w:fldChar w:fldCharType="end"/>
              </w:r>
            </w:hyperlink>
          </w:p>
        </w:tc>
        <w:tc>
          <w:tcPr>
            <w:tcW w:w="236" w:type="dxa"/>
            <w:vAlign w:val="center"/>
          </w:tcPr>
          <w:p w14:paraId="192B9D99" w14:textId="77777777" w:rsidR="00ED6D3F" w:rsidRPr="00A07708"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3949C8DB" w14:textId="7806F167" w:rsidR="00ED6D3F" w:rsidRPr="00766535" w:rsidRDefault="00000000" w:rsidP="00766535">
            <w:pPr>
              <w:suppressAutoHyphens w:val="0"/>
              <w:spacing w:after="0" w:line="240" w:lineRule="auto"/>
              <w:jc w:val="center"/>
              <w:rPr>
                <w:b/>
                <w:bCs/>
                <w:color w:val="F2F2F2" w:themeColor="background1" w:themeShade="F2"/>
              </w:rPr>
            </w:pPr>
            <w:hyperlink w:anchor="_Ouderlijk_gezag" w:history="1">
              <w:r w:rsidR="00E94773">
                <w:rPr>
                  <w:rStyle w:val="Hyperlink"/>
                  <w:b/>
                  <w:bCs/>
                  <w:color w:val="F2F2F2" w:themeColor="background1" w:themeShade="F2"/>
                </w:rPr>
                <w:fldChar w:fldCharType="begin"/>
              </w:r>
              <w:r w:rsidR="00E94773">
                <w:instrText xml:space="preserve"> REF _Ref60913678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BF0017" w:rsidRPr="00E518F8">
                <w:rPr>
                  <w:color w:val="FFFFFF" w:themeColor="background1"/>
                </w:rPr>
                <w:t>Ouderlijk gezag</w:t>
              </w:r>
              <w:r w:rsidR="00E94773">
                <w:rPr>
                  <w:rStyle w:val="Hyperlink"/>
                  <w:b/>
                  <w:bCs/>
                  <w:color w:val="F2F2F2" w:themeColor="background1" w:themeShade="F2"/>
                </w:rPr>
                <w:fldChar w:fldCharType="end"/>
              </w:r>
            </w:hyperlink>
          </w:p>
        </w:tc>
        <w:tc>
          <w:tcPr>
            <w:tcW w:w="236" w:type="dxa"/>
            <w:vAlign w:val="center"/>
          </w:tcPr>
          <w:p w14:paraId="5EAB3DF7" w14:textId="77777777" w:rsidR="00ED6D3F" w:rsidRPr="00A07708"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A7526B6" w14:textId="7FEBE00A" w:rsidR="00ED6D3F" w:rsidRPr="00532070" w:rsidRDefault="00000000" w:rsidP="00AD7DD6">
            <w:pPr>
              <w:suppressAutoHyphens w:val="0"/>
              <w:spacing w:after="0" w:line="240" w:lineRule="auto"/>
              <w:jc w:val="center"/>
              <w:rPr>
                <w:b/>
                <w:bCs/>
                <w:color w:val="F2F2F2" w:themeColor="background1" w:themeShade="F2"/>
              </w:rPr>
            </w:pPr>
            <w:hyperlink w:anchor="_Schoolkosten" w:history="1">
              <w:r w:rsidR="00E94773">
                <w:rPr>
                  <w:rStyle w:val="Hyperlink"/>
                  <w:b/>
                  <w:bCs/>
                  <w:color w:val="F2F2F2" w:themeColor="background1" w:themeShade="F2"/>
                </w:rPr>
                <w:fldChar w:fldCharType="begin"/>
              </w:r>
              <w:r w:rsidR="00E94773">
                <w:instrText xml:space="preserve"> REF _Ref60913685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BF0017" w:rsidRPr="00E518F8">
                <w:rPr>
                  <w:color w:val="FFFFFF" w:themeColor="background1"/>
                </w:rPr>
                <w:t>Schoolkosten</w:t>
              </w:r>
              <w:r w:rsidR="00E94773">
                <w:rPr>
                  <w:rStyle w:val="Hyperlink"/>
                  <w:b/>
                  <w:bCs/>
                  <w:color w:val="F2F2F2" w:themeColor="background1" w:themeShade="F2"/>
                </w:rPr>
                <w:fldChar w:fldCharType="end"/>
              </w:r>
            </w:hyperlink>
          </w:p>
        </w:tc>
      </w:tr>
      <w:tr w:rsidR="00A07708" w:rsidRPr="00A07708" w14:paraId="26D58D65" w14:textId="77777777" w:rsidTr="005701FB">
        <w:trPr>
          <w:gridAfter w:val="2"/>
          <w:wAfter w:w="3071" w:type="dxa"/>
          <w:trHeight w:val="170"/>
        </w:trPr>
        <w:tc>
          <w:tcPr>
            <w:tcW w:w="2835" w:type="dxa"/>
            <w:shd w:val="clear" w:color="auto" w:fill="auto"/>
          </w:tcPr>
          <w:p w14:paraId="5E7DF299" w14:textId="77777777" w:rsidR="00A11E63" w:rsidRPr="00A07708" w:rsidRDefault="00A11E63" w:rsidP="005701FB">
            <w:pPr>
              <w:suppressAutoHyphens w:val="0"/>
              <w:spacing w:after="0" w:line="240" w:lineRule="auto"/>
              <w:jc w:val="center"/>
              <w:rPr>
                <w:b/>
                <w:color w:val="F2F2F2" w:themeColor="background1" w:themeShade="F2"/>
              </w:rPr>
            </w:pPr>
          </w:p>
        </w:tc>
        <w:tc>
          <w:tcPr>
            <w:tcW w:w="236" w:type="dxa"/>
            <w:shd w:val="clear" w:color="auto" w:fill="auto"/>
          </w:tcPr>
          <w:p w14:paraId="20D0D371" w14:textId="77777777" w:rsidR="00A11E63" w:rsidRPr="00A07708" w:rsidRDefault="00A11E63" w:rsidP="005701FB">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auto"/>
          </w:tcPr>
          <w:p w14:paraId="064C5332" w14:textId="77777777" w:rsidR="00A11E63" w:rsidRPr="00A07708" w:rsidRDefault="00A11E63" w:rsidP="005701FB">
            <w:pPr>
              <w:suppressAutoHyphens w:val="0"/>
              <w:spacing w:after="0" w:line="240" w:lineRule="auto"/>
              <w:jc w:val="center"/>
              <w:rPr>
                <w:rFonts w:asciiTheme="minorHAnsi" w:hAnsiTheme="minorHAnsi"/>
                <w:b/>
                <w:color w:val="F2F2F2" w:themeColor="background1" w:themeShade="F2"/>
              </w:rPr>
            </w:pPr>
          </w:p>
        </w:tc>
      </w:tr>
      <w:tr w:rsidR="00A07708" w:rsidRPr="00A07708" w14:paraId="1E4901B6" w14:textId="77777777" w:rsidTr="00A81382">
        <w:trPr>
          <w:gridAfter w:val="2"/>
          <w:wAfter w:w="3071" w:type="dxa"/>
          <w:trHeight w:val="737"/>
        </w:trPr>
        <w:tc>
          <w:tcPr>
            <w:tcW w:w="2835" w:type="dxa"/>
            <w:shd w:val="clear" w:color="auto" w:fill="AE2081"/>
            <w:vAlign w:val="center"/>
          </w:tcPr>
          <w:p w14:paraId="699E2D83" w14:textId="2EF8E4DE" w:rsidR="00ED6D3F" w:rsidRPr="006F6269" w:rsidRDefault="00000000" w:rsidP="00AD7DD6">
            <w:pPr>
              <w:suppressAutoHyphens w:val="0"/>
              <w:spacing w:after="0" w:line="240" w:lineRule="auto"/>
              <w:jc w:val="center"/>
              <w:rPr>
                <w:b/>
                <w:bCs/>
                <w:color w:val="F2F2F2" w:themeColor="background1" w:themeShade="F2"/>
              </w:rPr>
            </w:pPr>
            <w:hyperlink w:anchor="_Participatie" w:history="1">
              <w:r w:rsidR="00E94773">
                <w:rPr>
                  <w:rStyle w:val="Hyperlink"/>
                  <w:b/>
                  <w:bCs/>
                  <w:color w:val="F2F2F2" w:themeColor="background1" w:themeShade="F2"/>
                </w:rPr>
                <w:fldChar w:fldCharType="begin"/>
              </w:r>
              <w:r w:rsidR="00E94773">
                <w:instrText xml:space="preserve"> REF _Ref70082472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BF0017" w:rsidRPr="00E518F8">
                <w:rPr>
                  <w:color w:val="FFFFFF" w:themeColor="background1"/>
                </w:rPr>
                <w:t>Participatie</w:t>
              </w:r>
              <w:r w:rsidR="00E94773">
                <w:rPr>
                  <w:rStyle w:val="Hyperlink"/>
                  <w:b/>
                  <w:bCs/>
                  <w:color w:val="F2F2F2" w:themeColor="background1" w:themeShade="F2"/>
                </w:rPr>
                <w:fldChar w:fldCharType="end"/>
              </w:r>
            </w:hyperlink>
          </w:p>
        </w:tc>
        <w:tc>
          <w:tcPr>
            <w:tcW w:w="236" w:type="dxa"/>
            <w:vAlign w:val="center"/>
          </w:tcPr>
          <w:p w14:paraId="7444E1EA" w14:textId="77777777" w:rsidR="00ED6D3F" w:rsidRPr="00A07708" w:rsidRDefault="00ED6D3F" w:rsidP="005701FB">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4CBCC5"/>
            <w:vAlign w:val="center"/>
          </w:tcPr>
          <w:p w14:paraId="119BBA5B" w14:textId="66BE1E4B" w:rsidR="00ED6D3F" w:rsidRPr="00A07708" w:rsidRDefault="00000000" w:rsidP="005701FB">
            <w:pPr>
              <w:suppressAutoHyphens w:val="0"/>
              <w:spacing w:after="0" w:line="240" w:lineRule="auto"/>
              <w:jc w:val="center"/>
              <w:rPr>
                <w:b/>
                <w:color w:val="F2F2F2" w:themeColor="background1" w:themeShade="F2"/>
              </w:rPr>
            </w:pPr>
            <w:hyperlink w:anchor="_Gebruik_van_(sociale)" w:history="1">
              <w:r w:rsidR="00E94773">
                <w:rPr>
                  <w:rStyle w:val="Hyperlink"/>
                  <w:b/>
                  <w:color w:val="F2F2F2" w:themeColor="background1" w:themeShade="F2"/>
                </w:rPr>
                <w:fldChar w:fldCharType="begin"/>
              </w:r>
              <w:r w:rsidR="00E94773">
                <w:instrText xml:space="preserve"> REF _Ref65505085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BF0017" w:rsidRPr="00E518F8">
                <w:rPr>
                  <w:color w:val="FFFFFF" w:themeColor="background1"/>
                </w:rPr>
                <w:t xml:space="preserve">Gebruik van </w:t>
              </w:r>
              <w:r w:rsidR="00BF0017">
                <w:rPr>
                  <w:color w:val="FFFFFF" w:themeColor="background1"/>
                </w:rPr>
                <w:t>(</w:t>
              </w:r>
              <w:r w:rsidR="00BF0017" w:rsidRPr="00E518F8">
                <w:rPr>
                  <w:color w:val="FFFFFF" w:themeColor="background1"/>
                </w:rPr>
                <w:t>sociale</w:t>
              </w:r>
              <w:r w:rsidR="00BF0017">
                <w:rPr>
                  <w:color w:val="FFFFFF" w:themeColor="background1"/>
                </w:rPr>
                <w:t>)</w:t>
              </w:r>
              <w:r w:rsidR="00BF0017" w:rsidRPr="00E518F8">
                <w:rPr>
                  <w:color w:val="FFFFFF" w:themeColor="background1"/>
                </w:rPr>
                <w:t xml:space="preserve"> media</w:t>
              </w:r>
              <w:r w:rsidR="00E94773">
                <w:rPr>
                  <w:rStyle w:val="Hyperlink"/>
                  <w:b/>
                  <w:color w:val="F2F2F2" w:themeColor="background1" w:themeShade="F2"/>
                </w:rPr>
                <w:fldChar w:fldCharType="end"/>
              </w:r>
            </w:hyperlink>
          </w:p>
        </w:tc>
      </w:tr>
    </w:tbl>
    <w:p w14:paraId="71D375FC" w14:textId="77777777" w:rsidR="00ED6D3F" w:rsidRPr="00F94857" w:rsidRDefault="00ED6D3F" w:rsidP="00F94857">
      <w:pPr>
        <w:pStyle w:val="Kop1"/>
        <w:numPr>
          <w:ilvl w:val="0"/>
          <w:numId w:val="0"/>
        </w:numPr>
        <w:ind w:left="851" w:hanging="851"/>
        <w:jc w:val="center"/>
        <w:rPr>
          <w:sz w:val="28"/>
          <w:szCs w:val="28"/>
        </w:rPr>
      </w:pPr>
      <w:bookmarkStart w:id="7" w:name="Wat_verwachten_van_kind"/>
      <w:bookmarkEnd w:id="7"/>
      <w:r w:rsidRPr="00F94857">
        <w:rPr>
          <w:sz w:val="28"/>
          <w:szCs w:val="28"/>
        </w:rPr>
        <w:t>Wat verwachten we van je kind?</w:t>
      </w:r>
    </w:p>
    <w:tbl>
      <w:tblPr>
        <w:tblW w:w="8977" w:type="dxa"/>
        <w:tblLook w:val="04A0" w:firstRow="1" w:lastRow="0" w:firstColumn="1" w:lastColumn="0" w:noHBand="0" w:noVBand="1"/>
      </w:tblPr>
      <w:tblGrid>
        <w:gridCol w:w="2835"/>
        <w:gridCol w:w="236"/>
        <w:gridCol w:w="2835"/>
        <w:gridCol w:w="236"/>
        <w:gridCol w:w="2835"/>
      </w:tblGrid>
      <w:tr w:rsidR="00ED6D3F" w:rsidRPr="00E07DE0" w14:paraId="1661552E" w14:textId="77777777" w:rsidTr="00A11E63">
        <w:trPr>
          <w:trHeight w:val="737"/>
        </w:trPr>
        <w:tc>
          <w:tcPr>
            <w:tcW w:w="2835" w:type="dxa"/>
            <w:shd w:val="clear" w:color="auto" w:fill="AE2081"/>
            <w:vAlign w:val="center"/>
          </w:tcPr>
          <w:p w14:paraId="586240B4" w14:textId="2B3501A9" w:rsidR="00ED6D3F" w:rsidRPr="00E07DE0" w:rsidRDefault="00E94773"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_Ref66443896 \h </w:instrText>
            </w:r>
            <w:r>
              <w:rPr>
                <w:b/>
                <w:color w:val="F2F2F2" w:themeColor="background1" w:themeShade="F2"/>
              </w:rPr>
            </w:r>
            <w:r>
              <w:rPr>
                <w:b/>
                <w:color w:val="F2F2F2" w:themeColor="background1" w:themeShade="F2"/>
              </w:rPr>
              <w:fldChar w:fldCharType="separate"/>
            </w:r>
            <w:r w:rsidR="00BF0017" w:rsidRPr="00E518F8">
              <w:rPr>
                <w:color w:val="FFFFFF" w:themeColor="background1"/>
              </w:rPr>
              <w:t>Leerplicht en afwezigheden</w:t>
            </w:r>
            <w:r>
              <w:rPr>
                <w:b/>
                <w:color w:val="F2F2F2" w:themeColor="background1" w:themeShade="F2"/>
              </w:rPr>
              <w:fldChar w:fldCharType="end"/>
            </w:r>
          </w:p>
        </w:tc>
        <w:tc>
          <w:tcPr>
            <w:tcW w:w="236" w:type="dxa"/>
            <w:vAlign w:val="center"/>
          </w:tcPr>
          <w:p w14:paraId="4C59127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1026D167" w14:textId="43B47254" w:rsidR="00ED6D3F" w:rsidRPr="008164F0" w:rsidRDefault="00000000" w:rsidP="00AD7DD6">
            <w:pPr>
              <w:suppressAutoHyphens w:val="0"/>
              <w:spacing w:after="0" w:line="240" w:lineRule="auto"/>
              <w:jc w:val="center"/>
              <w:rPr>
                <w:b/>
                <w:color w:val="F2F2F2" w:themeColor="background1" w:themeShade="F2"/>
              </w:rPr>
            </w:pPr>
            <w:hyperlink w:anchor="_Participatie_leerlingenraad" w:history="1">
              <w:r w:rsidR="00E94773">
                <w:rPr>
                  <w:rStyle w:val="Hyperlink"/>
                  <w:b/>
                  <w:color w:val="F2F2F2" w:themeColor="background1" w:themeShade="F2"/>
                </w:rPr>
                <w:fldChar w:fldCharType="begin"/>
              </w:r>
              <w:r w:rsidR="00E94773">
                <w:instrText xml:space="preserve"> REF _Ref61257240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BF0017" w:rsidRPr="00E518F8">
                <w:rPr>
                  <w:color w:val="FFFFFF" w:themeColor="background1"/>
                </w:rPr>
                <w:t>Participatie leerlingenraad</w:t>
              </w:r>
              <w:r w:rsidR="00E94773">
                <w:rPr>
                  <w:rStyle w:val="Hyperlink"/>
                  <w:b/>
                  <w:color w:val="F2F2F2" w:themeColor="background1" w:themeShade="F2"/>
                </w:rPr>
                <w:fldChar w:fldCharType="end"/>
              </w:r>
            </w:hyperlink>
          </w:p>
        </w:tc>
        <w:tc>
          <w:tcPr>
            <w:tcW w:w="236" w:type="dxa"/>
            <w:vAlign w:val="center"/>
          </w:tcPr>
          <w:p w14:paraId="3C3C124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79691B9" w14:textId="202DD609" w:rsidR="00ED6D3F" w:rsidRPr="00743E1B" w:rsidRDefault="00000000" w:rsidP="00D67383">
            <w:pPr>
              <w:suppressAutoHyphens w:val="0"/>
              <w:spacing w:after="0" w:line="240" w:lineRule="auto"/>
              <w:jc w:val="center"/>
              <w:rPr>
                <w:rStyle w:val="Hyperlink"/>
                <w:b/>
                <w:color w:val="F2F2F2" w:themeColor="background1" w:themeShade="F2"/>
                <w:u w:val="none"/>
              </w:rPr>
            </w:pPr>
            <w:hyperlink w:anchor="_Wat_mag_en_1" w:history="1">
              <w:r w:rsidR="00E94773">
                <w:rPr>
                  <w:rStyle w:val="Hyperlink"/>
                  <w:b/>
                  <w:color w:val="F2F2F2" w:themeColor="background1" w:themeShade="F2"/>
                  <w:u w:val="none"/>
                </w:rPr>
                <w:fldChar w:fldCharType="begin"/>
              </w:r>
              <w:r w:rsidR="00E94773">
                <w:rPr>
                  <w:b/>
                  <w:color w:val="F2F2F2" w:themeColor="background1" w:themeShade="F2"/>
                </w:rPr>
                <w:instrText xml:space="preserve"> REF _Ref70082517 \h </w:instrText>
              </w:r>
              <w:r w:rsidR="00E94773">
                <w:rPr>
                  <w:rStyle w:val="Hyperlink"/>
                  <w:b/>
                  <w:color w:val="F2F2F2" w:themeColor="background1" w:themeShade="F2"/>
                  <w:u w:val="none"/>
                </w:rPr>
              </w:r>
              <w:r w:rsidR="00E94773">
                <w:rPr>
                  <w:rStyle w:val="Hyperlink"/>
                  <w:b/>
                  <w:color w:val="F2F2F2" w:themeColor="background1" w:themeShade="F2"/>
                  <w:u w:val="none"/>
                </w:rPr>
                <w:fldChar w:fldCharType="separate"/>
              </w:r>
              <w:r w:rsidR="00BF0017" w:rsidRPr="00E518F8">
                <w:rPr>
                  <w:color w:val="FFFFFF" w:themeColor="background1"/>
                </w:rPr>
                <w:t>Wat mag en wat niet?</w:t>
              </w:r>
              <w:r w:rsidR="00E94773">
                <w:rPr>
                  <w:rStyle w:val="Hyperlink"/>
                  <w:b/>
                  <w:color w:val="F2F2F2" w:themeColor="background1" w:themeShade="F2"/>
                  <w:u w:val="none"/>
                </w:rPr>
                <w:fldChar w:fldCharType="end"/>
              </w:r>
            </w:hyperlink>
          </w:p>
        </w:tc>
      </w:tr>
      <w:tr w:rsidR="00ED6D3F" w:rsidRPr="005701FB" w14:paraId="4A73B4F9" w14:textId="77777777" w:rsidTr="005701FB">
        <w:trPr>
          <w:trHeight w:val="170"/>
        </w:trPr>
        <w:tc>
          <w:tcPr>
            <w:tcW w:w="2835" w:type="dxa"/>
          </w:tcPr>
          <w:p w14:paraId="2F0D7990" w14:textId="77777777" w:rsidR="00ED6D3F" w:rsidRPr="005701FB" w:rsidRDefault="00ED6D3F" w:rsidP="005701FB">
            <w:pPr>
              <w:suppressAutoHyphens w:val="0"/>
              <w:spacing w:after="0" w:line="240" w:lineRule="auto"/>
              <w:rPr>
                <w:b/>
                <w:color w:val="FFFFFF" w:themeColor="background1"/>
              </w:rPr>
            </w:pPr>
          </w:p>
        </w:tc>
        <w:tc>
          <w:tcPr>
            <w:tcW w:w="236" w:type="dxa"/>
          </w:tcPr>
          <w:p w14:paraId="32FD5777" w14:textId="77777777" w:rsidR="00ED6D3F" w:rsidRPr="005701FB" w:rsidRDefault="00ED6D3F" w:rsidP="005701FB">
            <w:pPr>
              <w:suppressAutoHyphens w:val="0"/>
              <w:spacing w:after="0" w:line="240" w:lineRule="auto"/>
              <w:rPr>
                <w:b/>
                <w:color w:val="FFFFFF" w:themeColor="background1"/>
              </w:rPr>
            </w:pPr>
          </w:p>
        </w:tc>
        <w:tc>
          <w:tcPr>
            <w:tcW w:w="2835" w:type="dxa"/>
          </w:tcPr>
          <w:p w14:paraId="3C113504" w14:textId="77777777" w:rsidR="00ED6D3F" w:rsidRPr="005701FB" w:rsidRDefault="00ED6D3F" w:rsidP="005701FB">
            <w:pPr>
              <w:suppressAutoHyphens w:val="0"/>
              <w:spacing w:after="0" w:line="240" w:lineRule="auto"/>
              <w:rPr>
                <w:b/>
                <w:color w:val="FFFFFF" w:themeColor="background1"/>
              </w:rPr>
            </w:pPr>
          </w:p>
        </w:tc>
        <w:tc>
          <w:tcPr>
            <w:tcW w:w="236" w:type="dxa"/>
          </w:tcPr>
          <w:p w14:paraId="7B2BAA8C" w14:textId="77777777" w:rsidR="00ED6D3F" w:rsidRPr="005701FB" w:rsidRDefault="00ED6D3F" w:rsidP="005701FB">
            <w:pPr>
              <w:suppressAutoHyphens w:val="0"/>
              <w:spacing w:after="0" w:line="240" w:lineRule="auto"/>
              <w:rPr>
                <w:b/>
                <w:color w:val="FFFFFF" w:themeColor="background1"/>
              </w:rPr>
            </w:pPr>
          </w:p>
        </w:tc>
        <w:tc>
          <w:tcPr>
            <w:tcW w:w="2835" w:type="dxa"/>
          </w:tcPr>
          <w:p w14:paraId="553AC3BB" w14:textId="77777777" w:rsidR="00ED6D3F" w:rsidRPr="005701FB" w:rsidRDefault="00ED6D3F" w:rsidP="005701FB">
            <w:pPr>
              <w:suppressAutoHyphens w:val="0"/>
              <w:spacing w:after="0" w:line="240" w:lineRule="auto"/>
              <w:rPr>
                <w:b/>
                <w:color w:val="FFFFFF" w:themeColor="background1"/>
              </w:rPr>
            </w:pPr>
          </w:p>
        </w:tc>
      </w:tr>
      <w:tr w:rsidR="00ED6D3F" w:rsidRPr="00E07DE0" w14:paraId="288CBDE0" w14:textId="77777777" w:rsidTr="00A11E63">
        <w:trPr>
          <w:trHeight w:val="737"/>
        </w:trPr>
        <w:tc>
          <w:tcPr>
            <w:tcW w:w="2835" w:type="dxa"/>
            <w:shd w:val="clear" w:color="auto" w:fill="EC7D23"/>
            <w:vAlign w:val="center"/>
          </w:tcPr>
          <w:p w14:paraId="53F29EB4" w14:textId="597AF184" w:rsidR="00ED6D3F" w:rsidRPr="003121DF" w:rsidRDefault="00000000" w:rsidP="005701FB">
            <w:pPr>
              <w:suppressAutoHyphens w:val="0"/>
              <w:spacing w:after="0" w:line="240" w:lineRule="auto"/>
              <w:jc w:val="center"/>
              <w:rPr>
                <w:b/>
                <w:color w:val="F2F2F2" w:themeColor="background1" w:themeShade="F2"/>
              </w:rPr>
            </w:pPr>
            <w:hyperlink w:anchor="_Herstel-_en_sanctioneringsbeleid" w:history="1">
              <w:r w:rsidR="00E94773">
                <w:rPr>
                  <w:rStyle w:val="Hyperlink"/>
                  <w:b/>
                  <w:color w:val="F2F2F2" w:themeColor="background1" w:themeShade="F2"/>
                </w:rPr>
                <w:fldChar w:fldCharType="begin"/>
              </w:r>
              <w:r w:rsidR="00E94773">
                <w:rPr>
                  <w:b/>
                  <w:color w:val="F2F2F2" w:themeColor="background1" w:themeShade="F2"/>
                </w:rPr>
                <w:instrText xml:space="preserve"> REF _Ref66443925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BF0017" w:rsidRPr="00E518F8">
                <w:rPr>
                  <w:color w:val="FFFFFF" w:themeColor="background1"/>
                </w:rPr>
                <w:t>Herstel- en sanctioneringsbeleid</w:t>
              </w:r>
              <w:r w:rsidR="00E94773">
                <w:rPr>
                  <w:rStyle w:val="Hyperlink"/>
                  <w:b/>
                  <w:color w:val="F2F2F2" w:themeColor="background1" w:themeShade="F2"/>
                </w:rPr>
                <w:fldChar w:fldCharType="end"/>
              </w:r>
            </w:hyperlink>
          </w:p>
        </w:tc>
        <w:tc>
          <w:tcPr>
            <w:tcW w:w="236" w:type="dxa"/>
            <w:vAlign w:val="center"/>
          </w:tcPr>
          <w:p w14:paraId="1DBF4EF6"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4F44F89A" w14:textId="6571865C" w:rsidR="00ED6D3F" w:rsidRPr="005A6A90" w:rsidRDefault="00E94773" w:rsidP="00AD7DD6">
            <w:pPr>
              <w:tabs>
                <w:tab w:val="left" w:pos="1105"/>
                <w:tab w:val="center" w:pos="1309"/>
              </w:tabs>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_Ref61257174 \h </w:instrText>
            </w:r>
            <w:r>
              <w:rPr>
                <w:b/>
                <w:color w:val="F2F2F2" w:themeColor="background1" w:themeShade="F2"/>
              </w:rPr>
            </w:r>
            <w:r>
              <w:rPr>
                <w:b/>
                <w:color w:val="F2F2F2" w:themeColor="background1" w:themeShade="F2"/>
              </w:rPr>
              <w:fldChar w:fldCharType="separate"/>
            </w:r>
            <w:r w:rsidR="00BF0017" w:rsidRPr="00E518F8">
              <w:rPr>
                <w:color w:val="FFFFFF" w:themeColor="background1"/>
              </w:rPr>
              <w:t>Betwistingen</w:t>
            </w:r>
            <w:r>
              <w:rPr>
                <w:b/>
                <w:color w:val="F2F2F2" w:themeColor="background1" w:themeShade="F2"/>
              </w:rPr>
              <w:fldChar w:fldCharType="end"/>
            </w:r>
          </w:p>
        </w:tc>
        <w:tc>
          <w:tcPr>
            <w:tcW w:w="236" w:type="dxa"/>
            <w:vAlign w:val="center"/>
          </w:tcPr>
          <w:p w14:paraId="2401FF7E"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7BB34C8D" w14:textId="079C3D9C" w:rsidR="00ED6D3F" w:rsidRPr="00743E1B" w:rsidRDefault="00000000" w:rsidP="00AD7DD6">
            <w:pPr>
              <w:suppressAutoHyphens w:val="0"/>
              <w:spacing w:after="0" w:line="240" w:lineRule="auto"/>
              <w:jc w:val="center"/>
              <w:rPr>
                <w:rStyle w:val="Hyperlink"/>
                <w:color w:val="F2F2F2" w:themeColor="background1" w:themeShade="F2"/>
                <w:u w:val="none"/>
              </w:rPr>
            </w:pPr>
            <w:hyperlink w:anchor="_Klachten" w:history="1">
              <w:r w:rsidR="00E94773">
                <w:rPr>
                  <w:rStyle w:val="Hyperlink"/>
                  <w:b/>
                  <w:color w:val="F2F2F2" w:themeColor="background1" w:themeShade="F2"/>
                  <w:u w:val="none"/>
                </w:rPr>
                <w:fldChar w:fldCharType="begin"/>
              </w:r>
              <w:r w:rsidR="00E94773">
                <w:rPr>
                  <w:b/>
                  <w:color w:val="F2F2F2" w:themeColor="background1" w:themeShade="F2"/>
                </w:rPr>
                <w:instrText xml:space="preserve"> REF _Ref61257274 \h </w:instrText>
              </w:r>
              <w:r w:rsidR="00E94773">
                <w:rPr>
                  <w:rStyle w:val="Hyperlink"/>
                  <w:b/>
                  <w:color w:val="F2F2F2" w:themeColor="background1" w:themeShade="F2"/>
                  <w:u w:val="none"/>
                </w:rPr>
              </w:r>
              <w:r w:rsidR="00E94773">
                <w:rPr>
                  <w:rStyle w:val="Hyperlink"/>
                  <w:b/>
                  <w:color w:val="F2F2F2" w:themeColor="background1" w:themeShade="F2"/>
                  <w:u w:val="none"/>
                </w:rPr>
                <w:fldChar w:fldCharType="separate"/>
              </w:r>
              <w:r w:rsidR="00BF0017" w:rsidRPr="00E518F8">
                <w:rPr>
                  <w:color w:val="FFFFFF" w:themeColor="background1"/>
                </w:rPr>
                <w:t>Klachten</w:t>
              </w:r>
              <w:r w:rsidR="00E94773">
                <w:rPr>
                  <w:rStyle w:val="Hyperlink"/>
                  <w:b/>
                  <w:color w:val="F2F2F2" w:themeColor="background1" w:themeShade="F2"/>
                  <w:u w:val="none"/>
                </w:rPr>
                <w:fldChar w:fldCharType="end"/>
              </w:r>
            </w:hyperlink>
          </w:p>
        </w:tc>
      </w:tr>
    </w:tbl>
    <w:p w14:paraId="3908824E" w14:textId="3D8B80AD" w:rsidR="002926F4" w:rsidRDefault="002926F4">
      <w:pPr>
        <w:suppressAutoHyphens w:val="0"/>
      </w:pPr>
      <w:r>
        <w:br w:type="page"/>
      </w:r>
    </w:p>
    <w:bookmarkStart w:id="8" w:name="Onze_visie_ped_project"/>
    <w:bookmarkStart w:id="9" w:name="_Ref66442784"/>
    <w:bookmarkEnd w:id="8"/>
    <w:p w14:paraId="51B52BDA" w14:textId="69ADEF61" w:rsidR="00DA3DD6" w:rsidRPr="00EA3D92" w:rsidRDefault="00825E27" w:rsidP="00EA3D92">
      <w:pPr>
        <w:pStyle w:val="Kop1"/>
        <w:numPr>
          <w:ilvl w:val="0"/>
          <w:numId w:val="0"/>
        </w:numPr>
        <w:ind w:left="851" w:hanging="851"/>
        <w:rPr>
          <w:sz w:val="28"/>
          <w:szCs w:val="28"/>
        </w:rPr>
      </w:pPr>
      <w:r w:rsidRPr="00EA3D92">
        <w:rPr>
          <w:bCs/>
          <w:noProof/>
          <w:sz w:val="28"/>
          <w:szCs w:val="28"/>
        </w:rPr>
        <w:lastRenderedPageBreak/>
        <mc:AlternateContent>
          <mc:Choice Requires="wps">
            <w:drawing>
              <wp:anchor distT="0" distB="0" distL="114300" distR="114300" simplePos="0" relativeHeight="251658240" behindDoc="0" locked="0" layoutInCell="1" allowOverlap="1" wp14:anchorId="1B248593" wp14:editId="0762B2ED">
                <wp:simplePos x="0" y="0"/>
                <wp:positionH relativeFrom="margin">
                  <wp:posOffset>4730557</wp:posOffset>
                </wp:positionH>
                <wp:positionV relativeFrom="margin">
                  <wp:posOffset>-169931</wp:posOffset>
                </wp:positionV>
                <wp:extent cx="509905" cy="468630"/>
                <wp:effectExtent l="0" t="38100" r="61595" b="64770"/>
                <wp:wrapSquare wrapText="bothSides"/>
                <wp:docPr id="14" name="Graphic 13" descr="Verrekijker silhouet"/>
                <wp:cNvGraphicFramePr/>
                <a:graphic xmlns:a="http://schemas.openxmlformats.org/drawingml/2006/main">
                  <a:graphicData uri="http://schemas.microsoft.com/office/word/2010/wordprocessingShape">
                    <wps:wsp>
                      <wps:cNvSpPr/>
                      <wps:spPr>
                        <a:xfrm rot="20672654">
                          <a:off x="0" y="0"/>
                          <a:ext cx="4175760" cy="347980"/>
                        </a:xfrm>
                        <a:custGeom>
                          <a:avLst/>
                          <a:gdLst>
                            <a:gd name="connsiteX0" fmla="*/ 628650 w 685800"/>
                            <a:gd name="connsiteY0" fmla="*/ 114300 h 647700"/>
                            <a:gd name="connsiteX1" fmla="*/ 514350 w 685800"/>
                            <a:gd name="connsiteY1" fmla="*/ 114300 h 647700"/>
                            <a:gd name="connsiteX2" fmla="*/ 514350 w 685800"/>
                            <a:gd name="connsiteY2" fmla="*/ 85725 h 647700"/>
                            <a:gd name="connsiteX3" fmla="*/ 533400 w 685800"/>
                            <a:gd name="connsiteY3" fmla="*/ 85725 h 647700"/>
                            <a:gd name="connsiteX4" fmla="*/ 533400 w 685800"/>
                            <a:gd name="connsiteY4" fmla="*/ 0 h 647700"/>
                            <a:gd name="connsiteX5" fmla="*/ 390525 w 685800"/>
                            <a:gd name="connsiteY5" fmla="*/ 0 h 647700"/>
                            <a:gd name="connsiteX6" fmla="*/ 390525 w 685800"/>
                            <a:gd name="connsiteY6" fmla="*/ 85725 h 647700"/>
                            <a:gd name="connsiteX7" fmla="*/ 409575 w 685800"/>
                            <a:gd name="connsiteY7" fmla="*/ 85725 h 647700"/>
                            <a:gd name="connsiteX8" fmla="*/ 409575 w 685800"/>
                            <a:gd name="connsiteY8" fmla="*/ 114300 h 647700"/>
                            <a:gd name="connsiteX9" fmla="*/ 390525 w 685800"/>
                            <a:gd name="connsiteY9" fmla="*/ 114300 h 647700"/>
                            <a:gd name="connsiteX10" fmla="*/ 390525 w 685800"/>
                            <a:gd name="connsiteY10" fmla="*/ 161925 h 647700"/>
                            <a:gd name="connsiteX11" fmla="*/ 295275 w 685800"/>
                            <a:gd name="connsiteY11" fmla="*/ 161925 h 647700"/>
                            <a:gd name="connsiteX12" fmla="*/ 295275 w 685800"/>
                            <a:gd name="connsiteY12" fmla="*/ 114300 h 647700"/>
                            <a:gd name="connsiteX13" fmla="*/ 276225 w 685800"/>
                            <a:gd name="connsiteY13" fmla="*/ 114300 h 647700"/>
                            <a:gd name="connsiteX14" fmla="*/ 276225 w 685800"/>
                            <a:gd name="connsiteY14" fmla="*/ 85725 h 647700"/>
                            <a:gd name="connsiteX15" fmla="*/ 295275 w 685800"/>
                            <a:gd name="connsiteY15" fmla="*/ 85725 h 647700"/>
                            <a:gd name="connsiteX16" fmla="*/ 295275 w 685800"/>
                            <a:gd name="connsiteY16" fmla="*/ 0 h 647700"/>
                            <a:gd name="connsiteX17" fmla="*/ 152400 w 685800"/>
                            <a:gd name="connsiteY17" fmla="*/ 0 h 647700"/>
                            <a:gd name="connsiteX18" fmla="*/ 152400 w 685800"/>
                            <a:gd name="connsiteY18" fmla="*/ 85725 h 647700"/>
                            <a:gd name="connsiteX19" fmla="*/ 171450 w 685800"/>
                            <a:gd name="connsiteY19" fmla="*/ 85725 h 647700"/>
                            <a:gd name="connsiteX20" fmla="*/ 171450 w 685800"/>
                            <a:gd name="connsiteY20" fmla="*/ 114300 h 647700"/>
                            <a:gd name="connsiteX21" fmla="*/ 57150 w 685800"/>
                            <a:gd name="connsiteY21" fmla="*/ 114300 h 647700"/>
                            <a:gd name="connsiteX22" fmla="*/ 0 w 685800"/>
                            <a:gd name="connsiteY22" fmla="*/ 428625 h 647700"/>
                            <a:gd name="connsiteX23" fmla="*/ 0 w 685800"/>
                            <a:gd name="connsiteY23" fmla="*/ 609600 h 647700"/>
                            <a:gd name="connsiteX24" fmla="*/ 38100 w 685800"/>
                            <a:gd name="connsiteY24" fmla="*/ 647700 h 647700"/>
                            <a:gd name="connsiteX25" fmla="*/ 180975 w 685800"/>
                            <a:gd name="connsiteY25" fmla="*/ 647700 h 647700"/>
                            <a:gd name="connsiteX26" fmla="*/ 219075 w 685800"/>
                            <a:gd name="connsiteY26" fmla="*/ 609600 h 647700"/>
                            <a:gd name="connsiteX27" fmla="*/ 219075 w 685800"/>
                            <a:gd name="connsiteY27" fmla="*/ 381000 h 647700"/>
                            <a:gd name="connsiteX28" fmla="*/ 257175 w 685800"/>
                            <a:gd name="connsiteY28" fmla="*/ 381000 h 647700"/>
                            <a:gd name="connsiteX29" fmla="*/ 295275 w 685800"/>
                            <a:gd name="connsiteY29" fmla="*/ 342900 h 647700"/>
                            <a:gd name="connsiteX30" fmla="*/ 295275 w 685800"/>
                            <a:gd name="connsiteY30" fmla="*/ 333375 h 647700"/>
                            <a:gd name="connsiteX31" fmla="*/ 390525 w 685800"/>
                            <a:gd name="connsiteY31" fmla="*/ 333375 h 647700"/>
                            <a:gd name="connsiteX32" fmla="*/ 390525 w 685800"/>
                            <a:gd name="connsiteY32" fmla="*/ 342900 h 647700"/>
                            <a:gd name="connsiteX33" fmla="*/ 428625 w 685800"/>
                            <a:gd name="connsiteY33" fmla="*/ 381000 h 647700"/>
                            <a:gd name="connsiteX34" fmla="*/ 466725 w 685800"/>
                            <a:gd name="connsiteY34" fmla="*/ 381000 h 647700"/>
                            <a:gd name="connsiteX35" fmla="*/ 466725 w 685800"/>
                            <a:gd name="connsiteY35" fmla="*/ 609600 h 647700"/>
                            <a:gd name="connsiteX36" fmla="*/ 504825 w 685800"/>
                            <a:gd name="connsiteY36" fmla="*/ 647700 h 647700"/>
                            <a:gd name="connsiteX37" fmla="*/ 647700 w 685800"/>
                            <a:gd name="connsiteY37" fmla="*/ 647700 h 647700"/>
                            <a:gd name="connsiteX38" fmla="*/ 685800 w 685800"/>
                            <a:gd name="connsiteY38" fmla="*/ 609600 h 647700"/>
                            <a:gd name="connsiteX39" fmla="*/ 685800 w 685800"/>
                            <a:gd name="connsiteY39" fmla="*/ 428625 h 647700"/>
                            <a:gd name="connsiteX40" fmla="*/ 171450 w 685800"/>
                            <a:gd name="connsiteY40" fmla="*/ 19050 h 647700"/>
                            <a:gd name="connsiteX41" fmla="*/ 276225 w 685800"/>
                            <a:gd name="connsiteY41" fmla="*/ 19050 h 647700"/>
                            <a:gd name="connsiteX42" fmla="*/ 276225 w 685800"/>
                            <a:gd name="connsiteY42" fmla="*/ 66675 h 647700"/>
                            <a:gd name="connsiteX43" fmla="*/ 171450 w 685800"/>
                            <a:gd name="connsiteY43" fmla="*/ 66675 h 647700"/>
                            <a:gd name="connsiteX44" fmla="*/ 190500 w 685800"/>
                            <a:gd name="connsiteY44" fmla="*/ 85725 h 647700"/>
                            <a:gd name="connsiteX45" fmla="*/ 257175 w 685800"/>
                            <a:gd name="connsiteY45" fmla="*/ 85725 h 647700"/>
                            <a:gd name="connsiteX46" fmla="*/ 257175 w 685800"/>
                            <a:gd name="connsiteY46" fmla="*/ 114300 h 647700"/>
                            <a:gd name="connsiteX47" fmla="*/ 190500 w 685800"/>
                            <a:gd name="connsiteY47" fmla="*/ 114300 h 647700"/>
                            <a:gd name="connsiteX48" fmla="*/ 200025 w 685800"/>
                            <a:gd name="connsiteY48" fmla="*/ 609600 h 647700"/>
                            <a:gd name="connsiteX49" fmla="*/ 180975 w 685800"/>
                            <a:gd name="connsiteY49" fmla="*/ 628650 h 647700"/>
                            <a:gd name="connsiteX50" fmla="*/ 38100 w 685800"/>
                            <a:gd name="connsiteY50" fmla="*/ 628650 h 647700"/>
                            <a:gd name="connsiteX51" fmla="*/ 19050 w 685800"/>
                            <a:gd name="connsiteY51" fmla="*/ 609600 h 647700"/>
                            <a:gd name="connsiteX52" fmla="*/ 19050 w 685800"/>
                            <a:gd name="connsiteY52" fmla="*/ 430340 h 647700"/>
                            <a:gd name="connsiteX53" fmla="*/ 28023 w 685800"/>
                            <a:gd name="connsiteY53" fmla="*/ 381000 h 647700"/>
                            <a:gd name="connsiteX54" fmla="*/ 200025 w 685800"/>
                            <a:gd name="connsiteY54" fmla="*/ 381000 h 647700"/>
                            <a:gd name="connsiteX55" fmla="*/ 276225 w 685800"/>
                            <a:gd name="connsiteY55" fmla="*/ 342900 h 647700"/>
                            <a:gd name="connsiteX56" fmla="*/ 257175 w 685800"/>
                            <a:gd name="connsiteY56" fmla="*/ 361950 h 647700"/>
                            <a:gd name="connsiteX57" fmla="*/ 31490 w 685800"/>
                            <a:gd name="connsiteY57" fmla="*/ 361950 h 647700"/>
                            <a:gd name="connsiteX58" fmla="*/ 73047 w 685800"/>
                            <a:gd name="connsiteY58" fmla="*/ 133350 h 647700"/>
                            <a:gd name="connsiteX59" fmla="*/ 276225 w 685800"/>
                            <a:gd name="connsiteY59" fmla="*/ 133350 h 647700"/>
                            <a:gd name="connsiteX60" fmla="*/ 295275 w 685800"/>
                            <a:gd name="connsiteY60" fmla="*/ 314325 h 647700"/>
                            <a:gd name="connsiteX61" fmla="*/ 295275 w 685800"/>
                            <a:gd name="connsiteY61" fmla="*/ 180975 h 647700"/>
                            <a:gd name="connsiteX62" fmla="*/ 390525 w 685800"/>
                            <a:gd name="connsiteY62" fmla="*/ 180975 h 647700"/>
                            <a:gd name="connsiteX63" fmla="*/ 390525 w 685800"/>
                            <a:gd name="connsiteY63" fmla="*/ 314325 h 647700"/>
                            <a:gd name="connsiteX64" fmla="*/ 409575 w 685800"/>
                            <a:gd name="connsiteY64" fmla="*/ 19050 h 647700"/>
                            <a:gd name="connsiteX65" fmla="*/ 514350 w 685800"/>
                            <a:gd name="connsiteY65" fmla="*/ 19050 h 647700"/>
                            <a:gd name="connsiteX66" fmla="*/ 514350 w 685800"/>
                            <a:gd name="connsiteY66" fmla="*/ 66675 h 647700"/>
                            <a:gd name="connsiteX67" fmla="*/ 409575 w 685800"/>
                            <a:gd name="connsiteY67" fmla="*/ 66675 h 647700"/>
                            <a:gd name="connsiteX68" fmla="*/ 428625 w 685800"/>
                            <a:gd name="connsiteY68" fmla="*/ 85725 h 647700"/>
                            <a:gd name="connsiteX69" fmla="*/ 495300 w 685800"/>
                            <a:gd name="connsiteY69" fmla="*/ 85725 h 647700"/>
                            <a:gd name="connsiteX70" fmla="*/ 495300 w 685800"/>
                            <a:gd name="connsiteY70" fmla="*/ 114300 h 647700"/>
                            <a:gd name="connsiteX71" fmla="*/ 428625 w 685800"/>
                            <a:gd name="connsiteY71" fmla="*/ 114300 h 647700"/>
                            <a:gd name="connsiteX72" fmla="*/ 428625 w 685800"/>
                            <a:gd name="connsiteY72" fmla="*/ 361950 h 647700"/>
                            <a:gd name="connsiteX73" fmla="*/ 409575 w 685800"/>
                            <a:gd name="connsiteY73" fmla="*/ 342900 h 647700"/>
                            <a:gd name="connsiteX74" fmla="*/ 409575 w 685800"/>
                            <a:gd name="connsiteY74" fmla="*/ 133350 h 647700"/>
                            <a:gd name="connsiteX75" fmla="*/ 612753 w 685800"/>
                            <a:gd name="connsiteY75" fmla="*/ 133350 h 647700"/>
                            <a:gd name="connsiteX76" fmla="*/ 654310 w 685800"/>
                            <a:gd name="connsiteY76" fmla="*/ 361950 h 647700"/>
                            <a:gd name="connsiteX77" fmla="*/ 428625 w 685800"/>
                            <a:gd name="connsiteY77" fmla="*/ 361950 h 647700"/>
                            <a:gd name="connsiteX78" fmla="*/ 666750 w 685800"/>
                            <a:gd name="connsiteY78" fmla="*/ 609600 h 647700"/>
                            <a:gd name="connsiteX79" fmla="*/ 647700 w 685800"/>
                            <a:gd name="connsiteY79" fmla="*/ 628650 h 647700"/>
                            <a:gd name="connsiteX80" fmla="*/ 504825 w 685800"/>
                            <a:gd name="connsiteY80" fmla="*/ 628650 h 647700"/>
                            <a:gd name="connsiteX81" fmla="*/ 485775 w 685800"/>
                            <a:gd name="connsiteY81" fmla="*/ 609600 h 647700"/>
                            <a:gd name="connsiteX82" fmla="*/ 485775 w 685800"/>
                            <a:gd name="connsiteY82" fmla="*/ 381000 h 647700"/>
                            <a:gd name="connsiteX83" fmla="*/ 657777 w 685800"/>
                            <a:gd name="connsiteY83" fmla="*/ 381000 h 647700"/>
                            <a:gd name="connsiteX84" fmla="*/ 666750 w 685800"/>
                            <a:gd name="connsiteY84" fmla="*/ 430340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685800" h="647700">
                              <a:moveTo>
                                <a:pt x="628650" y="114300"/>
                              </a:moveTo>
                              <a:lnTo>
                                <a:pt x="514350" y="114300"/>
                              </a:lnTo>
                              <a:lnTo>
                                <a:pt x="514350" y="85725"/>
                              </a:lnTo>
                              <a:lnTo>
                                <a:pt x="533400" y="85725"/>
                              </a:lnTo>
                              <a:lnTo>
                                <a:pt x="533400" y="0"/>
                              </a:lnTo>
                              <a:lnTo>
                                <a:pt x="390525" y="0"/>
                              </a:lnTo>
                              <a:lnTo>
                                <a:pt x="390525" y="85725"/>
                              </a:lnTo>
                              <a:lnTo>
                                <a:pt x="409575" y="85725"/>
                              </a:lnTo>
                              <a:lnTo>
                                <a:pt x="409575" y="114300"/>
                              </a:lnTo>
                              <a:lnTo>
                                <a:pt x="390525" y="114300"/>
                              </a:lnTo>
                              <a:lnTo>
                                <a:pt x="390525" y="161925"/>
                              </a:lnTo>
                              <a:lnTo>
                                <a:pt x="295275" y="161925"/>
                              </a:lnTo>
                              <a:lnTo>
                                <a:pt x="295275" y="114300"/>
                              </a:lnTo>
                              <a:lnTo>
                                <a:pt x="276225" y="114300"/>
                              </a:lnTo>
                              <a:lnTo>
                                <a:pt x="276225" y="85725"/>
                              </a:lnTo>
                              <a:lnTo>
                                <a:pt x="295275" y="85725"/>
                              </a:lnTo>
                              <a:lnTo>
                                <a:pt x="295275" y="0"/>
                              </a:lnTo>
                              <a:lnTo>
                                <a:pt x="152400" y="0"/>
                              </a:lnTo>
                              <a:lnTo>
                                <a:pt x="152400" y="85725"/>
                              </a:lnTo>
                              <a:lnTo>
                                <a:pt x="171450" y="85725"/>
                              </a:lnTo>
                              <a:lnTo>
                                <a:pt x="171450" y="114300"/>
                              </a:lnTo>
                              <a:lnTo>
                                <a:pt x="57150" y="114300"/>
                              </a:lnTo>
                              <a:lnTo>
                                <a:pt x="0" y="428625"/>
                              </a:lnTo>
                              <a:lnTo>
                                <a:pt x="0" y="609600"/>
                              </a:lnTo>
                              <a:cubicBezTo>
                                <a:pt x="63" y="630616"/>
                                <a:pt x="17084" y="647637"/>
                                <a:pt x="38100" y="647700"/>
                              </a:cubicBezTo>
                              <a:lnTo>
                                <a:pt x="180975" y="647700"/>
                              </a:lnTo>
                              <a:cubicBezTo>
                                <a:pt x="201991" y="647637"/>
                                <a:pt x="219012" y="630616"/>
                                <a:pt x="219075" y="609600"/>
                              </a:cubicBezTo>
                              <a:lnTo>
                                <a:pt x="219075" y="381000"/>
                              </a:lnTo>
                              <a:lnTo>
                                <a:pt x="257175" y="381000"/>
                              </a:lnTo>
                              <a:cubicBezTo>
                                <a:pt x="278191" y="380937"/>
                                <a:pt x="295212" y="363916"/>
                                <a:pt x="295275" y="342900"/>
                              </a:cubicBezTo>
                              <a:lnTo>
                                <a:pt x="295275" y="333375"/>
                              </a:lnTo>
                              <a:lnTo>
                                <a:pt x="390525" y="333375"/>
                              </a:lnTo>
                              <a:lnTo>
                                <a:pt x="390525" y="342900"/>
                              </a:lnTo>
                              <a:cubicBezTo>
                                <a:pt x="390588" y="363916"/>
                                <a:pt x="407609" y="380937"/>
                                <a:pt x="428625" y="381000"/>
                              </a:cubicBezTo>
                              <a:lnTo>
                                <a:pt x="466725" y="381000"/>
                              </a:lnTo>
                              <a:lnTo>
                                <a:pt x="466725" y="609600"/>
                              </a:lnTo>
                              <a:cubicBezTo>
                                <a:pt x="466788" y="630616"/>
                                <a:pt x="483809" y="647637"/>
                                <a:pt x="504825" y="647700"/>
                              </a:cubicBezTo>
                              <a:lnTo>
                                <a:pt x="647700" y="647700"/>
                              </a:lnTo>
                              <a:cubicBezTo>
                                <a:pt x="668716" y="647637"/>
                                <a:pt x="685737" y="630616"/>
                                <a:pt x="685800" y="609600"/>
                              </a:cubicBezTo>
                              <a:lnTo>
                                <a:pt x="685800" y="428625"/>
                              </a:lnTo>
                              <a:close/>
                              <a:moveTo>
                                <a:pt x="171450" y="19050"/>
                              </a:moveTo>
                              <a:lnTo>
                                <a:pt x="276225" y="19050"/>
                              </a:lnTo>
                              <a:lnTo>
                                <a:pt x="276225" y="66675"/>
                              </a:lnTo>
                              <a:lnTo>
                                <a:pt x="171450" y="66675"/>
                              </a:lnTo>
                              <a:close/>
                              <a:moveTo>
                                <a:pt x="190500" y="85725"/>
                              </a:moveTo>
                              <a:lnTo>
                                <a:pt x="257175" y="85725"/>
                              </a:lnTo>
                              <a:lnTo>
                                <a:pt x="257175" y="114300"/>
                              </a:lnTo>
                              <a:lnTo>
                                <a:pt x="190500" y="114300"/>
                              </a:lnTo>
                              <a:close/>
                              <a:moveTo>
                                <a:pt x="200025" y="609600"/>
                              </a:moveTo>
                              <a:cubicBezTo>
                                <a:pt x="200025" y="620121"/>
                                <a:pt x="191496" y="628650"/>
                                <a:pt x="180975" y="628650"/>
                              </a:cubicBezTo>
                              <a:lnTo>
                                <a:pt x="38100" y="628650"/>
                              </a:lnTo>
                              <a:cubicBezTo>
                                <a:pt x="27579" y="628650"/>
                                <a:pt x="19050" y="620121"/>
                                <a:pt x="19050" y="609600"/>
                              </a:cubicBezTo>
                              <a:lnTo>
                                <a:pt x="19050" y="430340"/>
                              </a:lnTo>
                              <a:lnTo>
                                <a:pt x="28023" y="381000"/>
                              </a:lnTo>
                              <a:lnTo>
                                <a:pt x="200025" y="381000"/>
                              </a:lnTo>
                              <a:close/>
                              <a:moveTo>
                                <a:pt x="276225" y="342900"/>
                              </a:moveTo>
                              <a:cubicBezTo>
                                <a:pt x="276225" y="353421"/>
                                <a:pt x="267696" y="361950"/>
                                <a:pt x="257175" y="361950"/>
                              </a:cubicBezTo>
                              <a:lnTo>
                                <a:pt x="31490" y="361950"/>
                              </a:lnTo>
                              <a:lnTo>
                                <a:pt x="73047" y="133350"/>
                              </a:lnTo>
                              <a:lnTo>
                                <a:pt x="276225" y="133350"/>
                              </a:lnTo>
                              <a:close/>
                              <a:moveTo>
                                <a:pt x="295275" y="314325"/>
                              </a:moveTo>
                              <a:lnTo>
                                <a:pt x="295275" y="180975"/>
                              </a:lnTo>
                              <a:lnTo>
                                <a:pt x="390525" y="180975"/>
                              </a:lnTo>
                              <a:lnTo>
                                <a:pt x="390525" y="314325"/>
                              </a:lnTo>
                              <a:close/>
                              <a:moveTo>
                                <a:pt x="409575" y="19050"/>
                              </a:moveTo>
                              <a:lnTo>
                                <a:pt x="514350" y="19050"/>
                              </a:lnTo>
                              <a:lnTo>
                                <a:pt x="514350" y="66675"/>
                              </a:lnTo>
                              <a:lnTo>
                                <a:pt x="409575" y="66675"/>
                              </a:lnTo>
                              <a:close/>
                              <a:moveTo>
                                <a:pt x="428625" y="85725"/>
                              </a:moveTo>
                              <a:lnTo>
                                <a:pt x="495300" y="85725"/>
                              </a:lnTo>
                              <a:lnTo>
                                <a:pt x="495300" y="114300"/>
                              </a:lnTo>
                              <a:lnTo>
                                <a:pt x="428625" y="114300"/>
                              </a:lnTo>
                              <a:close/>
                              <a:moveTo>
                                <a:pt x="428625" y="361950"/>
                              </a:moveTo>
                              <a:cubicBezTo>
                                <a:pt x="418104" y="361950"/>
                                <a:pt x="409575" y="353421"/>
                                <a:pt x="409575" y="342900"/>
                              </a:cubicBezTo>
                              <a:lnTo>
                                <a:pt x="409575" y="133350"/>
                              </a:lnTo>
                              <a:lnTo>
                                <a:pt x="612753" y="133350"/>
                              </a:lnTo>
                              <a:lnTo>
                                <a:pt x="654310" y="361950"/>
                              </a:lnTo>
                              <a:lnTo>
                                <a:pt x="428625" y="361950"/>
                              </a:lnTo>
                              <a:close/>
                              <a:moveTo>
                                <a:pt x="666750" y="609600"/>
                              </a:moveTo>
                              <a:cubicBezTo>
                                <a:pt x="666750" y="620121"/>
                                <a:pt x="658221" y="628650"/>
                                <a:pt x="647700" y="628650"/>
                              </a:cubicBezTo>
                              <a:lnTo>
                                <a:pt x="504825" y="628650"/>
                              </a:lnTo>
                              <a:cubicBezTo>
                                <a:pt x="494304" y="628650"/>
                                <a:pt x="485775" y="620121"/>
                                <a:pt x="485775" y="609600"/>
                              </a:cubicBezTo>
                              <a:lnTo>
                                <a:pt x="485775" y="381000"/>
                              </a:lnTo>
                              <a:lnTo>
                                <a:pt x="657777" y="381000"/>
                              </a:lnTo>
                              <a:lnTo>
                                <a:pt x="666750" y="430340"/>
                              </a:lnTo>
                              <a:close/>
                            </a:path>
                          </a:pathLst>
                        </a:custGeom>
                        <a:solidFill>
                          <a:srgbClr val="AE208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8341257" id="Graphic 13" o:spid="_x0000_s1026" alt="Verrekijker silhouet" style="position:absolute;margin-left:372.5pt;margin-top:-13.4pt;width:40.15pt;height:36.9pt;rotation:-1012909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85800,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" path="m628650,114300r-114300,l514350,85725r19050,l533400,,390525,r,85725l409575,85725r,28575l390525,114300r,47625l295275,161925r,-47625l276225,114300r,-28575l295275,85725,295275,,152400,r,85725l171450,85725r,28575l57150,114300,,428625,,609600v63,21016,17084,38037,38100,38100l180975,647700v21016,-63,38037,-17084,38100,-38100l219075,381000r38100,c278191,380937,295212,363916,295275,342900r,-9525l390525,333375r,9525c390588,363916,407609,380937,428625,381000r38100,l466725,609600v63,21016,17084,38037,38100,38100l647700,647700v21016,-63,38037,-17084,38100,-38100l685800,428625,628650,114300xm171450,19050r104775,l276225,66675r-104775,l171450,19050xm190500,85725r66675,l257175,114300r-66675,l190500,85725xm200025,609600v,10521,-8529,19050,-19050,19050l38100,628650v-10521,,-19050,-8529,-19050,-19050l19050,430340r8973,-49340l200025,381000r,228600xm276225,342900v,10521,-8529,19050,-19050,19050l31490,361950,73047,133350r203178,l276225,342900xm295275,314325r,-133350l390525,180975r,133350l295275,314325xm409575,19050r104775,l514350,66675r-104775,l409575,19050xm428625,85725r66675,l495300,114300r-66675,l428625,85725xm428625,361950v-10521,,-19050,-8529,-19050,-19050l409575,133350r203178,l654310,361950r-225685,xm666750,609600v,10521,-8529,19050,-19050,19050l504825,628650v-10521,,-19050,-8529,-19050,-19050l485775,381000r172002,l666750,430340r,179260xe" fillcolor="#ae2081" stroked="f">
                <v:stroke joinstyle="miter"/>
                <v:path arrowok="t" o:connecttype="custom" o:connectlocs="3827780,61408;3131820,61408;3131820,46056;3247813,46056;3247813,0;2377863,0;2377863,46056;2493857,46056;2493857,61408;2377863,61408;2377863,86995;1797897,86995;1797897,61408;1681903,61408;1681903,46056;1797897,46056;1797897,0;927947,0;927947,46056;1043940,46056;1043940,61408;347980,61408;0,230281;0,327511;231987,347980;1101937,347980;1333923,327511;1333923,204694;1565910,204694;1797897,184225;1797897,179107;2377863,179107;2377863,184225;2609850,204694;2841837,204694;2841837,327511;3073823,347980;3943773,347980;4175760,327511;4175760,230281;1043940,10235;1681903,10235;1681903,35821;1043940,35821;1159933,46056;1565910,46056;1565910,61408;1159933,61408;1217930,327511;1101937,337745;231987,337745;115993,327511;115993,231202;170629,204694;1217930,204694;1681903,184225;1565910,194459;191739,194459;444775,71643;1681903,71643;1797897,168873;1797897,97230;2377863,97230;2377863,168873;2493857,10235;3131820,10235;3131820,35821;2493857,35821;2609850,46056;3015827,46056;3015827,61408;2609850,61408;2609850,194459;2493857,184225;2493857,71643;3730985,71643;3984021,194459;2609850,194459;4059767,327511;3943773,337745;3073823,337745;2957830,327511;2957830,204694;4005131,204694;4059767,231202" o:connectangles="0,0,0,0,0,0,0,0,0,0,0,0,0,0,0,0,0,0,0,0,0,0,0,0,0,0,0,0,0,0,0,0,0,0,0,0,0,0,0,0,0,0,0,0,0,0,0,0,0,0,0,0,0,0,0,0,0,0,0,0,0,0,0,0,0,0,0,0,0,0,0,0,0,0,0,0,0,0,0,0,0,0,0,0,0"/>
                <w10:wrap type="square" anchorx="margin" anchory="margin"/>
              </v:shape>
            </w:pict>
          </mc:Fallback>
        </mc:AlternateContent>
      </w:r>
      <w:r w:rsidRPr="00EA3D92">
        <w:rPr>
          <w:sz w:val="28"/>
          <w:szCs w:val="28"/>
        </w:rPr>
        <w:t>Onze visie en pedagogisch project</w:t>
      </w:r>
      <w:bookmarkEnd w:id="9"/>
    </w:p>
    <w:sdt>
      <w:sdtPr>
        <w:alias w:val="Licht hier het schooleigen pedagogisch opvoedingsproject toe"/>
        <w:tag w:val="Licht hier het schooleigen pedagogisch opvoedingsproject toe"/>
        <w:id w:val="129286077"/>
        <w:placeholder>
          <w:docPart w:val="211D9EA3B3E44EF59B08F0F1FF1A9C8B"/>
        </w:placeholder>
        <w15:color w:val="A8AF37"/>
      </w:sdtPr>
      <w:sdtContent>
        <w:p w14:paraId="432F69A1" w14:textId="350E6C1E" w:rsidR="00AC48D0" w:rsidRPr="00A2141C" w:rsidRDefault="00AC48D0" w:rsidP="00AC48D0">
          <w:pPr>
            <w:rPr>
              <w:lang w:val="pt-BR"/>
            </w:rPr>
          </w:pPr>
          <w:r w:rsidRPr="00A2141C">
            <w:rPr>
              <w:lang w:val="pt-BR"/>
            </w:rPr>
            <w:t>Het pedagogisch project van o</w:t>
          </w:r>
          <w:r w:rsidR="0029757E">
            <w:rPr>
              <w:lang w:val="pt-BR"/>
            </w:rPr>
            <w:t>nz</w:t>
          </w:r>
          <w:r w:rsidRPr="00A2141C">
            <w:rPr>
              <w:lang w:val="pt-BR"/>
            </w:rPr>
            <w:t>e school is ingebed in het project van de katholieke dialoogschool. Op onze school verwelkomen we g</w:t>
          </w:r>
          <w:r w:rsidR="006E5BCD">
            <w:rPr>
              <w:lang w:val="pt-BR"/>
            </w:rPr>
            <w:t>a</w:t>
          </w:r>
          <w:r w:rsidRPr="00A2141C">
            <w:rPr>
              <w:lang w:val="pt-BR"/>
            </w:rPr>
            <w:t xml:space="preserve">stvrij iedereen, van welke levensbeschouwelijke of religieuze achtergrond ook. Als katholieke dialoogschool verwachten we dat ouders echte partners zijn voor de opvoeding en vorming die de school hun verstrekt. Kiezen voor een katholieke dialoogschool houdt voor iedereen een engagement in. Daarom mogen ouders van de school verwachten dat ze hen zoveel mogelijk betrekken in het school maken. Ouders verwachten dat de school voor hun kinderen een leer- en leefwereld is die bijdraagt aan de opvoeding die ze zelf willen geven. Ouders die kiezen voor een katholieke school geven aan dat ze vertrouwen stellen in de wijze waarop scholen vandaag in verscheidenheid gestalte geven aan het project van de katholieke dialoogschool. De volledige tekst vind je opde website van het katholiek onderwijs </w:t>
          </w:r>
          <w:r w:rsidR="00BA2696">
            <w:rPr>
              <w:lang w:val="pt-BR"/>
            </w:rPr>
            <w:t>V</w:t>
          </w:r>
          <w:r w:rsidRPr="00A2141C">
            <w:rPr>
              <w:lang w:val="pt-BR"/>
            </w:rPr>
            <w:t>laanderen.</w:t>
          </w:r>
        </w:p>
        <w:p w14:paraId="23B0C099" w14:textId="77777777" w:rsidR="00370654" w:rsidRPr="00572FD7" w:rsidRDefault="00370654" w:rsidP="00370654">
          <w:pPr>
            <w:pBdr>
              <w:top w:val="single" w:sz="4" w:space="1" w:color="auto"/>
              <w:left w:val="single" w:sz="4" w:space="4" w:color="auto"/>
              <w:bottom w:val="single" w:sz="4" w:space="1" w:color="auto"/>
              <w:right w:val="single" w:sz="4" w:space="4" w:color="auto"/>
            </w:pBdr>
            <w:jc w:val="center"/>
            <w:rPr>
              <w:b/>
              <w:bCs/>
              <w:color w:val="FF0000"/>
              <w:sz w:val="24"/>
              <w:szCs w:val="24"/>
            </w:rPr>
          </w:pPr>
          <w:r w:rsidRPr="00572FD7">
            <w:rPr>
              <w:b/>
              <w:bCs/>
              <w:color w:val="FF0000"/>
              <w:sz w:val="24"/>
              <w:szCs w:val="24"/>
            </w:rPr>
            <w:t>VISIE EN PEDAGOGISCH PROJECT VAN DE SCHOOL schooljaar 2023-2024</w:t>
          </w:r>
        </w:p>
        <w:p w14:paraId="4ED9761D" w14:textId="77777777" w:rsidR="00370654" w:rsidRPr="00572FD7" w:rsidRDefault="00370654" w:rsidP="00370654">
          <w:pPr>
            <w:rPr>
              <w:b/>
              <w:bCs/>
              <w:color w:val="FF0000"/>
            </w:rPr>
          </w:pPr>
          <w:r w:rsidRPr="00572FD7">
            <w:rPr>
              <w:b/>
              <w:bCs/>
              <w:color w:val="FF0000"/>
            </w:rPr>
            <w:t>De visie van onze school en ons pedagogisch project bestaat reeds 20 jaar.  De voorbije tijd merkten we dat die niet helemaal meer strookt met wie we zijn en wat we willen bereiken met onze school.  Zeker de manier waarop zal komende jaren verschillen.  Daarom gaan we komend schooljaar werken aan een nieuwe visie en pedagogisch project.  Bedoeling is om die helemaal af te hebben tegen 1 september 2024.  In afwachting van de finale versie geven we jullie toch al graag een aantal pijlers mee:</w:t>
          </w:r>
        </w:p>
        <w:p w14:paraId="079509C9" w14:textId="77777777" w:rsidR="00370654" w:rsidRPr="00572FD7" w:rsidRDefault="00370654" w:rsidP="00D040D0">
          <w:pPr>
            <w:pStyle w:val="Lijstalinea"/>
            <w:numPr>
              <w:ilvl w:val="0"/>
              <w:numId w:val="41"/>
            </w:numPr>
            <w:spacing w:after="160" w:line="259" w:lineRule="auto"/>
            <w:outlineLvl w:val="9"/>
            <w:rPr>
              <w:i/>
              <w:iCs/>
              <w:color w:val="FF0000"/>
            </w:rPr>
          </w:pPr>
          <w:r w:rsidRPr="00572FD7">
            <w:rPr>
              <w:i/>
              <w:iCs/>
              <w:color w:val="FF0000"/>
            </w:rPr>
            <w:t xml:space="preserve">We willen een school zijn waar outdoor en bewegend leren een centrale plaats inneemt. </w:t>
          </w:r>
        </w:p>
        <w:p w14:paraId="7BA50FED" w14:textId="77777777" w:rsidR="00370654" w:rsidRPr="00572FD7" w:rsidRDefault="00370654" w:rsidP="00370654">
          <w:pPr>
            <w:pStyle w:val="Lijstalinea"/>
            <w:numPr>
              <w:ilvl w:val="0"/>
              <w:numId w:val="0"/>
            </w:numPr>
            <w:ind w:left="720"/>
            <w:rPr>
              <w:color w:val="FF0000"/>
            </w:rPr>
          </w:pPr>
          <w:r w:rsidRPr="00572FD7">
            <w:rPr>
              <w:color w:val="FF0000"/>
            </w:rPr>
            <w:t>Meer turnuren – wekelijks momenten van outdoor learning – naschoolse sport – wereld ontdekken buiten de klasmuren</w:t>
          </w:r>
        </w:p>
        <w:p w14:paraId="0660E1E0" w14:textId="77777777" w:rsidR="00370654" w:rsidRPr="00572FD7" w:rsidRDefault="00370654" w:rsidP="00D040D0">
          <w:pPr>
            <w:pStyle w:val="Lijstalinea"/>
            <w:numPr>
              <w:ilvl w:val="0"/>
              <w:numId w:val="41"/>
            </w:numPr>
            <w:spacing w:after="160" w:line="259" w:lineRule="auto"/>
            <w:outlineLvl w:val="9"/>
            <w:rPr>
              <w:i/>
              <w:iCs/>
              <w:color w:val="FF0000"/>
            </w:rPr>
          </w:pPr>
          <w:r w:rsidRPr="00572FD7">
            <w:rPr>
              <w:i/>
              <w:iCs/>
              <w:color w:val="FF0000"/>
            </w:rPr>
            <w:t>We willen een school zijn die (brede)zorg draagt voor elk kind</w:t>
          </w:r>
        </w:p>
        <w:p w14:paraId="4DC5FBB5" w14:textId="77777777" w:rsidR="00370654" w:rsidRPr="00572FD7" w:rsidRDefault="00370654" w:rsidP="00BF0017">
          <w:pPr>
            <w:pStyle w:val="Lijstalinea"/>
            <w:numPr>
              <w:ilvl w:val="0"/>
              <w:numId w:val="0"/>
            </w:numPr>
            <w:ind w:left="360"/>
            <w:rPr>
              <w:color w:val="FF0000"/>
            </w:rPr>
          </w:pPr>
          <w:r w:rsidRPr="00572FD7">
            <w:rPr>
              <w:color w:val="FF0000"/>
            </w:rPr>
            <w:t>Cirkelen als basis – investeren in vele uren zorg – kleine klasgroepen (max 24) – uitbreiden naar boven – creëren van een veilig nest</w:t>
          </w:r>
        </w:p>
        <w:p w14:paraId="3F562479" w14:textId="77777777" w:rsidR="00370654" w:rsidRPr="00572FD7" w:rsidRDefault="00370654" w:rsidP="00D040D0">
          <w:pPr>
            <w:pStyle w:val="Lijstalinea"/>
            <w:numPr>
              <w:ilvl w:val="0"/>
              <w:numId w:val="41"/>
            </w:numPr>
            <w:spacing w:after="160" w:line="259" w:lineRule="auto"/>
            <w:outlineLvl w:val="9"/>
            <w:rPr>
              <w:i/>
              <w:iCs/>
              <w:color w:val="FF0000"/>
            </w:rPr>
          </w:pPr>
          <w:r w:rsidRPr="00572FD7">
            <w:rPr>
              <w:i/>
              <w:iCs/>
              <w:color w:val="FF0000"/>
            </w:rPr>
            <w:t>We willen een school zijn die een community vormt maar een open houding heeft voor zijn (dichte) omgeving</w:t>
          </w:r>
        </w:p>
        <w:p w14:paraId="66C20800" w14:textId="77777777" w:rsidR="00370654" w:rsidRPr="00572FD7" w:rsidRDefault="00370654" w:rsidP="00BF0017">
          <w:pPr>
            <w:pStyle w:val="Lijstalinea"/>
            <w:numPr>
              <w:ilvl w:val="0"/>
              <w:numId w:val="0"/>
            </w:numPr>
            <w:ind w:left="360"/>
            <w:rPr>
              <w:color w:val="FF0000"/>
            </w:rPr>
          </w:pPr>
          <w:r w:rsidRPr="00572FD7">
            <w:rPr>
              <w:color w:val="FF0000"/>
            </w:rPr>
            <w:t>Vele samenkomsten op school – een gedifferentieerd publiek (extra aandacht voor de duidelijke link met Franstalige buurgemeenten) – verbondenheid creëren – een gevarieerde ouderbetrokkenheid</w:t>
          </w:r>
        </w:p>
        <w:p w14:paraId="3CB9E43B" w14:textId="77777777" w:rsidR="00370654" w:rsidRPr="00572FD7" w:rsidRDefault="00370654" w:rsidP="00D040D0">
          <w:pPr>
            <w:pStyle w:val="Lijstalinea"/>
            <w:numPr>
              <w:ilvl w:val="0"/>
              <w:numId w:val="41"/>
            </w:numPr>
            <w:spacing w:after="160" w:line="259" w:lineRule="auto"/>
            <w:outlineLvl w:val="9"/>
            <w:rPr>
              <w:i/>
              <w:iCs/>
              <w:color w:val="FF0000"/>
            </w:rPr>
          </w:pPr>
          <w:r w:rsidRPr="00572FD7">
            <w:rPr>
              <w:i/>
              <w:iCs/>
              <w:color w:val="FF0000"/>
            </w:rPr>
            <w:t xml:space="preserve">We willen een school zijn waar alles figuurlijk en letterlijk kan groeien en bloeien. </w:t>
          </w:r>
        </w:p>
        <w:p w14:paraId="42758B6B" w14:textId="77777777" w:rsidR="00370654" w:rsidRPr="00572FD7" w:rsidRDefault="00370654" w:rsidP="00BF0017">
          <w:pPr>
            <w:pStyle w:val="Lijstalinea"/>
            <w:numPr>
              <w:ilvl w:val="0"/>
              <w:numId w:val="0"/>
            </w:numPr>
            <w:ind w:left="360"/>
            <w:rPr>
              <w:color w:val="FF0000"/>
            </w:rPr>
          </w:pPr>
          <w:r w:rsidRPr="00572FD7">
            <w:rPr>
              <w:color w:val="FF0000"/>
            </w:rPr>
            <w:t>Talenten ontwikkelen – een blijvende aandacht voor onze leer- en speeltuin – inzetten op professionalisering van de leerkrachten – steeds mee op de ICT-trein</w:t>
          </w:r>
        </w:p>
        <w:p w14:paraId="3272557F" w14:textId="77777777" w:rsidR="00370654" w:rsidRPr="00572FD7" w:rsidRDefault="00370654" w:rsidP="00D040D0">
          <w:pPr>
            <w:pStyle w:val="Lijstalinea"/>
            <w:numPr>
              <w:ilvl w:val="0"/>
              <w:numId w:val="41"/>
            </w:numPr>
            <w:spacing w:after="160" w:line="259" w:lineRule="auto"/>
            <w:outlineLvl w:val="9"/>
            <w:rPr>
              <w:i/>
              <w:iCs/>
              <w:color w:val="FF0000"/>
            </w:rPr>
          </w:pPr>
          <w:r w:rsidRPr="00572FD7">
            <w:rPr>
              <w:i/>
              <w:iCs/>
              <w:color w:val="FF0000"/>
            </w:rPr>
            <w:t>We willen een school zijn waar het voorafgaande mogelijk is binnen een duidelijke structuur en doelen</w:t>
          </w:r>
        </w:p>
        <w:p w14:paraId="25D2EC74" w14:textId="77777777" w:rsidR="008553D1" w:rsidRPr="00A2141C" w:rsidRDefault="008553D1" w:rsidP="00AC48D0">
          <w:pPr>
            <w:rPr>
              <w:b/>
              <w:sz w:val="22"/>
            </w:rPr>
          </w:pPr>
        </w:p>
        <w:p w14:paraId="2445D0D6" w14:textId="27C5EA1F" w:rsidR="00AC48D0" w:rsidRPr="00A2141C" w:rsidRDefault="00AC48D0" w:rsidP="00AC48D0">
          <w:pPr>
            <w:rPr>
              <w:b/>
              <w:sz w:val="32"/>
              <w:szCs w:val="32"/>
            </w:rPr>
          </w:pPr>
          <w:r w:rsidRPr="00A2141C">
            <w:rPr>
              <w:b/>
              <w:sz w:val="32"/>
              <w:szCs w:val="32"/>
            </w:rPr>
            <w:t xml:space="preserve">Werken aan en met het nieuwe leerplan Zin in Leren! Zin in Leven ! </w:t>
          </w:r>
        </w:p>
        <w:p w14:paraId="25695F09" w14:textId="000E055C" w:rsidR="00AC48D0" w:rsidRPr="00572FD7" w:rsidRDefault="005754C7" w:rsidP="00AC48D0">
          <w:pPr>
            <w:rPr>
              <w:color w:val="FF0000"/>
            </w:rPr>
          </w:pPr>
          <w:r w:rsidRPr="00572FD7">
            <w:rPr>
              <w:color w:val="FF0000"/>
            </w:rPr>
            <w:t>Leerkrachten werk</w:t>
          </w:r>
          <w:r w:rsidR="0050029C" w:rsidRPr="00572FD7">
            <w:rPr>
              <w:color w:val="FF0000"/>
            </w:rPr>
            <w:t>en met het vernieuwde leerplan zill. (Zin in leren en zin in leven.)</w:t>
          </w:r>
        </w:p>
        <w:p w14:paraId="6904B041" w14:textId="5571FD98" w:rsidR="00AC48D0" w:rsidRPr="00572FD7" w:rsidRDefault="00AC48D0" w:rsidP="00AC48D0">
          <w:pPr>
            <w:rPr>
              <w:bCs/>
            </w:rPr>
          </w:pPr>
          <w:r w:rsidRPr="00572FD7">
            <w:rPr>
              <w:bCs/>
            </w:rPr>
            <w:t xml:space="preserve">Het ZILL-leerplan vertrekt uit de fundamenten van het katholiek basisonderwijs zoals ze zijn opgenomen in de Opdrachten voor eigentijdse basisschool </w:t>
          </w:r>
        </w:p>
        <w:p w14:paraId="73EA9EC1" w14:textId="77777777" w:rsidR="00AC48D0" w:rsidRPr="00572FD7" w:rsidRDefault="00AC48D0" w:rsidP="00AC48D0">
          <w:pPr>
            <w:rPr>
              <w:b/>
            </w:rPr>
          </w:pPr>
          <w:r w:rsidRPr="00572FD7">
            <w:t>- werken aan een schooleigen, christelijke identiteit</w:t>
          </w:r>
        </w:p>
        <w:p w14:paraId="0AD93698" w14:textId="77777777" w:rsidR="00AC48D0" w:rsidRPr="00572FD7" w:rsidRDefault="00AC48D0" w:rsidP="00AC48D0">
          <w:r w:rsidRPr="00572FD7">
            <w:lastRenderedPageBreak/>
            <w:t>- Werken aan een stimulerend opvoedingsklimaat en een doeltreffende didactische aanpak</w:t>
          </w:r>
        </w:p>
        <w:p w14:paraId="4A102F06" w14:textId="77777777" w:rsidR="00AC48D0" w:rsidRPr="00572FD7" w:rsidRDefault="00AC48D0" w:rsidP="00AC48D0">
          <w:r w:rsidRPr="00572FD7">
            <w:t>- werken aan de ontplooiing van ieder kind vanuit een brede zorg</w:t>
          </w:r>
        </w:p>
        <w:p w14:paraId="69E8CFCB" w14:textId="77777777" w:rsidR="00AC48D0" w:rsidRPr="00572FD7" w:rsidRDefault="00AC48D0" w:rsidP="00AC48D0">
          <w:r w:rsidRPr="00572FD7">
            <w:t>- Werken aan de school als gemeenschap en organisatie</w:t>
          </w:r>
        </w:p>
        <w:p w14:paraId="23789E0D" w14:textId="77777777" w:rsidR="00AC48D0" w:rsidRPr="00A27992" w:rsidRDefault="00AC48D0" w:rsidP="00AC48D0">
          <w:r w:rsidRPr="00A27992">
            <w:t>- de dynamiek van de katholieke basisschool bewaken</w:t>
          </w:r>
        </w:p>
        <w:p w14:paraId="41BB970E" w14:textId="77777777" w:rsidR="00AC48D0" w:rsidRPr="00A2141C" w:rsidRDefault="00AC48D0" w:rsidP="00AC48D0">
          <w:pPr>
            <w:rPr>
              <w:sz w:val="22"/>
            </w:rPr>
          </w:pPr>
        </w:p>
        <w:p w14:paraId="40FA7BF2" w14:textId="53FEE148" w:rsidR="00825E27" w:rsidRDefault="00AC48D0" w:rsidP="00AC48D0">
          <w:r w:rsidRPr="007F3316">
            <w:rPr>
              <w:rFonts w:ascii="Arial Narrow" w:eastAsia="Times New Roman" w:hAnsi="Arial Narrow"/>
              <w:b/>
              <w:sz w:val="22"/>
              <w:u w:val="single"/>
              <w:lang w:eastAsia="nl-NL"/>
            </w:rPr>
            <w:br w:type="page"/>
          </w:r>
        </w:p>
      </w:sdtContent>
    </w:sdt>
    <w:p w14:paraId="2D26BD3D" w14:textId="246E1703" w:rsidR="00DA658B" w:rsidRPr="00FD6C69" w:rsidRDefault="00000000" w:rsidP="00DA658B">
      <w:pPr>
        <w:jc w:val="right"/>
        <w:rPr>
          <w:i/>
          <w:iCs/>
          <w:color w:val="AE2081"/>
          <w:sz w:val="18"/>
          <w:szCs w:val="18"/>
        </w:rPr>
      </w:pPr>
      <w:hyperlink w:anchor="Start" w:history="1">
        <w:r w:rsidR="00546100" w:rsidRPr="00FD6C69">
          <w:rPr>
            <w:rStyle w:val="Hyperlink"/>
            <w:i/>
            <w:iCs/>
            <w:color w:val="AE2081"/>
            <w:sz w:val="18"/>
            <w:szCs w:val="18"/>
          </w:rPr>
          <w:t>Terug naar overzicht</w:t>
        </w:r>
      </w:hyperlink>
    </w:p>
    <w:p w14:paraId="561F9B44" w14:textId="555E9D69" w:rsidR="00163E05" w:rsidRPr="00EA3D92" w:rsidRDefault="00163E05" w:rsidP="00FB0722">
      <w:pPr>
        <w:pStyle w:val="Kop1"/>
        <w:numPr>
          <w:ilvl w:val="0"/>
          <w:numId w:val="0"/>
        </w:numPr>
        <w:rPr>
          <w:sz w:val="28"/>
          <w:szCs w:val="28"/>
        </w:rPr>
      </w:pPr>
      <w:bookmarkStart w:id="10" w:name="Engagementsverklaring"/>
      <w:bookmarkStart w:id="11" w:name="_Ref66442849"/>
      <w:bookmarkEnd w:id="10"/>
      <w:r w:rsidRPr="00EA3D92">
        <w:rPr>
          <w:sz w:val="28"/>
          <w:szCs w:val="28"/>
        </w:rPr>
        <w:t>Engagementsverklaring van het katholiek onderwijs</w:t>
      </w:r>
      <w:bookmarkEnd w:id="11"/>
    </w:p>
    <w:p w14:paraId="1FBE8297" w14:textId="78EBBF23" w:rsidR="00163E05" w:rsidRPr="002B1DB0" w:rsidRDefault="00163E05" w:rsidP="00163E05">
      <w:r w:rsidRPr="002B1DB0">
        <w:t xml:space="preserve">Ons pedagogisch project kadert in het bredere project van de </w:t>
      </w:r>
      <w:r w:rsidRPr="003446FC">
        <w:rPr>
          <w:b/>
        </w:rPr>
        <w:t>katholieke dialoogschool</w:t>
      </w:r>
      <w:r w:rsidRPr="002B1DB0">
        <w:t xml:space="preserve">. Op onze school </w:t>
      </w:r>
      <w:r w:rsidR="007E5125">
        <w:t>is iedereen welkom</w:t>
      </w:r>
      <w:r w:rsidRPr="002B1DB0">
        <w:t xml:space="preserve">, </w:t>
      </w:r>
      <w:r w:rsidR="007E5125">
        <w:t>wie je ook bent en wat je achtergrond ook is</w:t>
      </w:r>
      <w:r w:rsidRPr="002B1DB0">
        <w:t>.</w:t>
      </w:r>
      <w:r w:rsidR="0024078A">
        <w:t xml:space="preserve"> Samen leven in dialoog met elkaar vinden we belangrijk. Vanuit het voorbeeld van Jezus nodigen we je uit op zoek te gaan naar wat leren en leven voor jou kunnen betekenen.</w:t>
      </w:r>
    </w:p>
    <w:p w14:paraId="6AA4A615" w14:textId="2768F411" w:rsidR="00163E05" w:rsidRPr="002B1DB0" w:rsidRDefault="00163E05" w:rsidP="00163E05">
      <w:r w:rsidRPr="00C07CCD">
        <w:rPr>
          <w:noProof/>
          <w:sz w:val="32"/>
          <w:szCs w:val="32"/>
        </w:rPr>
        <mc:AlternateContent>
          <mc:Choice Requires="wpg">
            <w:drawing>
              <wp:anchor distT="0" distB="0" distL="114300" distR="114300" simplePos="0" relativeHeight="251658241" behindDoc="0" locked="0" layoutInCell="1" allowOverlap="1" wp14:anchorId="75B92DF3" wp14:editId="38D435E8">
                <wp:simplePos x="0" y="0"/>
                <wp:positionH relativeFrom="rightMargin">
                  <wp:align>left</wp:align>
                </wp:positionH>
                <wp:positionV relativeFrom="margin">
                  <wp:posOffset>2118517</wp:posOffset>
                </wp:positionV>
                <wp:extent cx="628650" cy="608965"/>
                <wp:effectExtent l="0" t="0" r="0" b="0"/>
                <wp:wrapSquare wrapText="bothSides"/>
                <wp:docPr id="30" name="Graphic 29" descr="Denkwolkje silhouet"/>
                <wp:cNvGraphicFramePr/>
                <a:graphic xmlns:a="http://schemas.openxmlformats.org/drawingml/2006/main">
                  <a:graphicData uri="http://schemas.microsoft.com/office/word/2010/wordprocessingGroup">
                    <wpg:wgp>
                      <wpg:cNvGrpSpPr/>
                      <wpg:grpSpPr>
                        <a:xfrm>
                          <a:off x="0" y="0"/>
                          <a:ext cx="628650" cy="608965"/>
                          <a:chOff x="0" y="0"/>
                          <a:chExt cx="738470" cy="747694"/>
                        </a:xfrm>
                        <a:solidFill>
                          <a:srgbClr val="A8AF37"/>
                        </a:solidFill>
                      </wpg:grpSpPr>
                      <wps:wsp>
                        <wps:cNvPr id="31" name="Vrije vorm: vorm 31"/>
                        <wps:cNvSpPr/>
                        <wps:spPr>
                          <a:xfrm>
                            <a:off x="0" y="0"/>
                            <a:ext cx="738470" cy="514382"/>
                          </a:xfrm>
                          <a:custGeom>
                            <a:avLst/>
                            <a:gdLst>
                              <a:gd name="connsiteX0" fmla="*/ 378342 w 738470"/>
                              <a:gd name="connsiteY0" fmla="*/ 19052 h 514382"/>
                              <a:gd name="connsiteX1" fmla="*/ 466353 w 738470"/>
                              <a:gd name="connsiteY1" fmla="*/ 91690 h 514382"/>
                              <a:gd name="connsiteX2" fmla="*/ 466496 w 738470"/>
                              <a:gd name="connsiteY2" fmla="*/ 91747 h 514382"/>
                              <a:gd name="connsiteX3" fmla="*/ 522084 w 738470"/>
                              <a:gd name="connsiteY3" fmla="*/ 72964 h 514382"/>
                              <a:gd name="connsiteX4" fmla="*/ 611914 w 738470"/>
                              <a:gd name="connsiteY4" fmla="*/ 162823 h 514382"/>
                              <a:gd name="connsiteX5" fmla="*/ 609267 w 738470"/>
                              <a:gd name="connsiteY5" fmla="*/ 183340 h 514382"/>
                              <a:gd name="connsiteX6" fmla="*/ 609338 w 738470"/>
                              <a:gd name="connsiteY6" fmla="*/ 183454 h 514382"/>
                              <a:gd name="connsiteX7" fmla="*/ 609381 w 738470"/>
                              <a:gd name="connsiteY7" fmla="*/ 183454 h 514382"/>
                              <a:gd name="connsiteX8" fmla="*/ 631060 w 738470"/>
                              <a:gd name="connsiteY8" fmla="*/ 180806 h 514382"/>
                              <a:gd name="connsiteX9" fmla="*/ 719607 w 738470"/>
                              <a:gd name="connsiteY9" fmla="*/ 271958 h 514382"/>
                              <a:gd name="connsiteX10" fmla="*/ 629888 w 738470"/>
                              <a:gd name="connsiteY10" fmla="*/ 360515 h 514382"/>
                              <a:gd name="connsiteX11" fmla="*/ 594074 w 738470"/>
                              <a:gd name="connsiteY11" fmla="*/ 352485 h 514382"/>
                              <a:gd name="connsiteX12" fmla="*/ 593959 w 738470"/>
                              <a:gd name="connsiteY12" fmla="*/ 352523 h 514382"/>
                              <a:gd name="connsiteX13" fmla="*/ 593950 w 738470"/>
                              <a:gd name="connsiteY13" fmla="*/ 352571 h 514382"/>
                              <a:gd name="connsiteX14" fmla="*/ 593950 w 738470"/>
                              <a:gd name="connsiteY14" fmla="*/ 358629 h 514382"/>
                              <a:gd name="connsiteX15" fmla="*/ 511159 w 738470"/>
                              <a:gd name="connsiteY15" fmla="*/ 450069 h 514382"/>
                              <a:gd name="connsiteX16" fmla="*/ 432378 w 738470"/>
                              <a:gd name="connsiteY16" fmla="*/ 413674 h 514382"/>
                              <a:gd name="connsiteX17" fmla="*/ 432257 w 738470"/>
                              <a:gd name="connsiteY17" fmla="*/ 413660 h 514382"/>
                              <a:gd name="connsiteX18" fmla="*/ 432225 w 738470"/>
                              <a:gd name="connsiteY18" fmla="*/ 413721 h 514382"/>
                              <a:gd name="connsiteX19" fmla="*/ 334119 w 738470"/>
                              <a:gd name="connsiteY19" fmla="*/ 494875 h 514382"/>
                              <a:gd name="connsiteX20" fmla="*/ 252565 w 738470"/>
                              <a:gd name="connsiteY20" fmla="*/ 405406 h 514382"/>
                              <a:gd name="connsiteX21" fmla="*/ 253422 w 738470"/>
                              <a:gd name="connsiteY21" fmla="*/ 395738 h 514382"/>
                              <a:gd name="connsiteX22" fmla="*/ 253393 w 738470"/>
                              <a:gd name="connsiteY22" fmla="*/ 395633 h 514382"/>
                              <a:gd name="connsiteX23" fmla="*/ 253289 w 738470"/>
                              <a:gd name="connsiteY23" fmla="*/ 395662 h 514382"/>
                              <a:gd name="connsiteX24" fmla="*/ 128055 w 738470"/>
                              <a:gd name="connsiteY24" fmla="*/ 379829 h 514382"/>
                              <a:gd name="connsiteX25" fmla="*/ 109728 w 738470"/>
                              <a:gd name="connsiteY25" fmla="*/ 333559 h 514382"/>
                              <a:gd name="connsiteX26" fmla="*/ 108823 w 738470"/>
                              <a:gd name="connsiteY26" fmla="*/ 333559 h 514382"/>
                              <a:gd name="connsiteX27" fmla="*/ 19095 w 738470"/>
                              <a:gd name="connsiteY27" fmla="*/ 243569 h 514382"/>
                              <a:gd name="connsiteX28" fmla="*/ 107651 w 738470"/>
                              <a:gd name="connsiteY28" fmla="*/ 153850 h 514382"/>
                              <a:gd name="connsiteX29" fmla="*/ 129330 w 738470"/>
                              <a:gd name="connsiteY29" fmla="*/ 156498 h 514382"/>
                              <a:gd name="connsiteX30" fmla="*/ 129454 w 738470"/>
                              <a:gd name="connsiteY30" fmla="*/ 156417 h 514382"/>
                              <a:gd name="connsiteX31" fmla="*/ 129454 w 738470"/>
                              <a:gd name="connsiteY31" fmla="*/ 156374 h 514382"/>
                              <a:gd name="connsiteX32" fmla="*/ 126816 w 738470"/>
                              <a:gd name="connsiteY32" fmla="*/ 137762 h 514382"/>
                              <a:gd name="connsiteX33" fmla="*/ 214145 w 738470"/>
                              <a:gd name="connsiteY33" fmla="*/ 46074 h 514382"/>
                              <a:gd name="connsiteX34" fmla="*/ 291093 w 738470"/>
                              <a:gd name="connsiteY34" fmla="*/ 86327 h 514382"/>
                              <a:gd name="connsiteX35" fmla="*/ 291209 w 738470"/>
                              <a:gd name="connsiteY35" fmla="*/ 86364 h 514382"/>
                              <a:gd name="connsiteX36" fmla="*/ 291246 w 738470"/>
                              <a:gd name="connsiteY36" fmla="*/ 86327 h 514382"/>
                              <a:gd name="connsiteX37" fmla="*/ 378342 w 738470"/>
                              <a:gd name="connsiteY37" fmla="*/ 19052 h 514382"/>
                              <a:gd name="connsiteX38" fmla="*/ 378342 w 738470"/>
                              <a:gd name="connsiteY38" fmla="*/ 2 h 514382"/>
                              <a:gd name="connsiteX39" fmla="*/ 285712 w 738470"/>
                              <a:gd name="connsiteY39" fmla="*/ 52104 h 514382"/>
                              <a:gd name="connsiteX40" fmla="*/ 216636 w 738470"/>
                              <a:gd name="connsiteY40" fmla="*/ 26958 h 514382"/>
                              <a:gd name="connsiteX41" fmla="*/ 107747 w 738470"/>
                              <a:gd name="connsiteY41" fmla="*/ 134800 h 514382"/>
                              <a:gd name="connsiteX42" fmla="*/ 6 w 738470"/>
                              <a:gd name="connsiteY42" fmla="*/ 244885 h 514382"/>
                              <a:gd name="connsiteX43" fmla="*/ 93554 w 738470"/>
                              <a:gd name="connsiteY43" fmla="*/ 351542 h 514382"/>
                              <a:gd name="connsiteX44" fmla="*/ 224877 w 738470"/>
                              <a:gd name="connsiteY44" fmla="*/ 430227 h 514382"/>
                              <a:gd name="connsiteX45" fmla="*/ 235648 w 738470"/>
                              <a:gd name="connsiteY45" fmla="*/ 426923 h 514382"/>
                              <a:gd name="connsiteX46" fmla="*/ 364184 w 738470"/>
                              <a:gd name="connsiteY46" fmla="*/ 512195 h 514382"/>
                              <a:gd name="connsiteX47" fmla="*/ 442093 w 738470"/>
                              <a:gd name="connsiteY47" fmla="*/ 449878 h 514382"/>
                              <a:gd name="connsiteX48" fmla="*/ 504111 w 738470"/>
                              <a:gd name="connsiteY48" fmla="*/ 469424 h 514382"/>
                              <a:gd name="connsiteX49" fmla="*/ 611638 w 738470"/>
                              <a:gd name="connsiteY49" fmla="*/ 377736 h 514382"/>
                              <a:gd name="connsiteX50" fmla="*/ 629888 w 738470"/>
                              <a:gd name="connsiteY50" fmla="*/ 379565 h 514382"/>
                              <a:gd name="connsiteX51" fmla="*/ 738470 w 738470"/>
                              <a:gd name="connsiteY51" fmla="*/ 270330 h 514382"/>
                              <a:gd name="connsiteX52" fmla="*/ 630964 w 738470"/>
                              <a:gd name="connsiteY52" fmla="*/ 161756 h 514382"/>
                              <a:gd name="connsiteX53" fmla="*/ 522084 w 738470"/>
                              <a:gd name="connsiteY53" fmla="*/ 53914 h 514382"/>
                              <a:gd name="connsiteX54" fmla="*/ 477441 w 738470"/>
                              <a:gd name="connsiteY54" fmla="*/ 63353 h 514382"/>
                              <a:gd name="connsiteX55" fmla="*/ 378342 w 738470"/>
                              <a:gd name="connsiteY55" fmla="*/ 2 h 514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738470" h="514382">
                                <a:moveTo>
                                  <a:pt x="378342" y="19052"/>
                                </a:moveTo>
                                <a:cubicBezTo>
                                  <a:pt x="421387" y="18790"/>
                                  <a:pt x="458448" y="49377"/>
                                  <a:pt x="466353" y="91690"/>
                                </a:cubicBezTo>
                                <a:cubicBezTo>
                                  <a:pt x="466353" y="91757"/>
                                  <a:pt x="466439" y="91795"/>
                                  <a:pt x="466496" y="91747"/>
                                </a:cubicBezTo>
                                <a:cubicBezTo>
                                  <a:pt x="482496" y="79619"/>
                                  <a:pt x="502007" y="73027"/>
                                  <a:pt x="522084" y="72964"/>
                                </a:cubicBezTo>
                                <a:cubicBezTo>
                                  <a:pt x="571642" y="73121"/>
                                  <a:pt x="611773" y="113265"/>
                                  <a:pt x="611914" y="162823"/>
                                </a:cubicBezTo>
                                <a:cubicBezTo>
                                  <a:pt x="611963" y="169750"/>
                                  <a:pt x="611072" y="176652"/>
                                  <a:pt x="609267" y="183340"/>
                                </a:cubicBezTo>
                                <a:cubicBezTo>
                                  <a:pt x="609255" y="183391"/>
                                  <a:pt x="609287" y="183443"/>
                                  <a:pt x="609338" y="183454"/>
                                </a:cubicBezTo>
                                <a:cubicBezTo>
                                  <a:pt x="609352" y="183457"/>
                                  <a:pt x="609367" y="183457"/>
                                  <a:pt x="609381" y="183454"/>
                                </a:cubicBezTo>
                                <a:cubicBezTo>
                                  <a:pt x="616454" y="181597"/>
                                  <a:pt x="623747" y="180706"/>
                                  <a:pt x="631060" y="180806"/>
                                </a:cubicBezTo>
                                <a:cubicBezTo>
                                  <a:pt x="680682" y="181525"/>
                                  <a:pt x="720326" y="222335"/>
                                  <a:pt x="719607" y="271958"/>
                                </a:cubicBezTo>
                                <a:cubicBezTo>
                                  <a:pt x="718896" y="321022"/>
                                  <a:pt x="678957" y="360443"/>
                                  <a:pt x="629888" y="360515"/>
                                </a:cubicBezTo>
                                <a:cubicBezTo>
                                  <a:pt x="617543" y="360179"/>
                                  <a:pt x="605380" y="357452"/>
                                  <a:pt x="594074" y="352485"/>
                                </a:cubicBezTo>
                                <a:cubicBezTo>
                                  <a:pt x="594032" y="352464"/>
                                  <a:pt x="593980" y="352480"/>
                                  <a:pt x="593959" y="352523"/>
                                </a:cubicBezTo>
                                <a:cubicBezTo>
                                  <a:pt x="593951" y="352537"/>
                                  <a:pt x="593948" y="352554"/>
                                  <a:pt x="593950" y="352571"/>
                                </a:cubicBezTo>
                                <a:lnTo>
                                  <a:pt x="593950" y="358629"/>
                                </a:lnTo>
                                <a:cubicBezTo>
                                  <a:pt x="594340" y="406004"/>
                                  <a:pt x="558340" y="445764"/>
                                  <a:pt x="511159" y="450069"/>
                                </a:cubicBezTo>
                                <a:cubicBezTo>
                                  <a:pt x="480332" y="452599"/>
                                  <a:pt x="450434" y="438786"/>
                                  <a:pt x="432378" y="413674"/>
                                </a:cubicBezTo>
                                <a:cubicBezTo>
                                  <a:pt x="432348" y="413637"/>
                                  <a:pt x="432294" y="413631"/>
                                  <a:pt x="432257" y="413660"/>
                                </a:cubicBezTo>
                                <a:cubicBezTo>
                                  <a:pt x="432239" y="413676"/>
                                  <a:pt x="432227" y="413697"/>
                                  <a:pt x="432225" y="413721"/>
                                </a:cubicBezTo>
                                <a:cubicBezTo>
                                  <a:pt x="427544" y="463223"/>
                                  <a:pt x="383620" y="499557"/>
                                  <a:pt x="334119" y="494875"/>
                                </a:cubicBezTo>
                                <a:cubicBezTo>
                                  <a:pt x="287947" y="490509"/>
                                  <a:pt x="252648" y="451783"/>
                                  <a:pt x="252565" y="405406"/>
                                </a:cubicBezTo>
                                <a:cubicBezTo>
                                  <a:pt x="252557" y="402164"/>
                                  <a:pt x="252845" y="398928"/>
                                  <a:pt x="253422" y="395738"/>
                                </a:cubicBezTo>
                                <a:cubicBezTo>
                                  <a:pt x="253443" y="395701"/>
                                  <a:pt x="253431" y="395654"/>
                                  <a:pt x="253393" y="395633"/>
                                </a:cubicBezTo>
                                <a:cubicBezTo>
                                  <a:pt x="253356" y="395612"/>
                                  <a:pt x="253310" y="395625"/>
                                  <a:pt x="253289" y="395662"/>
                                </a:cubicBezTo>
                                <a:cubicBezTo>
                                  <a:pt x="214334" y="425872"/>
                                  <a:pt x="158265" y="418784"/>
                                  <a:pt x="128055" y="379829"/>
                                </a:cubicBezTo>
                                <a:cubicBezTo>
                                  <a:pt x="117682" y="366455"/>
                                  <a:pt x="111326" y="350408"/>
                                  <a:pt x="109728" y="333559"/>
                                </a:cubicBezTo>
                                <a:lnTo>
                                  <a:pt x="108823" y="333559"/>
                                </a:lnTo>
                                <a:cubicBezTo>
                                  <a:pt x="59196" y="333486"/>
                                  <a:pt x="19022" y="293197"/>
                                  <a:pt x="19095" y="243569"/>
                                </a:cubicBezTo>
                                <a:cubicBezTo>
                                  <a:pt x="19166" y="194500"/>
                                  <a:pt x="58587" y="154561"/>
                                  <a:pt x="107651" y="153850"/>
                                </a:cubicBezTo>
                                <a:cubicBezTo>
                                  <a:pt x="114964" y="153749"/>
                                  <a:pt x="122257" y="154641"/>
                                  <a:pt x="129330" y="156498"/>
                                </a:cubicBezTo>
                                <a:cubicBezTo>
                                  <a:pt x="129387" y="156510"/>
                                  <a:pt x="129443" y="156473"/>
                                  <a:pt x="129454" y="156417"/>
                                </a:cubicBezTo>
                                <a:cubicBezTo>
                                  <a:pt x="129457" y="156403"/>
                                  <a:pt x="129457" y="156389"/>
                                  <a:pt x="129454" y="156374"/>
                                </a:cubicBezTo>
                                <a:cubicBezTo>
                                  <a:pt x="127862" y="150293"/>
                                  <a:pt x="126977" y="144047"/>
                                  <a:pt x="126816" y="137762"/>
                                </a:cubicBezTo>
                                <a:cubicBezTo>
                                  <a:pt x="125612" y="88329"/>
                                  <a:pt x="164710" y="47278"/>
                                  <a:pt x="214145" y="46074"/>
                                </a:cubicBezTo>
                                <a:cubicBezTo>
                                  <a:pt x="245020" y="45322"/>
                                  <a:pt x="274103" y="60536"/>
                                  <a:pt x="291093" y="86327"/>
                                </a:cubicBezTo>
                                <a:cubicBezTo>
                                  <a:pt x="291115" y="86369"/>
                                  <a:pt x="291167" y="86386"/>
                                  <a:pt x="291209" y="86364"/>
                                </a:cubicBezTo>
                                <a:cubicBezTo>
                                  <a:pt x="291225" y="86356"/>
                                  <a:pt x="291237" y="86343"/>
                                  <a:pt x="291246" y="86327"/>
                                </a:cubicBezTo>
                                <a:cubicBezTo>
                                  <a:pt x="302001" y="46971"/>
                                  <a:pt x="337546" y="19515"/>
                                  <a:pt x="378342" y="19052"/>
                                </a:cubicBezTo>
                                <a:moveTo>
                                  <a:pt x="378342" y="2"/>
                                </a:moveTo>
                                <a:cubicBezTo>
                                  <a:pt x="340553" y="258"/>
                                  <a:pt x="305555" y="19944"/>
                                  <a:pt x="285712" y="52104"/>
                                </a:cubicBezTo>
                                <a:cubicBezTo>
                                  <a:pt x="266344" y="35889"/>
                                  <a:pt x="241897" y="26988"/>
                                  <a:pt x="216636" y="26958"/>
                                </a:cubicBezTo>
                                <a:cubicBezTo>
                                  <a:pt x="156937" y="27032"/>
                                  <a:pt x="108398" y="75104"/>
                                  <a:pt x="107747" y="134800"/>
                                </a:cubicBezTo>
                                <a:cubicBezTo>
                                  <a:pt x="47596" y="135447"/>
                                  <a:pt x="-641" y="184733"/>
                                  <a:pt x="6" y="244885"/>
                                </a:cubicBezTo>
                                <a:cubicBezTo>
                                  <a:pt x="585" y="298655"/>
                                  <a:pt x="40318" y="343956"/>
                                  <a:pt x="93554" y="351542"/>
                                </a:cubicBezTo>
                                <a:cubicBezTo>
                                  <a:pt x="108090" y="409534"/>
                                  <a:pt x="166885" y="444762"/>
                                  <a:pt x="224877" y="430227"/>
                                </a:cubicBezTo>
                                <a:cubicBezTo>
                                  <a:pt x="228522" y="429314"/>
                                  <a:pt x="232117" y="428211"/>
                                  <a:pt x="235648" y="426923"/>
                                </a:cubicBezTo>
                                <a:cubicBezTo>
                                  <a:pt x="247596" y="485965"/>
                                  <a:pt x="305144" y="524142"/>
                                  <a:pt x="364184" y="512195"/>
                                </a:cubicBezTo>
                                <a:cubicBezTo>
                                  <a:pt x="398689" y="505213"/>
                                  <a:pt x="427702" y="482006"/>
                                  <a:pt x="442093" y="449878"/>
                                </a:cubicBezTo>
                                <a:cubicBezTo>
                                  <a:pt x="460225" y="462695"/>
                                  <a:pt x="481907" y="469528"/>
                                  <a:pt x="504111" y="469424"/>
                                </a:cubicBezTo>
                                <a:cubicBezTo>
                                  <a:pt x="557585" y="469359"/>
                                  <a:pt x="603124" y="430528"/>
                                  <a:pt x="611638" y="377736"/>
                                </a:cubicBezTo>
                                <a:cubicBezTo>
                                  <a:pt x="617649" y="378929"/>
                                  <a:pt x="623761" y="379542"/>
                                  <a:pt x="629888" y="379565"/>
                                </a:cubicBezTo>
                                <a:cubicBezTo>
                                  <a:pt x="690037" y="379385"/>
                                  <a:pt x="738650" y="330478"/>
                                  <a:pt x="738470" y="270330"/>
                                </a:cubicBezTo>
                                <a:cubicBezTo>
                                  <a:pt x="738291" y="210855"/>
                                  <a:pt x="690434" y="162522"/>
                                  <a:pt x="630964" y="161756"/>
                                </a:cubicBezTo>
                                <a:cubicBezTo>
                                  <a:pt x="630313" y="102064"/>
                                  <a:pt x="581780" y="53994"/>
                                  <a:pt x="522084" y="53914"/>
                                </a:cubicBezTo>
                                <a:cubicBezTo>
                                  <a:pt x="506711" y="53939"/>
                                  <a:pt x="491509" y="57154"/>
                                  <a:pt x="477441" y="63353"/>
                                </a:cubicBezTo>
                                <a:cubicBezTo>
                                  <a:pt x="459782" y="24549"/>
                                  <a:pt x="420974" y="-260"/>
                                  <a:pt x="378342" y="2"/>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Vrije vorm: vorm 32"/>
                        <wps:cNvSpPr/>
                        <wps:spPr>
                          <a:xfrm>
                            <a:off x="131255" y="495474"/>
                            <a:ext cx="114300" cy="114300"/>
                          </a:xfrm>
                          <a:custGeom>
                            <a:avLst/>
                            <a:gdLst>
                              <a:gd name="connsiteX0" fmla="*/ 57150 w 114300"/>
                              <a:gd name="connsiteY0" fmla="*/ 19050 h 114300"/>
                              <a:gd name="connsiteX1" fmla="*/ 95250 w 114300"/>
                              <a:gd name="connsiteY1" fmla="*/ 57150 h 114300"/>
                              <a:gd name="connsiteX2" fmla="*/ 57150 w 114300"/>
                              <a:gd name="connsiteY2" fmla="*/ 95250 h 114300"/>
                              <a:gd name="connsiteX3" fmla="*/ 19050 w 114300"/>
                              <a:gd name="connsiteY3" fmla="*/ 57150 h 114300"/>
                              <a:gd name="connsiteX4" fmla="*/ 57150 w 114300"/>
                              <a:gd name="connsiteY4" fmla="*/ 19050 h 114300"/>
                              <a:gd name="connsiteX5" fmla="*/ 57150 w 114300"/>
                              <a:gd name="connsiteY5" fmla="*/ 0 h 114300"/>
                              <a:gd name="connsiteX6" fmla="*/ 0 w 114300"/>
                              <a:gd name="connsiteY6" fmla="*/ 57150 h 114300"/>
                              <a:gd name="connsiteX7" fmla="*/ 57150 w 114300"/>
                              <a:gd name="connsiteY7" fmla="*/ 114300 h 114300"/>
                              <a:gd name="connsiteX8" fmla="*/ 114300 w 114300"/>
                              <a:gd name="connsiteY8" fmla="*/ 57150 h 114300"/>
                              <a:gd name="connsiteX9" fmla="*/ 57150 w 114300"/>
                              <a:gd name="connsiteY9" fmla="*/ 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4300" h="114300">
                                <a:moveTo>
                                  <a:pt x="57150" y="19050"/>
                                </a:moveTo>
                                <a:cubicBezTo>
                                  <a:pt x="78192" y="19050"/>
                                  <a:pt x="95250" y="36108"/>
                                  <a:pt x="95250" y="57150"/>
                                </a:cubicBezTo>
                                <a:cubicBezTo>
                                  <a:pt x="95250" y="78192"/>
                                  <a:pt x="78192" y="95250"/>
                                  <a:pt x="57150" y="95250"/>
                                </a:cubicBezTo>
                                <a:cubicBezTo>
                                  <a:pt x="36108" y="95250"/>
                                  <a:pt x="19050" y="78192"/>
                                  <a:pt x="19050" y="57150"/>
                                </a:cubicBezTo>
                                <a:cubicBezTo>
                                  <a:pt x="19081" y="36121"/>
                                  <a:pt x="36121" y="19081"/>
                                  <a:pt x="57150" y="19050"/>
                                </a:cubicBezTo>
                                <a:moveTo>
                                  <a:pt x="57150" y="0"/>
                                </a:moveTo>
                                <a:cubicBezTo>
                                  <a:pt x="25587" y="0"/>
                                  <a:pt x="0" y="25587"/>
                                  <a:pt x="0" y="57150"/>
                                </a:cubicBezTo>
                                <a:cubicBezTo>
                                  <a:pt x="0" y="88713"/>
                                  <a:pt x="25587" y="114300"/>
                                  <a:pt x="57150" y="114300"/>
                                </a:cubicBezTo>
                                <a:cubicBezTo>
                                  <a:pt x="88713" y="114300"/>
                                  <a:pt x="114300" y="88713"/>
                                  <a:pt x="114300" y="57150"/>
                                </a:cubicBezTo>
                                <a:cubicBezTo>
                                  <a:pt x="114300" y="25587"/>
                                  <a:pt x="88713" y="0"/>
                                  <a:pt x="57150"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Vrije vorm: vorm 33"/>
                        <wps:cNvSpPr/>
                        <wps:spPr>
                          <a:xfrm>
                            <a:off x="31242" y="609803"/>
                            <a:ext cx="85725" cy="85725"/>
                          </a:xfrm>
                          <a:custGeom>
                            <a:avLst/>
                            <a:gdLst>
                              <a:gd name="connsiteX0" fmla="*/ 42863 w 85725"/>
                              <a:gd name="connsiteY0" fmla="*/ 19050 h 85725"/>
                              <a:gd name="connsiteX1" fmla="*/ 66675 w 85725"/>
                              <a:gd name="connsiteY1" fmla="*/ 42863 h 85725"/>
                              <a:gd name="connsiteX2" fmla="*/ 42863 w 85725"/>
                              <a:gd name="connsiteY2" fmla="*/ 66675 h 85725"/>
                              <a:gd name="connsiteX3" fmla="*/ 19050 w 85725"/>
                              <a:gd name="connsiteY3" fmla="*/ 42863 h 85725"/>
                              <a:gd name="connsiteX4" fmla="*/ 42863 w 85725"/>
                              <a:gd name="connsiteY4" fmla="*/ 19050 h 85725"/>
                              <a:gd name="connsiteX5" fmla="*/ 42863 w 85725"/>
                              <a:gd name="connsiteY5" fmla="*/ 0 h 85725"/>
                              <a:gd name="connsiteX6" fmla="*/ 0 w 85725"/>
                              <a:gd name="connsiteY6" fmla="*/ 42863 h 85725"/>
                              <a:gd name="connsiteX7" fmla="*/ 42863 w 85725"/>
                              <a:gd name="connsiteY7" fmla="*/ 85725 h 85725"/>
                              <a:gd name="connsiteX8" fmla="*/ 85725 w 85725"/>
                              <a:gd name="connsiteY8" fmla="*/ 42863 h 85725"/>
                              <a:gd name="connsiteX9" fmla="*/ 42863 w 85725"/>
                              <a:gd name="connsiteY9" fmla="*/ 0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5725" h="85725">
                                <a:moveTo>
                                  <a:pt x="42863" y="19050"/>
                                </a:moveTo>
                                <a:cubicBezTo>
                                  <a:pt x="56014" y="19050"/>
                                  <a:pt x="66675" y="29711"/>
                                  <a:pt x="66675" y="42863"/>
                                </a:cubicBezTo>
                                <a:cubicBezTo>
                                  <a:pt x="66675" y="56014"/>
                                  <a:pt x="56014" y="66675"/>
                                  <a:pt x="42863" y="66675"/>
                                </a:cubicBezTo>
                                <a:cubicBezTo>
                                  <a:pt x="29711" y="66675"/>
                                  <a:pt x="19050" y="56014"/>
                                  <a:pt x="19050" y="42863"/>
                                </a:cubicBezTo>
                                <a:cubicBezTo>
                                  <a:pt x="19050" y="29711"/>
                                  <a:pt x="29711" y="19050"/>
                                  <a:pt x="42863" y="19050"/>
                                </a:cubicBezTo>
                                <a:moveTo>
                                  <a:pt x="42863" y="0"/>
                                </a:moveTo>
                                <a:cubicBezTo>
                                  <a:pt x="19190" y="0"/>
                                  <a:pt x="0" y="19190"/>
                                  <a:pt x="0" y="42863"/>
                                </a:cubicBezTo>
                                <a:cubicBezTo>
                                  <a:pt x="0" y="66535"/>
                                  <a:pt x="19190" y="85725"/>
                                  <a:pt x="42863" y="85725"/>
                                </a:cubicBezTo>
                                <a:cubicBezTo>
                                  <a:pt x="66535" y="85725"/>
                                  <a:pt x="85725" y="66535"/>
                                  <a:pt x="85725" y="42863"/>
                                </a:cubicBezTo>
                                <a:cubicBezTo>
                                  <a:pt x="85725" y="19190"/>
                                  <a:pt x="66535" y="0"/>
                                  <a:pt x="4286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45F66A4" id="Graphic 29" o:spid="_x0000_s1026" alt="Denkwolkje silhouet" style="position:absolute;margin-left:0;margin-top:166.8pt;width:49.5pt;height:47.95pt;z-index:251658241;mso-position-horizontal:left;mso-position-horizontal-relative:right-margin-area;mso-position-vertical-relative:margin;mso-width-relative:margin;mso-height-relative:margin" coordsize="7384,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">
                <v:shape id="Vrije vorm: vorm 31" o:spid="_x0000_s1027" style="position:absolute;width:7384;height:5143;visibility:visible;mso-wrap-style:square;v-text-anchor:middle" coordsize="738470,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" path="m378342,19052v43045,-262,80106,30325,88011,72638c466353,91757,466439,91795,466496,91747,482496,79619,502007,73027,522084,72964v49558,157,89689,40301,89830,89859c611963,169750,611072,176652,609267,183340v-12,51,20,103,71,114c609352,183457,609367,183457,609381,183454v7073,-1857,14366,-2748,21679,-2648c680682,181525,720326,222335,719607,271958v-711,49064,-40650,88485,-89719,88557c617543,360179,605380,357452,594074,352485v-42,-21,-94,-5,-115,38c593951,352537,593948,352554,593950,352571r,6058c594340,406004,558340,445764,511159,450069v-30827,2530,-60725,-11283,-78781,-36395c432348,413637,432294,413631,432257,413660v-18,16,-30,37,-32,61c427544,463223,383620,499557,334119,494875v-46172,-4366,-81471,-43092,-81554,-89469c252557,402164,252845,398928,253422,395738v21,-37,9,-84,-29,-105c253356,395612,253310,395625,253289,395662v-38955,30210,-95024,23122,-125234,-15833c117682,366455,111326,350408,109728,333559r-905,c59196,333486,19022,293197,19095,243569v71,-49069,39492,-89008,88556,-89719c114964,153749,122257,154641,129330,156498v57,12,113,-25,124,-81c129457,156403,129457,156389,129454,156374v-1592,-6081,-2477,-12327,-2638,-18612c125612,88329,164710,47278,214145,46074v30875,-752,59958,14462,76948,40253c291115,86369,291167,86386,291209,86364v16,-8,28,-21,37,-37c302001,46971,337546,19515,378342,19052t,-19050c340553,258,305555,19944,285712,52104,266344,35889,241897,26988,216636,26958v-59699,74,-108238,48146,-108889,107842c47596,135447,-641,184733,6,244885v579,53770,40312,99071,93548,106657c108090,409534,166885,444762,224877,430227v3645,-913,7240,-2016,10771,-3304c247596,485965,305144,524142,364184,512195v34505,-6982,63518,-30189,77909,-62317c460225,462695,481907,469528,504111,469424v53474,-65,99013,-38896,107527,-91688c617649,378929,623761,379542,629888,379565v60149,-180,108762,-49087,108582,-109235c738291,210855,690434,162522,630964,161756,630313,102064,581780,53994,522084,53914v-15373,25,-30575,3240,-44643,9439c459782,24549,420974,-260,378342,2xe" filled="f" stroked="f">
                  <v:stroke joinstyle="miter"/>
                  <v:path arrowok="t" o:connecttype="custom" o:connectlocs="378342,19052;466353,91690;466496,91747;522084,72964;611914,162823;609267,183340;609338,183454;609381,183454;631060,180806;719607,271958;629888,360515;594074,352485;593959,352523;593950,352571;593950,358629;511159,450069;432378,413674;432257,413660;432225,413721;334119,494875;252565,405406;253422,395738;253393,395633;253289,395662;128055,379829;109728,333559;108823,333559;19095,243569;107651,153850;129330,156498;129454,156417;129454,156374;126816,137762;214145,46074;291093,86327;291209,86364;291246,86327;378342,19052;378342,2;285712,52104;216636,26958;107747,134800;6,244885;93554,351542;224877,430227;235648,426923;364184,512195;442093,449878;504111,469424;611638,377736;629888,379565;738470,270330;630964,161756;522084,53914;477441,63353;378342,2" o:connectangles="0,0,0,0,0,0,0,0,0,0,0,0,0,0,0,0,0,0,0,0,0,0,0,0,0,0,0,0,0,0,0,0,0,0,0,0,0,0,0,0,0,0,0,0,0,0,0,0,0,0,0,0,0,0,0,0"/>
                </v:shape>
                <v:shape id="Vrije vorm: vorm 32" o:spid="_x0000_s1028" style="position:absolute;left:1312;top:4954;width:1143;height:1143;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" path="m57150,19050v21042,,38100,17058,38100,38100c95250,78192,78192,95250,57150,95250,36108,95250,19050,78192,19050,57150,19081,36121,36121,19081,57150,19050m57150,c25587,,,25587,,57150v,31563,25587,57150,57150,57150c88713,114300,114300,88713,114300,57150,114300,25587,88713,,57150,xe" filled="f" stroked="f">
                  <v:stroke joinstyle="miter"/>
                  <v:path arrowok="t" o:connecttype="custom" o:connectlocs="57150,19050;95250,57150;57150,95250;19050,57150;57150,19050;57150,0;0,57150;57150,114300;114300,57150;57150,0" o:connectangles="0,0,0,0,0,0,0,0,0,0"/>
                </v:shape>
                <v:shape id="Vrije vorm: vorm 33" o:spid="_x0000_s1029" style="position:absolute;left:312;top:6098;width:857;height:857;visibility:visible;mso-wrap-style:square;v-text-anchor:middle" coordsize="8572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" path="m42863,19050v13151,,23812,10661,23812,23813c66675,56014,56014,66675,42863,66675,29711,66675,19050,56014,19050,42863v,-13152,10661,-23813,23813,-23813m42863,c19190,,,19190,,42863,,66535,19190,85725,42863,85725v23672,,42862,-19190,42862,-42862c85725,19190,66535,,42863,xe" filled="f" stroked="f">
                  <v:stroke joinstyle="miter"/>
                  <v:path arrowok="t" o:connecttype="custom" o:connectlocs="42863,19050;66675,42863;42863,66675;19050,42863;42863,19050;42863,0;0,42863;42863,85725;85725,42863;42863,0" o:connectangles="0,0,0,0,0,0,0,0,0,0"/>
                </v:shape>
                <w10:wrap type="square" anchorx="margin" anchory="margin"/>
              </v:group>
            </w:pict>
          </mc:Fallback>
        </mc:AlternateContent>
      </w:r>
      <w:r w:rsidRPr="002B1DB0">
        <w:t xml:space="preserve">Kiezen voor een katholieke dialoogschool </w:t>
      </w:r>
      <w:r w:rsidR="00627F63">
        <w:t>vraagt betrokkenheid van</w:t>
      </w:r>
      <w:r w:rsidRPr="002B1DB0">
        <w:t xml:space="preserve"> iedereen. Van ons mag je verwachten dat we je zoveel mogelijk betrekken in het samen school maken. Onze school is voor je kind een leer- en leefwereld die bijdraagt aan de opvoeding die je je kind zelf wilt geven.</w:t>
      </w:r>
    </w:p>
    <w:p w14:paraId="49845B8E" w14:textId="6E8CCE60" w:rsidR="00163E05" w:rsidRDefault="00163E05" w:rsidP="009B08E9">
      <w:pPr>
        <w:rPr>
          <w:shd w:val="clear" w:color="auto" w:fill="FFE599" w:themeFill="accent4" w:themeFillTint="66"/>
        </w:rPr>
      </w:pPr>
      <w:r w:rsidRPr="002B1DB0">
        <w:t xml:space="preserve">Kiezen voor een katholieke dialoogschool betekent vertrouwen stellen in de </w:t>
      </w:r>
      <w:r w:rsidR="00257080">
        <w:t>manier</w:t>
      </w:r>
      <w:r w:rsidRPr="002B1DB0">
        <w:t xml:space="preserve"> waarop wij als school vandaag het project van de katholieke dialoogschool</w:t>
      </w:r>
      <w:r w:rsidR="00F112E1">
        <w:t xml:space="preserve"> vormgeven</w:t>
      </w:r>
      <w:r w:rsidRPr="002B1DB0">
        <w:t>. Als katholieke dialoogschool verwachten we dat je een echte partner van ons bent in de vorming van je kind.</w:t>
      </w:r>
      <w:r>
        <w:t xml:space="preserve"> </w:t>
      </w:r>
      <w:r w:rsidRPr="00C508BB">
        <w:rPr>
          <w:shd w:val="clear" w:color="auto" w:fill="FFE599" w:themeFill="accent4" w:themeFillTint="66"/>
        </w:rPr>
        <w:t xml:space="preserve">Dat houdt ook in dat je kind deelneemt aan de lessen </w:t>
      </w:r>
      <w:r w:rsidR="00E4429C">
        <w:rPr>
          <w:shd w:val="clear" w:color="auto" w:fill="FFE599" w:themeFill="accent4" w:themeFillTint="66"/>
        </w:rPr>
        <w:t>r</w:t>
      </w:r>
      <w:r w:rsidRPr="00C508BB">
        <w:rPr>
          <w:shd w:val="clear" w:color="auto" w:fill="FFE599" w:themeFill="accent4" w:themeFillTint="66"/>
        </w:rPr>
        <w:t>ooms-</w:t>
      </w:r>
      <w:r w:rsidR="00E4429C">
        <w:rPr>
          <w:shd w:val="clear" w:color="auto" w:fill="FFE599" w:themeFill="accent4" w:themeFillTint="66"/>
        </w:rPr>
        <w:t>k</w:t>
      </w:r>
      <w:r w:rsidRPr="00C508BB">
        <w:rPr>
          <w:shd w:val="clear" w:color="auto" w:fill="FFE599" w:themeFill="accent4" w:themeFillTint="66"/>
        </w:rPr>
        <w:t>atholieke godsdienst</w:t>
      </w:r>
      <w:r w:rsidR="007F5923">
        <w:rPr>
          <w:shd w:val="clear" w:color="auto" w:fill="FFE599" w:themeFill="accent4" w:themeFillTint="66"/>
        </w:rPr>
        <w:t xml:space="preserve"> en </w:t>
      </w:r>
      <w:r w:rsidR="007F5923" w:rsidRPr="007F5923">
        <w:rPr>
          <w:color w:val="FF0000"/>
          <w:shd w:val="clear" w:color="auto" w:fill="FFE599" w:themeFill="accent4" w:themeFillTint="66"/>
        </w:rPr>
        <w:t>de pastorale activiteiten</w:t>
      </w:r>
      <w:r w:rsidR="007F5923">
        <w:rPr>
          <w:color w:val="FF0000"/>
          <w:shd w:val="clear" w:color="auto" w:fill="FFE599" w:themeFill="accent4" w:themeFillTint="66"/>
        </w:rPr>
        <w:t>.</w:t>
      </w:r>
    </w:p>
    <w:sdt>
      <w:sdtPr>
        <w:rPr>
          <w:b/>
          <w:bCs/>
        </w:rPr>
        <w:alias w:val="Tekst engagementsverklaring"/>
        <w:tag w:val="Tekst engagementsverklaring"/>
        <w:id w:val="1605072460"/>
        <w:placeholder>
          <w:docPart w:val="DefaultPlaceholder_-1854013440"/>
        </w:placeholder>
        <w15:color w:val="A8AF37"/>
      </w:sdtPr>
      <w:sdtContent>
        <w:p w14:paraId="61A06BEE" w14:textId="77777777" w:rsidR="003A47EB" w:rsidRPr="00A30A0C" w:rsidRDefault="003A47EB" w:rsidP="003A47EB">
          <w:pPr>
            <w:spacing w:after="60"/>
            <w:rPr>
              <w:rStyle w:val="normaltextrun"/>
              <w:b/>
              <w:bCs/>
              <w:color w:val="A8AF37"/>
            </w:rPr>
          </w:pPr>
          <w:r w:rsidRPr="00A30A0C">
            <w:rPr>
              <w:rStyle w:val="normaltextrun"/>
              <w:b/>
              <w:bCs/>
              <w:color w:val="A8AF37"/>
            </w:rPr>
            <w:t>Info</w:t>
          </w:r>
        </w:p>
        <w:p w14:paraId="1F4B9C05" w14:textId="4EE99DCF" w:rsidR="0012610B" w:rsidRPr="00A30A0C" w:rsidRDefault="003A47EB" w:rsidP="003A47EB">
          <w:pPr>
            <w:rPr>
              <w:b/>
              <w:bCs/>
            </w:rPr>
          </w:pPr>
          <w:r w:rsidRPr="00A30A0C">
            <w:rPr>
              <w:b/>
              <w:bCs/>
            </w:rPr>
            <w:t xml:space="preserve">De </w:t>
          </w:r>
          <w:hyperlink r:id="rId22" w:history="1">
            <w:r w:rsidRPr="00A30A0C">
              <w:rPr>
                <w:rStyle w:val="Hyperlink"/>
                <w:b/>
                <w:bCs/>
              </w:rPr>
              <w:t>volledige tekst van de engagementsverklaring</w:t>
            </w:r>
          </w:hyperlink>
          <w:r w:rsidRPr="00A30A0C">
            <w:rPr>
              <w:b/>
            </w:rPr>
            <w:t xml:space="preserve"> </w:t>
          </w:r>
          <w:r w:rsidRPr="00A30A0C">
            <w:rPr>
              <w:b/>
              <w:bCs/>
            </w:rPr>
            <w:t>vind je op de website van Katholiek onderwijs Vlaanderen.</w:t>
          </w:r>
          <w:r w:rsidR="002F3CEC">
            <w:rPr>
              <w:b/>
              <w:bCs/>
            </w:rPr>
            <w:t xml:space="preserve"> </w:t>
          </w:r>
        </w:p>
      </w:sdtContent>
    </w:sdt>
    <w:p w14:paraId="3C9E92EF" w14:textId="1734B61F" w:rsidR="00382063" w:rsidRPr="00FD6C69" w:rsidRDefault="00000000" w:rsidP="00617250">
      <w:pPr>
        <w:jc w:val="right"/>
        <w:rPr>
          <w:i/>
          <w:iCs/>
          <w:color w:val="AE2081"/>
        </w:rPr>
      </w:pPr>
      <w:hyperlink w:anchor="Start" w:history="1">
        <w:r w:rsidR="00617250" w:rsidRPr="00FD6C69">
          <w:rPr>
            <w:rStyle w:val="Hyperlink"/>
            <w:i/>
            <w:iCs/>
            <w:color w:val="AE2081"/>
          </w:rPr>
          <w:t>Terug naar overzicht</w:t>
        </w:r>
      </w:hyperlink>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586A236F" w14:textId="5589EC99" w:rsidR="00163E05" w:rsidRDefault="00163E05">
      <w:pPr>
        <w:suppressAutoHyphens w:val="0"/>
      </w:pPr>
      <w:r>
        <w:br w:type="page"/>
      </w:r>
    </w:p>
    <w:p w14:paraId="27468020" w14:textId="3C53E466" w:rsidR="00163E05" w:rsidRPr="006E2C79" w:rsidRDefault="000D603B" w:rsidP="006E2C79">
      <w:pPr>
        <w:pStyle w:val="Kop1"/>
      </w:pPr>
      <w:r w:rsidRPr="006830DB">
        <w:rPr>
          <w:noProof/>
        </w:rPr>
        <w:lastRenderedPageBreak/>
        <w:drawing>
          <wp:anchor distT="0" distB="0" distL="114300" distR="114300" simplePos="0" relativeHeight="251658258" behindDoc="0" locked="0" layoutInCell="1" allowOverlap="1" wp14:anchorId="56081491" wp14:editId="4A2E3D3C">
            <wp:simplePos x="0" y="0"/>
            <wp:positionH relativeFrom="margin">
              <wp:posOffset>-752475</wp:posOffset>
            </wp:positionH>
            <wp:positionV relativeFrom="paragraph">
              <wp:posOffset>238760</wp:posOffset>
            </wp:positionV>
            <wp:extent cx="608330" cy="608330"/>
            <wp:effectExtent l="0" t="0" r="0" b="0"/>
            <wp:wrapSquare wrapText="bothSides"/>
            <wp:docPr id="17" name="Graphic 17" descr="Agenda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Agenda silhouet"/>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08330" cy="608330"/>
                    </a:xfrm>
                    <a:prstGeom prst="rect">
                      <a:avLst/>
                    </a:prstGeom>
                  </pic:spPr>
                </pic:pic>
              </a:graphicData>
            </a:graphic>
          </wp:anchor>
        </w:drawing>
      </w:r>
      <w:r w:rsidR="00163E05" w:rsidRPr="006E2C79">
        <w:t>Algemene informatie over de school</w:t>
      </w:r>
    </w:p>
    <w:p w14:paraId="4976A08D" w14:textId="68346001" w:rsidR="00163E05" w:rsidRPr="005A62EF" w:rsidRDefault="00163E05" w:rsidP="00DA0B41">
      <w:pPr>
        <w:pStyle w:val="Kop2"/>
        <w:shd w:val="clear" w:color="auto" w:fill="EC7D23"/>
        <w:rPr>
          <w:color w:val="FFFFFF" w:themeColor="background1"/>
        </w:rPr>
      </w:pPr>
      <w:bookmarkStart w:id="12" w:name="_Ref66442906"/>
      <w:r w:rsidRPr="005A62EF">
        <w:rPr>
          <w:color w:val="FFFFFF" w:themeColor="background1"/>
        </w:rPr>
        <w:t>Hoe organiseren wij onze school?</w:t>
      </w:r>
      <w:bookmarkEnd w:id="12"/>
    </w:p>
    <w:sdt>
      <w:sdtPr>
        <w:alias w:val="Vermeld hier nuttige info over de school"/>
        <w:tag w:val="Vermeld hier nuttige info over de school"/>
        <w:id w:val="1784377238"/>
        <w:placeholder>
          <w:docPart w:val="1394C2AE9F454945AA49917894ED87C1"/>
        </w:placeholder>
        <w15:color w:val="A8AF37"/>
      </w:sdtPr>
      <w:sdtEndPr>
        <w:rPr>
          <w:b/>
          <w:bCs/>
        </w:rPr>
      </w:sdtEndPr>
      <w:sdtContent>
        <w:p w14:paraId="1E96E6B7" w14:textId="77777777" w:rsidR="001270CB" w:rsidRPr="00A30A0C" w:rsidRDefault="001270CB" w:rsidP="00552A64">
          <w:pPr>
            <w:rPr>
              <w:rStyle w:val="normaltextrun"/>
              <w:b/>
              <w:bCs/>
              <w:color w:val="A8AF37"/>
            </w:rPr>
          </w:pPr>
        </w:p>
        <w:tbl>
          <w:tblPr>
            <w:tblW w:w="9320" w:type="dxa"/>
            <w:tblInd w:w="-34" w:type="dxa"/>
            <w:tblLook w:val="01E0" w:firstRow="1" w:lastRow="1" w:firstColumn="1" w:lastColumn="1" w:noHBand="0" w:noVBand="0"/>
          </w:tblPr>
          <w:tblGrid>
            <w:gridCol w:w="2836"/>
            <w:gridCol w:w="6484"/>
          </w:tblGrid>
          <w:tr w:rsidR="001270CB" w:rsidRPr="007F3316" w14:paraId="2F7F6A12" w14:textId="77777777" w:rsidTr="001270CB">
            <w:trPr>
              <w:trHeight w:val="1399"/>
            </w:trPr>
            <w:tc>
              <w:tcPr>
                <w:tcW w:w="2836" w:type="dxa"/>
                <w:shd w:val="clear" w:color="auto" w:fill="auto"/>
              </w:tcPr>
              <w:p w14:paraId="1E1DBBE5" w14:textId="77777777" w:rsidR="001270CB" w:rsidRPr="0005568B" w:rsidRDefault="001270CB" w:rsidP="00040171">
                <w:pPr>
                  <w:contextualSpacing/>
                  <w:rPr>
                    <w:rFonts w:eastAsia="Times New Roman"/>
                    <w:b/>
                    <w:lang w:val="nl-NL" w:eastAsia="nl-NL"/>
                  </w:rPr>
                </w:pPr>
                <w:r w:rsidRPr="0005568B">
                  <w:rPr>
                    <w:rFonts w:eastAsia="Times New Roman"/>
                    <w:b/>
                    <w:lang w:val="nl-NL" w:eastAsia="nl-NL"/>
                  </w:rPr>
                  <w:t>Directieteam</w:t>
                </w:r>
              </w:p>
              <w:p w14:paraId="75BE099E" w14:textId="77777777" w:rsidR="001270CB" w:rsidRPr="0005568B" w:rsidRDefault="001270CB" w:rsidP="00040171">
                <w:pPr>
                  <w:contextualSpacing/>
                  <w:rPr>
                    <w:rFonts w:eastAsia="Times New Roman"/>
                    <w:b/>
                    <w:lang w:val="nl-NL" w:eastAsia="nl-NL"/>
                  </w:rPr>
                </w:pPr>
              </w:p>
              <w:p w14:paraId="1683F2E7" w14:textId="77777777" w:rsidR="001270CB" w:rsidRPr="0005568B" w:rsidRDefault="001270CB" w:rsidP="00040171">
                <w:pPr>
                  <w:contextualSpacing/>
                  <w:rPr>
                    <w:rFonts w:eastAsia="Times New Roman"/>
                    <w:b/>
                    <w:lang w:val="nl-NL" w:eastAsia="nl-NL"/>
                  </w:rPr>
                </w:pPr>
              </w:p>
              <w:p w14:paraId="5F0A4F2C" w14:textId="77777777" w:rsidR="001270CB" w:rsidRPr="0005568B" w:rsidRDefault="001270CB" w:rsidP="00040171">
                <w:pPr>
                  <w:contextualSpacing/>
                  <w:rPr>
                    <w:rFonts w:eastAsia="Times New Roman"/>
                    <w:b/>
                    <w:lang w:val="nl-NL" w:eastAsia="nl-NL"/>
                  </w:rPr>
                </w:pPr>
              </w:p>
              <w:p w14:paraId="298C4139" w14:textId="77777777" w:rsidR="001270CB" w:rsidRPr="0005568B" w:rsidRDefault="001270CB" w:rsidP="00040171">
                <w:pPr>
                  <w:contextualSpacing/>
                  <w:rPr>
                    <w:rFonts w:eastAsia="Times New Roman"/>
                    <w:b/>
                    <w:lang w:val="nl-NL" w:eastAsia="nl-NL"/>
                  </w:rPr>
                </w:pPr>
                <w:r w:rsidRPr="0005568B">
                  <w:rPr>
                    <w:rFonts w:eastAsia="Times New Roman"/>
                    <w:b/>
                    <w:lang w:val="nl-NL" w:eastAsia="nl-NL"/>
                  </w:rPr>
                  <w:t xml:space="preserve">Secretariaat </w:t>
                </w:r>
              </w:p>
              <w:p w14:paraId="04AEF350" w14:textId="77777777" w:rsidR="001270CB" w:rsidRPr="0005568B" w:rsidRDefault="001270CB" w:rsidP="00040171">
                <w:pPr>
                  <w:contextualSpacing/>
                  <w:rPr>
                    <w:rFonts w:eastAsia="Times New Roman"/>
                    <w:b/>
                    <w:lang w:val="nl-NL" w:eastAsia="nl-NL"/>
                  </w:rPr>
                </w:pPr>
              </w:p>
              <w:p w14:paraId="46B9021A" w14:textId="77777777" w:rsidR="001270CB" w:rsidRPr="0005568B" w:rsidRDefault="001270CB" w:rsidP="00040171">
                <w:pPr>
                  <w:contextualSpacing/>
                  <w:rPr>
                    <w:rFonts w:eastAsia="Times New Roman"/>
                    <w:b/>
                    <w:lang w:val="nl-NL" w:eastAsia="nl-NL"/>
                  </w:rPr>
                </w:pPr>
              </w:p>
              <w:p w14:paraId="42928892" w14:textId="77777777" w:rsidR="001270CB" w:rsidRPr="0005568B" w:rsidRDefault="001270CB" w:rsidP="00040171">
                <w:pPr>
                  <w:contextualSpacing/>
                  <w:rPr>
                    <w:rFonts w:eastAsia="Times New Roman"/>
                    <w:b/>
                    <w:lang w:val="nl-NL" w:eastAsia="nl-NL"/>
                  </w:rPr>
                </w:pPr>
              </w:p>
              <w:p w14:paraId="0A8E1CD0" w14:textId="77777777" w:rsidR="001270CB" w:rsidRPr="0005568B" w:rsidRDefault="001270CB" w:rsidP="00040171">
                <w:pPr>
                  <w:contextualSpacing/>
                  <w:rPr>
                    <w:rFonts w:eastAsia="Times New Roman"/>
                    <w:b/>
                    <w:lang w:val="nl-NL" w:eastAsia="nl-NL"/>
                  </w:rPr>
                </w:pPr>
              </w:p>
              <w:p w14:paraId="08F40DE4" w14:textId="77777777" w:rsidR="001270CB" w:rsidRPr="0005568B" w:rsidRDefault="001270CB" w:rsidP="00040171">
                <w:pPr>
                  <w:contextualSpacing/>
                  <w:rPr>
                    <w:rFonts w:eastAsia="Times New Roman"/>
                    <w:b/>
                    <w:lang w:val="nl-NL" w:eastAsia="nl-NL"/>
                  </w:rPr>
                </w:pPr>
              </w:p>
              <w:p w14:paraId="15C58B65" w14:textId="77777777" w:rsidR="001270CB" w:rsidRPr="0005568B" w:rsidRDefault="001270CB" w:rsidP="00040171">
                <w:pPr>
                  <w:contextualSpacing/>
                  <w:rPr>
                    <w:rFonts w:eastAsia="Times New Roman"/>
                    <w:b/>
                    <w:lang w:val="nl-NL" w:eastAsia="nl-NL"/>
                  </w:rPr>
                </w:pPr>
              </w:p>
              <w:p w14:paraId="56815192" w14:textId="77777777" w:rsidR="001270CB" w:rsidRPr="0005568B" w:rsidRDefault="001270CB" w:rsidP="00040171">
                <w:pPr>
                  <w:contextualSpacing/>
                  <w:rPr>
                    <w:rFonts w:eastAsia="Times New Roman"/>
                    <w:b/>
                    <w:lang w:val="nl-NL" w:eastAsia="nl-NL"/>
                  </w:rPr>
                </w:pPr>
              </w:p>
              <w:p w14:paraId="5C80C7AC" w14:textId="77777777" w:rsidR="005B3253" w:rsidRPr="0005568B" w:rsidRDefault="005B3253" w:rsidP="00040171">
                <w:pPr>
                  <w:contextualSpacing/>
                  <w:rPr>
                    <w:rFonts w:eastAsia="Times New Roman"/>
                    <w:b/>
                    <w:lang w:val="nl-NL" w:eastAsia="nl-NL"/>
                  </w:rPr>
                </w:pPr>
              </w:p>
              <w:p w14:paraId="60C9023F" w14:textId="77777777" w:rsidR="005B3253" w:rsidRPr="0005568B" w:rsidRDefault="005B3253" w:rsidP="00040171">
                <w:pPr>
                  <w:contextualSpacing/>
                  <w:rPr>
                    <w:rFonts w:eastAsia="Times New Roman"/>
                    <w:b/>
                    <w:lang w:val="nl-NL" w:eastAsia="nl-NL"/>
                  </w:rPr>
                </w:pPr>
              </w:p>
              <w:p w14:paraId="248439FE" w14:textId="77777777" w:rsidR="005B3253" w:rsidRPr="0005568B" w:rsidRDefault="005B3253" w:rsidP="00040171">
                <w:pPr>
                  <w:contextualSpacing/>
                  <w:rPr>
                    <w:rFonts w:eastAsia="Times New Roman"/>
                    <w:b/>
                    <w:lang w:val="nl-NL" w:eastAsia="nl-NL"/>
                  </w:rPr>
                </w:pPr>
              </w:p>
              <w:p w14:paraId="68F05EB7" w14:textId="77777777" w:rsidR="005B3253" w:rsidRPr="0005568B" w:rsidRDefault="005B3253" w:rsidP="00040171">
                <w:pPr>
                  <w:contextualSpacing/>
                  <w:rPr>
                    <w:rFonts w:eastAsia="Times New Roman"/>
                    <w:b/>
                    <w:lang w:val="nl-NL" w:eastAsia="nl-NL"/>
                  </w:rPr>
                </w:pPr>
              </w:p>
              <w:p w14:paraId="3A232A80" w14:textId="1D693A5A" w:rsidR="001270CB" w:rsidRPr="0005568B" w:rsidRDefault="001270CB" w:rsidP="00040171">
                <w:pPr>
                  <w:contextualSpacing/>
                  <w:rPr>
                    <w:rFonts w:eastAsia="Times New Roman"/>
                    <w:b/>
                    <w:lang w:val="nl-NL" w:eastAsia="nl-NL"/>
                  </w:rPr>
                </w:pPr>
                <w:r w:rsidRPr="0005568B">
                  <w:rPr>
                    <w:rFonts w:eastAsia="Times New Roman"/>
                    <w:b/>
                    <w:lang w:val="nl-NL" w:eastAsia="nl-NL"/>
                  </w:rPr>
                  <w:t>Schoolteam</w:t>
                </w:r>
              </w:p>
              <w:p w14:paraId="72224FE2" w14:textId="77777777" w:rsidR="001270CB" w:rsidRPr="0005568B" w:rsidRDefault="001270CB" w:rsidP="00040171">
                <w:pPr>
                  <w:contextualSpacing/>
                  <w:rPr>
                    <w:rFonts w:eastAsia="Times New Roman"/>
                    <w:b/>
                    <w:lang w:val="nl-NL" w:eastAsia="nl-NL"/>
                  </w:rPr>
                </w:pPr>
              </w:p>
            </w:tc>
            <w:tc>
              <w:tcPr>
                <w:tcW w:w="6484" w:type="dxa"/>
                <w:shd w:val="clear" w:color="auto" w:fill="auto"/>
              </w:tcPr>
              <w:p w14:paraId="295F73B5" w14:textId="59ED74B0" w:rsidR="001270CB" w:rsidRPr="0005568B" w:rsidRDefault="001270CB" w:rsidP="00040171">
                <w:pPr>
                  <w:contextualSpacing/>
                  <w:rPr>
                    <w:rFonts w:eastAsia="Times New Roman"/>
                    <w:lang w:val="nl-NL" w:eastAsia="nl-NL"/>
                  </w:rPr>
                </w:pPr>
                <w:r w:rsidRPr="0005568B">
                  <w:rPr>
                    <w:rFonts w:eastAsia="Times New Roman"/>
                    <w:lang w:val="nl-NL" w:eastAsia="nl-NL"/>
                  </w:rPr>
                  <w:t xml:space="preserve">Naam: </w:t>
                </w:r>
                <w:r w:rsidR="00CD6B00" w:rsidRPr="0005568B">
                  <w:rPr>
                    <w:rFonts w:eastAsia="Times New Roman"/>
                    <w:lang w:val="nl-NL" w:eastAsia="nl-NL"/>
                  </w:rPr>
                  <w:t>Henri Vanneste</w:t>
                </w:r>
              </w:p>
              <w:p w14:paraId="4DE6C217" w14:textId="77777777" w:rsidR="001270CB" w:rsidRPr="0005568B" w:rsidRDefault="001270CB" w:rsidP="00040171">
                <w:pPr>
                  <w:contextualSpacing/>
                  <w:rPr>
                    <w:rFonts w:eastAsia="Times New Roman"/>
                    <w:lang w:val="nl-NL" w:eastAsia="nl-NL"/>
                  </w:rPr>
                </w:pPr>
                <w:r w:rsidRPr="0005568B">
                  <w:rPr>
                    <w:rFonts w:eastAsia="Times New Roman"/>
                    <w:lang w:val="nl-NL" w:eastAsia="nl-NL"/>
                  </w:rPr>
                  <w:t>Telefoon: 056/ 21 34 16</w:t>
                </w:r>
              </w:p>
              <w:p w14:paraId="28B0D64E" w14:textId="77777777" w:rsidR="001270CB" w:rsidRPr="0005568B" w:rsidRDefault="001270CB" w:rsidP="00040171">
                <w:pPr>
                  <w:contextualSpacing/>
                  <w:rPr>
                    <w:rFonts w:eastAsia="Times New Roman"/>
                    <w:lang w:val="nl-NL" w:eastAsia="nl-NL"/>
                  </w:rPr>
                </w:pPr>
                <w:r w:rsidRPr="0005568B">
                  <w:rPr>
                    <w:rFonts w:eastAsia="Times New Roman"/>
                    <w:lang w:val="nl-NL" w:eastAsia="nl-NL"/>
                  </w:rPr>
                  <w:t>e-mail: directie@vbsrol.be</w:t>
                </w:r>
              </w:p>
              <w:p w14:paraId="231A4208" w14:textId="77777777" w:rsidR="001270CB" w:rsidRPr="0005568B" w:rsidRDefault="001270CB" w:rsidP="00040171">
                <w:pPr>
                  <w:contextualSpacing/>
                  <w:rPr>
                    <w:rFonts w:eastAsia="Times New Roman"/>
                    <w:lang w:val="nl-NL" w:eastAsia="nl-NL"/>
                  </w:rPr>
                </w:pPr>
              </w:p>
              <w:p w14:paraId="416402A0" w14:textId="55CC3910" w:rsidR="001270CB" w:rsidRPr="0005568B" w:rsidRDefault="001270CB" w:rsidP="00040171">
                <w:pPr>
                  <w:contextualSpacing/>
                  <w:rPr>
                    <w:rFonts w:eastAsia="Times New Roman"/>
                    <w:lang w:val="nl-NL" w:eastAsia="nl-NL"/>
                  </w:rPr>
                </w:pPr>
                <w:r w:rsidRPr="0005568B">
                  <w:rPr>
                    <w:rFonts w:eastAsia="Times New Roman"/>
                    <w:lang w:val="nl-NL" w:eastAsia="nl-NL"/>
                  </w:rPr>
                  <w:t>Naam: Annick Strobbe</w:t>
                </w:r>
              </w:p>
              <w:p w14:paraId="34C5862C" w14:textId="77777777" w:rsidR="001270CB" w:rsidRPr="0005568B" w:rsidRDefault="001270CB" w:rsidP="00040171">
                <w:pPr>
                  <w:contextualSpacing/>
                  <w:rPr>
                    <w:rFonts w:eastAsia="Times New Roman"/>
                    <w:lang w:val="nl-NL" w:eastAsia="nl-NL"/>
                  </w:rPr>
                </w:pPr>
                <w:r w:rsidRPr="0005568B">
                  <w:rPr>
                    <w:rFonts w:eastAsia="Times New Roman"/>
                    <w:lang w:val="nl-NL" w:eastAsia="nl-NL"/>
                  </w:rPr>
                  <w:t>Telefoon: 056/ 21 34 16</w:t>
                </w:r>
              </w:p>
              <w:p w14:paraId="18B91BDB" w14:textId="16B5F5A1" w:rsidR="001270CB" w:rsidRPr="0005568B" w:rsidRDefault="001270CB" w:rsidP="00040171">
                <w:pPr>
                  <w:contextualSpacing/>
                  <w:rPr>
                    <w:rStyle w:val="Hyperlink"/>
                    <w:rFonts w:eastAsia="Times New Roman"/>
                    <w:color w:val="262626" w:themeColor="text1" w:themeTint="D9"/>
                    <w:u w:val="none"/>
                    <w:lang w:val="nl-NL" w:eastAsia="nl-NL"/>
                  </w:rPr>
                </w:pPr>
                <w:r w:rsidRPr="0005568B">
                  <w:rPr>
                    <w:rFonts w:eastAsia="Times New Roman"/>
                    <w:lang w:val="nl-NL" w:eastAsia="nl-NL"/>
                  </w:rPr>
                  <w:t xml:space="preserve">e-mail: </w:t>
                </w:r>
                <w:hyperlink r:id="rId25" w:history="1">
                  <w:r w:rsidRPr="0005568B">
                    <w:rPr>
                      <w:rStyle w:val="Hyperlink"/>
                      <w:rFonts w:eastAsia="Times New Roman"/>
                      <w:lang w:val="nl-NL" w:eastAsia="nl-NL"/>
                    </w:rPr>
                    <w:t>annick.strobbe@vbsrol.be</w:t>
                  </w:r>
                </w:hyperlink>
              </w:p>
              <w:p w14:paraId="5D9CDAA8" w14:textId="6D29A429" w:rsidR="00E15868" w:rsidRPr="0005568B" w:rsidRDefault="00E15868" w:rsidP="00040171">
                <w:pPr>
                  <w:contextualSpacing/>
                  <w:rPr>
                    <w:rStyle w:val="Hyperlink"/>
                    <w:color w:val="262626" w:themeColor="text1" w:themeTint="D9"/>
                  </w:rPr>
                </w:pPr>
              </w:p>
              <w:p w14:paraId="718BA7B6" w14:textId="7CE10B7C" w:rsidR="00E15868" w:rsidRPr="00251729" w:rsidRDefault="0095631D" w:rsidP="00040171">
                <w:pPr>
                  <w:contextualSpacing/>
                  <w:rPr>
                    <w:rFonts w:eastAsia="Times New Roman"/>
                    <w:color w:val="FF0000"/>
                    <w:lang w:val="nl-NL" w:eastAsia="nl-NL"/>
                  </w:rPr>
                </w:pPr>
                <w:r w:rsidRPr="00251729">
                  <w:rPr>
                    <w:rFonts w:eastAsia="Times New Roman"/>
                    <w:color w:val="FF0000"/>
                    <w:lang w:val="nl-NL" w:eastAsia="nl-NL"/>
                  </w:rPr>
                  <w:t xml:space="preserve">Naam: </w:t>
                </w:r>
                <w:r w:rsidR="00A15B67" w:rsidRPr="00251729">
                  <w:rPr>
                    <w:rFonts w:eastAsia="Times New Roman"/>
                    <w:color w:val="FF0000"/>
                    <w:lang w:val="nl-NL" w:eastAsia="nl-NL"/>
                  </w:rPr>
                  <w:t>Shirley Verhaeghe</w:t>
                </w:r>
              </w:p>
              <w:p w14:paraId="0427FBFF" w14:textId="63F2D7C7" w:rsidR="0095631D" w:rsidRPr="00251729" w:rsidRDefault="0095631D" w:rsidP="00040171">
                <w:pPr>
                  <w:contextualSpacing/>
                  <w:rPr>
                    <w:rFonts w:eastAsia="Times New Roman"/>
                    <w:color w:val="FF0000"/>
                    <w:lang w:val="nl-NL" w:eastAsia="nl-NL"/>
                  </w:rPr>
                </w:pPr>
                <w:r w:rsidRPr="00251729">
                  <w:rPr>
                    <w:rFonts w:eastAsia="Times New Roman"/>
                    <w:color w:val="FF0000"/>
                    <w:lang w:val="nl-NL" w:eastAsia="nl-NL"/>
                  </w:rPr>
                  <w:t>Telefoon:</w:t>
                </w:r>
                <w:r w:rsidR="00A15B67" w:rsidRPr="00251729">
                  <w:rPr>
                    <w:rFonts w:eastAsia="Times New Roman"/>
                    <w:color w:val="FF0000"/>
                    <w:lang w:val="nl-NL" w:eastAsia="nl-NL"/>
                  </w:rPr>
                  <w:t>056/213416</w:t>
                </w:r>
                <w:r w:rsidRPr="00251729">
                  <w:rPr>
                    <w:rFonts w:eastAsia="Times New Roman"/>
                    <w:color w:val="FF0000"/>
                    <w:lang w:val="nl-NL" w:eastAsia="nl-NL"/>
                  </w:rPr>
                  <w:t xml:space="preserve"> </w:t>
                </w:r>
              </w:p>
              <w:p w14:paraId="66066A51" w14:textId="7F0A5B8A" w:rsidR="0095631D" w:rsidRPr="00251729" w:rsidRDefault="0095631D" w:rsidP="00040171">
                <w:pPr>
                  <w:contextualSpacing/>
                  <w:rPr>
                    <w:rFonts w:eastAsia="Times New Roman"/>
                    <w:color w:val="FF0000"/>
                    <w:lang w:val="nl-NL" w:eastAsia="nl-NL"/>
                  </w:rPr>
                </w:pPr>
                <w:r w:rsidRPr="00251729">
                  <w:rPr>
                    <w:rFonts w:eastAsia="Times New Roman"/>
                    <w:color w:val="FF0000"/>
                    <w:lang w:val="nl-NL" w:eastAsia="nl-NL"/>
                  </w:rPr>
                  <w:t xml:space="preserve">Email: </w:t>
                </w:r>
                <w:r w:rsidR="00A15B67" w:rsidRPr="00251729">
                  <w:rPr>
                    <w:rFonts w:eastAsia="Times New Roman"/>
                    <w:color w:val="FF0000"/>
                    <w:lang w:val="nl-NL" w:eastAsia="nl-NL"/>
                  </w:rPr>
                  <w:t>shirley.verhaeghe@scolanet.be</w:t>
                </w:r>
              </w:p>
              <w:p w14:paraId="106E5A2F" w14:textId="77777777" w:rsidR="001270CB" w:rsidRPr="0005568B" w:rsidRDefault="001270CB" w:rsidP="00040171">
                <w:pPr>
                  <w:contextualSpacing/>
                  <w:rPr>
                    <w:rFonts w:eastAsia="Times New Roman"/>
                    <w:lang w:val="nl-NL" w:eastAsia="nl-NL"/>
                  </w:rPr>
                </w:pPr>
              </w:p>
              <w:p w14:paraId="6B5E652C" w14:textId="77777777" w:rsidR="001270CB" w:rsidRPr="0005568B" w:rsidRDefault="001270CB" w:rsidP="00040171">
                <w:pPr>
                  <w:contextualSpacing/>
                  <w:rPr>
                    <w:rFonts w:eastAsia="Times New Roman"/>
                    <w:lang w:val="nl-NL" w:eastAsia="nl-NL"/>
                  </w:rPr>
                </w:pPr>
              </w:p>
              <w:p w14:paraId="1F5C358F" w14:textId="77777777" w:rsidR="001270CB" w:rsidRPr="0005568B" w:rsidRDefault="001270CB" w:rsidP="00040171">
                <w:pPr>
                  <w:contextualSpacing/>
                  <w:rPr>
                    <w:rFonts w:eastAsia="Times New Roman"/>
                    <w:lang w:val="nl-NL" w:eastAsia="nl-NL"/>
                  </w:rPr>
                </w:pPr>
                <w:r w:rsidRPr="0005568B">
                  <w:rPr>
                    <w:rFonts w:eastAsia="Times New Roman"/>
                    <w:lang w:val="nl-NL" w:eastAsia="nl-NL"/>
                  </w:rPr>
                  <w:t>zie bijlage en website www.vbsrol.be</w:t>
                </w:r>
              </w:p>
            </w:tc>
          </w:tr>
          <w:tr w:rsidR="00CB6CD3" w:rsidRPr="00A27992" w14:paraId="3AA072E0" w14:textId="77777777" w:rsidTr="00040171">
            <w:trPr>
              <w:trHeight w:val="1399"/>
            </w:trPr>
            <w:tc>
              <w:tcPr>
                <w:tcW w:w="2836" w:type="dxa"/>
                <w:shd w:val="clear" w:color="auto" w:fill="auto"/>
              </w:tcPr>
              <w:p w14:paraId="2D1E93B2" w14:textId="77777777" w:rsidR="00CB6CD3" w:rsidRPr="0005568B" w:rsidRDefault="00CB6CD3" w:rsidP="00040171">
                <w:pPr>
                  <w:contextualSpacing/>
                  <w:rPr>
                    <w:rFonts w:eastAsia="Times New Roman"/>
                    <w:lang w:val="nl-NL" w:eastAsia="nl-NL"/>
                  </w:rPr>
                </w:pPr>
                <w:r w:rsidRPr="0005568B">
                  <w:rPr>
                    <w:rFonts w:eastAsia="Times New Roman"/>
                    <w:b/>
                    <w:lang w:val="nl-NL" w:eastAsia="nl-NL"/>
                  </w:rPr>
                  <w:t xml:space="preserve">Schoolstructuur </w:t>
                </w:r>
              </w:p>
              <w:p w14:paraId="0914D322" w14:textId="77777777" w:rsidR="00CB6CD3" w:rsidRPr="0005568B" w:rsidRDefault="00CB6CD3" w:rsidP="00040171">
                <w:pPr>
                  <w:contextualSpacing/>
                  <w:rPr>
                    <w:rFonts w:eastAsia="Times New Roman"/>
                    <w:lang w:val="nl-NL" w:eastAsia="nl-NL"/>
                  </w:rPr>
                </w:pPr>
              </w:p>
              <w:p w14:paraId="7EF46D0E" w14:textId="77777777" w:rsidR="00CB6CD3" w:rsidRPr="0005568B" w:rsidRDefault="00CB6CD3" w:rsidP="00040171">
                <w:pPr>
                  <w:contextualSpacing/>
                  <w:rPr>
                    <w:rFonts w:eastAsia="Times New Roman"/>
                    <w:b/>
                    <w:lang w:val="nl-NL" w:eastAsia="nl-NL"/>
                  </w:rPr>
                </w:pPr>
              </w:p>
            </w:tc>
            <w:tc>
              <w:tcPr>
                <w:tcW w:w="6484" w:type="dxa"/>
                <w:shd w:val="clear" w:color="auto" w:fill="auto"/>
              </w:tcPr>
              <w:p w14:paraId="0208AAA6" w14:textId="77777777" w:rsidR="00CB6CD3" w:rsidRPr="0005568B" w:rsidRDefault="00CB6CD3" w:rsidP="00040171">
                <w:pPr>
                  <w:contextualSpacing/>
                  <w:rPr>
                    <w:rFonts w:eastAsia="Times New Roman"/>
                    <w:lang w:val="nl-NL" w:eastAsia="nl-NL"/>
                  </w:rPr>
                </w:pPr>
                <w:r w:rsidRPr="0005568B">
                  <w:rPr>
                    <w:rFonts w:eastAsia="Times New Roman"/>
                    <w:lang w:val="nl-NL" w:eastAsia="nl-NL"/>
                  </w:rPr>
                  <w:t>Vrij gesubsidieerde basisschool St; Theresia</w:t>
                </w:r>
              </w:p>
              <w:p w14:paraId="21875FD3" w14:textId="77777777" w:rsidR="00CB6CD3" w:rsidRPr="0005568B" w:rsidRDefault="00CB6CD3" w:rsidP="00040171">
                <w:pPr>
                  <w:contextualSpacing/>
                  <w:rPr>
                    <w:rFonts w:eastAsia="Times New Roman"/>
                    <w:lang w:val="nl-NL" w:eastAsia="nl-NL"/>
                  </w:rPr>
                </w:pPr>
                <w:r w:rsidRPr="0005568B">
                  <w:rPr>
                    <w:rFonts w:eastAsia="Times New Roman"/>
                    <w:lang w:val="nl-NL" w:eastAsia="nl-NL"/>
                  </w:rPr>
                  <w:t xml:space="preserve">Adres: Rollegemkerkstraat 53, 8510 Rollegem </w:t>
                </w:r>
              </w:p>
              <w:p w14:paraId="6173DA00" w14:textId="77777777" w:rsidR="00CB6CD3" w:rsidRPr="0005568B" w:rsidRDefault="00CB6CD3" w:rsidP="00040171">
                <w:pPr>
                  <w:contextualSpacing/>
                  <w:rPr>
                    <w:rFonts w:eastAsia="Times New Roman"/>
                    <w:lang w:val="nl-NL" w:eastAsia="nl-NL"/>
                  </w:rPr>
                </w:pPr>
                <w:r w:rsidRPr="0005568B">
                  <w:rPr>
                    <w:rFonts w:eastAsia="Times New Roman"/>
                    <w:lang w:val="nl-NL" w:eastAsia="nl-NL"/>
                  </w:rPr>
                  <w:t>Telefoon 056/ 21 34 16</w:t>
                </w:r>
              </w:p>
              <w:p w14:paraId="347F1342" w14:textId="77777777" w:rsidR="00CB6CD3" w:rsidRPr="0005568B" w:rsidRDefault="00CB6CD3" w:rsidP="00040171">
                <w:pPr>
                  <w:contextualSpacing/>
                  <w:rPr>
                    <w:rStyle w:val="Hyperlink"/>
                    <w:rFonts w:eastAsia="Times New Roman"/>
                    <w:lang w:eastAsia="nl-NL"/>
                  </w:rPr>
                </w:pPr>
                <w:r w:rsidRPr="0005568B">
                  <w:t xml:space="preserve">e-mail: </w:t>
                </w:r>
                <w:hyperlink r:id="rId26" w:history="1">
                  <w:r w:rsidRPr="0005568B">
                    <w:rPr>
                      <w:rStyle w:val="Hyperlink"/>
                      <w:rFonts w:eastAsia="Times New Roman"/>
                      <w:lang w:eastAsia="nl-NL"/>
                    </w:rPr>
                    <w:t>directie@vbsrol.be.be</w:t>
                  </w:r>
                </w:hyperlink>
              </w:p>
              <w:p w14:paraId="0A129BFA" w14:textId="77777777" w:rsidR="00CB6CD3" w:rsidRPr="0005568B" w:rsidRDefault="00CB6CD3" w:rsidP="00040171">
                <w:pPr>
                  <w:contextualSpacing/>
                  <w:rPr>
                    <w:rFonts w:eastAsia="Times New Roman"/>
                    <w:lang w:val="nl-NL" w:eastAsia="nl-NL"/>
                  </w:rPr>
                </w:pPr>
                <w:r w:rsidRPr="0005568B">
                  <w:rPr>
                    <w:rFonts w:eastAsia="Times New Roman"/>
                    <w:lang w:val="nl-NL" w:eastAsia="nl-NL"/>
                  </w:rPr>
                  <w:t>Kleuter- en lager onderwijs</w:t>
                </w:r>
              </w:p>
              <w:p w14:paraId="06F686DD" w14:textId="77777777" w:rsidR="00CB6CD3" w:rsidRPr="0005568B" w:rsidRDefault="00CB6CD3" w:rsidP="00040171">
                <w:pPr>
                  <w:contextualSpacing/>
                  <w:rPr>
                    <w:rFonts w:eastAsia="Times New Roman"/>
                    <w:lang w:val="nl-NL" w:eastAsia="nl-NL"/>
                  </w:rPr>
                </w:pPr>
              </w:p>
            </w:tc>
          </w:tr>
          <w:tr w:rsidR="00CB6CD3" w:rsidRPr="007F3316" w14:paraId="5E7FA6A0" w14:textId="77777777" w:rsidTr="00040171">
            <w:trPr>
              <w:trHeight w:val="1005"/>
            </w:trPr>
            <w:tc>
              <w:tcPr>
                <w:tcW w:w="2836" w:type="dxa"/>
                <w:shd w:val="clear" w:color="auto" w:fill="auto"/>
              </w:tcPr>
              <w:p w14:paraId="3863C3C2" w14:textId="77777777" w:rsidR="00CB6CD3" w:rsidRPr="0005568B" w:rsidRDefault="00CB6CD3" w:rsidP="00040171">
                <w:pPr>
                  <w:rPr>
                    <w:rFonts w:eastAsia="Times New Roman"/>
                    <w:b/>
                    <w:lang w:val="nl-NL" w:eastAsia="nl-NL"/>
                  </w:rPr>
                </w:pPr>
                <w:r w:rsidRPr="0005568B">
                  <w:rPr>
                    <w:rFonts w:eastAsia="Times New Roman"/>
                    <w:b/>
                    <w:lang w:val="nl-NL" w:eastAsia="nl-NL"/>
                  </w:rPr>
                  <w:t>Scholengemeenschap</w:t>
                </w:r>
              </w:p>
            </w:tc>
            <w:tc>
              <w:tcPr>
                <w:tcW w:w="6484" w:type="dxa"/>
                <w:shd w:val="clear" w:color="auto" w:fill="auto"/>
              </w:tcPr>
              <w:p w14:paraId="6659AEC9" w14:textId="77777777" w:rsidR="00CB6CD3" w:rsidRPr="0005568B" w:rsidRDefault="00CB6CD3" w:rsidP="00040171">
                <w:pPr>
                  <w:contextualSpacing/>
                  <w:rPr>
                    <w:rFonts w:eastAsia="Times New Roman"/>
                    <w:lang w:val="nl-NL" w:eastAsia="nl-NL"/>
                  </w:rPr>
                </w:pPr>
                <w:r w:rsidRPr="0005568B">
                  <w:rPr>
                    <w:rFonts w:eastAsia="Times New Roman"/>
                    <w:lang w:val="nl-NL" w:eastAsia="nl-NL"/>
                  </w:rPr>
                  <w:t>SCOLA VZW - Klavertje-4</w:t>
                </w:r>
              </w:p>
              <w:p w14:paraId="19932F89" w14:textId="4E9A878C" w:rsidR="00CB6CD3" w:rsidRPr="0005568B" w:rsidRDefault="00CB6CD3" w:rsidP="00040171">
                <w:pPr>
                  <w:contextualSpacing/>
                  <w:rPr>
                    <w:rFonts w:eastAsia="Times New Roman"/>
                    <w:lang w:val="nl-NL" w:eastAsia="nl-NL"/>
                  </w:rPr>
                </w:pPr>
                <w:r w:rsidRPr="0005568B">
                  <w:rPr>
                    <w:rFonts w:eastAsia="Times New Roman"/>
                    <w:lang w:val="nl-NL" w:eastAsia="nl-NL"/>
                  </w:rPr>
                  <w:t xml:space="preserve">Coördinerend directeur: </w:t>
                </w:r>
                <w:r w:rsidR="00E57306" w:rsidRPr="0005568B">
                  <w:rPr>
                    <w:rFonts w:eastAsia="Times New Roman"/>
                    <w:lang w:val="nl-NL" w:eastAsia="nl-NL"/>
                  </w:rPr>
                  <w:t xml:space="preserve">Peter </w:t>
                </w:r>
                <w:r w:rsidR="00C1174E" w:rsidRPr="0005568B">
                  <w:rPr>
                    <w:rFonts w:eastAsia="Times New Roman"/>
                    <w:lang w:val="nl-NL" w:eastAsia="nl-NL"/>
                  </w:rPr>
                  <w:t>De Graeve</w:t>
                </w:r>
              </w:p>
              <w:p w14:paraId="3E935E6E" w14:textId="02EC9A71" w:rsidR="00CB6CD3" w:rsidRPr="0005568B" w:rsidRDefault="00000000" w:rsidP="00040171">
                <w:pPr>
                  <w:contextualSpacing/>
                  <w:rPr>
                    <w:rFonts w:eastAsia="Times New Roman"/>
                    <w:lang w:val="nl-NL" w:eastAsia="nl-NL"/>
                  </w:rPr>
                </w:pPr>
                <w:hyperlink r:id="rId27" w:history="1">
                  <w:r w:rsidR="00913833" w:rsidRPr="007D4D37">
                    <w:rPr>
                      <w:rStyle w:val="Hyperlink"/>
                      <w:rFonts w:eastAsia="Times New Roman"/>
                      <w:lang w:val="nl-NL" w:eastAsia="nl-NL"/>
                    </w:rPr>
                    <w:t>codi@scolanet.be</w:t>
                  </w:r>
                </w:hyperlink>
              </w:p>
              <w:p w14:paraId="369A7CA0" w14:textId="77777777" w:rsidR="00CB6CD3" w:rsidRPr="0005568B" w:rsidRDefault="00CB6CD3" w:rsidP="00040171">
                <w:pPr>
                  <w:contextualSpacing/>
                  <w:rPr>
                    <w:rStyle w:val="Hyperlink"/>
                    <w:rFonts w:eastAsia="Times New Roman"/>
                    <w:lang w:val="nl-NL" w:eastAsia="nl-NL"/>
                  </w:rPr>
                </w:pPr>
              </w:p>
              <w:p w14:paraId="5FABD7B8" w14:textId="77777777" w:rsidR="00CB6CD3" w:rsidRPr="0005568B" w:rsidRDefault="00CB6CD3" w:rsidP="00040171">
                <w:pPr>
                  <w:contextualSpacing/>
                  <w:rPr>
                    <w:rFonts w:eastAsia="Times New Roman"/>
                    <w:lang w:val="nl-NL" w:eastAsia="nl-NL"/>
                  </w:rPr>
                </w:pPr>
              </w:p>
            </w:tc>
          </w:tr>
          <w:tr w:rsidR="00CB6CD3" w:rsidRPr="007F3316" w14:paraId="6C1228F2" w14:textId="77777777" w:rsidTr="00040171">
            <w:trPr>
              <w:trHeight w:val="977"/>
            </w:trPr>
            <w:tc>
              <w:tcPr>
                <w:tcW w:w="2836" w:type="dxa"/>
                <w:shd w:val="clear" w:color="auto" w:fill="auto"/>
              </w:tcPr>
              <w:p w14:paraId="622840D5" w14:textId="77777777" w:rsidR="00CB6CD3" w:rsidRPr="0005568B" w:rsidRDefault="00CB6CD3" w:rsidP="00040171">
                <w:pPr>
                  <w:rPr>
                    <w:rFonts w:eastAsia="Times New Roman"/>
                    <w:b/>
                    <w:lang w:val="nl-NL" w:eastAsia="nl-NL"/>
                  </w:rPr>
                </w:pPr>
                <w:r w:rsidRPr="0005568B">
                  <w:rPr>
                    <w:rFonts w:eastAsia="Times New Roman"/>
                    <w:b/>
                    <w:lang w:val="nl-NL" w:eastAsia="nl-NL"/>
                  </w:rPr>
                  <w:t>Schoolbestuur</w:t>
                </w:r>
              </w:p>
            </w:tc>
            <w:tc>
              <w:tcPr>
                <w:tcW w:w="6484" w:type="dxa"/>
                <w:shd w:val="clear" w:color="auto" w:fill="auto"/>
              </w:tcPr>
              <w:p w14:paraId="3D4C1D1F" w14:textId="77777777" w:rsidR="00CB6CD3" w:rsidRPr="0005568B" w:rsidRDefault="00CB6CD3" w:rsidP="00040171">
                <w:pPr>
                  <w:contextualSpacing/>
                  <w:rPr>
                    <w:rFonts w:eastAsia="Times New Roman"/>
                    <w:lang w:val="nl-NL" w:eastAsia="nl-NL"/>
                  </w:rPr>
                </w:pPr>
                <w:r w:rsidRPr="0005568B">
                  <w:rPr>
                    <w:rFonts w:eastAsia="Times New Roman"/>
                    <w:lang w:val="nl-NL" w:eastAsia="nl-NL"/>
                  </w:rPr>
                  <w:t>SCOLA VZW</w:t>
                </w:r>
              </w:p>
              <w:p w14:paraId="2C05FDC3" w14:textId="77777777" w:rsidR="00CB6CD3" w:rsidRPr="0005568B" w:rsidRDefault="00CB6CD3" w:rsidP="00040171">
                <w:pPr>
                  <w:contextualSpacing/>
                  <w:rPr>
                    <w:rFonts w:eastAsia="Times New Roman"/>
                    <w:lang w:val="nl-NL" w:eastAsia="nl-NL"/>
                  </w:rPr>
                </w:pPr>
                <w:r w:rsidRPr="0005568B">
                  <w:rPr>
                    <w:rFonts w:eastAsia="Times New Roman"/>
                    <w:lang w:val="nl-NL" w:eastAsia="nl-NL"/>
                  </w:rPr>
                  <w:t>Voorzitter: Nicole Viaene</w:t>
                </w:r>
              </w:p>
              <w:p w14:paraId="7CE4F0F6" w14:textId="79309D12" w:rsidR="00CB6CD3" w:rsidRPr="0005568B" w:rsidRDefault="00000000" w:rsidP="00040171">
                <w:pPr>
                  <w:contextualSpacing/>
                </w:pPr>
                <w:hyperlink r:id="rId28" w:history="1">
                  <w:r w:rsidR="00913833" w:rsidRPr="007D4D37">
                    <w:rPr>
                      <w:rStyle w:val="Hyperlink"/>
                    </w:rPr>
                    <w:t>nicole.viaene@scolanet.be</w:t>
                  </w:r>
                </w:hyperlink>
              </w:p>
              <w:p w14:paraId="75FD0660" w14:textId="20C2EC45" w:rsidR="00CB6CD3" w:rsidRPr="0005568B" w:rsidRDefault="00CB6CD3" w:rsidP="00040171">
                <w:pPr>
                  <w:contextualSpacing/>
                </w:pPr>
                <w:r w:rsidRPr="0005568B">
                  <w:t xml:space="preserve">VZW Scola, </w:t>
                </w:r>
                <w:r w:rsidR="0017307B">
                  <w:rPr>
                    <w:rStyle w:val="normaltextrun"/>
                    <w:rFonts w:ascii="Calibri" w:hAnsi="Calibri" w:cs="Calibri"/>
                    <w:b/>
                    <w:bCs/>
                    <w:color w:val="000000"/>
                    <w:bdr w:val="none" w:sz="0" w:space="0" w:color="auto" w:frame="1"/>
                  </w:rPr>
                  <w:t>Driekerkenstraat 4  Bissegem</w:t>
                </w:r>
              </w:p>
              <w:p w14:paraId="06EA7834" w14:textId="77777777" w:rsidR="00CB6CD3" w:rsidRPr="0005568B" w:rsidRDefault="00CB6CD3" w:rsidP="00040171">
                <w:pPr>
                  <w:contextualSpacing/>
                  <w:rPr>
                    <w:rFonts w:eastAsia="Times New Roman"/>
                    <w:lang w:val="nl-NL" w:eastAsia="nl-NL"/>
                  </w:rPr>
                </w:pPr>
              </w:p>
            </w:tc>
          </w:tr>
        </w:tbl>
        <w:p w14:paraId="0132FECD" w14:textId="418ED828" w:rsidR="007015ED" w:rsidRPr="00B64FDC" w:rsidRDefault="003C5185" w:rsidP="00B64FDC">
          <w:pPr>
            <w:spacing w:before="200"/>
            <w:rPr>
              <w:b/>
              <w:bCs/>
            </w:rPr>
          </w:pPr>
          <w:r>
            <w:rPr>
              <w:b/>
              <w:bCs/>
            </w:rPr>
            <w:t>Zie bijlage</w:t>
          </w:r>
          <w:r w:rsidR="00F8495D">
            <w:rPr>
              <w:b/>
              <w:bCs/>
            </w:rPr>
            <w:t xml:space="preserve"> voor </w:t>
          </w:r>
          <w:r w:rsidR="006510F4" w:rsidRPr="00A30A0C">
            <w:rPr>
              <w:b/>
              <w:bCs/>
            </w:rPr>
            <w:t>praktische informatie over onze school</w:t>
          </w:r>
          <w:r w:rsidR="00B07F13">
            <w:rPr>
              <w:b/>
              <w:bCs/>
            </w:rPr>
            <w:t>’</w:t>
          </w:r>
          <w:r w:rsidR="006510F4" w:rsidRPr="00A30A0C">
            <w:rPr>
              <w:b/>
              <w:bCs/>
            </w:rPr>
            <w:t>.</w:t>
          </w:r>
          <w:r w:rsidR="00750C28">
            <w:rPr>
              <w:b/>
              <w:bCs/>
            </w:rPr>
            <w:t xml:space="preserve"> </w:t>
          </w:r>
          <w:r w:rsidR="006510F4" w:rsidRPr="00A30A0C">
            <w:rPr>
              <w:b/>
              <w:bCs/>
            </w:rPr>
            <w:t xml:space="preserve">De </w:t>
          </w:r>
          <w:hyperlink r:id="rId29" w:history="1">
            <w:r w:rsidR="006510F4" w:rsidRPr="00211E6C">
              <w:rPr>
                <w:rStyle w:val="Hyperlink"/>
                <w:b/>
                <w:bCs/>
              </w:rPr>
              <w:t>brochure</w:t>
            </w:r>
          </w:hyperlink>
          <w:r w:rsidR="006510F4" w:rsidRPr="00A30A0C">
            <w:rPr>
              <w:b/>
              <w:bCs/>
            </w:rPr>
            <w:t xml:space="preserve"> bevat </w:t>
          </w:r>
          <w:r w:rsidR="00C60426">
            <w:rPr>
              <w:b/>
              <w:bCs/>
            </w:rPr>
            <w:t xml:space="preserve">onder andere </w:t>
          </w:r>
          <w:r w:rsidR="006510F4" w:rsidRPr="00B07F13">
            <w:rPr>
              <w:b/>
              <w:bCs/>
            </w:rPr>
            <w:t>informatie over de school die nodig is bij de inschrijving</w:t>
          </w:r>
          <w:r w:rsidR="00B07F13">
            <w:rPr>
              <w:b/>
              <w:bCs/>
              <w:color w:val="595959" w:themeColor="text1" w:themeTint="A6"/>
            </w:rPr>
            <w:t>.</w:t>
          </w:r>
        </w:p>
        <w:p w14:paraId="06352064" w14:textId="2F6590E5" w:rsidR="00E46B0C" w:rsidRDefault="00C60426" w:rsidP="00552A64">
          <w:pPr>
            <w:spacing w:before="200"/>
          </w:pPr>
          <w:r>
            <w:t>Nog in onze</w:t>
          </w:r>
          <w:r w:rsidR="00BC5AA0" w:rsidRPr="00082216">
            <w:t xml:space="preserve"> brochure ‘praktische informatie over onze school’ vind je info over onze school</w:t>
          </w:r>
          <w:r w:rsidR="00E9392B">
            <w:t>, zoals</w:t>
          </w:r>
          <w:r w:rsidR="00BC5AA0" w:rsidRPr="00082216">
            <w:t xml:space="preserve">: </w:t>
          </w:r>
        </w:p>
        <w:p w14:paraId="065ECBF6" w14:textId="77777777" w:rsidR="00E46B0C" w:rsidRDefault="00BC5AA0" w:rsidP="00D040D0">
          <w:pPr>
            <w:pStyle w:val="Lijstalinea"/>
            <w:numPr>
              <w:ilvl w:val="0"/>
              <w:numId w:val="10"/>
            </w:numPr>
          </w:pPr>
          <w:r w:rsidRPr="00082216">
            <w:t xml:space="preserve">onze schooluren, </w:t>
          </w:r>
        </w:p>
        <w:p w14:paraId="4657001C" w14:textId="77777777" w:rsidR="00E46B0C" w:rsidRDefault="00BC5AA0" w:rsidP="00D040D0">
          <w:pPr>
            <w:pStyle w:val="Lijstalinea"/>
            <w:numPr>
              <w:ilvl w:val="0"/>
              <w:numId w:val="10"/>
            </w:numPr>
            <w:spacing w:before="200"/>
          </w:pPr>
          <w:r w:rsidRPr="00082216">
            <w:t xml:space="preserve">de middagopvang, </w:t>
          </w:r>
        </w:p>
        <w:p w14:paraId="6DA61D23" w14:textId="34038554" w:rsidR="00E46B0C" w:rsidRDefault="00BC5AA0" w:rsidP="00D040D0">
          <w:pPr>
            <w:pStyle w:val="Lijstalinea"/>
            <w:numPr>
              <w:ilvl w:val="0"/>
              <w:numId w:val="10"/>
            </w:numPr>
            <w:spacing w:before="200"/>
          </w:pPr>
          <w:r w:rsidRPr="00082216">
            <w:t>de voor- en naschoolse opvang</w:t>
          </w:r>
          <w:r w:rsidR="004C5557">
            <w:t>,</w:t>
          </w:r>
          <w:r w:rsidRPr="00082216">
            <w:t xml:space="preserve"> </w:t>
          </w:r>
        </w:p>
        <w:p w14:paraId="609095AE" w14:textId="4CB91516" w:rsidR="006F57F5" w:rsidRDefault="00BC5AA0" w:rsidP="00D040D0">
          <w:pPr>
            <w:pStyle w:val="Lijstalinea"/>
            <w:numPr>
              <w:ilvl w:val="0"/>
              <w:numId w:val="10"/>
            </w:numPr>
            <w:spacing w:before="200"/>
          </w:pPr>
          <w:r w:rsidRPr="00082216">
            <w:lastRenderedPageBreak/>
            <w:t>wie het schoolbestuur is</w:t>
          </w:r>
          <w:r w:rsidR="00585475">
            <w:t>.</w:t>
          </w:r>
          <w:r w:rsidRPr="00082216">
            <w:t xml:space="preserve"> </w:t>
          </w:r>
        </w:p>
        <w:p w14:paraId="26A54F34" w14:textId="0CC7688F" w:rsidR="00BC5AA0" w:rsidRPr="00082216" w:rsidRDefault="00BC5AA0" w:rsidP="00DB3888">
          <w:pPr>
            <w:spacing w:before="200"/>
          </w:pPr>
          <w:r w:rsidRPr="00082216">
            <w:t>Wil je meer weten over ons team of bekijk je graag enkele sfeerbeelden, neem dan zekere eens een kijkje op onze website.</w:t>
          </w:r>
        </w:p>
      </w:sdtContent>
    </w:sdt>
    <w:bookmarkStart w:id="13" w:name="_Ref66442918"/>
    <w:bookmarkStart w:id="14" w:name="_Ref69999913"/>
    <w:p w14:paraId="5C59CD60" w14:textId="2B9175D7" w:rsidR="00617250" w:rsidRPr="00FD6C69" w:rsidRDefault="00617250" w:rsidP="00617250">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p>
    <w:p w14:paraId="3363B4A1" w14:textId="066290C7" w:rsidR="00163E05" w:rsidRPr="00EE1948" w:rsidRDefault="005A6A90" w:rsidP="00F1727B">
      <w:pPr>
        <w:pStyle w:val="Kop2"/>
        <w:shd w:val="clear" w:color="auto" w:fill="AE2081"/>
        <w:rPr>
          <w:color w:val="FFFFFF" w:themeColor="background1"/>
        </w:rPr>
      </w:pPr>
      <w:bookmarkStart w:id="15" w:name="_Ref70081714"/>
      <w:r w:rsidRPr="006830DB">
        <w:rPr>
          <w:bCs/>
          <w:noProof/>
          <w:color w:val="FFFFFF" w:themeColor="background1"/>
        </w:rPr>
        <w:drawing>
          <wp:anchor distT="0" distB="0" distL="114300" distR="114300" simplePos="0" relativeHeight="251658257" behindDoc="0" locked="0" layoutInCell="1" allowOverlap="1" wp14:anchorId="601491B5" wp14:editId="5E077C86">
            <wp:simplePos x="0" y="0"/>
            <wp:positionH relativeFrom="column">
              <wp:posOffset>-710884</wp:posOffset>
            </wp:positionH>
            <wp:positionV relativeFrom="paragraph">
              <wp:posOffset>316159</wp:posOffset>
            </wp:positionV>
            <wp:extent cx="554990" cy="554990"/>
            <wp:effectExtent l="0" t="0" r="0" b="0"/>
            <wp:wrapThrough wrapText="bothSides">
              <wp:wrapPolygon edited="0">
                <wp:start x="7414" y="0"/>
                <wp:lineTo x="3707" y="5190"/>
                <wp:lineTo x="1483" y="13346"/>
                <wp:lineTo x="3707" y="20018"/>
                <wp:lineTo x="17794" y="20018"/>
                <wp:lineTo x="20018" y="11863"/>
                <wp:lineTo x="17053" y="5190"/>
                <wp:lineTo x="13346" y="0"/>
                <wp:lineTo x="7414" y="0"/>
              </wp:wrapPolygon>
            </wp:wrapThrough>
            <wp:docPr id="18" name="Graphic 18" descr="Rugz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ugzak silhouet"/>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554990" cy="554990"/>
                    </a:xfrm>
                    <a:prstGeom prst="rect">
                      <a:avLst/>
                    </a:prstGeom>
                  </pic:spPr>
                </pic:pic>
              </a:graphicData>
            </a:graphic>
            <wp14:sizeRelH relativeFrom="margin">
              <wp14:pctWidth>0</wp14:pctWidth>
            </wp14:sizeRelH>
            <wp14:sizeRelV relativeFrom="margin">
              <wp14:pctHeight>0</wp14:pctHeight>
            </wp14:sizeRelV>
          </wp:anchor>
        </w:drawing>
      </w:r>
      <w:r w:rsidR="00AC78EF" w:rsidRPr="00EE1948">
        <w:rPr>
          <w:color w:val="FFFFFF" w:themeColor="background1"/>
        </w:rPr>
        <w:t>Vaste instapdagen voor de kleinsten</w:t>
      </w:r>
      <w:bookmarkEnd w:id="13"/>
      <w:bookmarkEnd w:id="14"/>
      <w:bookmarkEnd w:id="15"/>
    </w:p>
    <w:p w14:paraId="69CADE02" w14:textId="26AC637D" w:rsidR="00AC78EF" w:rsidRDefault="00AC78EF" w:rsidP="006C4447">
      <w:r>
        <w:t>Je kind kan tussen 2,5 en 3 jaar op onze school starten op één van de volgende instapdagen:</w:t>
      </w:r>
    </w:p>
    <w:p w14:paraId="26B3E79E" w14:textId="1E2C4175" w:rsidR="00AC78EF" w:rsidRPr="00AC78EF" w:rsidRDefault="00AC78EF" w:rsidP="00AC78EF">
      <w:pPr>
        <w:pStyle w:val="Opsomming"/>
      </w:pPr>
      <w:r w:rsidRPr="00AC78EF">
        <w:t>1</w:t>
      </w:r>
      <w:r>
        <w:t>ste</w:t>
      </w:r>
      <w:r w:rsidRPr="00AC78EF">
        <w:t xml:space="preserve"> schooldag na elke schoolvakantie: na de zomer-, herfst-, kerst-, krokus- en paasvakantie;</w:t>
      </w:r>
    </w:p>
    <w:p w14:paraId="5EC959A9" w14:textId="3F232281" w:rsidR="00AC78EF" w:rsidRPr="00AC78EF" w:rsidRDefault="00AC78EF" w:rsidP="00AC78EF">
      <w:pPr>
        <w:pStyle w:val="Opsomming"/>
      </w:pPr>
      <w:r w:rsidRPr="00AC78EF">
        <w:t>1</w:t>
      </w:r>
      <w:r>
        <w:t>ste</w:t>
      </w:r>
      <w:r w:rsidRPr="00AC78EF">
        <w:t xml:space="preserve"> schooldag van februari;</w:t>
      </w:r>
    </w:p>
    <w:p w14:paraId="6D818A40" w14:textId="41EF8601" w:rsidR="00AC78EF" w:rsidRPr="00AC78EF" w:rsidRDefault="00AC78EF" w:rsidP="00AC78EF">
      <w:pPr>
        <w:pStyle w:val="Opsomming"/>
      </w:pPr>
      <w:r w:rsidRPr="00AC78EF">
        <w:t>1</w:t>
      </w:r>
      <w:r>
        <w:t>ste</w:t>
      </w:r>
      <w:r w:rsidRPr="00AC78EF">
        <w:t xml:space="preserve"> schooldag na Hemelvaartsdag.</w:t>
      </w:r>
    </w:p>
    <w:p w14:paraId="1DA19BA2" w14:textId="0A1A8D47" w:rsidR="00AC78EF" w:rsidRPr="00CB53EC" w:rsidRDefault="00AC78EF" w:rsidP="006C4447">
      <w:pPr>
        <w:ind w:right="-144"/>
      </w:pPr>
      <w:r>
        <w:t xml:space="preserve">Op de </w:t>
      </w:r>
      <w:hyperlink r:id="rId32" w:history="1">
        <w:r w:rsidRPr="00957AB3">
          <w:rPr>
            <w:rStyle w:val="Hyperlink"/>
          </w:rPr>
          <w:t>website van de Vlaamse overheid</w:t>
        </w:r>
      </w:hyperlink>
      <w:r>
        <w:t xml:space="preserve"> </w:t>
      </w:r>
      <w:r w:rsidR="00DA021C">
        <w:t>kun</w:t>
      </w:r>
      <w:r>
        <w:t xml:space="preserve"> je de eerstvolgende instapdatum van je kind berekenen.</w:t>
      </w:r>
    </w:p>
    <w:p w14:paraId="5BDC5C5C" w14:textId="4BDF46E8" w:rsidR="00AC78EF" w:rsidRDefault="00AC78EF" w:rsidP="00AC78EF">
      <w:r>
        <w:t>Wordt je kind 2,5 jaar op een instapdatum</w:t>
      </w:r>
      <w:r w:rsidR="00DA021C">
        <w:t>?</w:t>
      </w:r>
      <w:r>
        <w:t xml:space="preserve"> </w:t>
      </w:r>
      <w:r w:rsidR="00DA021C">
        <w:t>D</w:t>
      </w:r>
      <w:r>
        <w:t>an mag je kind al vanaf die dag naar school.</w:t>
      </w:r>
    </w:p>
    <w:p w14:paraId="2FD00C57" w14:textId="21738720" w:rsidR="00AC78EF" w:rsidRDefault="00AC78EF" w:rsidP="00AC78EF">
      <w:r>
        <w:t>Is je kind al</w:t>
      </w:r>
      <w:r w:rsidRPr="00D462B7">
        <w:t xml:space="preserve"> 3 jaar</w:t>
      </w:r>
      <w:r w:rsidR="00C17401">
        <w:t>?</w:t>
      </w:r>
      <w:r>
        <w:t xml:space="preserve"> </w:t>
      </w:r>
      <w:r w:rsidR="00C17401">
        <w:t>D</w:t>
      </w:r>
      <w:r>
        <w:t>an</w:t>
      </w:r>
      <w:r w:rsidRPr="00D462B7">
        <w:t xml:space="preserve"> gelden de instapdata niet. </w:t>
      </w:r>
      <w:r>
        <w:t xml:space="preserve">Je kind kan dan </w:t>
      </w:r>
      <w:r w:rsidRPr="00D462B7">
        <w:t>elke schooldag starten in de kleuterklas.</w:t>
      </w:r>
    </w:p>
    <w:bookmarkStart w:id="16" w:name="_Ref66442927"/>
    <w:p w14:paraId="4229DA78" w14:textId="377EB3BF" w:rsidR="00382063" w:rsidRPr="00FD6C69" w:rsidRDefault="00617250" w:rsidP="00617250">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39036637" w14:textId="062FE5B8" w:rsidR="00AC78EF" w:rsidRPr="005A62EF" w:rsidRDefault="00617250" w:rsidP="00DA0B41">
      <w:pPr>
        <w:pStyle w:val="Kop2"/>
        <w:shd w:val="clear" w:color="auto" w:fill="A8AF37"/>
        <w:rPr>
          <w:color w:val="FFFFFF" w:themeColor="background1"/>
        </w:rPr>
      </w:pPr>
      <w:bookmarkStart w:id="17" w:name="_Ref69999973"/>
      <w:r w:rsidRPr="006830DB">
        <w:rPr>
          <w:bCs/>
          <w:noProof/>
          <w:color w:val="FFFFFF" w:themeColor="background1"/>
        </w:rPr>
        <w:drawing>
          <wp:anchor distT="0" distB="0" distL="114300" distR="114300" simplePos="0" relativeHeight="251658259" behindDoc="0" locked="0" layoutInCell="1" allowOverlap="1" wp14:anchorId="0D2684BC" wp14:editId="113F03AA">
            <wp:simplePos x="0" y="0"/>
            <wp:positionH relativeFrom="column">
              <wp:posOffset>-745599</wp:posOffset>
            </wp:positionH>
            <wp:positionV relativeFrom="paragraph">
              <wp:posOffset>253077</wp:posOffset>
            </wp:positionV>
            <wp:extent cx="577850" cy="577850"/>
            <wp:effectExtent l="0" t="0" r="0" b="0"/>
            <wp:wrapThrough wrapText="bothSides">
              <wp:wrapPolygon edited="0">
                <wp:start x="18514" y="712"/>
                <wp:lineTo x="0" y="12105"/>
                <wp:lineTo x="0" y="19226"/>
                <wp:lineTo x="3560" y="19226"/>
                <wp:lineTo x="10681" y="17802"/>
                <wp:lineTo x="19226" y="15666"/>
                <wp:lineTo x="20651" y="11393"/>
                <wp:lineTo x="20651" y="712"/>
                <wp:lineTo x="18514" y="712"/>
              </wp:wrapPolygon>
            </wp:wrapThrough>
            <wp:docPr id="19" name="Graphic 19" descr="Handteken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tekening silhouet"/>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00AC78EF" w:rsidRPr="005A62EF">
        <w:rPr>
          <w:color w:val="FFFFFF" w:themeColor="background1"/>
        </w:rPr>
        <w:t>Nieuwe inschrijving nodig?</w:t>
      </w:r>
      <w:bookmarkEnd w:id="16"/>
      <w:bookmarkEnd w:id="17"/>
    </w:p>
    <w:p w14:paraId="5C595880" w14:textId="010E76C6" w:rsidR="00AC78EF" w:rsidRDefault="00AC78EF" w:rsidP="00AC78EF">
      <w:pPr>
        <w:rPr>
          <w:lang w:eastAsia="nl-NL"/>
        </w:rPr>
      </w:pPr>
      <w:r>
        <w:rPr>
          <w:lang w:eastAsia="nl-NL"/>
        </w:rPr>
        <w:t xml:space="preserve">Door </w:t>
      </w:r>
      <w:r w:rsidR="00F32615">
        <w:rPr>
          <w:lang w:eastAsia="nl-NL"/>
        </w:rPr>
        <w:t>het</w:t>
      </w:r>
      <w:r w:rsidRPr="002B1DB0">
        <w:rPr>
          <w:lang w:eastAsia="nl-NL"/>
        </w:rPr>
        <w:t xml:space="preserve"> schriftelijk </w:t>
      </w:r>
      <w:r w:rsidR="00F32615">
        <w:rPr>
          <w:lang w:eastAsia="nl-NL"/>
        </w:rPr>
        <w:t>goedkeuren van</w:t>
      </w:r>
      <w:r w:rsidRPr="002B1DB0">
        <w:rPr>
          <w:lang w:eastAsia="nl-NL"/>
        </w:rPr>
        <w:t xml:space="preserve"> </w:t>
      </w:r>
      <w:r>
        <w:rPr>
          <w:lang w:eastAsia="nl-NL"/>
        </w:rPr>
        <w:t>ons</w:t>
      </w:r>
      <w:r w:rsidRPr="002B1DB0">
        <w:rPr>
          <w:lang w:eastAsia="nl-NL"/>
        </w:rPr>
        <w:t xml:space="preserve"> pedagogisch project en </w:t>
      </w:r>
      <w:r>
        <w:rPr>
          <w:lang w:eastAsia="nl-NL"/>
        </w:rPr>
        <w:t>dit</w:t>
      </w:r>
      <w:r w:rsidRPr="002B1DB0">
        <w:rPr>
          <w:lang w:eastAsia="nl-NL"/>
        </w:rPr>
        <w:t xml:space="preserve"> schoolreglement</w:t>
      </w:r>
      <w:r>
        <w:rPr>
          <w:lang w:eastAsia="nl-NL"/>
        </w:rPr>
        <w:t>, is je kind ingeschreven in onze school</w:t>
      </w:r>
      <w:r w:rsidRPr="002B1DB0">
        <w:rPr>
          <w:lang w:eastAsia="nl-NL"/>
        </w:rPr>
        <w:t xml:space="preserve">. Eenmaal ingeschreven, blijft je kind </w:t>
      </w:r>
      <w:r w:rsidR="000D19F7">
        <w:rPr>
          <w:lang w:eastAsia="nl-NL"/>
        </w:rPr>
        <w:t>normaal</w:t>
      </w:r>
      <w:r>
        <w:rPr>
          <w:lang w:eastAsia="nl-NL"/>
        </w:rPr>
        <w:t xml:space="preserve"> </w:t>
      </w:r>
      <w:r w:rsidRPr="002B1DB0">
        <w:rPr>
          <w:lang w:eastAsia="nl-NL"/>
        </w:rPr>
        <w:t>bij ons ingeschreven.</w:t>
      </w:r>
    </w:p>
    <w:p w14:paraId="40F5E67F" w14:textId="337ADF15" w:rsidR="001E71F3" w:rsidRDefault="001E71F3" w:rsidP="00A20964">
      <w:pPr>
        <w:spacing w:before="200"/>
      </w:pPr>
    </w:p>
    <w:bookmarkStart w:id="18" w:name="_Ref66442938"/>
    <w:bookmarkStart w:id="19" w:name="_Ref70000042"/>
    <w:p w14:paraId="2995F40A" w14:textId="0E6EF937"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4C87FE2B" w14:textId="236E6AF2" w:rsidR="00FF53B8" w:rsidRPr="005A62EF" w:rsidRDefault="00DD7A39" w:rsidP="00DA0B41">
      <w:pPr>
        <w:pStyle w:val="Kop2"/>
        <w:shd w:val="clear" w:color="auto" w:fill="4CBCC5"/>
        <w:rPr>
          <w:color w:val="FFFFFF" w:themeColor="background1"/>
        </w:rPr>
      </w:pPr>
      <w:bookmarkStart w:id="20" w:name="_Ref70081742"/>
      <w:r w:rsidRPr="006830DB">
        <w:rPr>
          <w:bCs/>
          <w:noProof/>
          <w:color w:val="FFFFFF" w:themeColor="background1"/>
        </w:rPr>
        <w:drawing>
          <wp:anchor distT="0" distB="0" distL="114300" distR="114300" simplePos="0" relativeHeight="251658260" behindDoc="0" locked="0" layoutInCell="1" allowOverlap="1" wp14:anchorId="3CD991C4" wp14:editId="31BA8256">
            <wp:simplePos x="0" y="0"/>
            <wp:positionH relativeFrom="margin">
              <wp:posOffset>-863600</wp:posOffset>
            </wp:positionH>
            <wp:positionV relativeFrom="paragraph">
              <wp:posOffset>230505</wp:posOffset>
            </wp:positionV>
            <wp:extent cx="709295" cy="709295"/>
            <wp:effectExtent l="0" t="0" r="0" b="0"/>
            <wp:wrapSquare wrapText="bothSides"/>
            <wp:docPr id="21" name="Graphic 21" descr="Aspirati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Aspiratie silhouet"/>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00FF53B8" w:rsidRPr="005A62EF">
        <w:rPr>
          <w:color w:val="FFFFFF" w:themeColor="background1"/>
        </w:rPr>
        <w:t>Onderwijsloopbaan</w:t>
      </w:r>
      <w:bookmarkEnd w:id="18"/>
      <w:bookmarkEnd w:id="19"/>
      <w:bookmarkEnd w:id="20"/>
    </w:p>
    <w:p w14:paraId="7B686290" w14:textId="67E289C1" w:rsidR="00AC78EF" w:rsidRPr="006E2C79" w:rsidRDefault="00FF53B8" w:rsidP="006E2C79">
      <w:pPr>
        <w:pStyle w:val="Kop3"/>
      </w:pPr>
      <w:r w:rsidRPr="006E2C79">
        <w:t>Taalscreening niveau Nederlands</w:t>
      </w:r>
    </w:p>
    <w:p w14:paraId="2DE0D82B" w14:textId="1B019331" w:rsidR="00FF53B8" w:rsidRPr="00800501" w:rsidRDefault="00FF53B8" w:rsidP="009517A3">
      <w:r w:rsidRPr="00285B37">
        <w:t xml:space="preserve">Onze school moet voor elke leerling </w:t>
      </w:r>
      <w:r w:rsidRPr="00285B37">
        <w:rPr>
          <w:shd w:val="clear" w:color="auto" w:fill="FFE599" w:themeFill="accent4" w:themeFillTint="66"/>
        </w:rPr>
        <w:t>bij het begin van de leerplicht</w:t>
      </w:r>
      <w:r w:rsidRPr="00285B37">
        <w:t xml:space="preserve"> een taalscreening uitvoeren. </w:t>
      </w:r>
      <w:r w:rsidR="00C52A50" w:rsidRPr="00285B37">
        <w:t xml:space="preserve">Die taalscreening onderzoekt hoe goed je kind Nederlands kan. </w:t>
      </w:r>
      <w:r w:rsidRPr="00285B37">
        <w:rPr>
          <w:shd w:val="clear" w:color="auto" w:fill="FFE599" w:themeFill="accent4" w:themeFillTint="66"/>
        </w:rPr>
        <w:t xml:space="preserve">Indien op basis van de resultaten blijkt dat je kind het Nederlands </w:t>
      </w:r>
      <w:r w:rsidR="008336C1" w:rsidRPr="00285B37">
        <w:rPr>
          <w:shd w:val="clear" w:color="auto" w:fill="FFE599" w:themeFill="accent4" w:themeFillTint="66"/>
        </w:rPr>
        <w:t>niet genoeg</w:t>
      </w:r>
      <w:r w:rsidRPr="00285B37">
        <w:rPr>
          <w:shd w:val="clear" w:color="auto" w:fill="FFE599" w:themeFill="accent4" w:themeFillTint="66"/>
        </w:rPr>
        <w:t xml:space="preserve"> beheerst</w:t>
      </w:r>
      <w:r w:rsidR="00DF22FE" w:rsidRPr="00285B37">
        <w:rPr>
          <w:shd w:val="clear" w:color="auto" w:fill="FFE599" w:themeFill="accent4" w:themeFillTint="66"/>
        </w:rPr>
        <w:t xml:space="preserve"> (score rood</w:t>
      </w:r>
      <w:r w:rsidR="002A2414" w:rsidRPr="00285B37">
        <w:rPr>
          <w:shd w:val="clear" w:color="auto" w:fill="FFE599" w:themeFill="accent4" w:themeFillTint="66"/>
        </w:rPr>
        <w:t xml:space="preserve"> bij de KOALA-test in het derde kleuter)</w:t>
      </w:r>
      <w:r w:rsidRPr="00285B37">
        <w:rPr>
          <w:shd w:val="clear" w:color="auto" w:fill="FFE599" w:themeFill="accent4" w:themeFillTint="66"/>
        </w:rPr>
        <w:t>, dan volgt je kind een taalintegratietraject dat aansluit bij zijn specifieke noden</w:t>
      </w:r>
      <w:r w:rsidRPr="00285B37">
        <w:t xml:space="preserve">. De taalscreening gebeurt niet voor anderstalige nieuwkomers. Zij krijgen sowieso een aangepast </w:t>
      </w:r>
      <w:r w:rsidRPr="00285B37">
        <w:rPr>
          <w:shd w:val="clear" w:color="auto" w:fill="FFE599" w:themeFill="accent4" w:themeFillTint="66"/>
        </w:rPr>
        <w:t>taalintegratietraject</w:t>
      </w:r>
      <w:r w:rsidRPr="00285B37">
        <w:t>.</w:t>
      </w:r>
    </w:p>
    <w:p w14:paraId="4D489249" w14:textId="12D5103C" w:rsidR="00FF53B8" w:rsidRPr="006E2C79" w:rsidRDefault="00FF53B8" w:rsidP="006E2C79">
      <w:pPr>
        <w:pStyle w:val="Kop3"/>
      </w:pPr>
      <w:r w:rsidRPr="006E2C79">
        <w:t>Naar het lager onderwijs</w:t>
      </w:r>
    </w:p>
    <w:p w14:paraId="31FBD939" w14:textId="2815A426" w:rsidR="00FF53B8" w:rsidRDefault="00FF53B8" w:rsidP="009517A3">
      <w:pPr>
        <w:rPr>
          <w:shd w:val="clear" w:color="auto" w:fill="FFE599" w:themeFill="accent4" w:themeFillTint="66"/>
        </w:rPr>
      </w:pPr>
      <w:r>
        <w:t>Meestal stapt je kind over van de kleuterklas naar de lagere school als het 6 jaar is (of wordt voor 1</w:t>
      </w:r>
      <w:r w:rsidR="008D317F">
        <w:t> </w:t>
      </w:r>
      <w:r>
        <w:t xml:space="preserve">januari van het lopende schooljaar). </w:t>
      </w:r>
      <w:r w:rsidRPr="00910BE8">
        <w:rPr>
          <w:shd w:val="clear" w:color="auto" w:fill="FFE599" w:themeFill="accent4" w:themeFillTint="66"/>
        </w:rPr>
        <w:t>Het is belangrijk</w:t>
      </w:r>
      <w:r w:rsidRPr="00306DE8">
        <w:rPr>
          <w:shd w:val="clear" w:color="auto" w:fill="FFE599" w:themeFill="accent4" w:themeFillTint="66"/>
        </w:rPr>
        <w:t xml:space="preserve"> dat je kind in het voorafgaande schooljaar 290 halve dagen </w:t>
      </w:r>
      <w:r>
        <w:rPr>
          <w:shd w:val="clear" w:color="auto" w:fill="FFE599" w:themeFill="accent4" w:themeFillTint="66"/>
        </w:rPr>
        <w:t>effectief</w:t>
      </w:r>
      <w:r w:rsidRPr="00306DE8">
        <w:rPr>
          <w:shd w:val="clear" w:color="auto" w:fill="FFE599" w:themeFill="accent4" w:themeFillTint="66"/>
        </w:rPr>
        <w:t xml:space="preserve"> aanwezig was in het kleuteronderwijs. </w:t>
      </w:r>
      <w:r w:rsidRPr="005E6780">
        <w:rPr>
          <w:shd w:val="clear" w:color="auto" w:fill="FFE599" w:themeFill="accent4" w:themeFillTint="66"/>
        </w:rPr>
        <w:t xml:space="preserve">Was je kind </w:t>
      </w:r>
      <w:r w:rsidRPr="00894998">
        <w:rPr>
          <w:shd w:val="clear" w:color="auto" w:fill="FFE599" w:themeFill="accent4" w:themeFillTint="66"/>
        </w:rPr>
        <w:t>geen</w:t>
      </w:r>
      <w:r w:rsidRPr="002E224D">
        <w:rPr>
          <w:shd w:val="clear" w:color="auto" w:fill="FFE599" w:themeFill="accent4" w:themeFillTint="66"/>
        </w:rPr>
        <w:t xml:space="preserve"> 290 halve dagen effectief aanwezig in het kleuteronderwijs</w:t>
      </w:r>
      <w:r w:rsidR="005C496A">
        <w:rPr>
          <w:shd w:val="clear" w:color="auto" w:fill="FFE599" w:themeFill="accent4" w:themeFillTint="66"/>
        </w:rPr>
        <w:t>? D</w:t>
      </w:r>
      <w:r w:rsidRPr="002E224D">
        <w:rPr>
          <w:shd w:val="clear" w:color="auto" w:fill="FFE599" w:themeFill="accent4" w:themeFillTint="66"/>
        </w:rPr>
        <w:t xml:space="preserve">an gelden er strengere toelatingsvoorwaarden tot </w:t>
      </w:r>
      <w:r w:rsidRPr="004D63B6">
        <w:rPr>
          <w:shd w:val="clear" w:color="auto" w:fill="FFE599" w:themeFill="accent4" w:themeFillTint="66"/>
        </w:rPr>
        <w:t>het lager onderwijs.</w:t>
      </w:r>
    </w:p>
    <w:p w14:paraId="2FB22F93" w14:textId="1D879C6E" w:rsidR="00FF53B8" w:rsidRDefault="00FF53B8" w:rsidP="009517A3">
      <w:pPr>
        <w:rPr>
          <w:shd w:val="clear" w:color="auto" w:fill="FFE599" w:themeFill="accent4" w:themeFillTint="66"/>
        </w:rPr>
      </w:pPr>
      <w:r w:rsidRPr="00306DE8">
        <w:rPr>
          <w:shd w:val="clear" w:color="auto" w:fill="FFE599" w:themeFill="accent4" w:themeFillTint="66"/>
        </w:rPr>
        <w:t xml:space="preserve">Misschien wil je </w:t>
      </w:r>
      <w:r w:rsidR="00050296">
        <w:rPr>
          <w:shd w:val="clear" w:color="auto" w:fill="FFE599" w:themeFill="accent4" w:themeFillTint="66"/>
        </w:rPr>
        <w:t>je</w:t>
      </w:r>
      <w:r w:rsidRPr="00306DE8">
        <w:rPr>
          <w:shd w:val="clear" w:color="auto" w:fill="FFE599" w:themeFill="accent4" w:themeFillTint="66"/>
        </w:rPr>
        <w:t xml:space="preserve"> kind een jaar vroeger </w:t>
      </w:r>
      <w:r>
        <w:rPr>
          <w:shd w:val="clear" w:color="auto" w:fill="FFE599" w:themeFill="accent4" w:themeFillTint="66"/>
        </w:rPr>
        <w:t>naar</w:t>
      </w:r>
      <w:r w:rsidRPr="00306DE8">
        <w:rPr>
          <w:shd w:val="clear" w:color="auto" w:fill="FFE599" w:themeFill="accent4" w:themeFillTint="66"/>
        </w:rPr>
        <w:t xml:space="preserve"> </w:t>
      </w:r>
      <w:r>
        <w:rPr>
          <w:shd w:val="clear" w:color="auto" w:fill="FFE599" w:themeFill="accent4" w:themeFillTint="66"/>
        </w:rPr>
        <w:t xml:space="preserve">het lager onderwijs laten gaan, </w:t>
      </w:r>
      <w:r w:rsidR="00CE2320">
        <w:rPr>
          <w:shd w:val="clear" w:color="auto" w:fill="FFE599" w:themeFill="accent4" w:themeFillTint="66"/>
        </w:rPr>
        <w:t>als het</w:t>
      </w:r>
      <w:r>
        <w:rPr>
          <w:shd w:val="clear" w:color="auto" w:fill="FFE599" w:themeFill="accent4" w:themeFillTint="66"/>
        </w:rPr>
        <w:t xml:space="preserve"> 5 jaar </w:t>
      </w:r>
      <w:r w:rsidR="006B6878">
        <w:rPr>
          <w:shd w:val="clear" w:color="auto" w:fill="FFE599" w:themeFill="accent4" w:themeFillTint="66"/>
        </w:rPr>
        <w:t xml:space="preserve">is </w:t>
      </w:r>
      <w:r>
        <w:rPr>
          <w:shd w:val="clear" w:color="auto" w:fill="FFE599" w:themeFill="accent4" w:themeFillTint="66"/>
        </w:rPr>
        <w:t>(of wordt voor 1 januari van het lopende schooljaar)</w:t>
      </w:r>
      <w:r w:rsidRPr="00306DE8">
        <w:rPr>
          <w:shd w:val="clear" w:color="auto" w:fill="FFE599" w:themeFill="accent4" w:themeFillTint="66"/>
        </w:rPr>
        <w:t>?</w:t>
      </w:r>
      <w:r>
        <w:rPr>
          <w:shd w:val="clear" w:color="auto" w:fill="FFE599" w:themeFill="accent4" w:themeFillTint="66"/>
        </w:rPr>
        <w:t xml:space="preserve"> De overstap hangt dan af van de beslissing van de </w:t>
      </w:r>
      <w:r>
        <w:rPr>
          <w:shd w:val="clear" w:color="auto" w:fill="FFE599" w:themeFill="accent4" w:themeFillTint="66"/>
        </w:rPr>
        <w:lastRenderedPageBreak/>
        <w:t xml:space="preserve">klassenraad van het kleuteronderwijs en eventueel ook </w:t>
      </w:r>
      <w:r w:rsidR="00672131">
        <w:rPr>
          <w:shd w:val="clear" w:color="auto" w:fill="FFE599" w:themeFill="accent4" w:themeFillTint="66"/>
        </w:rPr>
        <w:t xml:space="preserve">van </w:t>
      </w:r>
      <w:r>
        <w:rPr>
          <w:shd w:val="clear" w:color="auto" w:fill="FFE599" w:themeFill="accent4" w:themeFillTint="66"/>
        </w:rPr>
        <w:t>die van het lager onderwijs. Daarnaast moet ook het CLB een</w:t>
      </w:r>
      <w:r w:rsidRPr="00D91C40">
        <w:rPr>
          <w:shd w:val="clear" w:color="auto" w:fill="FFE599" w:themeFill="accent4" w:themeFillTint="66"/>
        </w:rPr>
        <w:t xml:space="preserve"> advies </w:t>
      </w:r>
      <w:r>
        <w:rPr>
          <w:shd w:val="clear" w:color="auto" w:fill="FFE599" w:themeFill="accent4" w:themeFillTint="66"/>
        </w:rPr>
        <w:t>geven over de vervroegde instap</w:t>
      </w:r>
      <w:r w:rsidRPr="00D91C40">
        <w:rPr>
          <w:shd w:val="clear" w:color="auto" w:fill="FFE599" w:themeFill="accent4" w:themeFillTint="66"/>
        </w:rPr>
        <w:t>.</w:t>
      </w:r>
    </w:p>
    <w:p w14:paraId="0501060A" w14:textId="3E3D1DE9" w:rsidR="008C7CB5" w:rsidRPr="001C378C" w:rsidRDefault="00FF53B8" w:rsidP="009517A3">
      <w:r>
        <w:t xml:space="preserve">Is je kind al 6 </w:t>
      </w:r>
      <w:r w:rsidR="00E51116">
        <w:t xml:space="preserve">jaar </w:t>
      </w:r>
      <w:r>
        <w:t>en voldoet het aan de toelatingsvoorwaarden, maar is het volgens jou nog niet klaar voor de lagere school? Je kind kan dan nog maxim</w:t>
      </w:r>
      <w:r w:rsidR="005E7173">
        <w:t>aal</w:t>
      </w:r>
      <w:r>
        <w:t xml:space="preserve"> één jaar kleuteronderwijs volgen. Zowel de klassenraad van het kleuteronderwijs als het CLB geven je een advies.</w:t>
      </w:r>
    </w:p>
    <w:p w14:paraId="7F1CA900" w14:textId="21485AB9" w:rsidR="00FF53B8" w:rsidRPr="006E2C79" w:rsidRDefault="00FF53B8" w:rsidP="006E2C79">
      <w:pPr>
        <w:pStyle w:val="Kop3"/>
      </w:pPr>
      <w:r w:rsidRPr="006E2C79">
        <w:t>Zittenblijven in het kleuteronderwijs of in het lager onderwijs</w:t>
      </w:r>
    </w:p>
    <w:p w14:paraId="098C7338" w14:textId="07C80F98" w:rsidR="00FF53B8" w:rsidRPr="002B1DB0" w:rsidRDefault="00FF53B8" w:rsidP="009517A3">
      <w:pPr>
        <w:rPr>
          <w:lang w:val="nl-NL" w:eastAsia="nl-NL"/>
        </w:rPr>
      </w:pPr>
      <w:r w:rsidRPr="002B1DB0">
        <w:rPr>
          <w:lang w:val="nl-NL" w:eastAsia="nl-NL"/>
        </w:rPr>
        <w:t xml:space="preserve">Op basis van ons pedagogisch project creëren </w:t>
      </w:r>
      <w:r w:rsidR="001F6D76">
        <w:rPr>
          <w:lang w:val="nl-NL" w:eastAsia="nl-NL"/>
        </w:rPr>
        <w:t>we</w:t>
      </w:r>
      <w:r w:rsidRPr="002B1DB0">
        <w:rPr>
          <w:lang w:val="nl-NL" w:eastAsia="nl-NL"/>
        </w:rPr>
        <w:t xml:space="preserve"> een leeromgeving waarin je kind een doorlopend leerproces </w:t>
      </w:r>
      <w:r>
        <w:rPr>
          <w:lang w:val="nl-NL" w:eastAsia="nl-NL"/>
        </w:rPr>
        <w:t>kan volgen</w:t>
      </w:r>
      <w:r w:rsidRPr="002B1DB0">
        <w:rPr>
          <w:lang w:val="nl-NL" w:eastAsia="nl-NL"/>
        </w:rPr>
        <w:t xml:space="preserve">. We stemmen </w:t>
      </w:r>
      <w:r>
        <w:rPr>
          <w:lang w:val="nl-NL" w:eastAsia="nl-NL"/>
        </w:rPr>
        <w:t>de</w:t>
      </w:r>
      <w:r w:rsidRPr="002B1DB0">
        <w:rPr>
          <w:lang w:val="nl-NL" w:eastAsia="nl-NL"/>
        </w:rPr>
        <w:t xml:space="preserve"> </w:t>
      </w:r>
      <w:r w:rsidR="001F6D76">
        <w:rPr>
          <w:lang w:val="nl-NL" w:eastAsia="nl-NL"/>
        </w:rPr>
        <w:t>lessen</w:t>
      </w:r>
      <w:r w:rsidRPr="002B1DB0">
        <w:rPr>
          <w:lang w:val="nl-NL" w:eastAsia="nl-NL"/>
        </w:rPr>
        <w:t xml:space="preserve"> zoveel mogelijk af aan de voortgang in ontwikkeling van je kind.</w:t>
      </w:r>
    </w:p>
    <w:p w14:paraId="6C2CD587" w14:textId="5FEC4726" w:rsidR="00FF53B8" w:rsidRPr="002B1DB0" w:rsidRDefault="00FF53B8" w:rsidP="00346B79">
      <w:pPr>
        <w:ind w:right="-144"/>
        <w:rPr>
          <w:lang w:eastAsia="nl-NL"/>
        </w:rPr>
      </w:pPr>
      <w:r>
        <w:rPr>
          <w:lang w:val="nl-NL" w:eastAsia="nl-NL"/>
        </w:rPr>
        <w:t>De klassenraad beslist,</w:t>
      </w:r>
      <w:r w:rsidRPr="002B1DB0">
        <w:rPr>
          <w:lang w:val="nl-NL" w:eastAsia="nl-NL"/>
        </w:rPr>
        <w:t xml:space="preserve"> in overleg met het CLB, </w:t>
      </w:r>
      <w:r>
        <w:rPr>
          <w:lang w:val="nl-NL" w:eastAsia="nl-NL"/>
        </w:rPr>
        <w:t xml:space="preserve">of je kind wel of niet kan overgaan naar een volgend </w:t>
      </w:r>
      <w:r w:rsidR="00C916CF">
        <w:rPr>
          <w:lang w:val="nl-NL" w:eastAsia="nl-NL"/>
        </w:rPr>
        <w:t>jaar</w:t>
      </w:r>
      <w:r w:rsidRPr="002B1DB0">
        <w:rPr>
          <w:lang w:val="nl-NL" w:eastAsia="nl-NL"/>
        </w:rPr>
        <w:t xml:space="preserve">. </w:t>
      </w:r>
      <w:r>
        <w:rPr>
          <w:lang w:val="nl-NL" w:eastAsia="nl-NL"/>
        </w:rPr>
        <w:t>De beslissing om niet over te gaan</w:t>
      </w:r>
      <w:r w:rsidR="006D4C9F">
        <w:rPr>
          <w:lang w:val="nl-NL" w:eastAsia="nl-NL"/>
        </w:rPr>
        <w:t>,</w:t>
      </w:r>
      <w:r>
        <w:rPr>
          <w:lang w:val="nl-NL" w:eastAsia="nl-NL"/>
        </w:rPr>
        <w:t xml:space="preserve"> </w:t>
      </w:r>
      <w:r w:rsidRPr="002B1DB0">
        <w:rPr>
          <w:lang w:val="nl-NL" w:eastAsia="nl-NL"/>
        </w:rPr>
        <w:t xml:space="preserve">nemen we omdat we ervan overtuigd zijn dat dit voor je kind de beste oplossing is. </w:t>
      </w:r>
      <w:r w:rsidR="006D4C9F">
        <w:rPr>
          <w:lang w:eastAsia="nl-NL"/>
        </w:rPr>
        <w:t>We</w:t>
      </w:r>
      <w:r w:rsidRPr="002B1DB0">
        <w:rPr>
          <w:lang w:eastAsia="nl-NL"/>
        </w:rPr>
        <w:t xml:space="preserve"> </w:t>
      </w:r>
      <w:r>
        <w:rPr>
          <w:lang w:eastAsia="nl-NL"/>
        </w:rPr>
        <w:t xml:space="preserve">doen </w:t>
      </w:r>
      <w:r w:rsidR="006D4C9F">
        <w:rPr>
          <w:lang w:eastAsia="nl-NL"/>
        </w:rPr>
        <w:t>dat</w:t>
      </w:r>
      <w:r>
        <w:rPr>
          <w:lang w:eastAsia="nl-NL"/>
        </w:rPr>
        <w:t xml:space="preserve"> in</w:t>
      </w:r>
      <w:r w:rsidRPr="002B1DB0">
        <w:rPr>
          <w:lang w:eastAsia="nl-NL"/>
        </w:rPr>
        <w:t xml:space="preserve"> het belang van </w:t>
      </w:r>
      <w:r w:rsidR="00BF030E">
        <w:rPr>
          <w:lang w:eastAsia="nl-NL"/>
        </w:rPr>
        <w:t xml:space="preserve">de ontwikkeling van </w:t>
      </w:r>
      <w:r w:rsidRPr="002B1DB0">
        <w:rPr>
          <w:lang w:eastAsia="nl-NL"/>
        </w:rPr>
        <w:t xml:space="preserve">je kind. </w:t>
      </w:r>
      <w:r w:rsidRPr="002B1DB0">
        <w:rPr>
          <w:lang w:val="nl-NL" w:eastAsia="nl-NL"/>
        </w:rPr>
        <w:t xml:space="preserve">We motiveren die beslissing schriftelijk en lichten ze mondeling toe. </w:t>
      </w:r>
      <w:r w:rsidR="005B1D64">
        <w:rPr>
          <w:lang w:eastAsia="nl-NL"/>
        </w:rPr>
        <w:t>We</w:t>
      </w:r>
      <w:r w:rsidRPr="002B1DB0">
        <w:rPr>
          <w:lang w:eastAsia="nl-NL"/>
        </w:rPr>
        <w:t xml:space="preserve"> geven ook aan welke bijzondere </w:t>
      </w:r>
      <w:r w:rsidR="0027743C" w:rsidRPr="002B1DB0">
        <w:rPr>
          <w:lang w:eastAsia="nl-NL"/>
        </w:rPr>
        <w:t>aandachts</w:t>
      </w:r>
      <w:r w:rsidR="0027743C">
        <w:rPr>
          <w:lang w:eastAsia="nl-NL"/>
        </w:rPr>
        <w:t>p</w:t>
      </w:r>
      <w:r w:rsidR="0027743C" w:rsidRPr="002B1DB0">
        <w:rPr>
          <w:lang w:eastAsia="nl-NL"/>
        </w:rPr>
        <w:t>unten</w:t>
      </w:r>
      <w:r w:rsidRPr="002B1DB0">
        <w:rPr>
          <w:lang w:eastAsia="nl-NL"/>
        </w:rPr>
        <w:t xml:space="preserve"> er voor het volgende schooljaar voor je kind zijn.</w:t>
      </w:r>
    </w:p>
    <w:p w14:paraId="0F088000" w14:textId="77777777" w:rsidR="00FF53B8" w:rsidRPr="006E2C79" w:rsidRDefault="00FF53B8" w:rsidP="006E2C79">
      <w:pPr>
        <w:pStyle w:val="Kop3"/>
      </w:pPr>
      <w:r w:rsidRPr="006E2C79">
        <w:t>Indeling in leerlingengroepen</w:t>
      </w:r>
    </w:p>
    <w:p w14:paraId="67468C4C" w14:textId="14082FAB" w:rsidR="00FF53B8" w:rsidRDefault="00FF53B8" w:rsidP="00D617D2">
      <w:r>
        <w:rPr>
          <w:lang w:val="nl-NL" w:eastAsia="nl-NL"/>
        </w:rPr>
        <w:t>Wij beslissen</w:t>
      </w:r>
      <w:r w:rsidRPr="002B1DB0">
        <w:rPr>
          <w:lang w:val="nl-NL" w:eastAsia="nl-NL"/>
        </w:rPr>
        <w:t xml:space="preserve"> in welke leerlingengroep je kind, die in de loop van zijn schoolloopbaan van school verandert, terechtkomt. Ook bij de overgang naar een ander jaar </w:t>
      </w:r>
      <w:r>
        <w:rPr>
          <w:lang w:val="nl-NL" w:eastAsia="nl-NL"/>
        </w:rPr>
        <w:t xml:space="preserve">(met meerdere klassen) </w:t>
      </w:r>
      <w:r w:rsidRPr="002B1DB0">
        <w:rPr>
          <w:lang w:val="nl-NL" w:eastAsia="nl-NL"/>
        </w:rPr>
        <w:t>beslissen wij autonoom in welke groep je kind zal zitten.</w:t>
      </w:r>
      <w:r>
        <w:rPr>
          <w:lang w:val="nl-NL" w:eastAsia="nl-NL"/>
        </w:rPr>
        <w:t xml:space="preserve"> </w:t>
      </w:r>
    </w:p>
    <w:p w14:paraId="00CC32E0" w14:textId="6C4D0AB5" w:rsidR="0021656B" w:rsidRPr="0021656B" w:rsidRDefault="0021656B" w:rsidP="00D617D2">
      <w:pPr>
        <w:rPr>
          <w:i/>
          <w:iCs/>
        </w:rPr>
      </w:pPr>
      <w:r w:rsidRPr="0021656B">
        <w:rPr>
          <w:i/>
          <w:iCs/>
        </w:rPr>
        <w:t>1.4.5 Langer in het lager onderwijs</w:t>
      </w:r>
    </w:p>
    <w:p w14:paraId="1881382C" w14:textId="5781CC4C" w:rsidR="00FF53B8" w:rsidRDefault="00FF53B8" w:rsidP="009517A3">
      <w:pPr>
        <w:rPr>
          <w:lang w:val="nl-NL" w:eastAsia="nl-NL"/>
        </w:rPr>
      </w:pPr>
      <w:r>
        <w:rPr>
          <w:lang w:val="nl-NL" w:eastAsia="nl-NL"/>
        </w:rPr>
        <w:t xml:space="preserve">Nadat je kind het getuigschrift basisonderwijs heeft behaald, kan het geen lager onderwijs meer volgen, tenzij de klassenraad </w:t>
      </w:r>
      <w:r w:rsidR="00FB263E">
        <w:rPr>
          <w:lang w:val="nl-NL" w:eastAsia="nl-NL"/>
        </w:rPr>
        <w:t>het</w:t>
      </w:r>
      <w:r>
        <w:rPr>
          <w:lang w:val="nl-NL" w:eastAsia="nl-NL"/>
        </w:rPr>
        <w:t xml:space="preserve"> toelaat.</w:t>
      </w:r>
    </w:p>
    <w:p w14:paraId="3054AD6D" w14:textId="5D7B19A7" w:rsidR="00FF53B8" w:rsidRDefault="00FF53B8" w:rsidP="009517A3">
      <w:pPr>
        <w:rPr>
          <w:lang w:val="nl-NL" w:eastAsia="nl-NL"/>
        </w:rPr>
      </w:pPr>
      <w:r>
        <w:rPr>
          <w:lang w:val="nl-NL" w:eastAsia="nl-NL"/>
        </w:rPr>
        <w:t>Wordt je kind 14 jaar voor 1 januari van het lopende schooljaar</w:t>
      </w:r>
      <w:r w:rsidR="00DD6C91">
        <w:rPr>
          <w:lang w:val="nl-NL" w:eastAsia="nl-NL"/>
        </w:rPr>
        <w:t>?</w:t>
      </w:r>
      <w:r>
        <w:rPr>
          <w:lang w:val="nl-NL" w:eastAsia="nl-NL"/>
        </w:rPr>
        <w:t xml:space="preserve"> </w:t>
      </w:r>
      <w:r w:rsidR="00B9196F">
        <w:rPr>
          <w:lang w:val="nl-NL" w:eastAsia="nl-NL"/>
        </w:rPr>
        <w:t>D</w:t>
      </w:r>
      <w:r>
        <w:rPr>
          <w:lang w:val="nl-NL" w:eastAsia="nl-NL"/>
        </w:rPr>
        <w:t xml:space="preserve">an kan het nog één schooljaar lager onderwijs volgen. Daarvoor is wel een gunstig advies van de klassenraad en </w:t>
      </w:r>
      <w:r w:rsidR="002222FC">
        <w:rPr>
          <w:lang w:val="nl-NL" w:eastAsia="nl-NL"/>
        </w:rPr>
        <w:t xml:space="preserve">een advies van </w:t>
      </w:r>
      <w:r>
        <w:rPr>
          <w:lang w:val="nl-NL" w:eastAsia="nl-NL"/>
        </w:rPr>
        <w:t>het CLB nodig.</w:t>
      </w:r>
    </w:p>
    <w:p w14:paraId="3B8E0657" w14:textId="77777777" w:rsidR="00FF53B8" w:rsidRPr="005365B9" w:rsidRDefault="00FF53B8" w:rsidP="009517A3">
      <w:pPr>
        <w:rPr>
          <w:lang w:val="nl-NL" w:eastAsia="nl-NL"/>
        </w:rPr>
      </w:pPr>
      <w:r>
        <w:rPr>
          <w:lang w:val="nl-NL" w:eastAsia="nl-NL"/>
        </w:rPr>
        <w:t>Je kind kan geen lager onderwijs meer volgen als het 15 jaar wordt voor 1 januari van het lopende schooljaar.</w:t>
      </w:r>
    </w:p>
    <w:p w14:paraId="49F96344" w14:textId="6DA9915A" w:rsidR="00FF53B8" w:rsidRPr="006E2C79" w:rsidRDefault="00FF53B8" w:rsidP="006E2C79">
      <w:pPr>
        <w:pStyle w:val="Kop3"/>
      </w:pPr>
      <w:r w:rsidRPr="006E2C79">
        <w:t>Uitschrijving</w:t>
      </w:r>
    </w:p>
    <w:p w14:paraId="7F61F879" w14:textId="77777777" w:rsidR="00FF53B8" w:rsidRPr="002B1DB0" w:rsidRDefault="00FF53B8" w:rsidP="00FF53B8">
      <w:pPr>
        <w:rPr>
          <w:lang w:eastAsia="nl-NL"/>
        </w:rPr>
      </w:pPr>
      <w:r w:rsidRPr="002B1DB0">
        <w:rPr>
          <w:lang w:eastAsia="nl-NL"/>
        </w:rPr>
        <w:t xml:space="preserve">De inschrijving van je kind </w:t>
      </w:r>
      <w:r>
        <w:rPr>
          <w:lang w:eastAsia="nl-NL"/>
        </w:rPr>
        <w:t>stopt als</w:t>
      </w:r>
      <w:r w:rsidRPr="002B1DB0">
        <w:rPr>
          <w:lang w:eastAsia="nl-NL"/>
        </w:rPr>
        <w:t>:</w:t>
      </w:r>
    </w:p>
    <w:p w14:paraId="6C8632D0" w14:textId="7BB6AB23" w:rsidR="00FF53B8" w:rsidRPr="00FF53B8" w:rsidRDefault="00FF53B8" w:rsidP="00967059">
      <w:pPr>
        <w:pStyle w:val="Opsomming"/>
      </w:pPr>
      <w:r w:rsidRPr="00FF53B8">
        <w:t>je zelf beslist dat je kind onze school verlaat;</w:t>
      </w:r>
    </w:p>
    <w:p w14:paraId="73585550" w14:textId="29D059DF" w:rsidR="00FF53B8" w:rsidRPr="00FF53B8" w:rsidRDefault="00FF53B8" w:rsidP="00967059">
      <w:pPr>
        <w:pStyle w:val="Opsomming"/>
      </w:pPr>
      <w:r w:rsidRPr="00FF53B8">
        <w:t xml:space="preserve">je kind </w:t>
      </w:r>
      <w:r w:rsidR="000A6EC7">
        <w:t>door</w:t>
      </w:r>
      <w:r w:rsidRPr="00FF53B8">
        <w:t xml:space="preserve"> een tuchtmaatregel definitief van onze school wordt gestuurd;</w:t>
      </w:r>
    </w:p>
    <w:p w14:paraId="1ECDD2BA" w14:textId="3914991A" w:rsidR="00FF53B8" w:rsidRPr="00FF53B8" w:rsidRDefault="00FF53B8" w:rsidP="00967059">
      <w:pPr>
        <w:pStyle w:val="Opsomming"/>
      </w:pPr>
      <w:r w:rsidRPr="00FF53B8">
        <w:t>een verslag van het CLB aangeeft dat het zelfs na redelijke aanpassingen voor je kind niet mogelijk is om het gemeenschappelijk programma te blijven volgen. De inschrijving van je kind kan dan na overleg met jou en het CLB ontbonden worden en stopt in dat geval op het einde van het lopende schooljaar, tenzij we een individueel aangepast programma haalbaar zien;</w:t>
      </w:r>
    </w:p>
    <w:p w14:paraId="5919FC5D" w14:textId="4D664B3D" w:rsidR="00FF53B8" w:rsidRPr="00FF53B8" w:rsidRDefault="00FF53B8" w:rsidP="00967059">
      <w:pPr>
        <w:pStyle w:val="Opsomming"/>
        <w:contextualSpacing w:val="0"/>
      </w:pPr>
      <w:r w:rsidRPr="00FF53B8">
        <w:t>je niet akkoord gaat met een nieuwe versie van het schoolreglement. De inschrijving van je kind stopt dan op het einde van het lopende schooljaar.</w:t>
      </w:r>
    </w:p>
    <w:bookmarkStart w:id="21" w:name="_Ref66442950"/>
    <w:bookmarkStart w:id="22" w:name="_Ref70000068"/>
    <w:p w14:paraId="536DF03A" w14:textId="594958CB" w:rsidR="00DD7A39" w:rsidRPr="00FD6C69" w:rsidRDefault="00DD7A39" w:rsidP="00DD7A39">
      <w:pPr>
        <w:jc w:val="right"/>
        <w:rPr>
          <w:color w:val="AE2081"/>
        </w:rPr>
      </w:pPr>
      <w:r w:rsidRPr="00FD6C69">
        <w:rPr>
          <w:color w:val="AE2081"/>
        </w:rPr>
        <w:fldChar w:fldCharType="begin"/>
      </w:r>
      <w:r w:rsidRPr="00FD6C69">
        <w:rPr>
          <w:color w:val="AE2081"/>
        </w:rPr>
        <w:instrText xml:space="preserve"> HYPERLINK  \l "Start" </w:instrText>
      </w:r>
      <w:r w:rsidRPr="00FD6C69">
        <w:rPr>
          <w:color w:val="AE2081"/>
        </w:rPr>
      </w:r>
      <w:r w:rsidRPr="00FD6C69">
        <w:rPr>
          <w:color w:val="AE2081"/>
        </w:rPr>
        <w:fldChar w:fldCharType="separate"/>
      </w:r>
      <w:r w:rsidRPr="00FD6C69">
        <w:rPr>
          <w:rStyle w:val="Hyperlink"/>
          <w:i/>
          <w:iCs/>
          <w:color w:val="AE2081"/>
          <w:sz w:val="18"/>
          <w:szCs w:val="18"/>
        </w:rPr>
        <w:t>Terug naar overzicht</w:t>
      </w:r>
      <w:r w:rsidRPr="00FD6C69">
        <w:rPr>
          <w:color w:val="AE2081"/>
        </w:rPr>
        <w:fldChar w:fldCharType="end"/>
      </w:r>
      <w:r w:rsidRPr="00FD6C69">
        <w:rPr>
          <w:color w:val="AE2081"/>
        </w:rPr>
        <w:fldChar w:fldCharType="begin"/>
      </w:r>
      <w:r w:rsidRPr="00FD6C69">
        <w:rPr>
          <w:color w:val="AE2081"/>
        </w:rPr>
        <w:instrText xml:space="preserve"> REF _Ref66445275 \h  \* MERGEFORMAT </w:instrText>
      </w:r>
      <w:r w:rsidRPr="00FD6C69">
        <w:rPr>
          <w:color w:val="AE2081"/>
        </w:rPr>
      </w:r>
      <w:r w:rsidRPr="00FD6C69">
        <w:rPr>
          <w:color w:val="AE2081"/>
        </w:rPr>
        <w:fldChar w:fldCharType="end"/>
      </w:r>
    </w:p>
    <w:p w14:paraId="27F976B2" w14:textId="27E666B2" w:rsidR="00FF53B8" w:rsidRPr="005A62EF" w:rsidRDefault="00DD7A39" w:rsidP="00DA0B41">
      <w:pPr>
        <w:pStyle w:val="Kop2"/>
        <w:shd w:val="clear" w:color="auto" w:fill="EC7D23"/>
        <w:rPr>
          <w:color w:val="FFFFFF" w:themeColor="background1"/>
        </w:rPr>
      </w:pPr>
      <w:bookmarkStart w:id="23" w:name="_Ref70081752"/>
      <w:r w:rsidRPr="00E80801">
        <w:rPr>
          <w:bCs/>
          <w:noProof/>
          <w:color w:val="F2F2F2" w:themeColor="background1" w:themeShade="F2"/>
        </w:rPr>
        <w:lastRenderedPageBreak/>
        <w:drawing>
          <wp:anchor distT="0" distB="0" distL="114300" distR="114300" simplePos="0" relativeHeight="251658261" behindDoc="0" locked="0" layoutInCell="1" allowOverlap="1" wp14:anchorId="72017E18" wp14:editId="17B45C06">
            <wp:simplePos x="0" y="0"/>
            <wp:positionH relativeFrom="column">
              <wp:posOffset>-757243</wp:posOffset>
            </wp:positionH>
            <wp:positionV relativeFrom="paragraph">
              <wp:posOffset>324840</wp:posOffset>
            </wp:positionV>
            <wp:extent cx="640080" cy="640080"/>
            <wp:effectExtent l="0" t="0" r="0" b="7620"/>
            <wp:wrapThrough wrapText="bothSides">
              <wp:wrapPolygon edited="0">
                <wp:start x="7266" y="-1193"/>
                <wp:lineTo x="3837" y="-714"/>
                <wp:lineTo x="1377" y="9274"/>
                <wp:lineTo x="2635" y="12232"/>
                <wp:lineTo x="11555" y="21712"/>
                <wp:lineTo x="15300" y="22634"/>
                <wp:lineTo x="18701" y="14203"/>
                <wp:lineTo x="19787" y="12484"/>
                <wp:lineTo x="11635" y="-117"/>
                <wp:lineTo x="7266" y="-1193"/>
              </wp:wrapPolygon>
            </wp:wrapThrough>
            <wp:docPr id="28" name="Graphic 28"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oetafdrukken silhouet"/>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rot="20769810">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0C55FA" w:rsidRPr="005A62EF">
        <w:rPr>
          <w:color w:val="FFFFFF" w:themeColor="background1"/>
        </w:rPr>
        <w:t>Schooluitstappen</w:t>
      </w:r>
      <w:bookmarkEnd w:id="21"/>
      <w:bookmarkEnd w:id="22"/>
      <w:bookmarkEnd w:id="23"/>
    </w:p>
    <w:p w14:paraId="38BB6AAC" w14:textId="18178205" w:rsidR="000C55FA" w:rsidRDefault="000C55FA" w:rsidP="000C55FA">
      <w:r w:rsidRPr="002B1DB0">
        <w:t xml:space="preserve">Elk schooljaar maken we met onze leerlingen enkele leerrijke uitstappen. Dit schooljaar </w:t>
      </w:r>
      <w:r w:rsidR="000A2DD9">
        <w:t>organiseren we</w:t>
      </w:r>
      <w:r w:rsidRPr="002B1DB0">
        <w:t xml:space="preserve"> de volgende schooluitstappen:</w:t>
      </w:r>
      <w:r w:rsidR="001D6AEF" w:rsidRPr="001D6AEF">
        <w:rPr>
          <w:bCs/>
          <w:noProof/>
          <w:color w:val="F2F2F2" w:themeColor="background1" w:themeShade="F2"/>
        </w:rPr>
        <w:t xml:space="preserve"> </w:t>
      </w:r>
    </w:p>
    <w:sdt>
      <w:sdtPr>
        <w:alias w:val="Omschrijving activiteiten"/>
        <w:tag w:val="Omschrijving activiteiten"/>
        <w:id w:val="-1635705348"/>
        <w:placeholder>
          <w:docPart w:val="8988C12ED5DC4B818AD694DCF4288914"/>
        </w:placeholder>
        <w15:color w:val="A8AF37"/>
      </w:sdtPr>
      <w:sdtEndPr>
        <w:rPr>
          <w:b/>
        </w:rPr>
      </w:sdtEndPr>
      <w:sdtContent>
        <w:p w14:paraId="6D6101A7" w14:textId="77777777" w:rsidR="00E93550" w:rsidRPr="007F3316" w:rsidRDefault="00E93550" w:rsidP="00E93550">
          <w:pPr>
            <w:rPr>
              <w:rFonts w:ascii="Arial Narrow" w:hAnsi="Arial Narrow"/>
              <w:b/>
              <w:sz w:val="22"/>
            </w:rPr>
          </w:pPr>
          <w:r>
            <w:rPr>
              <w:rFonts w:ascii="Arial Narrow" w:hAnsi="Arial Narrow"/>
              <w:b/>
              <w:sz w:val="22"/>
            </w:rPr>
            <w:t>Eén- of meerdaagse schooluitstappen</w:t>
          </w:r>
          <w:r w:rsidRPr="007F3316">
            <w:rPr>
              <w:rFonts w:ascii="Arial Narrow" w:hAnsi="Arial Narrow"/>
              <w:b/>
              <w:sz w:val="22"/>
            </w:rPr>
            <w:t xml:space="preserve"> (Extra-muros activiteiten)</w:t>
          </w:r>
        </w:p>
        <w:p w14:paraId="3D896359" w14:textId="77777777" w:rsidR="00E93550" w:rsidRPr="00A27992" w:rsidRDefault="00E93550" w:rsidP="00E93550">
          <w:pPr>
            <w:spacing w:after="0"/>
          </w:pPr>
          <w:r w:rsidRPr="00A27992">
            <w:t>Voor deelname aan een meerdaagse extra-muros activiteit is de schriftelijk toestemming van de ouders vereist.</w:t>
          </w:r>
        </w:p>
        <w:p w14:paraId="5AB51496" w14:textId="77777777" w:rsidR="00E93550" w:rsidRPr="00A27992" w:rsidRDefault="00E93550" w:rsidP="00E93550">
          <w:pPr>
            <w:spacing w:after="0"/>
          </w:pPr>
          <w:r w:rsidRPr="00A27992">
            <w:t>Het streefdoel is dat alle leerlingen deelnemen aan de extra-muros activiteiten.</w:t>
          </w:r>
        </w:p>
        <w:p w14:paraId="6FE3B4BA" w14:textId="77777777" w:rsidR="00E93550" w:rsidRPr="00A27992" w:rsidRDefault="00E93550" w:rsidP="00E93550">
          <w:pPr>
            <w:spacing w:after="0"/>
            <w:rPr>
              <w:i/>
            </w:rPr>
          </w:pPr>
          <w:r w:rsidRPr="00A27992">
            <w:rPr>
              <w:i/>
            </w:rPr>
            <w:t>Bij eendaagse uitstapplan geldt de ondertekening van dit schoolreglement als principiële toestemming.</w:t>
          </w:r>
        </w:p>
        <w:p w14:paraId="0D99358A" w14:textId="77777777" w:rsidR="00E93550" w:rsidRPr="00A27992" w:rsidRDefault="00E93550" w:rsidP="00E93550">
          <w:pPr>
            <w:spacing w:after="0"/>
          </w:pPr>
          <w:r w:rsidRPr="00A27992">
            <w:t xml:space="preserve">Indien de ouders de toestemming bij eendaagse extra-muros activiteiten weigeren, dienen zij dat vooraf schriftelijk aan de school te melden. </w:t>
          </w:r>
        </w:p>
        <w:p w14:paraId="49A7AD40" w14:textId="77777777" w:rsidR="00E93550" w:rsidRPr="00A27992" w:rsidRDefault="00E93550" w:rsidP="00E93550">
          <w:r w:rsidRPr="00A27992">
            <w:t>Niet-deelnemende leerlingen moeten wel op school aanwezig zijn en worden verantwoord opgevangen. Zij kunnen deelnemen aan een voor hen georganiseerde reeks van activiteiten die zo dicht mogelijk aansluiten bij de pedagogisch-didactische aanpak die buiten de school aan de andere leerlingen wordt aangeboden.</w:t>
          </w:r>
        </w:p>
        <w:p w14:paraId="6896AA18" w14:textId="6B6FD0F1" w:rsidR="00E93550" w:rsidRPr="00E93550" w:rsidRDefault="00E93550" w:rsidP="00E93550">
          <w:pPr>
            <w:rPr>
              <w:rFonts w:ascii="Arial Narrow" w:hAnsi="Arial Narrow"/>
              <w:sz w:val="22"/>
            </w:rPr>
          </w:pPr>
          <w:r w:rsidRPr="00A27992">
            <w:rPr>
              <w:i/>
            </w:rPr>
            <w:t>Bij een meerdaagse extra-muros activiteiten is een uw schriftelijke toestemming nodig</w:t>
          </w:r>
          <w:r w:rsidRPr="00A27992">
            <w:t>. Momenteel opteren we voor boerderijklassen (1 + 2 leerjaar tweejaarlijks)</w:t>
          </w:r>
          <w:r w:rsidR="00856915">
            <w:t>, zeeklassen (3+4 tweejaarlijks)</w:t>
          </w:r>
          <w:r w:rsidRPr="00A27992">
            <w:t xml:space="preserve"> en stadsklassen (</w:t>
          </w:r>
          <w:r w:rsidR="00A072D1">
            <w:t>5</w:t>
          </w:r>
          <w:r w:rsidR="00A072D1" w:rsidRPr="00A072D1">
            <w:rPr>
              <w:vertAlign w:val="superscript"/>
            </w:rPr>
            <w:t>de</w:t>
          </w:r>
          <w:r w:rsidR="00A072D1">
            <w:t xml:space="preserve"> en </w:t>
          </w:r>
          <w:r w:rsidRPr="00A27992">
            <w:t>6</w:t>
          </w:r>
          <w:r w:rsidRPr="00A27992">
            <w:rPr>
              <w:vertAlign w:val="superscript"/>
            </w:rPr>
            <w:t>de</w:t>
          </w:r>
          <w:r w:rsidRPr="00A27992">
            <w:t xml:space="preserve"> </w:t>
          </w:r>
          <w:r w:rsidR="00A072D1">
            <w:t>twee</w:t>
          </w:r>
          <w:r w:rsidRPr="00A27992">
            <w:t>jaarlijks). We kiezen voor een jaarlijkse studiereis, maar voor die klassen die op meerdaagse uitstap gaan, zoeken we een alternatieve (minder kostelijke) dagreis.</w:t>
          </w:r>
        </w:p>
      </w:sdtContent>
    </w:sdt>
    <w:p w14:paraId="202E6598" w14:textId="3E3A95EE" w:rsidR="000C55FA" w:rsidRPr="00E93550" w:rsidRDefault="000C55FA" w:rsidP="00E93550">
      <w:pPr>
        <w:ind w:right="142"/>
        <w:rPr>
          <w:b/>
        </w:rPr>
      </w:pPr>
      <w:r w:rsidRPr="002B1DB0">
        <w:t xml:space="preserve">Je kind is verplicht deel te nemen aan schooluitstappen die </w:t>
      </w:r>
      <w:r>
        <w:rPr>
          <w:b/>
          <w:bCs/>
        </w:rPr>
        <w:t>korter</w:t>
      </w:r>
      <w:r w:rsidRPr="004A04BE">
        <w:rPr>
          <w:b/>
          <w:bCs/>
        </w:rPr>
        <w:t xml:space="preserve"> </w:t>
      </w:r>
      <w:r w:rsidR="001479B0">
        <w:rPr>
          <w:b/>
          <w:bCs/>
        </w:rPr>
        <w:t xml:space="preserve">zijn </w:t>
      </w:r>
      <w:r w:rsidRPr="004A04BE">
        <w:rPr>
          <w:b/>
          <w:bCs/>
        </w:rPr>
        <w:t>dan één schooldag</w:t>
      </w:r>
      <w:r w:rsidRPr="002B1DB0">
        <w:t>.</w:t>
      </w:r>
    </w:p>
    <w:p w14:paraId="6DE7F1F5" w14:textId="22ABBF15" w:rsidR="000C55FA" w:rsidRPr="0025280C" w:rsidRDefault="000C55FA" w:rsidP="000C55FA">
      <w:pPr>
        <w:rPr>
          <w:b/>
        </w:rPr>
      </w:pPr>
    </w:p>
    <w:bookmarkStart w:id="24" w:name="_Ref66442957"/>
    <w:bookmarkStart w:id="25" w:name="_Ref70000081"/>
    <w:p w14:paraId="0D66BBC4" w14:textId="5BD5A062"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7B02DD29" w14:textId="21E5F14C" w:rsidR="000C55FA" w:rsidRPr="005A62EF" w:rsidRDefault="00DD7A39" w:rsidP="00DA0B41">
      <w:pPr>
        <w:pStyle w:val="Kop2"/>
        <w:shd w:val="clear" w:color="auto" w:fill="AE2081"/>
        <w:rPr>
          <w:color w:val="FFFFFF" w:themeColor="background1"/>
        </w:rPr>
      </w:pPr>
      <w:bookmarkStart w:id="26" w:name="_Ref70081765"/>
      <w:r w:rsidRPr="00E80801">
        <w:rPr>
          <w:bCs/>
          <w:noProof/>
          <w:color w:val="F2F2F2" w:themeColor="background1" w:themeShade="F2"/>
        </w:rPr>
        <w:drawing>
          <wp:anchor distT="0" distB="0" distL="114300" distR="114300" simplePos="0" relativeHeight="251658262" behindDoc="0" locked="0" layoutInCell="1" allowOverlap="1" wp14:anchorId="3680CB78" wp14:editId="0ACD971A">
            <wp:simplePos x="0" y="0"/>
            <wp:positionH relativeFrom="column">
              <wp:posOffset>-759460</wp:posOffset>
            </wp:positionH>
            <wp:positionV relativeFrom="paragraph">
              <wp:posOffset>212090</wp:posOffset>
            </wp:positionV>
            <wp:extent cx="587375" cy="587375"/>
            <wp:effectExtent l="0" t="0" r="0" b="0"/>
            <wp:wrapThrough wrapText="bothSides">
              <wp:wrapPolygon edited="0">
                <wp:start x="6305" y="701"/>
                <wp:lineTo x="2802" y="4904"/>
                <wp:lineTo x="701" y="9107"/>
                <wp:lineTo x="701" y="13310"/>
                <wp:lineTo x="7005" y="20316"/>
                <wp:lineTo x="14711" y="20316"/>
                <wp:lineTo x="15412" y="18915"/>
                <wp:lineTo x="20316" y="13310"/>
                <wp:lineTo x="20316" y="9808"/>
                <wp:lineTo x="17514" y="3503"/>
                <wp:lineTo x="14011" y="701"/>
                <wp:lineTo x="6305" y="701"/>
              </wp:wrapPolygon>
            </wp:wrapThrough>
            <wp:docPr id="29" name="Graphic 29" descr="Verboden te ro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Verboden te roken silhouet"/>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0C55FA" w:rsidRPr="005A62EF">
        <w:rPr>
          <w:color w:val="FFFFFF" w:themeColor="background1"/>
        </w:rPr>
        <w:t>Verboden te roken</w:t>
      </w:r>
      <w:bookmarkEnd w:id="24"/>
      <w:bookmarkEnd w:id="25"/>
      <w:bookmarkEnd w:id="26"/>
    </w:p>
    <w:p w14:paraId="401BA764" w14:textId="369482ED" w:rsidR="000C55FA" w:rsidRDefault="000C55FA" w:rsidP="000C55FA">
      <w:pPr>
        <w:rPr>
          <w:lang w:val="nl-NL" w:eastAsia="nl-NL"/>
        </w:rPr>
      </w:pPr>
      <w:r w:rsidRPr="002B1DB0">
        <w:rPr>
          <w:lang w:val="nl-NL" w:eastAsia="nl-NL"/>
        </w:rPr>
        <w:t xml:space="preserve">Op school geldt </w:t>
      </w:r>
      <w:r w:rsidR="00E635E0">
        <w:rPr>
          <w:lang w:val="nl-NL" w:eastAsia="nl-NL"/>
        </w:rPr>
        <w:t>steeds</w:t>
      </w:r>
      <w:r w:rsidRPr="002B1DB0">
        <w:rPr>
          <w:lang w:val="nl-NL" w:eastAsia="nl-NL"/>
        </w:rPr>
        <w:t xml:space="preserve"> een rookverbod. </w:t>
      </w:r>
      <w:r w:rsidRPr="00F7378C">
        <w:rPr>
          <w:lang w:val="nl-NL" w:eastAsia="nl-NL"/>
        </w:rPr>
        <w:t>Het verbod geldt voor het volledige schooldomein</w:t>
      </w:r>
      <w:r w:rsidR="0076504E">
        <w:rPr>
          <w:lang w:val="nl-NL" w:eastAsia="nl-NL"/>
        </w:rPr>
        <w:t xml:space="preserve">, </w:t>
      </w:r>
      <w:r w:rsidR="00D172AD">
        <w:rPr>
          <w:lang w:val="nl-NL" w:eastAsia="nl-NL"/>
        </w:rPr>
        <w:t>dus ook</w:t>
      </w:r>
      <w:r w:rsidR="0076504E">
        <w:rPr>
          <w:lang w:val="nl-NL" w:eastAsia="nl-NL"/>
        </w:rPr>
        <w:t xml:space="preserve"> </w:t>
      </w:r>
      <w:r w:rsidRPr="00F7378C">
        <w:rPr>
          <w:color w:val="000000" w:themeColor="text1"/>
          <w:lang w:val="nl-NL" w:eastAsia="nl-NL"/>
          <w14:textFill>
            <w14:solidFill>
              <w14:schemeClr w14:val="tx1">
                <w14:lumMod w14:val="85000"/>
                <w14:lumOff w14:val="15000"/>
                <w14:lumMod w14:val="75000"/>
              </w14:schemeClr>
            </w14:solidFill>
          </w14:textFill>
        </w:rPr>
        <w:t xml:space="preserve">de open plaatsen </w:t>
      </w:r>
      <w:r w:rsidRPr="00F7378C">
        <w:rPr>
          <w:color w:val="000000" w:themeColor="text1"/>
          <w:shd w:val="clear" w:color="auto" w:fill="FFE599" w:themeFill="accent4" w:themeFillTint="66"/>
          <w:lang w:val="nl-NL" w:eastAsia="nl-NL"/>
          <w14:textFill>
            <w14:solidFill>
              <w14:schemeClr w14:val="tx1">
                <w14:lumMod w14:val="85000"/>
                <w14:lumOff w14:val="15000"/>
                <w14:lumMod w14:val="75000"/>
              </w14:schemeClr>
            </w14:solidFill>
          </w14:textFill>
        </w:rPr>
        <w:t>en aan de schoolpoort</w:t>
      </w:r>
      <w:r w:rsidRPr="00F7378C">
        <w:rPr>
          <w:lang w:val="nl-NL" w:eastAsia="nl-NL"/>
        </w:rPr>
        <w:t xml:space="preserve">. </w:t>
      </w:r>
      <w:r w:rsidR="00D96648">
        <w:rPr>
          <w:lang w:val="nl-NL" w:eastAsia="nl-NL"/>
        </w:rPr>
        <w:t>Het</w:t>
      </w:r>
      <w:r w:rsidRPr="00F7378C">
        <w:rPr>
          <w:lang w:val="nl-NL" w:eastAsia="nl-NL"/>
        </w:rPr>
        <w:t xml:space="preserve"> </w:t>
      </w:r>
      <w:r w:rsidRPr="002B1DB0">
        <w:rPr>
          <w:lang w:val="nl-NL" w:eastAsia="nl-NL"/>
        </w:rPr>
        <w:t xml:space="preserve">rookverbod geldt voor iedereen die de school betreedt: leerlingen, ouders, </w:t>
      </w:r>
      <w:r w:rsidR="00764F3A">
        <w:rPr>
          <w:lang w:val="nl-NL" w:eastAsia="nl-NL"/>
        </w:rPr>
        <w:t>personeel</w:t>
      </w:r>
      <w:r w:rsidRPr="002B1DB0">
        <w:rPr>
          <w:lang w:val="nl-NL" w:eastAsia="nl-NL"/>
        </w:rPr>
        <w:t>, bezoekers</w:t>
      </w:r>
      <w:r w:rsidR="009517A3">
        <w:rPr>
          <w:lang w:val="nl-NL" w:eastAsia="nl-NL"/>
        </w:rPr>
        <w:t>,</w:t>
      </w:r>
      <w:r w:rsidRPr="002B1DB0">
        <w:rPr>
          <w:lang w:val="nl-NL" w:eastAsia="nl-NL"/>
        </w:rPr>
        <w:t xml:space="preserve"> …</w:t>
      </w:r>
    </w:p>
    <w:p w14:paraId="7FF18A01" w14:textId="16C94330" w:rsidR="000C55FA" w:rsidRDefault="000C55FA" w:rsidP="000C55FA">
      <w:pPr>
        <w:rPr>
          <w:lang w:val="nl-NL" w:eastAsia="nl-NL"/>
        </w:rPr>
      </w:pPr>
      <w:r w:rsidRPr="002B1DB0">
        <w:rPr>
          <w:lang w:val="nl-NL" w:eastAsia="nl-NL"/>
        </w:rPr>
        <w:t>Ook verdampers zoals de elektronische sigaret, heatstick en de shisha-pen vallen onder het rookverbod, zelfs als ze geen nicotine en tabak bevatten.</w:t>
      </w:r>
    </w:p>
    <w:p w14:paraId="70485108" w14:textId="0DE56BB5" w:rsidR="000C55FA" w:rsidRDefault="000C55FA" w:rsidP="000C55FA">
      <w:pPr>
        <w:rPr>
          <w:lang w:val="nl-NL" w:eastAsia="nl-NL"/>
        </w:rPr>
      </w:pPr>
      <w:r w:rsidRPr="002B1DB0">
        <w:rPr>
          <w:lang w:val="nl-NL" w:eastAsia="nl-NL"/>
        </w:rPr>
        <w:t>Als je kind het rookverbod overtreedt, kunnen we een sanctie opleggen</w:t>
      </w:r>
      <w:r>
        <w:rPr>
          <w:lang w:val="nl-NL" w:eastAsia="nl-NL"/>
        </w:rPr>
        <w:t>.</w:t>
      </w:r>
    </w:p>
    <w:p w14:paraId="0235191C" w14:textId="05A631A0" w:rsidR="000C55FA" w:rsidRDefault="000C55FA" w:rsidP="000C55FA">
      <w:pPr>
        <w:rPr>
          <w:lang w:val="nl-NL" w:eastAsia="nl-NL"/>
        </w:rPr>
      </w:pPr>
      <w:r w:rsidRPr="002B1DB0">
        <w:rPr>
          <w:lang w:val="nl-NL" w:eastAsia="nl-NL"/>
        </w:rPr>
        <w:t xml:space="preserve">Als je vindt dat het rookverbod op onze school </w:t>
      </w:r>
      <w:r w:rsidR="0016612E">
        <w:rPr>
          <w:lang w:val="nl-NL" w:eastAsia="nl-NL"/>
        </w:rPr>
        <w:t>niet goed nageleefd</w:t>
      </w:r>
      <w:r w:rsidR="00882B09" w:rsidRPr="00882B09">
        <w:rPr>
          <w:lang w:val="nl-NL" w:eastAsia="nl-NL"/>
        </w:rPr>
        <w:t xml:space="preserve"> </w:t>
      </w:r>
      <w:r w:rsidR="00882B09">
        <w:rPr>
          <w:lang w:val="nl-NL" w:eastAsia="nl-NL"/>
        </w:rPr>
        <w:t>wordt</w:t>
      </w:r>
      <w:r w:rsidRPr="002B1DB0">
        <w:rPr>
          <w:lang w:val="nl-NL" w:eastAsia="nl-NL"/>
        </w:rPr>
        <w:t xml:space="preserve">, </w:t>
      </w:r>
      <w:r w:rsidR="00D6462A">
        <w:rPr>
          <w:lang w:val="nl-NL" w:eastAsia="nl-NL"/>
        </w:rPr>
        <w:t xml:space="preserve">dan </w:t>
      </w:r>
      <w:r w:rsidR="00C45721">
        <w:rPr>
          <w:lang w:val="nl-NL" w:eastAsia="nl-NL"/>
        </w:rPr>
        <w:t>kun</w:t>
      </w:r>
      <w:r w:rsidRPr="002B1DB0">
        <w:rPr>
          <w:lang w:val="nl-NL" w:eastAsia="nl-NL"/>
        </w:rPr>
        <w:t xml:space="preserve"> je terecht</w:t>
      </w:r>
      <w:r>
        <w:rPr>
          <w:lang w:val="nl-NL" w:eastAsia="nl-NL"/>
        </w:rPr>
        <w:t xml:space="preserve"> bij</w:t>
      </w:r>
      <w:r w:rsidR="00634F47">
        <w:rPr>
          <w:lang w:val="nl-NL" w:eastAsia="nl-NL"/>
        </w:rPr>
        <w:t xml:space="preserve"> de directie.</w:t>
      </w:r>
      <w:r>
        <w:rPr>
          <w:lang w:val="nl-NL" w:eastAsia="nl-NL"/>
        </w:rPr>
        <w:t xml:space="preserve"> </w:t>
      </w:r>
    </w:p>
    <w:sdt>
      <w:sdtPr>
        <w:alias w:val="Neem hier je afspraken rond rookverbod op"/>
        <w:tag w:val="Neem hier je afspraken rond rookverbod op"/>
        <w:id w:val="-2050594276"/>
        <w:placeholder>
          <w:docPart w:val="12EA910800624B5E9AAFB59F1EA2DBC0"/>
        </w:placeholder>
        <w15:color w:val="A8AF37"/>
      </w:sdtPr>
      <w:sdtEndPr>
        <w:rPr>
          <w:b/>
        </w:rPr>
      </w:sdtEndPr>
      <w:sdtContent>
        <w:p w14:paraId="0382F300" w14:textId="1C1CF493" w:rsidR="000E50CB" w:rsidRPr="003D70F2" w:rsidRDefault="00777112" w:rsidP="003D70F2">
          <w:pPr>
            <w:rPr>
              <w:b/>
              <w:bCs/>
              <w:color w:val="A8AF37"/>
            </w:rPr>
          </w:pPr>
          <w:r w:rsidRPr="0033180F">
            <w:t>Het rookverbod geldt ook tijdens activiteiten die wij als school organiseren, zoals schooluitstappen.</w:t>
          </w:r>
        </w:p>
      </w:sdtContent>
    </w:sdt>
    <w:p w14:paraId="5FDD6951" w14:textId="20339D9C" w:rsidR="00D5649B" w:rsidRPr="00AA5889" w:rsidRDefault="00967059" w:rsidP="00967059">
      <w:pPr>
        <w:jc w:val="center"/>
        <w:rPr>
          <w:i/>
          <w:iCs/>
          <w:color w:val="4CBCC5"/>
        </w:rPr>
      </w:pPr>
      <w:r w:rsidRPr="002B1DB0">
        <w:rPr>
          <w:noProof/>
        </w:rPr>
        <mc:AlternateContent>
          <mc:Choice Requires="wpg">
            <w:drawing>
              <wp:anchor distT="0" distB="0" distL="114300" distR="114300" simplePos="0" relativeHeight="251658242" behindDoc="1" locked="0" layoutInCell="1" allowOverlap="1" wp14:anchorId="4C1E2543" wp14:editId="5D9F8753">
                <wp:simplePos x="0" y="0"/>
                <wp:positionH relativeFrom="margin">
                  <wp:posOffset>2637790</wp:posOffset>
                </wp:positionH>
                <wp:positionV relativeFrom="paragraph">
                  <wp:posOffset>50165</wp:posOffset>
                </wp:positionV>
                <wp:extent cx="381000" cy="400050"/>
                <wp:effectExtent l="0" t="0" r="0" b="0"/>
                <wp:wrapTopAndBottom/>
                <wp:docPr id="22" name="Graphic 21" descr="Verboden te roken silhouet">
                  <a:hlinkClick xmlns:a="http://schemas.openxmlformats.org/drawingml/2006/main" r:id="rId41"/>
                </wp:docPr>
                <wp:cNvGraphicFramePr/>
                <a:graphic xmlns:a="http://schemas.openxmlformats.org/drawingml/2006/main">
                  <a:graphicData uri="http://schemas.microsoft.com/office/word/2010/wordprocessingGroup">
                    <wpg:wgp>
                      <wpg:cNvGrpSpPr/>
                      <wpg:grpSpPr>
                        <a:xfrm>
                          <a:off x="0" y="0"/>
                          <a:ext cx="381000" cy="400050"/>
                          <a:chOff x="0" y="0"/>
                          <a:chExt cx="724109" cy="724109"/>
                        </a:xfrm>
                        <a:solidFill>
                          <a:srgbClr val="EC7D23"/>
                        </a:solidFill>
                      </wpg:grpSpPr>
                      <wps:wsp>
                        <wps:cNvPr id="23" name="Vrije vorm: vorm 23"/>
                        <wps:cNvSpPr/>
                        <wps:spPr>
                          <a:xfrm>
                            <a:off x="458933" y="418291"/>
                            <a:ext cx="122301" cy="77009"/>
                          </a:xfrm>
                          <a:custGeom>
                            <a:avLst/>
                            <a:gdLst>
                              <a:gd name="connsiteX0" fmla="*/ 19050 w 122301"/>
                              <a:gd name="connsiteY0" fmla="*/ 19050 h 77009"/>
                              <a:gd name="connsiteX1" fmla="*/ 103251 w 122301"/>
                              <a:gd name="connsiteY1" fmla="*/ 19050 h 77009"/>
                              <a:gd name="connsiteX2" fmla="*/ 103251 w 122301"/>
                              <a:gd name="connsiteY2" fmla="*/ 57960 h 77009"/>
                              <a:gd name="connsiteX3" fmla="*/ 57969 w 122301"/>
                              <a:gd name="connsiteY3" fmla="*/ 57960 h 77009"/>
                              <a:gd name="connsiteX4" fmla="*/ 77019 w 122301"/>
                              <a:gd name="connsiteY4" fmla="*/ 77010 h 77009"/>
                              <a:gd name="connsiteX5" fmla="*/ 122301 w 122301"/>
                              <a:gd name="connsiteY5" fmla="*/ 77010 h 77009"/>
                              <a:gd name="connsiteX6" fmla="*/ 122301 w 122301"/>
                              <a:gd name="connsiteY6" fmla="*/ 0 h 77009"/>
                              <a:gd name="connsiteX7" fmla="*/ 0 w 122301"/>
                              <a:gd name="connsiteY7" fmla="*/ 0 h 77009"/>
                              <a:gd name="connsiteX8" fmla="*/ 19050 w 122301"/>
                              <a:gd name="connsiteY8"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2301" h="77009">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Vrije vorm: vorm 24"/>
                        <wps:cNvSpPr/>
                        <wps:spPr>
                          <a:xfrm>
                            <a:off x="350348" y="294294"/>
                            <a:ext cx="192788" cy="67656"/>
                          </a:xfrm>
                          <a:custGeom>
                            <a:avLst/>
                            <a:gdLst>
                              <a:gd name="connsiteX0" fmla="*/ 173736 w 192788"/>
                              <a:gd name="connsiteY0" fmla="*/ 67656 h 67656"/>
                              <a:gd name="connsiteX1" fmla="*/ 192786 w 192788"/>
                              <a:gd name="connsiteY1" fmla="*/ 67656 h 67656"/>
                              <a:gd name="connsiteX2" fmla="*/ 154787 w 192788"/>
                              <a:gd name="connsiteY2" fmla="*/ 28869 h 67656"/>
                              <a:gd name="connsiteX3" fmla="*/ 153895 w 192788"/>
                              <a:gd name="connsiteY3" fmla="*/ 28870 h 67656"/>
                              <a:gd name="connsiteX4" fmla="*/ 97536 w 192788"/>
                              <a:gd name="connsiteY4" fmla="*/ 29556 h 67656"/>
                              <a:gd name="connsiteX5" fmla="*/ 49778 w 192788"/>
                              <a:gd name="connsiteY5" fmla="*/ 7506 h 67656"/>
                              <a:gd name="connsiteX6" fmla="*/ 43777 w 192788"/>
                              <a:gd name="connsiteY6" fmla="*/ 0 h 67656"/>
                              <a:gd name="connsiteX7" fmla="*/ 36328 w 192788"/>
                              <a:gd name="connsiteY7" fmla="*/ 6058 h 67656"/>
                              <a:gd name="connsiteX8" fmla="*/ 7830 w 192788"/>
                              <a:gd name="connsiteY8" fmla="*/ 16221 h 67656"/>
                              <a:gd name="connsiteX9" fmla="*/ 0 w 192788"/>
                              <a:gd name="connsiteY9" fmla="*/ 15421 h 67656"/>
                              <a:gd name="connsiteX10" fmla="*/ 18793 w 192788"/>
                              <a:gd name="connsiteY10" fmla="*/ 34204 h 67656"/>
                              <a:gd name="connsiteX11" fmla="*/ 41015 w 192788"/>
                              <a:gd name="connsiteY11" fmla="*/ 26003 h 67656"/>
                              <a:gd name="connsiteX12" fmla="*/ 97650 w 192788"/>
                              <a:gd name="connsiteY12" fmla="*/ 48606 h 67656"/>
                              <a:gd name="connsiteX13" fmla="*/ 154010 w 192788"/>
                              <a:gd name="connsiteY13" fmla="*/ 47920 h 67656"/>
                              <a:gd name="connsiteX14" fmla="*/ 173736 w 192788"/>
                              <a:gd name="connsiteY14" fmla="*/ 67245 h 67656"/>
                              <a:gd name="connsiteX15" fmla="*/ 173736 w 192788"/>
                              <a:gd name="connsiteY15" fmla="*/ 67656 h 67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92788" h="67656">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Vrije vorm: vorm 25"/>
                        <wps:cNvSpPr/>
                        <wps:spPr>
                          <a:xfrm>
                            <a:off x="257372" y="105699"/>
                            <a:ext cx="323862" cy="294351"/>
                          </a:xfrm>
                          <a:custGeom>
                            <a:avLst/>
                            <a:gdLst>
                              <a:gd name="connsiteX0" fmla="*/ 321957 w 323862"/>
                              <a:gd name="connsiteY0" fmla="*/ 239535 h 294351"/>
                              <a:gd name="connsiteX1" fmla="*/ 237708 w 323862"/>
                              <a:gd name="connsiteY1" fmla="*/ 169697 h 294351"/>
                              <a:gd name="connsiteX2" fmla="*/ 229679 w 323862"/>
                              <a:gd name="connsiteY2" fmla="*/ 162211 h 294351"/>
                              <a:gd name="connsiteX3" fmla="*/ 229679 w 323862"/>
                              <a:gd name="connsiteY3" fmla="*/ 161668 h 294351"/>
                              <a:gd name="connsiteX4" fmla="*/ 229679 w 323862"/>
                              <a:gd name="connsiteY4" fmla="*/ 155819 h 294351"/>
                              <a:gd name="connsiteX5" fmla="*/ 162394 w 323862"/>
                              <a:gd name="connsiteY5" fmla="*/ 87782 h 294351"/>
                              <a:gd name="connsiteX6" fmla="*/ 153631 w 323862"/>
                              <a:gd name="connsiteY6" fmla="*/ 79867 h 294351"/>
                              <a:gd name="connsiteX7" fmla="*/ 130143 w 323862"/>
                              <a:gd name="connsiteY7" fmla="*/ 22298 h 294351"/>
                              <a:gd name="connsiteX8" fmla="*/ 76803 w 323862"/>
                              <a:gd name="connsiteY8" fmla="*/ 0 h 294351"/>
                              <a:gd name="connsiteX9" fmla="*/ 12 w 323862"/>
                              <a:gd name="connsiteY9" fmla="*/ 79743 h 294351"/>
                              <a:gd name="connsiteX10" fmla="*/ 13518 w 323862"/>
                              <a:gd name="connsiteY10" fmla="*/ 124511 h 294351"/>
                              <a:gd name="connsiteX11" fmla="*/ 36017 w 323862"/>
                              <a:gd name="connsiteY11" fmla="*/ 147009 h 294351"/>
                              <a:gd name="connsiteX12" fmla="*/ 36331 w 323862"/>
                              <a:gd name="connsiteY12" fmla="*/ 147247 h 294351"/>
                              <a:gd name="connsiteX13" fmla="*/ 36331 w 323862"/>
                              <a:gd name="connsiteY13" fmla="*/ 147323 h 294351"/>
                              <a:gd name="connsiteX14" fmla="*/ 55848 w 323862"/>
                              <a:gd name="connsiteY14" fmla="*/ 166840 h 294351"/>
                              <a:gd name="connsiteX15" fmla="*/ 54752 w 323862"/>
                              <a:gd name="connsiteY15" fmla="*/ 156362 h 294351"/>
                              <a:gd name="connsiteX16" fmla="*/ 56210 w 323862"/>
                              <a:gd name="connsiteY16" fmla="*/ 144628 h 294351"/>
                              <a:gd name="connsiteX17" fmla="*/ 58114 w 323862"/>
                              <a:gd name="connsiteY17" fmla="*/ 137217 h 294351"/>
                              <a:gd name="connsiteX18" fmla="*/ 51276 w 323862"/>
                              <a:gd name="connsiteY18" fmla="*/ 133798 h 294351"/>
                              <a:gd name="connsiteX19" fmla="*/ 19062 w 323862"/>
                              <a:gd name="connsiteY19" fmla="*/ 79743 h 294351"/>
                              <a:gd name="connsiteX20" fmla="*/ 76812 w 323862"/>
                              <a:gd name="connsiteY20" fmla="*/ 19079 h 294351"/>
                              <a:gd name="connsiteX21" fmla="*/ 116655 w 323862"/>
                              <a:gd name="connsiteY21" fmla="*/ 35785 h 294351"/>
                              <a:gd name="connsiteX22" fmla="*/ 134572 w 323862"/>
                              <a:gd name="connsiteY22" fmla="*/ 79867 h 294351"/>
                              <a:gd name="connsiteX23" fmla="*/ 162194 w 323862"/>
                              <a:gd name="connsiteY23" fmla="*/ 106861 h 294351"/>
                              <a:gd name="connsiteX24" fmla="*/ 210638 w 323862"/>
                              <a:gd name="connsiteY24" fmla="*/ 155848 h 294351"/>
                              <a:gd name="connsiteX25" fmla="*/ 210638 w 323862"/>
                              <a:gd name="connsiteY25" fmla="*/ 161696 h 294351"/>
                              <a:gd name="connsiteX26" fmla="*/ 237144 w 323862"/>
                              <a:gd name="connsiteY26" fmla="*/ 188776 h 294351"/>
                              <a:gd name="connsiteX27" fmla="*/ 237718 w 323862"/>
                              <a:gd name="connsiteY27" fmla="*/ 188776 h 294351"/>
                              <a:gd name="connsiteX28" fmla="*/ 303136 w 323862"/>
                              <a:gd name="connsiteY28" fmla="*/ 242383 h 294351"/>
                              <a:gd name="connsiteX29" fmla="*/ 303412 w 323862"/>
                              <a:gd name="connsiteY29" fmla="*/ 244707 h 294351"/>
                              <a:gd name="connsiteX30" fmla="*/ 304812 w 323862"/>
                              <a:gd name="connsiteY30" fmla="*/ 269024 h 294351"/>
                              <a:gd name="connsiteX31" fmla="*/ 304812 w 323862"/>
                              <a:gd name="connsiteY31" fmla="*/ 294351 h 294351"/>
                              <a:gd name="connsiteX32" fmla="*/ 323862 w 323862"/>
                              <a:gd name="connsiteY32" fmla="*/ 294351 h 294351"/>
                              <a:gd name="connsiteX33" fmla="*/ 323862 w 323862"/>
                              <a:gd name="connsiteY33" fmla="*/ 269024 h 294351"/>
                              <a:gd name="connsiteX34" fmla="*/ 322309 w 323862"/>
                              <a:gd name="connsiteY34" fmla="*/ 242459 h 294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23862" h="294351">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Vrije vorm: vorm 26"/>
                        <wps:cNvSpPr/>
                        <wps:spPr>
                          <a:xfrm>
                            <a:off x="143085" y="418291"/>
                            <a:ext cx="312048" cy="77009"/>
                          </a:xfrm>
                          <a:custGeom>
                            <a:avLst/>
                            <a:gdLst>
                              <a:gd name="connsiteX0" fmla="*/ 292999 w 312048"/>
                              <a:gd name="connsiteY0" fmla="*/ 57960 h 77009"/>
                              <a:gd name="connsiteX1" fmla="*/ 95250 w 312048"/>
                              <a:gd name="connsiteY1" fmla="*/ 57960 h 77009"/>
                              <a:gd name="connsiteX2" fmla="*/ 95250 w 312048"/>
                              <a:gd name="connsiteY2" fmla="*/ 19050 h 77009"/>
                              <a:gd name="connsiteX3" fmla="*/ 254089 w 312048"/>
                              <a:gd name="connsiteY3" fmla="*/ 19050 h 77009"/>
                              <a:gd name="connsiteX4" fmla="*/ 235039 w 312048"/>
                              <a:gd name="connsiteY4" fmla="*/ 0 h 77009"/>
                              <a:gd name="connsiteX5" fmla="*/ 0 w 312048"/>
                              <a:gd name="connsiteY5" fmla="*/ 0 h 77009"/>
                              <a:gd name="connsiteX6" fmla="*/ 0 w 312048"/>
                              <a:gd name="connsiteY6" fmla="*/ 77010 h 77009"/>
                              <a:gd name="connsiteX7" fmla="*/ 312049 w 312048"/>
                              <a:gd name="connsiteY7" fmla="*/ 77010 h 77009"/>
                              <a:gd name="connsiteX8" fmla="*/ 76200 w 312048"/>
                              <a:gd name="connsiteY8" fmla="*/ 57960 h 77009"/>
                              <a:gd name="connsiteX9" fmla="*/ 19050 w 312048"/>
                              <a:gd name="connsiteY9" fmla="*/ 57960 h 77009"/>
                              <a:gd name="connsiteX10" fmla="*/ 19050 w 312048"/>
                              <a:gd name="connsiteY10" fmla="*/ 19050 h 77009"/>
                              <a:gd name="connsiteX11" fmla="*/ 76200 w 312048"/>
                              <a:gd name="connsiteY11"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2048" h="77009">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Vrije vorm: vorm 27"/>
                        <wps:cNvSpPr/>
                        <wps:spPr>
                          <a:xfrm>
                            <a:off x="0" y="0"/>
                            <a:ext cx="724109" cy="724109"/>
                          </a:xfrm>
                          <a:custGeom>
                            <a:avLst/>
                            <a:gdLst>
                              <a:gd name="connsiteX0" fmla="*/ 362160 w 724109"/>
                              <a:gd name="connsiteY0" fmla="*/ 0 h 724109"/>
                              <a:gd name="connsiteX1" fmla="*/ 0 w 724109"/>
                              <a:gd name="connsiteY1" fmla="*/ 361950 h 724109"/>
                              <a:gd name="connsiteX2" fmla="*/ 361950 w 724109"/>
                              <a:gd name="connsiteY2" fmla="*/ 724110 h 724109"/>
                              <a:gd name="connsiteX3" fmla="*/ 724110 w 724109"/>
                              <a:gd name="connsiteY3" fmla="*/ 362160 h 724109"/>
                              <a:gd name="connsiteX4" fmla="*/ 724110 w 724109"/>
                              <a:gd name="connsiteY4" fmla="*/ 362055 h 724109"/>
                              <a:gd name="connsiteX5" fmla="*/ 362455 w 724109"/>
                              <a:gd name="connsiteY5" fmla="*/ 0 h 724109"/>
                              <a:gd name="connsiteX6" fmla="*/ 362160 w 724109"/>
                              <a:gd name="connsiteY6" fmla="*/ 0 h 724109"/>
                              <a:gd name="connsiteX7" fmla="*/ 362160 w 724109"/>
                              <a:gd name="connsiteY7" fmla="*/ 705050 h 724109"/>
                              <a:gd name="connsiteX8" fmla="*/ 19260 w 724109"/>
                              <a:gd name="connsiteY8" fmla="*/ 362455 h 724109"/>
                              <a:gd name="connsiteX9" fmla="*/ 113271 w 724109"/>
                              <a:gd name="connsiteY9" fmla="*/ 126492 h 724109"/>
                              <a:gd name="connsiteX10" fmla="*/ 597741 w 724109"/>
                              <a:gd name="connsiteY10" fmla="*/ 610962 h 724109"/>
                              <a:gd name="connsiteX11" fmla="*/ 362160 w 724109"/>
                              <a:gd name="connsiteY11" fmla="*/ 705050 h 724109"/>
                              <a:gd name="connsiteX12" fmla="*/ 611200 w 724109"/>
                              <a:gd name="connsiteY12" fmla="*/ 597494 h 724109"/>
                              <a:gd name="connsiteX13" fmla="*/ 126740 w 724109"/>
                              <a:gd name="connsiteY13" fmla="*/ 113024 h 724109"/>
                              <a:gd name="connsiteX14" fmla="*/ 611205 w 724109"/>
                              <a:gd name="connsiteY14" fmla="*/ 125945 h 724109"/>
                              <a:gd name="connsiteX15" fmla="*/ 611200 w 724109"/>
                              <a:gd name="connsiteY15" fmla="*/ 597494 h 724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24109" h="724109">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F7D9326" id="Graphic 21" o:spid="_x0000_s1026" alt="Verboden te roken silhouet" href="https://www.kinderrechtencoalitie.be/wp-content/uploads/2020/11/Poster-Kinderrechten-Kinderrechtencoalitie.pdf" style="position:absolute;margin-left:207.7pt;margin-top:3.95pt;width:30pt;height:31.5pt;z-index:-251658238;mso-position-horizontal-relative:margin;mso-width-relative:margin;mso-height-relative:margin" coordsize="724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" o:button="t">
                <v:shape id="Vrije vorm: vorm 23" o:spid="_x0000_s1027" style="position:absolute;left:4589;top:4182;width:1223;height:771;visibility:visible;mso-wrap-style:square;v-text-anchor:middle" coordsize="122301,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" path="m19050,19050r84201,l103251,57960r-45282,l77019,77010r45282,l122301,,,,19050,19050xe" fillcolor="#4cbcc5" stroked="f" strokeweight=".1378mm">
                  <v:stroke joinstyle="miter"/>
                  <v:path arrowok="t" o:connecttype="custom" o:connectlocs="19050,19050;103251,19050;103251,57960;57969,57960;77019,77010;122301,77010;122301,0;0,0;19050,19050" o:connectangles="0,0,0,0,0,0,0,0,0"/>
                </v:shape>
                <v:shape id="Vrije vorm: vorm 24" o:spid="_x0000_s1028" style="position:absolute;left:3503;top:2942;width:1928;height:677;visibility:visible;mso-wrap-style:square;v-text-anchor:middle" coordsize="192788,6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" path="m173736,67656r19050,c193003,46452,175991,29086,154787,28869v-297,-3,-594,-3,-892,1l97536,29556c79270,29049,62010,21081,49778,7506l43777,,36328,6058c28275,12613,18214,16201,7830,16221,5202,16178,2582,15911,,15421l18793,34204v7849,-1341,15383,-4121,22222,-8201c56546,40126,76663,48155,97650,48606r56360,-686c164793,47809,173625,56460,173736,67245v2,137,2,274,,411xe" fillcolor="#4cbcc5" stroked="f" strokeweight=".1378mm">
                  <v:stroke joinstyle="miter"/>
                  <v:path arrowok="t" o:connecttype="custom" o:connectlocs="173736,67656;192786,67656;154787,28869;153895,28870;97536,29556;49778,7506;43777,0;36328,6058;7830,16221;0,15421;18793,34204;41015,26003;97650,48606;154010,47920;173736,67245;173736,67656" o:connectangles="0,0,0,0,0,0,0,0,0,0,0,0,0,0,0,0"/>
                </v:shape>
                <v:shape id="Vrije vorm: vorm 25" o:spid="_x0000_s1029" style="position:absolute;left:2573;top:1056;width:3239;height:2944;visibility:visible;mso-wrap-style:square;v-text-anchor:middle" coordsize="323862,29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" path="m321957,239535v-7534,-40569,-42986,-69957,-84249,-69838c233424,169847,229828,166495,229679,162211v-7,-181,-7,-362,,-543l229679,155819c229563,118584,199626,88312,162394,87782v-4562,115,-8414,-3365,-8763,-7915c153815,58308,145356,37574,130143,22298,116062,8029,96850,-3,76803,,33606,881,-737,36544,12,79743v35,15921,4730,31484,13506,44768l36017,147009v114,76,209,162,314,238l36331,147323r19517,19517c55131,163393,54765,159883,54752,156362v10,-3955,498,-7896,1458,-11734l58114,137217r-6838,-3419c31250,123246,18813,102377,19062,79743,18327,47071,44143,19951,76812,19079v14981,18,29329,6035,39843,16706c128283,47491,134736,63368,134572,79867v285,15033,12586,27054,27622,26994c189002,107240,210558,129038,210638,155848r,5848c210479,176493,222346,188617,237144,188776v191,2,382,2,574,c269573,188601,297047,211114,303136,242383r276,2324c304351,252778,304819,260898,304812,269024r,25327l323862,294351r,-25327c323861,260147,323343,251276,322309,242459r-352,-2924xe" fillcolor="#4cbcc5" stroked="f" strokeweight=".1378mm">
                  <v:stroke joinstyle="miter"/>
                  <v:path arrowok="t" o:connecttype="custom" o:connectlocs="321957,239535;237708,169697;229679,162211;229679,161668;229679,155819;162394,87782;153631,79867;130143,22298;76803,0;12,79743;13518,124511;36017,147009;36331,147247;36331,147323;55848,166840;54752,156362;56210,144628;58114,137217;51276,133798;19062,79743;76812,19079;116655,35785;134572,79867;162194,106861;210638,155848;210638,161696;237144,188776;237718,188776;303136,242383;303412,244707;304812,269024;304812,294351;323862,294351;323862,269024;322309,242459" o:connectangles="0,0,0,0,0,0,0,0,0,0,0,0,0,0,0,0,0,0,0,0,0,0,0,0,0,0,0,0,0,0,0,0,0,0,0"/>
                </v:shape>
                <v:shape id="Vrije vorm: vorm 26" o:spid="_x0000_s1030" style="position:absolute;left:1430;top:4182;width:3121;height:771;visibility:visible;mso-wrap-style:square;v-text-anchor:middle" coordsize="312048,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" path="m292999,57960r-197749,l95250,19050r158839,l235039,,,,,77010r312049,l292999,57960xm76200,57960r-57150,l19050,19050r57150,l76200,57960xe" fillcolor="#4cbcc5" stroked="f" strokeweight=".1378mm">
                  <v:stroke joinstyle="miter"/>
                  <v:path arrowok="t" o:connecttype="custom" o:connectlocs="292999,57960;95250,57960;95250,19050;254089,19050;235039,0;0,0;0,77010;312049,77010;76200,57960;19050,57960;19050,19050;76200,19050" o:connectangles="0,0,0,0,0,0,0,0,0,0,0,0"/>
                </v:shape>
                <v:shape id="Vrije vorm: vorm 27" o:spid="_x0000_s1031" style="position:absolute;width:7241;height:7241;visibility:visible;mso-wrap-style:square;v-text-anchor:middle" coordsize="724109,7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" path="m362160,c162202,-58,58,161993,,361950,-58,561907,161993,724052,361950,724110v199957,58,362101,-161993,362160,-361950c724110,362124,724110,362090,724110,362055,724220,162208,562302,111,362455,v-98,,-197,,-295,xm362160,705050c172865,705135,19343,551750,19260,362455v-39,-87792,33610,-172251,94011,-235963l597741,610962v-63537,60442,-147888,94130,-235581,94088xm611200,597494l126740,113024c264089,-17189,480992,-11404,611205,125945v125331,132201,125329,339351,-5,471549xe" fillcolor="#4cbcc5" stroked="f" strokeweight=".1378mm">
                  <v:stroke joinstyle="miter"/>
                  <v:path arrowok="t" o:connecttype="custom" o:connectlocs="362160,0;0,361950;361950,724110;724110,362160;724110,362055;362455,0;362160,0;362160,705050;19260,362455;113271,126492;597741,610962;362160,705050;611200,597494;126740,113024;611205,125945;611200,597494" o:connectangles="0,0,0,0,0,0,0,0,0,0,0,0,0,0,0,0"/>
                </v:shape>
                <w10:wrap type="topAndBottom" anchorx="margin"/>
              </v:group>
            </w:pict>
          </mc:Fallback>
        </mc:AlternateContent>
      </w:r>
      <w:r w:rsidR="00D5649B" w:rsidRPr="00AA5889">
        <w:rPr>
          <w:i/>
          <w:iCs/>
          <w:color w:val="4CBCC5"/>
        </w:rPr>
        <w:t xml:space="preserve">Je kind heeft recht </w:t>
      </w:r>
      <w:r w:rsidR="00D5649B">
        <w:rPr>
          <w:i/>
          <w:iCs/>
          <w:color w:val="4CBCC5"/>
        </w:rPr>
        <w:t>op een</w:t>
      </w:r>
      <w:r w:rsidR="00D5649B" w:rsidRPr="00AA5889">
        <w:rPr>
          <w:i/>
          <w:iCs/>
          <w:color w:val="4CBCC5"/>
        </w:rPr>
        <w:t xml:space="preserve"> gezond</w:t>
      </w:r>
      <w:r w:rsidR="00D5649B">
        <w:rPr>
          <w:i/>
          <w:iCs/>
          <w:color w:val="4CBCC5"/>
        </w:rPr>
        <w:t>e omgeving</w:t>
      </w:r>
    </w:p>
    <w:bookmarkStart w:id="27" w:name="_Ref66442963"/>
    <w:bookmarkStart w:id="28" w:name="_Ref70000098"/>
    <w:p w14:paraId="16587A4F" w14:textId="2BB6723F"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784A9DA6" w14:textId="09622CAC" w:rsidR="000C55FA" w:rsidRPr="005A62EF" w:rsidRDefault="00DD7A39" w:rsidP="00DA0B41">
      <w:pPr>
        <w:pStyle w:val="Kop2"/>
        <w:shd w:val="clear" w:color="auto" w:fill="A8AF37"/>
        <w:rPr>
          <w:color w:val="FFFFFF" w:themeColor="background1"/>
        </w:rPr>
      </w:pPr>
      <w:bookmarkStart w:id="29" w:name="_Ref70081780"/>
      <w:r w:rsidRPr="00DC1D35">
        <w:rPr>
          <w:rStyle w:val="Hyperlink"/>
          <w:bCs/>
          <w:noProof/>
          <w:sz w:val="10"/>
          <w:szCs w:val="10"/>
        </w:rPr>
        <w:lastRenderedPageBreak/>
        <w:drawing>
          <wp:anchor distT="0" distB="0" distL="114300" distR="114300" simplePos="0" relativeHeight="251658263" behindDoc="0" locked="0" layoutInCell="1" allowOverlap="1" wp14:anchorId="5063AD91" wp14:editId="0A28A6C2">
            <wp:simplePos x="0" y="0"/>
            <wp:positionH relativeFrom="column">
              <wp:posOffset>-772168</wp:posOffset>
            </wp:positionH>
            <wp:positionV relativeFrom="paragraph">
              <wp:posOffset>229800</wp:posOffset>
            </wp:positionV>
            <wp:extent cx="587375" cy="587375"/>
            <wp:effectExtent l="0" t="0" r="3175" b="3175"/>
            <wp:wrapThrough wrapText="bothSides">
              <wp:wrapPolygon edited="0">
                <wp:start x="2802" y="0"/>
                <wp:lineTo x="701" y="3503"/>
                <wp:lineTo x="0" y="12610"/>
                <wp:lineTo x="3503" y="21016"/>
                <wp:lineTo x="17514" y="21016"/>
                <wp:lineTo x="21016" y="12610"/>
                <wp:lineTo x="20316" y="3503"/>
                <wp:lineTo x="17514" y="0"/>
                <wp:lineTo x="2802" y="0"/>
              </wp:wrapPolygon>
            </wp:wrapThrough>
            <wp:docPr id="34" name="Graphic 34" descr="Reclam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Reclame silhouet"/>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D5649B" w:rsidRPr="005A62EF">
        <w:rPr>
          <w:color w:val="FFFFFF" w:themeColor="background1"/>
        </w:rPr>
        <w:t>Verkoop, reclame en sponsoring</w:t>
      </w:r>
      <w:bookmarkEnd w:id="27"/>
      <w:bookmarkEnd w:id="28"/>
      <w:bookmarkEnd w:id="29"/>
    </w:p>
    <w:p w14:paraId="693E63FE" w14:textId="12C2844D" w:rsidR="00D5649B" w:rsidRPr="002B1DB0" w:rsidRDefault="00D5649B" w:rsidP="009517A3">
      <w:r w:rsidRPr="002B1DB0">
        <w:t>Wij mogen geen handelsactiviteiten</w:t>
      </w:r>
      <w:r w:rsidR="006452F3" w:rsidRPr="006452F3">
        <w:t xml:space="preserve"> </w:t>
      </w:r>
      <w:r w:rsidR="006452F3" w:rsidRPr="002B1DB0">
        <w:t>uitoefenen</w:t>
      </w:r>
      <w:r w:rsidR="00DB2006">
        <w:t xml:space="preserve">, zoals </w:t>
      </w:r>
      <w:r w:rsidR="005B729A">
        <w:t>de permanente verkoop van groent</w:t>
      </w:r>
      <w:r w:rsidR="00171E35">
        <w:t>e</w:t>
      </w:r>
      <w:r w:rsidR="005B729A">
        <w:t>pakketten</w:t>
      </w:r>
      <w:r w:rsidR="00956B5D">
        <w:t xml:space="preserve"> aan ouders</w:t>
      </w:r>
      <w:r w:rsidR="007D7538">
        <w:t>,</w:t>
      </w:r>
      <w:r w:rsidR="008D0B89">
        <w:t xml:space="preserve"> </w:t>
      </w:r>
      <w:r w:rsidRPr="002B1DB0">
        <w:t xml:space="preserve">alleen om onszelf </w:t>
      </w:r>
      <w:r w:rsidR="00F968DF">
        <w:t xml:space="preserve">of </w:t>
      </w:r>
      <w:r w:rsidR="00974173">
        <w:t>bepaalde derden</w:t>
      </w:r>
      <w:r w:rsidR="00F968DF">
        <w:t xml:space="preserve"> </w:t>
      </w:r>
      <w:r w:rsidRPr="002B1DB0">
        <w:t xml:space="preserve">te verrijken. </w:t>
      </w:r>
      <w:r>
        <w:t xml:space="preserve">Het is wel toegestaan om </w:t>
      </w:r>
      <w:r w:rsidRPr="002B1DB0">
        <w:t xml:space="preserve">beperkte winst </w:t>
      </w:r>
      <w:r>
        <w:t xml:space="preserve">te </w:t>
      </w:r>
      <w:r w:rsidRPr="002B1DB0">
        <w:t>maken om onze werking te bekostigen. Die handelsactiviteiten moeten passen in de normale dienstverlening aan onze leerlingen of in de afwerking van het programma.</w:t>
      </w:r>
    </w:p>
    <w:p w14:paraId="198EE4B6" w14:textId="50C5BB33" w:rsidR="00D5649B" w:rsidRPr="002B1DB0" w:rsidRDefault="00D5649B" w:rsidP="009517A3">
      <w:r w:rsidRPr="002B1DB0">
        <w:t xml:space="preserve">We maken geen reclame bij verplichte activiteiten (bv. </w:t>
      </w:r>
      <w:r>
        <w:t xml:space="preserve">lichamelijke opvoeding </w:t>
      </w:r>
      <w:r w:rsidRPr="002B1DB0">
        <w:t xml:space="preserve">in de </w:t>
      </w:r>
      <w:r w:rsidR="00435390">
        <w:t>gymzaal</w:t>
      </w:r>
      <w:r w:rsidRPr="002B1DB0">
        <w:t xml:space="preserve">) of leermiddelen (bv. in een werkboek of agenda). </w:t>
      </w:r>
      <w:r>
        <w:t>Bij</w:t>
      </w:r>
      <w:r w:rsidRPr="002B1DB0">
        <w:t xml:space="preserve"> een facultatieve activiteit, zoals een meerdaagse schooluitstap, mogen we enkel </w:t>
      </w:r>
      <w:r>
        <w:t xml:space="preserve">de naam vermelden van de persoon of organisatie die ons hielp </w:t>
      </w:r>
      <w:r w:rsidR="007570B2">
        <w:t>die</w:t>
      </w:r>
      <w:r>
        <w:t xml:space="preserve"> </w:t>
      </w:r>
      <w:r w:rsidRPr="002B1DB0">
        <w:t xml:space="preserve">gratis of tegen een lagere prijs </w:t>
      </w:r>
      <w:r>
        <w:t xml:space="preserve">aan te </w:t>
      </w:r>
      <w:r w:rsidRPr="002B1DB0">
        <w:t>bieden.</w:t>
      </w:r>
    </w:p>
    <w:p w14:paraId="19E8E101" w14:textId="77777777" w:rsidR="00D5649B" w:rsidRPr="002B1DB0" w:rsidRDefault="00D5649B" w:rsidP="009517A3">
      <w:r w:rsidRPr="002B1DB0">
        <w:t>De reclame of sponsoring:</w:t>
      </w:r>
    </w:p>
    <w:p w14:paraId="160C9066" w14:textId="77777777" w:rsidR="00D5649B" w:rsidRPr="009578C2" w:rsidRDefault="00D5649B" w:rsidP="00D5649B">
      <w:pPr>
        <w:pStyle w:val="Opsomming"/>
        <w:rPr>
          <w:rFonts w:eastAsiaTheme="minorHAnsi"/>
        </w:rPr>
      </w:pPr>
      <w:r w:rsidRPr="009578C2">
        <w:rPr>
          <w:rFonts w:eastAsiaTheme="minorHAnsi"/>
        </w:rPr>
        <w:t>moeten verenigbaar zijn met de pedagogische en onderwijskundige taken en doelstellingen van onze school;</w:t>
      </w:r>
    </w:p>
    <w:p w14:paraId="58A60D32" w14:textId="6C6A8AD6" w:rsidR="00A66092" w:rsidRPr="009578C2" w:rsidRDefault="00A66092" w:rsidP="00D5649B">
      <w:pPr>
        <w:pStyle w:val="Opsomming"/>
        <w:rPr>
          <w:rFonts w:eastAsiaTheme="minorHAnsi"/>
        </w:rPr>
      </w:pPr>
      <w:r>
        <w:rPr>
          <w:rFonts w:eastAsiaTheme="minorHAnsi"/>
        </w:rPr>
        <w:t>mogen geen schade berokkenen aan de geestelijke en/of lichamelijke toestand van onze leerlingen;</w:t>
      </w:r>
    </w:p>
    <w:p w14:paraId="7B0C52E5" w14:textId="77777777" w:rsidR="00D5649B" w:rsidRPr="009578C2" w:rsidRDefault="00D5649B" w:rsidP="00D5649B">
      <w:pPr>
        <w:pStyle w:val="Opsomming"/>
        <w:rPr>
          <w:rFonts w:eastAsiaTheme="minorHAnsi"/>
        </w:rPr>
      </w:pPr>
      <w:r w:rsidRPr="009578C2">
        <w:rPr>
          <w:rFonts w:eastAsiaTheme="minorHAnsi"/>
        </w:rPr>
        <w:t>moeten in overeenstemming zijn met de goede smaak en het fatsoen;</w:t>
      </w:r>
    </w:p>
    <w:p w14:paraId="4267A9B8" w14:textId="3DEE39B5" w:rsidR="00D5649B" w:rsidRDefault="00D5649B" w:rsidP="00D5649B">
      <w:pPr>
        <w:pStyle w:val="Opsomming"/>
        <w:contextualSpacing w:val="0"/>
      </w:pPr>
      <w:r w:rsidRPr="009578C2">
        <w:rPr>
          <w:rFonts w:eastAsiaTheme="minorHAnsi"/>
        </w:rPr>
        <w:t>mogen de objectiviteit, de geloofwaardigheid, de betrouwbaarheid en de onafhankelijkheid van onze school niet in het gedrang brengen.</w:t>
      </w:r>
    </w:p>
    <w:p w14:paraId="2B467595" w14:textId="10F438B0" w:rsidR="00DD7A39" w:rsidRPr="00FD6C69" w:rsidRDefault="00000000" w:rsidP="0070605B">
      <w:pPr>
        <w:rPr>
          <w:i/>
          <w:iCs/>
          <w:color w:val="AE2081"/>
          <w:sz w:val="18"/>
          <w:szCs w:val="18"/>
        </w:rPr>
      </w:pPr>
      <w:hyperlink w:anchor="Start" w:history="1">
        <w:r w:rsidR="00DD7A39" w:rsidRPr="00FD6C69">
          <w:rPr>
            <w:rStyle w:val="Hyperlink"/>
            <w:i/>
            <w:iCs/>
            <w:color w:val="AE2081"/>
            <w:sz w:val="18"/>
            <w:szCs w:val="18"/>
          </w:rPr>
          <w:t>Terug naar overzicht</w:t>
        </w:r>
      </w:hyperlink>
      <w:r w:rsidR="00DD7A39" w:rsidRPr="00FD6C69">
        <w:rPr>
          <w:i/>
          <w:iCs/>
          <w:color w:val="AE2081"/>
          <w:sz w:val="18"/>
          <w:szCs w:val="18"/>
          <w:u w:val="single"/>
        </w:rPr>
        <w:fldChar w:fldCharType="begin"/>
      </w:r>
      <w:r w:rsidR="00DD7A39" w:rsidRPr="00FD6C69">
        <w:rPr>
          <w:i/>
          <w:iCs/>
          <w:color w:val="AE2081"/>
          <w:sz w:val="18"/>
          <w:szCs w:val="18"/>
          <w:u w:val="single"/>
        </w:rPr>
        <w:instrText xml:space="preserve"> REF _Ref66445275 \h  \* MERGEFORMAT </w:instrText>
      </w:r>
      <w:r w:rsidR="00DD7A39" w:rsidRPr="00FD6C69">
        <w:rPr>
          <w:i/>
          <w:iCs/>
          <w:color w:val="AE2081"/>
          <w:sz w:val="18"/>
          <w:szCs w:val="18"/>
          <w:u w:val="single"/>
        </w:rPr>
      </w:r>
      <w:r w:rsidR="00DD7A39" w:rsidRPr="00FD6C69">
        <w:rPr>
          <w:i/>
          <w:iCs/>
          <w:color w:val="AE2081"/>
          <w:sz w:val="18"/>
          <w:szCs w:val="18"/>
          <w:u w:val="single"/>
        </w:rPr>
        <w:fldChar w:fldCharType="end"/>
      </w:r>
    </w:p>
    <w:p w14:paraId="75B70F32" w14:textId="47C2EF38" w:rsidR="00835C96" w:rsidRPr="005A62EF" w:rsidRDefault="00835C96" w:rsidP="00835C96">
      <w:pPr>
        <w:pStyle w:val="Kop2"/>
        <w:shd w:val="clear" w:color="auto" w:fill="A8AF37"/>
        <w:rPr>
          <w:color w:val="FFFFFF" w:themeColor="background1"/>
        </w:rPr>
      </w:pPr>
      <w:r>
        <w:rPr>
          <w:color w:val="FFFFFF" w:themeColor="background1"/>
        </w:rPr>
        <w:t>Welzijnsbeleid</w:t>
      </w:r>
    </w:p>
    <w:p w14:paraId="09AB203C" w14:textId="2EC0A8BE" w:rsidR="00B96C24" w:rsidRPr="00E47DF3" w:rsidRDefault="00B96C24" w:rsidP="00B96C24">
      <w:pPr>
        <w:pStyle w:val="Kop2"/>
        <w:numPr>
          <w:ilvl w:val="0"/>
          <w:numId w:val="0"/>
        </w:numPr>
        <w:tabs>
          <w:tab w:val="num" w:pos="1418"/>
        </w:tabs>
        <w:rPr>
          <w:rFonts w:ascii="Arial Narrow" w:hAnsi="Arial Narrow"/>
          <w:sz w:val="28"/>
        </w:rPr>
      </w:pPr>
      <w:r w:rsidRPr="00E47DF3">
        <w:rPr>
          <w:rFonts w:ascii="Arial Narrow" w:hAnsi="Arial Narrow"/>
          <w:sz w:val="28"/>
        </w:rPr>
        <w:t xml:space="preserve">Preventie </w:t>
      </w:r>
    </w:p>
    <w:p w14:paraId="05004151" w14:textId="77777777" w:rsidR="00B96C24" w:rsidRPr="008D44FA" w:rsidRDefault="00B96C24" w:rsidP="00D040D0">
      <w:pPr>
        <w:numPr>
          <w:ilvl w:val="0"/>
          <w:numId w:val="34"/>
        </w:numPr>
        <w:suppressAutoHyphens w:val="0"/>
        <w:spacing w:after="240" w:line="360" w:lineRule="auto"/>
        <w:contextualSpacing/>
        <w:rPr>
          <w:rFonts w:eastAsia="Times New Roman"/>
          <w:lang w:val="nl-NL" w:eastAsia="nl-NL"/>
        </w:rPr>
      </w:pPr>
      <w:r w:rsidRPr="008D44FA">
        <w:rPr>
          <w:rFonts w:eastAsia="Times New Roman"/>
          <w:lang w:val="nl-NL" w:eastAsia="nl-NL"/>
        </w:rPr>
        <w:t>Verwachtingen naar de ouders:</w:t>
      </w:r>
    </w:p>
    <w:p w14:paraId="75D68325" w14:textId="77777777" w:rsidR="00B96C24" w:rsidRPr="008D44FA" w:rsidRDefault="00B96C24" w:rsidP="00D040D0">
      <w:pPr>
        <w:pStyle w:val="Lijstalinea"/>
        <w:numPr>
          <w:ilvl w:val="1"/>
          <w:numId w:val="34"/>
        </w:numPr>
        <w:spacing w:after="240" w:line="360" w:lineRule="auto"/>
        <w:outlineLvl w:val="9"/>
        <w:rPr>
          <w:lang w:val="nl-NL" w:eastAsia="nl-NL"/>
        </w:rPr>
      </w:pPr>
      <w:r w:rsidRPr="008D44FA">
        <w:rPr>
          <w:lang w:val="nl-NL" w:eastAsia="nl-NL"/>
        </w:rPr>
        <w:t xml:space="preserve">Ouders zorgen er voor dat de kinderen uitgerust en verzorgd naar school komen. </w:t>
      </w:r>
    </w:p>
    <w:p w14:paraId="41722C46" w14:textId="77777777" w:rsidR="00B96C24" w:rsidRPr="008D44FA" w:rsidRDefault="00B96C24" w:rsidP="00D040D0">
      <w:pPr>
        <w:pStyle w:val="Lijstalinea"/>
        <w:numPr>
          <w:ilvl w:val="1"/>
          <w:numId w:val="34"/>
        </w:numPr>
        <w:spacing w:after="240" w:line="360" w:lineRule="auto"/>
        <w:outlineLvl w:val="9"/>
        <w:rPr>
          <w:lang w:val="nl-NL" w:eastAsia="nl-NL"/>
        </w:rPr>
      </w:pPr>
      <w:r w:rsidRPr="008D44FA">
        <w:rPr>
          <w:lang w:val="nl-NL" w:eastAsia="nl-NL"/>
        </w:rPr>
        <w:t>Controleer het haar van jouw kind regelmatig op hoofdluizen. Verwittig bij besmetting steeds en onmiddellijk de school. Wij brengen discreet de andere ouders op de hoogte.</w:t>
      </w:r>
    </w:p>
    <w:p w14:paraId="54194508" w14:textId="163D0468" w:rsidR="00B96C24" w:rsidRPr="008D44FA" w:rsidRDefault="00B96C24" w:rsidP="00D040D0">
      <w:pPr>
        <w:pStyle w:val="Lijstalinea"/>
        <w:numPr>
          <w:ilvl w:val="1"/>
          <w:numId w:val="34"/>
        </w:numPr>
        <w:spacing w:after="240" w:line="360" w:lineRule="auto"/>
        <w:outlineLvl w:val="9"/>
        <w:rPr>
          <w:lang w:val="nl-NL" w:eastAsia="nl-NL"/>
        </w:rPr>
      </w:pPr>
      <w:r w:rsidRPr="008D44FA">
        <w:rPr>
          <w:lang w:val="nl-NL" w:eastAsia="nl-NL"/>
        </w:rPr>
        <w:t>Ouders kijken dagelijks in de agenda</w:t>
      </w:r>
      <w:r w:rsidR="005D64FA" w:rsidRPr="005D64FA">
        <w:rPr>
          <w:color w:val="FF0000"/>
          <w:lang w:val="nl-NL" w:eastAsia="nl-NL"/>
        </w:rPr>
        <w:t>/schriftje.</w:t>
      </w:r>
      <w:r w:rsidRPr="005D64FA">
        <w:rPr>
          <w:color w:val="FF0000"/>
          <w:lang w:val="nl-NL" w:eastAsia="nl-NL"/>
        </w:rPr>
        <w:t xml:space="preserve"> </w:t>
      </w:r>
    </w:p>
    <w:p w14:paraId="687A284F" w14:textId="77777777" w:rsidR="00B96C24" w:rsidRPr="008D44FA" w:rsidRDefault="00B96C24" w:rsidP="00D040D0">
      <w:pPr>
        <w:pStyle w:val="Lijstalinea"/>
        <w:numPr>
          <w:ilvl w:val="0"/>
          <w:numId w:val="34"/>
        </w:numPr>
        <w:spacing w:after="240" w:line="360" w:lineRule="auto"/>
        <w:outlineLvl w:val="9"/>
        <w:rPr>
          <w:lang w:val="nl-NL" w:eastAsia="nl-NL"/>
        </w:rPr>
      </w:pPr>
      <w:r w:rsidRPr="008D44FA">
        <w:rPr>
          <w:lang w:val="nl-NL" w:eastAsia="nl-NL"/>
        </w:rPr>
        <w:t>Verwachtingen naar de kinderen:</w:t>
      </w:r>
    </w:p>
    <w:p w14:paraId="316947D3" w14:textId="77777777" w:rsidR="00B96C24" w:rsidRPr="008D44FA" w:rsidRDefault="00B96C24" w:rsidP="00D040D0">
      <w:pPr>
        <w:pStyle w:val="Lijstalinea"/>
        <w:numPr>
          <w:ilvl w:val="1"/>
          <w:numId w:val="34"/>
        </w:numPr>
        <w:spacing w:after="240" w:line="360" w:lineRule="auto"/>
        <w:outlineLvl w:val="9"/>
        <w:rPr>
          <w:lang w:val="nl-NL" w:eastAsia="nl-NL"/>
        </w:rPr>
      </w:pPr>
      <w:r w:rsidRPr="008D44FA">
        <w:rPr>
          <w:lang w:val="nl-NL" w:eastAsia="nl-NL"/>
        </w:rPr>
        <w:t xml:space="preserve">Kinderen leven de schoolafspraken na ivm veiligheid, gezondheid en milieu. </w:t>
      </w:r>
    </w:p>
    <w:p w14:paraId="2EF53D6C" w14:textId="0D3EF86C" w:rsidR="00B96C24" w:rsidRPr="00E47DF3" w:rsidRDefault="00B96C24" w:rsidP="00B96C24">
      <w:pPr>
        <w:pStyle w:val="Kop2"/>
        <w:numPr>
          <w:ilvl w:val="0"/>
          <w:numId w:val="0"/>
        </w:numPr>
        <w:contextualSpacing/>
        <w:rPr>
          <w:rFonts w:ascii="Arial Narrow" w:hAnsi="Arial Narrow"/>
          <w:sz w:val="28"/>
        </w:rPr>
      </w:pPr>
      <w:r w:rsidRPr="00E47DF3">
        <w:rPr>
          <w:rFonts w:ascii="Arial Narrow" w:hAnsi="Arial Narrow"/>
          <w:sz w:val="28"/>
        </w:rPr>
        <w:t>Verkeersveiligheid</w:t>
      </w:r>
    </w:p>
    <w:p w14:paraId="114234ED" w14:textId="77777777" w:rsidR="00B96C24" w:rsidRPr="008D44FA" w:rsidRDefault="00B96C24" w:rsidP="00D040D0">
      <w:pPr>
        <w:numPr>
          <w:ilvl w:val="0"/>
          <w:numId w:val="35"/>
        </w:numPr>
        <w:suppressAutoHyphens w:val="0"/>
        <w:spacing w:after="240" w:line="360" w:lineRule="auto"/>
        <w:contextualSpacing/>
        <w:rPr>
          <w:rFonts w:eastAsia="Times New Roman"/>
          <w:lang w:val="nl-NL" w:eastAsia="nl-NL"/>
        </w:rPr>
      </w:pPr>
      <w:r w:rsidRPr="008D44FA">
        <w:rPr>
          <w:rFonts w:eastAsia="Times New Roman"/>
          <w:lang w:val="nl-NL" w:eastAsia="nl-NL"/>
        </w:rPr>
        <w:t>Verwachtingen naar de ouders:</w:t>
      </w:r>
    </w:p>
    <w:p w14:paraId="33F50FA9" w14:textId="77777777" w:rsidR="00B96C24" w:rsidRPr="008D44FA" w:rsidRDefault="00B96C24" w:rsidP="00D040D0">
      <w:pPr>
        <w:pStyle w:val="Lijstalinea"/>
        <w:numPr>
          <w:ilvl w:val="1"/>
          <w:numId w:val="35"/>
        </w:numPr>
        <w:spacing w:after="240" w:line="360" w:lineRule="auto"/>
        <w:outlineLvl w:val="9"/>
        <w:rPr>
          <w:lang w:val="nl-NL" w:eastAsia="nl-NL"/>
        </w:rPr>
      </w:pPr>
      <w:r w:rsidRPr="008D44FA">
        <w:rPr>
          <w:lang w:val="nl-NL" w:eastAsia="nl-NL"/>
        </w:rPr>
        <w:t>Ouders stimuleren het dragen van de fluohesjes. De kinderen krijgen het hesje op school, maar bij verlies of als het hesje stuk is moet er € 5.00 worden betaald.</w:t>
      </w:r>
    </w:p>
    <w:p w14:paraId="5B669CA3" w14:textId="77777777" w:rsidR="00B96C24" w:rsidRPr="008D44FA" w:rsidRDefault="00B96C24" w:rsidP="00D040D0">
      <w:pPr>
        <w:pStyle w:val="Lijstalinea"/>
        <w:numPr>
          <w:ilvl w:val="1"/>
          <w:numId w:val="35"/>
        </w:numPr>
        <w:spacing w:after="240" w:line="360" w:lineRule="auto"/>
        <w:outlineLvl w:val="9"/>
        <w:rPr>
          <w:lang w:val="nl-NL" w:eastAsia="nl-NL"/>
        </w:rPr>
      </w:pPr>
      <w:r w:rsidRPr="008D44FA">
        <w:rPr>
          <w:lang w:val="nl-NL" w:eastAsia="nl-NL"/>
        </w:rPr>
        <w:t>Ouders die de kinderen brengen en halen parkeren veilig en wettelijk en volgen de schoolafspraken daaromtrent.</w:t>
      </w:r>
    </w:p>
    <w:p w14:paraId="0A93F5AE" w14:textId="13213D8A" w:rsidR="00B96C24" w:rsidRPr="008D44FA" w:rsidRDefault="00B96C24" w:rsidP="00D040D0">
      <w:pPr>
        <w:pStyle w:val="Lijstalinea"/>
        <w:numPr>
          <w:ilvl w:val="1"/>
          <w:numId w:val="35"/>
        </w:numPr>
        <w:spacing w:after="240" w:line="360" w:lineRule="auto"/>
        <w:outlineLvl w:val="9"/>
        <w:rPr>
          <w:lang w:val="nl-NL" w:eastAsia="nl-NL"/>
        </w:rPr>
      </w:pPr>
      <w:r w:rsidRPr="008D44FA">
        <w:rPr>
          <w:lang w:val="nl-NL" w:eastAsia="nl-NL"/>
        </w:rPr>
        <w:t xml:space="preserve">Ouders geven het goede voorbeeld. </w:t>
      </w:r>
      <w:r w:rsidR="00CC1122" w:rsidRPr="0094752C">
        <w:rPr>
          <w:color w:val="FF0000"/>
          <w:lang w:val="nl-NL" w:eastAsia="nl-NL"/>
        </w:rPr>
        <w:t>Zo wordt gevraagd om bij het oprijden van de schoolparking</w:t>
      </w:r>
      <w:r w:rsidR="0094752C" w:rsidRPr="0094752C">
        <w:rPr>
          <w:color w:val="FF0000"/>
          <w:lang w:val="nl-NL" w:eastAsia="nl-NL"/>
        </w:rPr>
        <w:t xml:space="preserve"> de juiste rijrichting te respecteren.</w:t>
      </w:r>
      <w:r w:rsidR="00CC1122" w:rsidRPr="0094752C">
        <w:rPr>
          <w:color w:val="FF0000"/>
          <w:lang w:val="nl-NL" w:eastAsia="nl-NL"/>
        </w:rPr>
        <w:t xml:space="preserve"> (zowel met fiets en </w:t>
      </w:r>
      <w:r w:rsidR="0094752C" w:rsidRPr="0094752C">
        <w:rPr>
          <w:color w:val="FF0000"/>
          <w:lang w:val="nl-NL" w:eastAsia="nl-NL"/>
        </w:rPr>
        <w:t>wagen)</w:t>
      </w:r>
    </w:p>
    <w:p w14:paraId="6944CD3B" w14:textId="77777777" w:rsidR="00B96C24" w:rsidRPr="008D44FA" w:rsidRDefault="00B96C24" w:rsidP="008D44FA">
      <w:pPr>
        <w:pStyle w:val="Lijstalinea"/>
        <w:numPr>
          <w:ilvl w:val="0"/>
          <w:numId w:val="0"/>
        </w:numPr>
        <w:spacing w:line="360" w:lineRule="auto"/>
        <w:ind w:left="1440"/>
        <w:rPr>
          <w:lang w:val="nl-NL" w:eastAsia="nl-NL"/>
        </w:rPr>
      </w:pPr>
    </w:p>
    <w:p w14:paraId="0F82330B" w14:textId="77777777" w:rsidR="00B96C24" w:rsidRPr="008D44FA" w:rsidRDefault="00B96C24" w:rsidP="00D040D0">
      <w:pPr>
        <w:pStyle w:val="Lijstalinea"/>
        <w:numPr>
          <w:ilvl w:val="0"/>
          <w:numId w:val="34"/>
        </w:numPr>
        <w:tabs>
          <w:tab w:val="left" w:pos="2410"/>
        </w:tabs>
        <w:spacing w:after="240" w:line="360" w:lineRule="auto"/>
        <w:outlineLvl w:val="9"/>
        <w:rPr>
          <w:lang w:val="nl-NL" w:eastAsia="nl-NL"/>
        </w:rPr>
      </w:pPr>
      <w:r w:rsidRPr="008D44FA">
        <w:rPr>
          <w:lang w:val="nl-NL" w:eastAsia="nl-NL"/>
        </w:rPr>
        <w:t>Verwachtingen naar de kinderen:</w:t>
      </w:r>
    </w:p>
    <w:p w14:paraId="10ECE1F9" w14:textId="77777777" w:rsidR="00B96C24" w:rsidRPr="008D44FA" w:rsidRDefault="00B96C24" w:rsidP="00D040D0">
      <w:pPr>
        <w:pStyle w:val="Lijstalinea"/>
        <w:numPr>
          <w:ilvl w:val="1"/>
          <w:numId w:val="34"/>
        </w:numPr>
        <w:tabs>
          <w:tab w:val="left" w:pos="2410"/>
        </w:tabs>
        <w:spacing w:after="240" w:line="360" w:lineRule="auto"/>
        <w:outlineLvl w:val="9"/>
        <w:rPr>
          <w:lang w:val="nl-NL" w:eastAsia="nl-NL"/>
        </w:rPr>
      </w:pPr>
      <w:r w:rsidRPr="008D44FA">
        <w:rPr>
          <w:lang w:val="nl-NL" w:eastAsia="nl-NL"/>
        </w:rPr>
        <w:t xml:space="preserve">Alle kinderen dragen steeds het fluohesje als ze op weg zijn van en naar school. Kinderen blijven op de speelplaats/in de opvang tot ze afgehaald worden. </w:t>
      </w:r>
    </w:p>
    <w:p w14:paraId="6AA5D10A" w14:textId="77777777" w:rsidR="00B96C24" w:rsidRPr="008D44FA" w:rsidRDefault="00B96C24" w:rsidP="00D040D0">
      <w:pPr>
        <w:pStyle w:val="Lijstalinea"/>
        <w:numPr>
          <w:ilvl w:val="1"/>
          <w:numId w:val="34"/>
        </w:numPr>
        <w:tabs>
          <w:tab w:val="left" w:pos="2410"/>
        </w:tabs>
        <w:spacing w:after="240" w:line="360" w:lineRule="auto"/>
        <w:outlineLvl w:val="9"/>
        <w:rPr>
          <w:lang w:val="nl-NL" w:eastAsia="nl-NL"/>
        </w:rPr>
      </w:pPr>
      <w:r w:rsidRPr="008D44FA">
        <w:rPr>
          <w:lang w:val="nl-NL" w:eastAsia="nl-NL"/>
        </w:rPr>
        <w:t xml:space="preserve">Kinderen nemen de verkeersregels in acht. </w:t>
      </w:r>
    </w:p>
    <w:p w14:paraId="765166B0" w14:textId="77777777" w:rsidR="00B96C24" w:rsidRPr="008D44FA" w:rsidRDefault="00B96C24" w:rsidP="00D040D0">
      <w:pPr>
        <w:pStyle w:val="Lijstalinea"/>
        <w:numPr>
          <w:ilvl w:val="1"/>
          <w:numId w:val="34"/>
        </w:numPr>
        <w:tabs>
          <w:tab w:val="left" w:pos="2410"/>
        </w:tabs>
        <w:spacing w:after="240" w:line="360" w:lineRule="auto"/>
        <w:outlineLvl w:val="9"/>
        <w:rPr>
          <w:lang w:val="nl-NL" w:eastAsia="nl-NL"/>
        </w:rPr>
      </w:pPr>
      <w:r w:rsidRPr="008D44FA">
        <w:rPr>
          <w:lang w:val="nl-NL" w:eastAsia="nl-NL"/>
        </w:rPr>
        <w:t>Kinderen volgen de afspraken bij het vormen van naar-huis-rijen en bij het opgehaald worden.</w:t>
      </w:r>
    </w:p>
    <w:p w14:paraId="2BDD6A05" w14:textId="5170E601" w:rsidR="00B96C24" w:rsidRPr="00E47DF3" w:rsidRDefault="00B96C24" w:rsidP="00B96C24">
      <w:pPr>
        <w:pStyle w:val="Kop2"/>
        <w:numPr>
          <w:ilvl w:val="0"/>
          <w:numId w:val="0"/>
        </w:numPr>
        <w:rPr>
          <w:rFonts w:ascii="Arial Narrow" w:hAnsi="Arial Narrow"/>
          <w:sz w:val="28"/>
        </w:rPr>
      </w:pPr>
      <w:r w:rsidRPr="00E47DF3">
        <w:rPr>
          <w:rFonts w:ascii="Arial Narrow" w:hAnsi="Arial Narrow"/>
          <w:sz w:val="28"/>
        </w:rPr>
        <w:t>Medicatie</w:t>
      </w:r>
    </w:p>
    <w:p w14:paraId="683913DC" w14:textId="77777777" w:rsidR="00B96C24" w:rsidRPr="004A7E36" w:rsidRDefault="00B96C24" w:rsidP="004A7E36">
      <w:pPr>
        <w:spacing w:after="0" w:line="360" w:lineRule="auto"/>
        <w:jc w:val="both"/>
        <w:rPr>
          <w:rFonts w:eastAsia="Times New Roman"/>
          <w:lang w:val="nl-NL" w:eastAsia="nl-NL"/>
        </w:rPr>
      </w:pPr>
      <w:r w:rsidRPr="004A7E36">
        <w:rPr>
          <w:rFonts w:eastAsia="Times New Roman"/>
          <w:lang w:val="nl-NL" w:eastAsia="nl-NL"/>
        </w:rPr>
        <w:t>Wanneer je kind ziek wordt op school, dan zal de school niet op eigen initiatief medicatie toedienen. Wel zullen de ouders of een andere opgegeven contactpersoon verwittigd worden en zal hen gevraagd worden je kind op te halen. Wanneer dit niet mogelijk is, zal de school een arts om hulp verzoeken.</w:t>
      </w:r>
    </w:p>
    <w:p w14:paraId="70BBDB26" w14:textId="77777777" w:rsidR="00B96C24" w:rsidRPr="004A7E36" w:rsidRDefault="00B96C24" w:rsidP="004A7E36">
      <w:pPr>
        <w:spacing w:after="0" w:line="360" w:lineRule="auto"/>
        <w:jc w:val="both"/>
        <w:rPr>
          <w:rFonts w:eastAsia="Times New Roman"/>
          <w:lang w:val="nl-NL" w:eastAsia="nl-NL"/>
        </w:rPr>
      </w:pPr>
    </w:p>
    <w:p w14:paraId="71D34726" w14:textId="77777777" w:rsidR="00B96C24" w:rsidRPr="004A7E36" w:rsidRDefault="00B96C24" w:rsidP="004A7E36">
      <w:pPr>
        <w:spacing w:after="0" w:line="360" w:lineRule="auto"/>
        <w:jc w:val="both"/>
        <w:rPr>
          <w:rFonts w:eastAsia="Times New Roman"/>
          <w:lang w:val="nl-NL" w:eastAsia="nl-NL"/>
        </w:rPr>
      </w:pPr>
      <w:r w:rsidRPr="004A7E36">
        <w:rPr>
          <w:rFonts w:eastAsia="Times New Roman"/>
          <w:lang w:val="nl-NL" w:eastAsia="nl-NL"/>
        </w:rPr>
        <w:t xml:space="preserve">In uitzonderlijke gevallen kan de ouder aan de school vragen om medicatie toe te dienen aan je kind. Deze vraag moet bevestigd worden door een schriftelijk attest van de dokter dat de juiste dosering en toedieningswijze bevat. </w:t>
      </w:r>
    </w:p>
    <w:p w14:paraId="515D70DE" w14:textId="77777777" w:rsidR="00B96C24" w:rsidRPr="004A7E36" w:rsidRDefault="00B96C24" w:rsidP="004A7E36">
      <w:pPr>
        <w:spacing w:after="0" w:line="360" w:lineRule="auto"/>
        <w:jc w:val="both"/>
        <w:rPr>
          <w:rFonts w:eastAsia="Times New Roman"/>
          <w:lang w:val="nl-NL" w:eastAsia="nl-NL"/>
        </w:rPr>
      </w:pPr>
    </w:p>
    <w:p w14:paraId="08BFDC6E" w14:textId="33323C87" w:rsidR="00B96C24" w:rsidRPr="004A7E36" w:rsidRDefault="00B96C24" w:rsidP="004A7E36">
      <w:pPr>
        <w:spacing w:line="360" w:lineRule="auto"/>
        <w:jc w:val="both"/>
        <w:rPr>
          <w:rFonts w:eastAsia="Times New Roman"/>
          <w:i/>
          <w:lang w:val="nl-NL" w:eastAsia="nl-NL"/>
        </w:rPr>
      </w:pPr>
      <w:r w:rsidRPr="004A7E36">
        <w:rPr>
          <w:rFonts w:eastAsia="Times New Roman"/>
          <w:lang w:val="nl-NL" w:eastAsia="nl-NL"/>
        </w:rPr>
        <w:t xml:space="preserve">Andere verpleegkundige handelingen of medische behandelingen, andere dan via orale (via de mond) of percutane (via de huid) weg, via oogindruppeling of oorindruppeling, mogen niet worden gesteld door ongekwalificeerd schoolpersoneel. </w:t>
      </w:r>
      <w:r w:rsidRPr="004A7E36">
        <w:rPr>
          <w:rFonts w:eastAsia="Times New Roman"/>
          <w:i/>
          <w:lang w:val="nl-NL" w:eastAsia="nl-NL"/>
        </w:rPr>
        <w:t>Samen met de ouders zoeken we naar een samenwerking met verpleegkundigen en diensten zoals het Witgele Kruis e.d.</w:t>
      </w:r>
    </w:p>
    <w:p w14:paraId="21B1AB19" w14:textId="0B5867F9" w:rsidR="001F4AE9" w:rsidRPr="004A7E36" w:rsidRDefault="001F4AE9" w:rsidP="004A7E36">
      <w:pPr>
        <w:spacing w:line="360" w:lineRule="auto"/>
      </w:pPr>
      <w:r w:rsidRPr="004A7E36">
        <w:rPr>
          <w:b/>
        </w:rPr>
        <w:t>Veiligheid rond de schoolpoort</w:t>
      </w:r>
    </w:p>
    <w:p w14:paraId="72C033CB" w14:textId="77777777" w:rsidR="001F4AE9" w:rsidRPr="004A7E36" w:rsidRDefault="001F4AE9" w:rsidP="004A7E36">
      <w:pPr>
        <w:spacing w:line="360" w:lineRule="auto"/>
      </w:pPr>
      <w:r w:rsidRPr="004A7E36">
        <w:t>Ouders die kun kinderen opwachten aan de schoolpoort, wachten tot de leraar met toezicht het hek opent en de rijen vertrokken zijn, ook al is dat wat later dan gewoonlijk. Zij/hij zorgt er immers voor dat alles rustig, ordevol en in respect voor elkaar gebeurt.</w:t>
      </w:r>
    </w:p>
    <w:p w14:paraId="528FFA37" w14:textId="3D563572" w:rsidR="001F4AE9" w:rsidRPr="004A7E36" w:rsidRDefault="001F4AE9" w:rsidP="004A7E36">
      <w:pPr>
        <w:spacing w:line="360" w:lineRule="auto"/>
        <w:rPr>
          <w:b/>
        </w:rPr>
      </w:pPr>
      <w:r w:rsidRPr="004A7E36">
        <w:rPr>
          <w:b/>
        </w:rPr>
        <w:t>Naar huis rijen</w:t>
      </w:r>
    </w:p>
    <w:p w14:paraId="787EF967" w14:textId="77777777" w:rsidR="001F4AE9" w:rsidRPr="004A7E36" w:rsidRDefault="001F4AE9" w:rsidP="004A7E36">
      <w:pPr>
        <w:spacing w:line="360" w:lineRule="auto"/>
      </w:pPr>
      <w:r w:rsidRPr="004A7E36">
        <w:t>Ouders die hun kinderen met de auto ophalen om 11.40 en 16.00, kunnen hun kinderen opwachten op de parking van de Weimeersen. Om de veiligheid op de weg school-huis beter te kunnen verzekeren, organiseert de school een naar-huis-rij.</w:t>
      </w:r>
    </w:p>
    <w:p w14:paraId="3A32D410" w14:textId="77777777" w:rsidR="001F4AE9" w:rsidRPr="004A7E36" w:rsidRDefault="001F4AE9" w:rsidP="00D040D0">
      <w:pPr>
        <w:numPr>
          <w:ilvl w:val="0"/>
          <w:numId w:val="36"/>
        </w:numPr>
        <w:suppressAutoHyphens w:val="0"/>
        <w:spacing w:after="0" w:line="360" w:lineRule="auto"/>
      </w:pPr>
      <w:r w:rsidRPr="004A7E36">
        <w:t>rij Rollegemkerk- en Aalbeeksestraat: start schoolpoort parking, stop 1 met oversteek aan groot hek Rollegemkerkstraat, stop 2 met oversteek aan de krantenwinkel. Deze rij sluit aan bij de parking-rij naar de Weimeersen.</w:t>
      </w:r>
    </w:p>
    <w:p w14:paraId="4AFE362A" w14:textId="77777777" w:rsidR="001F4AE9" w:rsidRPr="004A7E36" w:rsidRDefault="001F4AE9" w:rsidP="00D040D0">
      <w:pPr>
        <w:numPr>
          <w:ilvl w:val="0"/>
          <w:numId w:val="36"/>
        </w:numPr>
        <w:suppressAutoHyphens w:val="0"/>
        <w:spacing w:after="0" w:line="360" w:lineRule="auto"/>
      </w:pPr>
      <w:r w:rsidRPr="004A7E36">
        <w:t>rij Weimeersparking start nabij de schoolpoort op de parking van de school, volgt het voetpad tot aan het zebrapad nabij de stalling en loopt via een doorsteek langs de paardenweide. Er wordt halt gehouden aan de terreingrens van de school om vervolgens naar de parking van de Weimeersen (eindpunt) door te stappen.</w:t>
      </w:r>
    </w:p>
    <w:p w14:paraId="1570C69F" w14:textId="77777777" w:rsidR="001F4AE9" w:rsidRPr="004A7E36" w:rsidRDefault="001F4AE9" w:rsidP="00D040D0">
      <w:pPr>
        <w:numPr>
          <w:ilvl w:val="0"/>
          <w:numId w:val="36"/>
        </w:numPr>
        <w:suppressAutoHyphens w:val="0"/>
        <w:spacing w:after="0" w:line="360" w:lineRule="auto"/>
      </w:pPr>
      <w:r w:rsidRPr="004A7E36">
        <w:t>rij Tombroekstraat: start schoolpoort fietsenstalling, stop 1 met oversteek Tulpenpark, stop 2 met oversteek Tombroekstraat (bushalte)</w:t>
      </w:r>
    </w:p>
    <w:p w14:paraId="228081AD" w14:textId="77777777" w:rsidR="001F4AE9" w:rsidRPr="004A7E36" w:rsidRDefault="001F4AE9" w:rsidP="004A7E36">
      <w:pPr>
        <w:spacing w:line="360" w:lineRule="auto"/>
      </w:pPr>
    </w:p>
    <w:p w14:paraId="36FBA15D" w14:textId="77777777" w:rsidR="001F4AE9" w:rsidRPr="004A7E36" w:rsidRDefault="001F4AE9" w:rsidP="004A7E36">
      <w:pPr>
        <w:spacing w:line="360" w:lineRule="auto"/>
      </w:pPr>
      <w:r w:rsidRPr="004A7E36">
        <w:t>De naar-huis-rij vertrekt pas nadat de rij is gevormd op de speelplaats. Dat is ongeveer vijf minuten na schooltijd en verloopt volgens het hierboven beschreven traject.  De fietsers sluiten te voet achter de rij aan tot de rij zich uitsplitst op een stopplaats en de fietser een eigen traject kan volgen.</w:t>
      </w:r>
    </w:p>
    <w:p w14:paraId="6E6A4C9E" w14:textId="77777777" w:rsidR="001F4AE9" w:rsidRPr="004A7E36" w:rsidRDefault="001F4AE9" w:rsidP="004A7E36">
      <w:pPr>
        <w:spacing w:line="360" w:lineRule="auto"/>
      </w:pPr>
    </w:p>
    <w:p w14:paraId="7F0A2F72" w14:textId="77777777" w:rsidR="001F4AE9" w:rsidRPr="004A7E36" w:rsidRDefault="001F4AE9" w:rsidP="004A7E36">
      <w:pPr>
        <w:spacing w:line="360" w:lineRule="auto"/>
      </w:pPr>
      <w:r w:rsidRPr="004A7E36">
        <w:t>Bij hevige regen of onweer worden de kinderen maximaal gedurende één kwartier binnengehouden. U kunt in die tijd uw kind komen ophalen. Volg daarbij de route van de rij in tegengestelde richting. De kans bestaat immers dat u zelf de rij tegenkomt.</w:t>
      </w:r>
    </w:p>
    <w:p w14:paraId="44CB37E7" w14:textId="77777777" w:rsidR="001F4AE9" w:rsidRPr="004A7E36" w:rsidRDefault="001F4AE9" w:rsidP="004A7E36">
      <w:pPr>
        <w:spacing w:line="360" w:lineRule="auto"/>
      </w:pPr>
      <w:r w:rsidRPr="004A7E36">
        <w:t>De verantwoordelijkheid van de leraar met toezicht houdt op van het ogenblik dat uw kind de rij verlaat. Dit betekent:</w:t>
      </w:r>
    </w:p>
    <w:p w14:paraId="432C6CC3" w14:textId="77777777" w:rsidR="001F4AE9" w:rsidRPr="004A7E36" w:rsidRDefault="001F4AE9" w:rsidP="00D040D0">
      <w:pPr>
        <w:numPr>
          <w:ilvl w:val="0"/>
          <w:numId w:val="37"/>
        </w:numPr>
        <w:suppressAutoHyphens w:val="0"/>
        <w:spacing w:after="0" w:line="360" w:lineRule="auto"/>
      </w:pPr>
      <w:r w:rsidRPr="004A7E36">
        <w:t>dat uw kind zonder toestemming de rij verlaat of verlaten heeft</w:t>
      </w:r>
    </w:p>
    <w:p w14:paraId="1A55587F" w14:textId="77777777" w:rsidR="001F4AE9" w:rsidRPr="004A7E36" w:rsidRDefault="001F4AE9" w:rsidP="00D040D0">
      <w:pPr>
        <w:numPr>
          <w:ilvl w:val="0"/>
          <w:numId w:val="37"/>
        </w:numPr>
        <w:suppressAutoHyphens w:val="0"/>
        <w:spacing w:after="0" w:line="360" w:lineRule="auto"/>
      </w:pPr>
      <w:r w:rsidRPr="004A7E36">
        <w:t>dat uw kind de oprit van uw huis oploopt;</w:t>
      </w:r>
    </w:p>
    <w:p w14:paraId="5730C9F1" w14:textId="77777777" w:rsidR="001F4AE9" w:rsidRPr="004A7E36" w:rsidRDefault="001F4AE9" w:rsidP="00D040D0">
      <w:pPr>
        <w:numPr>
          <w:ilvl w:val="0"/>
          <w:numId w:val="37"/>
        </w:numPr>
        <w:suppressAutoHyphens w:val="0"/>
        <w:spacing w:after="0" w:line="360" w:lineRule="auto"/>
      </w:pPr>
      <w:r w:rsidRPr="004A7E36">
        <w:t>dat uw kind de rij op een voorziene stopplaats verlaat;</w:t>
      </w:r>
    </w:p>
    <w:p w14:paraId="05BFF92C" w14:textId="77777777" w:rsidR="001F4AE9" w:rsidRPr="004A7E36" w:rsidRDefault="001F4AE9" w:rsidP="00D040D0">
      <w:pPr>
        <w:numPr>
          <w:ilvl w:val="0"/>
          <w:numId w:val="37"/>
        </w:numPr>
        <w:suppressAutoHyphens w:val="0"/>
        <w:spacing w:after="0" w:line="360" w:lineRule="auto"/>
      </w:pPr>
      <w:r w:rsidRPr="004A7E36">
        <w:t>dat uw kind de rij tot op het einde van de beschreven route volgt. Ouders die in de auto blijven wachten en hun kinderen op eigen initiatief naar de auto laten komen, zijn verantwoordelijk vanaf de plaats waar het kind de rij verlaat.</w:t>
      </w:r>
    </w:p>
    <w:p w14:paraId="30C6BF90" w14:textId="0D2895F0" w:rsidR="001F4AE9" w:rsidRDefault="001F4AE9" w:rsidP="004A7E36">
      <w:pPr>
        <w:spacing w:line="360" w:lineRule="auto"/>
      </w:pPr>
      <w:r w:rsidRPr="004A7E36">
        <w:t>Om veiligheidsredenen is een schriftelijke toestemming van de ouders vereist, wanneer kinderen niet rechtstreeks naar huis gaan.</w:t>
      </w:r>
    </w:p>
    <w:p w14:paraId="690CDB79" w14:textId="77777777" w:rsidR="00C13370" w:rsidRPr="004A7E36" w:rsidRDefault="00C13370" w:rsidP="004A7E36">
      <w:pPr>
        <w:spacing w:line="360" w:lineRule="auto"/>
      </w:pPr>
    </w:p>
    <w:p w14:paraId="53AFC217" w14:textId="49549938" w:rsidR="001F4AE9" w:rsidRPr="007F3316" w:rsidRDefault="001F4AE9" w:rsidP="001F4AE9">
      <w:pPr>
        <w:rPr>
          <w:rFonts w:ascii="Arial Narrow" w:hAnsi="Arial Narrow"/>
          <w:b/>
          <w:sz w:val="22"/>
        </w:rPr>
      </w:pPr>
      <w:r>
        <w:rPr>
          <w:rFonts w:ascii="Arial Narrow" w:hAnsi="Arial Narrow"/>
          <w:b/>
          <w:sz w:val="22"/>
        </w:rPr>
        <w:t>Fietsers</w:t>
      </w:r>
    </w:p>
    <w:p w14:paraId="18B5D0D6" w14:textId="77777777" w:rsidR="001F4AE9" w:rsidRPr="004A7E36" w:rsidRDefault="001F4AE9" w:rsidP="00D040D0">
      <w:pPr>
        <w:pStyle w:val="Lijstalinea"/>
        <w:numPr>
          <w:ilvl w:val="0"/>
          <w:numId w:val="38"/>
        </w:numPr>
        <w:spacing w:after="0" w:line="360" w:lineRule="auto"/>
        <w:outlineLvl w:val="9"/>
      </w:pPr>
      <w:r w:rsidRPr="004A7E36">
        <w:t xml:space="preserve">Kinderen die per fiets naar school komen plaatsen hun fiets in de fietsenstalling. De fiets wordt bij voorkeur gesloten. </w:t>
      </w:r>
    </w:p>
    <w:p w14:paraId="12196B7A" w14:textId="77777777" w:rsidR="001F4AE9" w:rsidRPr="004A7E36" w:rsidRDefault="001F4AE9" w:rsidP="00D040D0">
      <w:pPr>
        <w:pStyle w:val="Lijstalinea"/>
        <w:numPr>
          <w:ilvl w:val="0"/>
          <w:numId w:val="38"/>
        </w:numPr>
        <w:spacing w:after="0" w:line="360" w:lineRule="auto"/>
        <w:outlineLvl w:val="9"/>
      </w:pPr>
      <w:r w:rsidRPr="004A7E36">
        <w:t>Bij het naar huis gaan, sluiten de fietsers te voet achter de rij aan, tenzij de begeleidende leraar daar – door omstandigheden- daar anders over beslist.</w:t>
      </w:r>
    </w:p>
    <w:p w14:paraId="743CD09A" w14:textId="77777777" w:rsidR="001F4AE9" w:rsidRPr="004A7E36" w:rsidRDefault="001F4AE9" w:rsidP="00D040D0">
      <w:pPr>
        <w:pStyle w:val="Lijstalinea"/>
        <w:numPr>
          <w:ilvl w:val="0"/>
          <w:numId w:val="38"/>
        </w:numPr>
        <w:spacing w:after="0" w:line="360" w:lineRule="auto"/>
        <w:outlineLvl w:val="9"/>
      </w:pPr>
      <w:r w:rsidRPr="004A7E36">
        <w:t>Fietsers moeten gebruik maken van de logische naar-huis-rijen. Ze sluiten te voet achteraan in de rij aan tot op een logische stopplaats.</w:t>
      </w:r>
    </w:p>
    <w:p w14:paraId="5C1BA75E" w14:textId="77777777" w:rsidR="001F4AE9" w:rsidRPr="004A7E36" w:rsidRDefault="001F4AE9" w:rsidP="00D040D0">
      <w:pPr>
        <w:pStyle w:val="Lijstalinea"/>
        <w:numPr>
          <w:ilvl w:val="0"/>
          <w:numId w:val="38"/>
        </w:numPr>
        <w:spacing w:after="0" w:line="360" w:lineRule="auto"/>
        <w:outlineLvl w:val="9"/>
      </w:pPr>
      <w:r w:rsidRPr="004A7E36">
        <w:t>Het beperken van het aantal fietsers – en zeker de jongste fietsers- draagt bij tot de veiligheid van allen.</w:t>
      </w:r>
    </w:p>
    <w:p w14:paraId="2BF0B211" w14:textId="77777777" w:rsidR="001F4AE9" w:rsidRPr="004A7E36" w:rsidRDefault="001F4AE9" w:rsidP="00D040D0">
      <w:pPr>
        <w:pStyle w:val="Lijstalinea"/>
        <w:numPr>
          <w:ilvl w:val="0"/>
          <w:numId w:val="38"/>
        </w:numPr>
        <w:spacing w:after="0" w:line="360" w:lineRule="auto"/>
        <w:outlineLvl w:val="9"/>
      </w:pPr>
      <w:r w:rsidRPr="004A7E36">
        <w:t>Kinderen jonger dan 8 jaar worden bij het van en naar school fietsen, best begeleid door de ouder(s).</w:t>
      </w:r>
    </w:p>
    <w:p w14:paraId="4BEC05C0" w14:textId="31A2CB87" w:rsidR="001F4AE9" w:rsidRDefault="001F4AE9" w:rsidP="00D040D0">
      <w:pPr>
        <w:pStyle w:val="Lijstalinea"/>
        <w:numPr>
          <w:ilvl w:val="0"/>
          <w:numId w:val="38"/>
        </w:numPr>
        <w:spacing w:after="0" w:line="360" w:lineRule="auto"/>
        <w:outlineLvl w:val="9"/>
      </w:pPr>
      <w:r w:rsidRPr="004A7E36">
        <w:t>Het is de taak van elke ouder om het goede voorbeeld te geven in het verkeer en de fietsen van de kinderen aan een regelmatige controle te onderwerpen en de wettelijke voorschriften daarbij na te leven.</w:t>
      </w:r>
    </w:p>
    <w:p w14:paraId="4D66C785" w14:textId="141E841E" w:rsidR="004A7E36" w:rsidRPr="004A7E36" w:rsidRDefault="00480E4A" w:rsidP="00D040D0">
      <w:pPr>
        <w:pStyle w:val="Lijstalinea"/>
        <w:numPr>
          <w:ilvl w:val="0"/>
          <w:numId w:val="38"/>
        </w:numPr>
        <w:spacing w:after="0" w:line="360" w:lineRule="auto"/>
        <w:outlineLvl w:val="9"/>
      </w:pPr>
      <w:r>
        <w:t xml:space="preserve">Indien het kind </w:t>
      </w:r>
      <w:r w:rsidR="00B87B83">
        <w:t xml:space="preserve">vanaf de Rollegemkerkstraat zelf naar huis mag fietsen dan hebben we daar de schriftelijke toestemming </w:t>
      </w:r>
      <w:r w:rsidR="008C35A0">
        <w:t xml:space="preserve">voor nodig van de ouders.  Dit kan pas vanaf het derde leerjaar. </w:t>
      </w:r>
    </w:p>
    <w:p w14:paraId="38A56CD8" w14:textId="540CCFF7" w:rsidR="001F4AE9" w:rsidRPr="007F3316" w:rsidRDefault="001F4AE9" w:rsidP="001F4AE9">
      <w:pPr>
        <w:rPr>
          <w:rFonts w:ascii="Arial Narrow" w:hAnsi="Arial Narrow"/>
          <w:b/>
          <w:sz w:val="22"/>
        </w:rPr>
      </w:pPr>
      <w:r w:rsidRPr="007F3316">
        <w:rPr>
          <w:rFonts w:ascii="Arial Narrow" w:hAnsi="Arial Narrow"/>
          <w:b/>
          <w:sz w:val="22"/>
        </w:rPr>
        <w:lastRenderedPageBreak/>
        <w:t xml:space="preserve"> </w:t>
      </w:r>
      <w:r>
        <w:rPr>
          <w:rFonts w:ascii="Arial Narrow" w:hAnsi="Arial Narrow"/>
          <w:b/>
          <w:sz w:val="22"/>
        </w:rPr>
        <w:t>Huisdieren</w:t>
      </w:r>
    </w:p>
    <w:p w14:paraId="3D4D68FE" w14:textId="77777777" w:rsidR="001F4AE9" w:rsidRPr="004A7E36" w:rsidRDefault="001F4AE9" w:rsidP="00D040D0">
      <w:pPr>
        <w:pStyle w:val="Lijstalinea"/>
        <w:numPr>
          <w:ilvl w:val="0"/>
          <w:numId w:val="39"/>
        </w:numPr>
        <w:spacing w:after="0" w:line="360" w:lineRule="auto"/>
        <w:outlineLvl w:val="9"/>
      </w:pPr>
      <w:r w:rsidRPr="004A7E36">
        <w:t xml:space="preserve">Huisdieren horen niet op school, ook niet op de speelplaats of op de parking of in de rij. </w:t>
      </w:r>
    </w:p>
    <w:p w14:paraId="5DC1BFE6" w14:textId="77777777" w:rsidR="001F4AE9" w:rsidRPr="004A7E36" w:rsidRDefault="001F4AE9" w:rsidP="00D040D0">
      <w:pPr>
        <w:pStyle w:val="Lijstalinea"/>
        <w:numPr>
          <w:ilvl w:val="0"/>
          <w:numId w:val="39"/>
        </w:numPr>
        <w:spacing w:after="0" w:line="360" w:lineRule="auto"/>
        <w:outlineLvl w:val="9"/>
      </w:pPr>
      <w:r w:rsidRPr="004A7E36">
        <w:t>Uitwerpselen horen helemaal niet in een schoolomgeving.</w:t>
      </w:r>
    </w:p>
    <w:p w14:paraId="6CEBBC69" w14:textId="77777777" w:rsidR="001F4AE9" w:rsidRPr="004A7E36" w:rsidRDefault="001F4AE9" w:rsidP="00D040D0">
      <w:pPr>
        <w:pStyle w:val="Lijstalinea"/>
        <w:numPr>
          <w:ilvl w:val="0"/>
          <w:numId w:val="39"/>
        </w:numPr>
        <w:spacing w:after="0" w:line="360" w:lineRule="auto"/>
        <w:outlineLvl w:val="9"/>
      </w:pPr>
      <w:r w:rsidRPr="004A7E36">
        <w:t>Vele kinderen ervaren dieren als gevaarlijk. Ze zijn er bang van. Van andere kinderen krijgen ze dan weer alle aandacht. Dan verdwijnt de concentratie en verhoogt de kans op ongevallen.</w:t>
      </w:r>
    </w:p>
    <w:p w14:paraId="2AA7EA87" w14:textId="77777777" w:rsidR="001F4AE9" w:rsidRPr="004A7E36" w:rsidRDefault="001F4AE9" w:rsidP="00D040D0">
      <w:pPr>
        <w:pStyle w:val="Lijstalinea"/>
        <w:numPr>
          <w:ilvl w:val="0"/>
          <w:numId w:val="39"/>
        </w:numPr>
        <w:spacing w:after="0" w:line="360" w:lineRule="auto"/>
        <w:outlineLvl w:val="9"/>
      </w:pPr>
      <w:r w:rsidRPr="004A7E36">
        <w:t>Dieren blijven – hoe trouw ook – onbetrouwbaar reageren op plotse gebeurtenissen… en daar zijn kinderen echte grootmeesters in.</w:t>
      </w:r>
    </w:p>
    <w:p w14:paraId="2948C4A3" w14:textId="06DD038E" w:rsidR="001F4AE9" w:rsidRPr="004A7E36" w:rsidRDefault="001F4AE9" w:rsidP="004A7E36">
      <w:pPr>
        <w:spacing w:line="360" w:lineRule="auto"/>
        <w:jc w:val="both"/>
        <w:rPr>
          <w:rFonts w:eastAsia="Times New Roman"/>
          <w:i/>
          <w:lang w:val="nl-NL" w:eastAsia="nl-NL"/>
        </w:rPr>
      </w:pPr>
      <w:r w:rsidRPr="004A7E36">
        <w:t>Dit betekent echter niet dat we niet van dieren houden, integendeel. In elke klas, van klein tot groot, worden dieren in de belangstelling van kinderen gebracht. Op gepaste tijdstippen worden kinderen uitgenodigd om een lievelingsdier mee te brengen naar de klas. Sommige klassen houden een klasdiertje en leren kinderen het te verzorgen. De leraars vinden het fijn om pleeggezinnen te vinden voor hun klasdiertje tijdens de vakantieperiodes.</w:t>
      </w:r>
    </w:p>
    <w:p w14:paraId="1759EDDA" w14:textId="70067C8A" w:rsidR="00D5649B" w:rsidRDefault="00D5649B">
      <w:pPr>
        <w:suppressAutoHyphens w:val="0"/>
      </w:pPr>
      <w:r>
        <w:br w:type="page"/>
      </w:r>
    </w:p>
    <w:p w14:paraId="43E4AAC0" w14:textId="4E11F0D0" w:rsidR="00D5649B" w:rsidRPr="006E2C79" w:rsidRDefault="005833AD" w:rsidP="006E2C79">
      <w:pPr>
        <w:pStyle w:val="Kop1"/>
      </w:pPr>
      <w:r w:rsidRPr="00D73206">
        <w:rPr>
          <w:bCs/>
          <w:noProof/>
          <w:color w:val="FFFFFF" w:themeColor="background1"/>
        </w:rPr>
        <w:lastRenderedPageBreak/>
        <w:drawing>
          <wp:anchor distT="0" distB="0" distL="114300" distR="114300" simplePos="0" relativeHeight="251658264" behindDoc="0" locked="0" layoutInCell="1" allowOverlap="1" wp14:anchorId="6A82BEB9" wp14:editId="1AC0D794">
            <wp:simplePos x="0" y="0"/>
            <wp:positionH relativeFrom="column">
              <wp:posOffset>-779878</wp:posOffset>
            </wp:positionH>
            <wp:positionV relativeFrom="paragraph">
              <wp:posOffset>362624</wp:posOffset>
            </wp:positionV>
            <wp:extent cx="577850" cy="577850"/>
            <wp:effectExtent l="0" t="0" r="0" b="0"/>
            <wp:wrapThrough wrapText="bothSides">
              <wp:wrapPolygon edited="0">
                <wp:start x="3560" y="2136"/>
                <wp:lineTo x="2136" y="6409"/>
                <wp:lineTo x="2136" y="8545"/>
                <wp:lineTo x="5697" y="14954"/>
                <wp:lineTo x="8545" y="17802"/>
                <wp:lineTo x="9257" y="19226"/>
                <wp:lineTo x="12105" y="19226"/>
                <wp:lineTo x="14954" y="14954"/>
                <wp:lineTo x="17802" y="12818"/>
                <wp:lineTo x="18514" y="6409"/>
                <wp:lineTo x="17090" y="2136"/>
                <wp:lineTo x="3560" y="2136"/>
              </wp:wrapPolygon>
            </wp:wrapThrough>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00D5649B" w:rsidRPr="006E2C79">
        <w:t>Wat mag je van ons verwachten?</w:t>
      </w:r>
    </w:p>
    <w:p w14:paraId="721EE51D" w14:textId="4615D179" w:rsidR="00D5649B" w:rsidRPr="005A62EF" w:rsidRDefault="00D5649B" w:rsidP="00DA0B41">
      <w:pPr>
        <w:pStyle w:val="Kop2"/>
        <w:shd w:val="clear" w:color="auto" w:fill="A8AF37"/>
        <w:rPr>
          <w:color w:val="FFFFFF" w:themeColor="background1"/>
        </w:rPr>
      </w:pPr>
      <w:bookmarkStart w:id="30" w:name="_Hoe_begeleiden_we"/>
      <w:bookmarkStart w:id="31" w:name="_Ref66443224"/>
      <w:bookmarkEnd w:id="30"/>
      <w:r w:rsidRPr="005A62EF">
        <w:rPr>
          <w:color w:val="FFFFFF" w:themeColor="background1"/>
        </w:rPr>
        <w:t>Hoe begeleiden we je kind?</w:t>
      </w:r>
      <w:bookmarkEnd w:id="31"/>
    </w:p>
    <w:p w14:paraId="4E741371" w14:textId="214A02E7" w:rsidR="00D5649B" w:rsidRDefault="00D5649B" w:rsidP="006E628B">
      <w:pPr>
        <w:pStyle w:val="Kop3"/>
        <w:spacing w:line="360" w:lineRule="auto"/>
        <w:rPr>
          <w:lang w:eastAsia="nl-NL"/>
        </w:rPr>
      </w:pPr>
      <w:r w:rsidRPr="006E2C79">
        <w:t>Leerlingenbegeleiding</w:t>
      </w:r>
    </w:p>
    <w:p w14:paraId="13829C85" w14:textId="56A1ABF4" w:rsidR="00A83ABE" w:rsidRPr="00A27992" w:rsidRDefault="00A83ABE" w:rsidP="006E628B">
      <w:pPr>
        <w:spacing w:line="360" w:lineRule="auto"/>
        <w:rPr>
          <w:lang w:val="nl-NL"/>
        </w:rPr>
      </w:pPr>
      <w:r w:rsidRPr="00A27992">
        <w:rPr>
          <w:lang w:val="nl-NL"/>
        </w:rPr>
        <w:t xml:space="preserve">Wij hebben de opdracht om voor elke leerling in kwaliteitsvolle leerlingenbegeleiding te voorzien. </w:t>
      </w:r>
    </w:p>
    <w:p w14:paraId="1B40B097" w14:textId="032ABF73" w:rsidR="0082773A" w:rsidRPr="00A27992" w:rsidRDefault="0082773A" w:rsidP="006E628B">
      <w:pPr>
        <w:pStyle w:val="Default"/>
        <w:spacing w:line="360" w:lineRule="auto"/>
        <w:rPr>
          <w:rFonts w:ascii="Trebuchet MS" w:hAnsi="Trebuchet MS" w:cs="Arial"/>
          <w:sz w:val="20"/>
          <w:szCs w:val="20"/>
        </w:rPr>
      </w:pPr>
      <w:r w:rsidRPr="00A27992">
        <w:rPr>
          <w:rFonts w:ascii="Trebuchet MS" w:hAnsi="Trebuchet MS" w:cs="Arial"/>
          <w:sz w:val="20"/>
          <w:szCs w:val="20"/>
        </w:rPr>
        <w:t>Onze school voert een beleid op leerlingen</w:t>
      </w:r>
      <w:r w:rsidR="00B43835">
        <w:rPr>
          <w:rFonts w:ascii="Trebuchet MS" w:hAnsi="Trebuchet MS" w:cs="Arial"/>
          <w:sz w:val="20"/>
          <w:szCs w:val="20"/>
        </w:rPr>
        <w:t>niveau</w:t>
      </w:r>
      <w:r w:rsidRPr="00A27992">
        <w:rPr>
          <w:rFonts w:ascii="Trebuchet MS" w:hAnsi="Trebuchet MS" w:cs="Arial"/>
          <w:sz w:val="20"/>
          <w:szCs w:val="20"/>
        </w:rPr>
        <w:t>. Dit houdt onder meer in dat we gericht de evolutie van je kind volgen. Dit doen we door het werken met een leerlingvolgsysteem (LVS). Sommige kinderen hebben op bepaalde momenten nood aan gerichte individuele begeleiding. Andere kinderen hebben constant nood aan individuele zorg.</w:t>
      </w:r>
    </w:p>
    <w:p w14:paraId="1BC33E57" w14:textId="77777777" w:rsidR="0082773A" w:rsidRPr="00A27992" w:rsidRDefault="0082773A" w:rsidP="006E628B">
      <w:pPr>
        <w:pStyle w:val="Default"/>
        <w:spacing w:line="360" w:lineRule="auto"/>
        <w:rPr>
          <w:rFonts w:ascii="Trebuchet MS" w:hAnsi="Trebuchet MS" w:cs="Arial"/>
          <w:sz w:val="20"/>
          <w:szCs w:val="20"/>
        </w:rPr>
      </w:pPr>
      <w:r w:rsidRPr="00A27992">
        <w:rPr>
          <w:rFonts w:ascii="Trebuchet MS" w:hAnsi="Trebuchet MS" w:cs="Arial"/>
          <w:sz w:val="20"/>
          <w:szCs w:val="20"/>
        </w:rPr>
        <w:t>Als je kind specifieke onderwijsbehoeften heeft, kan je die melden aan de directie. We gaan dan samen met jou na welke aanpassingen nodig zijn. We kunnen ook zelf aanpassingen voorstellen op basis van de vaststellingen in de loop van het schooljaar. Ook dan gaan we steeds in overleg met jou. Welke maatregelen aan de orde zijn, zal afhangen van wat je kind nodig heeft en wij als school kunnen organiseren.</w:t>
      </w:r>
    </w:p>
    <w:p w14:paraId="2C3B4CE6" w14:textId="77777777" w:rsidR="0082773A" w:rsidRPr="00A27992" w:rsidRDefault="0082773A" w:rsidP="006E628B">
      <w:pPr>
        <w:pStyle w:val="Default"/>
        <w:spacing w:line="360" w:lineRule="auto"/>
        <w:rPr>
          <w:rFonts w:ascii="Trebuchet MS" w:hAnsi="Trebuchet MS" w:cs="Arial"/>
          <w:sz w:val="20"/>
          <w:szCs w:val="20"/>
        </w:rPr>
      </w:pPr>
      <w:r w:rsidRPr="00A27992">
        <w:rPr>
          <w:rFonts w:ascii="Trebuchet MS" w:hAnsi="Trebuchet MS" w:cs="Arial"/>
          <w:sz w:val="20"/>
          <w:szCs w:val="20"/>
        </w:rPr>
        <w:t>We zullen in overleg met jou als ouder vastleggen hoe de individuele begeleiding van je kind georganiseerd zal worden. Daarbij zullen we aangeven wat je van de school kan verwachten en wat wij van jou als ouder verwachten.</w:t>
      </w:r>
    </w:p>
    <w:p w14:paraId="7A01DD5B" w14:textId="59B6C26D" w:rsidR="0082773A" w:rsidRPr="00A27992" w:rsidRDefault="0082773A" w:rsidP="006E628B">
      <w:pPr>
        <w:pStyle w:val="Default"/>
        <w:spacing w:line="360" w:lineRule="auto"/>
        <w:rPr>
          <w:rFonts w:ascii="Trebuchet MS" w:hAnsi="Trebuchet MS" w:cs="Arial"/>
          <w:sz w:val="20"/>
          <w:szCs w:val="20"/>
        </w:rPr>
      </w:pPr>
      <w:r w:rsidRPr="00A27992">
        <w:rPr>
          <w:rFonts w:ascii="Trebuchet MS" w:hAnsi="Trebuchet MS" w:cs="Arial"/>
          <w:sz w:val="20"/>
          <w:szCs w:val="20"/>
        </w:rPr>
        <w:t>We verwachten dat je ingaat op onze vraag tot overleg en de afspraken die we samen maken opvolgt en naleeft.</w:t>
      </w:r>
    </w:p>
    <w:p w14:paraId="64788A39" w14:textId="77777777" w:rsidR="00C26A4E" w:rsidRPr="00A27992" w:rsidRDefault="00C26A4E" w:rsidP="006E628B">
      <w:pPr>
        <w:spacing w:line="360" w:lineRule="auto"/>
        <w:contextualSpacing/>
        <w:rPr>
          <w:rFonts w:cs="Arial"/>
          <w:bCs/>
          <w:iCs/>
        </w:rPr>
      </w:pPr>
      <w:r w:rsidRPr="00A27992">
        <w:rPr>
          <w:noProof/>
          <w:lang w:eastAsia="nl-BE"/>
        </w:rPr>
        <mc:AlternateContent>
          <mc:Choice Requires="wps">
            <w:drawing>
              <wp:anchor distT="0" distB="0" distL="114300" distR="114300" simplePos="0" relativeHeight="251689003" behindDoc="0" locked="0" layoutInCell="1" allowOverlap="1" wp14:anchorId="5D421DA0" wp14:editId="4C776714">
                <wp:simplePos x="0" y="0"/>
                <wp:positionH relativeFrom="column">
                  <wp:posOffset>-871855</wp:posOffset>
                </wp:positionH>
                <wp:positionV relativeFrom="paragraph">
                  <wp:posOffset>38354</wp:posOffset>
                </wp:positionV>
                <wp:extent cx="463296" cy="236220"/>
                <wp:effectExtent l="0" t="0" r="0" b="0"/>
                <wp:wrapNone/>
                <wp:docPr id="2" name="Ovaal 2"/>
                <wp:cNvGraphicFramePr/>
                <a:graphic xmlns:a="http://schemas.openxmlformats.org/drawingml/2006/main">
                  <a:graphicData uri="http://schemas.microsoft.com/office/word/2010/wordprocessingShape">
                    <wps:wsp>
                      <wps:cNvSpPr/>
                      <wps:spPr>
                        <a:xfrm>
                          <a:off x="0" y="0"/>
                          <a:ext cx="463296" cy="23622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55E9A41A" id="Ovaal 2" o:spid="_x0000_s1026" style="position:absolute;margin-left:-68.65pt;margin-top:3pt;width:36.5pt;height:18.6pt;z-index:2516890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" fillcolor="white [3212]" stroked="f" strokeweight="1pt">
                <v:stroke joinstyle="miter"/>
              </v:oval>
            </w:pict>
          </mc:Fallback>
        </mc:AlternateContent>
      </w:r>
      <w:r w:rsidRPr="00A27992">
        <w:rPr>
          <w:rFonts w:cs="Arial"/>
          <w:bCs/>
          <w:iCs/>
        </w:rPr>
        <w:t xml:space="preserve">Onze school is een Nederlandstalige school. </w:t>
      </w:r>
    </w:p>
    <w:p w14:paraId="7F5B86FE" w14:textId="77777777" w:rsidR="00C26A4E" w:rsidRPr="00A27992" w:rsidRDefault="00C26A4E" w:rsidP="006E628B">
      <w:pPr>
        <w:spacing w:line="360" w:lineRule="auto"/>
        <w:contextualSpacing/>
        <w:rPr>
          <w:rFonts w:cs="Arial"/>
          <w:bCs/>
          <w:iCs/>
        </w:rPr>
      </w:pPr>
      <w:r w:rsidRPr="00A27992">
        <w:rPr>
          <w:rFonts w:cs="Arial"/>
          <w:bCs/>
          <w:iCs/>
        </w:rPr>
        <w:t>Niet alle ouders voeden hun kind op in het Nederlands en niet alle kinderen starten hun schoolloopbaan met dezelfde taalvaardigheid Nederlands. Dit kan ertoe leiden dat sommige kinderen het wat moeilijker hebben bij het leren.</w:t>
      </w:r>
    </w:p>
    <w:p w14:paraId="7556B9C1" w14:textId="77777777" w:rsidR="00C26A4E" w:rsidRPr="00A27992" w:rsidRDefault="00C26A4E" w:rsidP="006E628B">
      <w:pPr>
        <w:spacing w:line="360" w:lineRule="auto"/>
        <w:contextualSpacing/>
        <w:rPr>
          <w:rFonts w:cs="Arial"/>
          <w:bCs/>
          <w:iCs/>
        </w:rPr>
      </w:pPr>
    </w:p>
    <w:p w14:paraId="1B210824" w14:textId="77777777" w:rsidR="00C26A4E" w:rsidRDefault="00C26A4E" w:rsidP="006E628B">
      <w:pPr>
        <w:spacing w:line="360" w:lineRule="auto"/>
        <w:contextualSpacing/>
        <w:rPr>
          <w:rFonts w:cs="Arial"/>
          <w:bCs/>
          <w:iCs/>
        </w:rPr>
      </w:pPr>
      <w:r w:rsidRPr="00A27992">
        <w:rPr>
          <w:rFonts w:cs="Arial"/>
          <w:bCs/>
          <w:iCs/>
        </w:rPr>
        <w:t>Onze school voert een talenbeleid. We engageren er ons toe kinderen te ondersteunen bij het leren van het leren in het Nederlands. Van jou als ouder verwachten we dat je positief staat tegenover de onderwijstaal en tegenover de initiatieven die we als school nemen om de taalontwikkeling van onze leerlingen te ondersteunen (taaltraject/taalbad voor kinderen die de onderwijstaal onvoldoende beheersen). We vragen om de kinderen te stimuleren bij het leren van het Nederlands. Vraag gerust naar informatie over plaatselijke initiatieven die je engagement daarbij kunnen helpen ondersteunen.</w:t>
      </w:r>
    </w:p>
    <w:p w14:paraId="71EABDD3" w14:textId="4A318BD9" w:rsidR="00B31C1F" w:rsidRPr="003B7F63" w:rsidRDefault="00B31C1F" w:rsidP="006E628B">
      <w:pPr>
        <w:spacing w:line="360" w:lineRule="auto"/>
        <w:contextualSpacing/>
        <w:rPr>
          <w:rFonts w:cs="Arial"/>
          <w:bCs/>
          <w:iCs/>
          <w:color w:val="FF0000"/>
        </w:rPr>
      </w:pPr>
      <w:r w:rsidRPr="003B7F63">
        <w:rPr>
          <w:rFonts w:cs="Arial"/>
          <w:bCs/>
          <w:iCs/>
          <w:color w:val="FF0000"/>
        </w:rPr>
        <w:t xml:space="preserve">Op oudercontacten is de voertaal Nederlands. </w:t>
      </w:r>
      <w:r w:rsidR="003B7F63" w:rsidRPr="003B7F63">
        <w:rPr>
          <w:rFonts w:cs="Arial"/>
          <w:bCs/>
          <w:iCs/>
          <w:color w:val="FF0000"/>
        </w:rPr>
        <w:t xml:space="preserve">Indien het gesprek niet in het Nederlands kan verlopen stimuleren wij ouders om zelf een tolk mee te brengen naar het oudercontact. </w:t>
      </w:r>
    </w:p>
    <w:p w14:paraId="5E6389BF" w14:textId="7E75FD67" w:rsidR="001D017F" w:rsidRDefault="001D017F" w:rsidP="00552A64">
      <w:pPr>
        <w:rPr>
          <w:lang w:val="nl-NL"/>
        </w:rPr>
      </w:pPr>
    </w:p>
    <w:p w14:paraId="3ED0BE1F" w14:textId="722FF56E" w:rsidR="00356B42" w:rsidRDefault="00356B42" w:rsidP="00A83ABE">
      <w:pPr>
        <w:rPr>
          <w:lang w:eastAsia="nl-NL"/>
        </w:rPr>
      </w:pPr>
      <w:r w:rsidRPr="00356B42">
        <w:rPr>
          <w:noProof/>
          <w:lang w:eastAsia="nl-NL"/>
        </w:rPr>
        <w:drawing>
          <wp:anchor distT="0" distB="0" distL="114300" distR="114300" simplePos="0" relativeHeight="251658243" behindDoc="1" locked="0" layoutInCell="1" allowOverlap="1" wp14:anchorId="513CD4E4" wp14:editId="3A20D809">
            <wp:simplePos x="0" y="0"/>
            <wp:positionH relativeFrom="column">
              <wp:posOffset>2541320</wp:posOffset>
            </wp:positionH>
            <wp:positionV relativeFrom="paragraph">
              <wp:posOffset>11917</wp:posOffset>
            </wp:positionV>
            <wp:extent cx="523875" cy="523875"/>
            <wp:effectExtent l="0" t="0" r="9525" b="9525"/>
            <wp:wrapSquare wrapText="bothSides"/>
            <wp:docPr id="201" name="Graphic 201" descr="Ontkiemen van zaad silhoue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phic 201" descr="Ontkiemen van zaad silhouet">
                      <a:hlinkClick r:id="rId41"/>
                    </pic:cNvPr>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523875" cy="523875"/>
                    </a:xfrm>
                    <a:prstGeom prst="rect">
                      <a:avLst/>
                    </a:prstGeom>
                  </pic:spPr>
                </pic:pic>
              </a:graphicData>
            </a:graphic>
          </wp:anchor>
        </w:drawing>
      </w:r>
    </w:p>
    <w:p w14:paraId="34E76B7B" w14:textId="77777777" w:rsidR="009E4A34" w:rsidRPr="00356B42" w:rsidRDefault="009E4A34" w:rsidP="00A83ABE">
      <w:pPr>
        <w:rPr>
          <w:lang w:eastAsia="nl-NL"/>
        </w:rPr>
      </w:pPr>
    </w:p>
    <w:p w14:paraId="3A32CBD0" w14:textId="0317B03D" w:rsidR="009B6D3A" w:rsidRPr="009B6D3A" w:rsidRDefault="00356B42" w:rsidP="00356B42">
      <w:pPr>
        <w:jc w:val="center"/>
      </w:pPr>
      <w:r w:rsidRPr="00AA5889">
        <w:rPr>
          <w:i/>
          <w:iCs/>
          <w:color w:val="4CBCC5"/>
        </w:rPr>
        <w:t xml:space="preserve">Je kind heeft het recht om </w:t>
      </w:r>
      <w:r>
        <w:rPr>
          <w:i/>
          <w:iCs/>
          <w:color w:val="4CBCC5"/>
        </w:rPr>
        <w:t xml:space="preserve">ongestoord </w:t>
      </w:r>
      <w:r w:rsidRPr="00AA5889">
        <w:rPr>
          <w:i/>
          <w:iCs/>
          <w:color w:val="4CBCC5"/>
        </w:rPr>
        <w:t>te ontwikkelen en te groeien</w:t>
      </w:r>
    </w:p>
    <w:p w14:paraId="29CC32C3" w14:textId="5E9706F1" w:rsidR="009B6D3A" w:rsidRPr="006E2C79" w:rsidRDefault="00356B42" w:rsidP="006E2C79">
      <w:pPr>
        <w:pStyle w:val="Kop3"/>
      </w:pPr>
      <w:r w:rsidRPr="006E2C79">
        <w:lastRenderedPageBreak/>
        <w:t>Huiswerk</w:t>
      </w:r>
    </w:p>
    <w:p w14:paraId="0724C2D4" w14:textId="77777777" w:rsidR="002803E9" w:rsidRPr="006E628B" w:rsidRDefault="002803E9" w:rsidP="006E628B">
      <w:pPr>
        <w:spacing w:line="360" w:lineRule="auto"/>
      </w:pPr>
      <w:r w:rsidRPr="006E628B">
        <w:t>Huistaken hebben een pedagogisch-didactische waarde, Ze sluiten nauw aan bij de leerstof die op een bepaald tijdstip in de klas werd onderwezen en verwerkt. Streefdoelen kunnen zijn: veder inoefenen van de leerstof, zelfstandig leren werken, afwerken van een taak, de betrokkenheid van de ouders bij het schoolgebeuren verhogen, zaken leren opzoeken, informatiebronnen raadplegen, leren leren…</w:t>
      </w:r>
    </w:p>
    <w:p w14:paraId="2852EF92" w14:textId="77777777" w:rsidR="002803E9" w:rsidRPr="006E628B" w:rsidRDefault="002803E9" w:rsidP="006E628B">
      <w:pPr>
        <w:spacing w:line="360" w:lineRule="auto"/>
      </w:pPr>
      <w:r w:rsidRPr="006E628B">
        <w:t>Leerlingen maken het best zelf hun huiswerk. Ouders kunnen een opmerking noteren bij een te moeilijke taak. De leerling vraagt (en krijgt) dan uitleg in de klas. Het is dus onnodig te panikeren.</w:t>
      </w:r>
    </w:p>
    <w:p w14:paraId="10BD827E" w14:textId="10C7281B" w:rsidR="002803E9" w:rsidRPr="00CC73B4" w:rsidRDefault="002803E9" w:rsidP="00D040D0">
      <w:pPr>
        <w:numPr>
          <w:ilvl w:val="0"/>
          <w:numId w:val="16"/>
        </w:numPr>
        <w:suppressAutoHyphens w:val="0"/>
        <w:spacing w:after="0" w:line="360" w:lineRule="auto"/>
        <w:rPr>
          <w:color w:val="FF0000"/>
        </w:rPr>
      </w:pPr>
      <w:r w:rsidRPr="00CC73B4">
        <w:rPr>
          <w:color w:val="FF0000"/>
        </w:rPr>
        <w:t xml:space="preserve">In de kleuterklas </w:t>
      </w:r>
      <w:r w:rsidR="0007461A" w:rsidRPr="00CC73B4">
        <w:rPr>
          <w:color w:val="FF0000"/>
        </w:rPr>
        <w:t xml:space="preserve">is er </w:t>
      </w:r>
      <w:r w:rsidRPr="00CC73B4">
        <w:rPr>
          <w:color w:val="FF0000"/>
        </w:rPr>
        <w:t>NOOIT huiswerk gepland;</w:t>
      </w:r>
    </w:p>
    <w:p w14:paraId="7D41C116" w14:textId="55D33256" w:rsidR="0007461A" w:rsidRPr="00CC73B4" w:rsidRDefault="0007461A" w:rsidP="00D040D0">
      <w:pPr>
        <w:numPr>
          <w:ilvl w:val="0"/>
          <w:numId w:val="16"/>
        </w:numPr>
        <w:suppressAutoHyphens w:val="0"/>
        <w:spacing w:after="0" w:line="360" w:lineRule="auto"/>
        <w:rPr>
          <w:color w:val="FF0000"/>
        </w:rPr>
      </w:pPr>
      <w:r w:rsidRPr="00CC73B4">
        <w:rPr>
          <w:color w:val="FF0000"/>
        </w:rPr>
        <w:t xml:space="preserve">In </w:t>
      </w:r>
      <w:r w:rsidR="00CC73B4" w:rsidRPr="00CC73B4">
        <w:rPr>
          <w:color w:val="FF0000"/>
        </w:rPr>
        <w:t>het eerste leerjaar wordt vooral gevraagd om de leestaken goed op te volgen.</w:t>
      </w:r>
    </w:p>
    <w:p w14:paraId="5143D611" w14:textId="4A6A2779" w:rsidR="002803E9" w:rsidRPr="006E628B" w:rsidRDefault="002803E9" w:rsidP="00D040D0">
      <w:pPr>
        <w:numPr>
          <w:ilvl w:val="0"/>
          <w:numId w:val="16"/>
        </w:numPr>
        <w:suppressAutoHyphens w:val="0"/>
        <w:spacing w:after="0" w:line="360" w:lineRule="auto"/>
      </w:pPr>
      <w:r w:rsidRPr="006E628B">
        <w:t xml:space="preserve">Vanaf het </w:t>
      </w:r>
      <w:r w:rsidR="009B070D">
        <w:t>tweede</w:t>
      </w:r>
      <w:r w:rsidRPr="006E628B">
        <w:t xml:space="preserve"> leerjaar  worden huistaken en/of een takenpakket meegegeven dat naar eigen inzicht over de gehele week kan worden gespreid.</w:t>
      </w:r>
    </w:p>
    <w:p w14:paraId="32783028" w14:textId="77777777" w:rsidR="002803E9" w:rsidRPr="006E628B" w:rsidRDefault="002803E9" w:rsidP="006E628B">
      <w:pPr>
        <w:spacing w:line="360" w:lineRule="auto"/>
      </w:pPr>
      <w:r w:rsidRPr="006E628B">
        <w:t>De taakomschrijving van het huiswerk/takenpakket is steeds te vinden in de klasagenda. Van leerlingen uit de 3</w:t>
      </w:r>
      <w:r w:rsidRPr="006E628B">
        <w:rPr>
          <w:vertAlign w:val="superscript"/>
        </w:rPr>
        <w:t>de</w:t>
      </w:r>
      <w:r w:rsidRPr="006E628B">
        <w:t xml:space="preserve"> graad wordt verwacht dat ze hun lessen regelmatig oefenen, zelfs wanneer deze niet uitdrukkelijk in de agenda zijn opgenomen. </w:t>
      </w:r>
    </w:p>
    <w:p w14:paraId="021AB2A9" w14:textId="4733EBED" w:rsidR="00D92B3E" w:rsidRPr="006E628B" w:rsidRDefault="00D92B3E" w:rsidP="006E628B">
      <w:pPr>
        <w:spacing w:line="360" w:lineRule="auto"/>
      </w:pPr>
      <w:r w:rsidRPr="006E628B">
        <w:t>De studie is verplicht voor kinderen (die in</w:t>
      </w:r>
      <w:r w:rsidR="005B7C1A">
        <w:t xml:space="preserve"> </w:t>
      </w:r>
      <w:r w:rsidRPr="006E628B">
        <w:t>de op</w:t>
      </w:r>
      <w:r w:rsidR="006A0C16">
        <w:t xml:space="preserve"> </w:t>
      </w:r>
      <w:r w:rsidRPr="006E628B">
        <w:t xml:space="preserve">vang blijven) vanaf </w:t>
      </w:r>
      <w:r w:rsidRPr="006E628B">
        <w:rPr>
          <w:u w:val="single"/>
        </w:rPr>
        <w:t xml:space="preserve">het </w:t>
      </w:r>
      <w:r w:rsidR="00074239">
        <w:rPr>
          <w:u w:val="single"/>
        </w:rPr>
        <w:t>tweede</w:t>
      </w:r>
      <w:r w:rsidRPr="006E628B">
        <w:rPr>
          <w:u w:val="single"/>
        </w:rPr>
        <w:t xml:space="preserve"> leerjaar</w:t>
      </w:r>
      <w:r w:rsidRPr="006E628B">
        <w:t xml:space="preserve"> op maandag, dinsdag en donderdag onder begeleiding van een leraar. Die houdt een aanwezigheidslijst bij. Er wordt ingeschreven (en betaald via de schoolrekening) per aanwezigheid (zie bijdragelijst).. Er is geen studie op de dagen waarop een personeelsvergadering (1x per maand) gepland is. Die dagen worden steeds in de agenda meegedeeld.</w:t>
      </w:r>
    </w:p>
    <w:p w14:paraId="5544B930" w14:textId="638D2A91" w:rsidR="00D92B3E" w:rsidRPr="006E628B" w:rsidRDefault="00D92B3E" w:rsidP="006E628B">
      <w:pPr>
        <w:spacing w:line="360" w:lineRule="auto"/>
        <w:rPr>
          <w:strike/>
        </w:rPr>
      </w:pPr>
      <w:r w:rsidRPr="006E628B">
        <w:t xml:space="preserve">De ‘studie start om 16.15 u en eindigt om 16.45 u.  en vindt gedisciplineerd plaats in een lokaal van de school. </w:t>
      </w:r>
      <w:r w:rsidR="00014301" w:rsidRPr="00014301">
        <w:rPr>
          <w:color w:val="FF0000"/>
        </w:rPr>
        <w:t>Kinderen kunnen tijdens dat halfuur niet uit de studie gehaald worden</w:t>
      </w:r>
      <w:r w:rsidR="00014301">
        <w:t xml:space="preserve">. </w:t>
      </w:r>
      <w:r w:rsidRPr="006E628B">
        <w:t>De studie start in de 2</w:t>
      </w:r>
      <w:r w:rsidRPr="006E628B">
        <w:rPr>
          <w:vertAlign w:val="superscript"/>
        </w:rPr>
        <w:t>de</w:t>
      </w:r>
      <w:r w:rsidRPr="006E628B">
        <w:t xml:space="preserve"> week van september en eindigt de voorlaatste week van het schooljaar.</w:t>
      </w:r>
    </w:p>
    <w:p w14:paraId="48813E55" w14:textId="36D6E0BE" w:rsidR="00D92B3E" w:rsidRPr="006E628B" w:rsidRDefault="00D92B3E" w:rsidP="006E628B">
      <w:pPr>
        <w:spacing w:line="360" w:lineRule="auto"/>
      </w:pPr>
      <w:r w:rsidRPr="006E628B">
        <w:t>Na de studie komen ze in de opvang terecht of gaan ze zelfstandig naar huis</w:t>
      </w:r>
      <w:r w:rsidR="006A0C16">
        <w:t>, m</w:t>
      </w:r>
      <w:r w:rsidR="00152EF5">
        <w:t>its toestemming van de ouders.</w:t>
      </w:r>
      <w:r w:rsidRPr="006E628B">
        <w:t xml:space="preserve">. </w:t>
      </w:r>
    </w:p>
    <w:p w14:paraId="149BF262" w14:textId="2ABC7E87" w:rsidR="00D5649B" w:rsidRPr="006E628B" w:rsidRDefault="00D92B3E" w:rsidP="006E628B">
      <w:pPr>
        <w:spacing w:line="360" w:lineRule="auto"/>
        <w:rPr>
          <w:b/>
          <w:lang w:eastAsia="nl-NL"/>
        </w:rPr>
      </w:pPr>
      <w:r w:rsidRPr="006E628B">
        <w:t>Na de studie is er geen naar-huis-rijbegeleiding meer. De kinderen zijn wel verzekerd op (logische) weg naar huis na de studie</w:t>
      </w:r>
      <w:r w:rsidR="005A1014">
        <w:t>, mits toestemming van de ouders</w:t>
      </w:r>
      <w:r w:rsidRPr="006E628B">
        <w:t>.</w:t>
      </w:r>
    </w:p>
    <w:p w14:paraId="230B8C41" w14:textId="62F22C0E" w:rsidR="00356B42" w:rsidRPr="006E628B" w:rsidRDefault="00B52419" w:rsidP="006E628B">
      <w:pPr>
        <w:spacing w:line="360" w:lineRule="auto"/>
        <w:rPr>
          <w:lang w:eastAsia="nl-NL"/>
        </w:rPr>
      </w:pPr>
      <w:r w:rsidRPr="006E628B">
        <w:rPr>
          <w:noProof/>
        </w:rPr>
        <w:drawing>
          <wp:anchor distT="0" distB="0" distL="114300" distR="114300" simplePos="0" relativeHeight="251658244" behindDoc="1" locked="0" layoutInCell="1" allowOverlap="1" wp14:anchorId="7563EF38" wp14:editId="5D2AC81C">
            <wp:simplePos x="0" y="0"/>
            <wp:positionH relativeFrom="margin">
              <wp:posOffset>2632075</wp:posOffset>
            </wp:positionH>
            <wp:positionV relativeFrom="paragraph">
              <wp:posOffset>164465</wp:posOffset>
            </wp:positionV>
            <wp:extent cx="359410" cy="359410"/>
            <wp:effectExtent l="0" t="0" r="2540" b="2540"/>
            <wp:wrapSquare wrapText="bothSides"/>
            <wp:docPr id="6" name="Graphic 6" descr="Strandbal silhoue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randbal silhouet">
                      <a:hlinkClick r:id="rId41"/>
                    </pic:cNvPr>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59410" cy="359410"/>
                    </a:xfrm>
                    <a:prstGeom prst="rect">
                      <a:avLst/>
                    </a:prstGeom>
                  </pic:spPr>
                </pic:pic>
              </a:graphicData>
            </a:graphic>
          </wp:anchor>
        </w:drawing>
      </w:r>
    </w:p>
    <w:p w14:paraId="7BA58CA8" w14:textId="77777777" w:rsidR="00B52419" w:rsidRPr="006E628B" w:rsidRDefault="00B52419" w:rsidP="006E628B">
      <w:pPr>
        <w:spacing w:line="360" w:lineRule="auto"/>
        <w:jc w:val="center"/>
        <w:rPr>
          <w:color w:val="4CBCC5"/>
        </w:rPr>
      </w:pPr>
    </w:p>
    <w:p w14:paraId="2086CCB2" w14:textId="7F91137D" w:rsidR="00356B42" w:rsidRPr="006E628B" w:rsidRDefault="00356B42" w:rsidP="006E628B">
      <w:pPr>
        <w:spacing w:line="360" w:lineRule="auto"/>
        <w:jc w:val="center"/>
        <w:rPr>
          <w:color w:val="4CBCC5"/>
        </w:rPr>
      </w:pPr>
      <w:r w:rsidRPr="006E628B">
        <w:rPr>
          <w:color w:val="4CBCC5"/>
        </w:rPr>
        <w:t>Je kind heeft recht op genoeg rust en vrije tijd</w:t>
      </w:r>
    </w:p>
    <w:p w14:paraId="2E18985F" w14:textId="12AA933E" w:rsidR="00356B42" w:rsidRPr="006E628B" w:rsidRDefault="00356B42" w:rsidP="006E628B">
      <w:pPr>
        <w:pStyle w:val="Kop3"/>
        <w:spacing w:line="360" w:lineRule="auto"/>
      </w:pPr>
      <w:r w:rsidRPr="006E628B">
        <w:t>Agenda van je kind</w:t>
      </w:r>
    </w:p>
    <w:p w14:paraId="06E7B356" w14:textId="4F0CAD15" w:rsidR="00185FED" w:rsidRPr="006E628B" w:rsidRDefault="00185FED" w:rsidP="006E628B">
      <w:pPr>
        <w:spacing w:line="360" w:lineRule="auto"/>
      </w:pPr>
      <w:r w:rsidRPr="006E628B">
        <w:t>Alle kleuters beschikken over een heen- en weerschriftje dat vooral de communicatie tussen de ouders en de klastitularis wil verhogen. Zowel de kleuterleidster als de ouders kunnen er opvallende gebeurtenissen, observatie- en evaluatiegegevens, concrete afspraken, mooie momenten… in kwijt</w:t>
      </w:r>
      <w:r w:rsidR="00352579">
        <w:t>.</w:t>
      </w:r>
      <w:r w:rsidRPr="006E628B">
        <w:t xml:space="preserve"> We willen dit als school ook stimuleren.</w:t>
      </w:r>
    </w:p>
    <w:p w14:paraId="01D7ACB5" w14:textId="77777777" w:rsidR="00185FED" w:rsidRPr="006E628B" w:rsidRDefault="00185FED" w:rsidP="006E628B">
      <w:pPr>
        <w:spacing w:line="360" w:lineRule="auto"/>
      </w:pPr>
      <w:r w:rsidRPr="006E628B">
        <w:lastRenderedPageBreak/>
        <w:t>In het lager beschikken alle kinderen over een schoolagenda.  Binnen het vormingsdomein ‘Leren leren’ is een agenda een eerste instrument. Kinderen worden begeleid om (naargelang de leeftijd) zelfstandig een agenda te leren bijhouden en deze te laten functioneren binnen hun leren.</w:t>
      </w:r>
    </w:p>
    <w:p w14:paraId="4A0953A6" w14:textId="77777777" w:rsidR="00185FED" w:rsidRPr="006E628B" w:rsidRDefault="00185FED" w:rsidP="006E628B">
      <w:pPr>
        <w:spacing w:line="360" w:lineRule="auto"/>
      </w:pPr>
    </w:p>
    <w:p w14:paraId="62DAF47A" w14:textId="77777777" w:rsidR="00185FED" w:rsidRPr="006E628B" w:rsidRDefault="00185FED" w:rsidP="006E628B">
      <w:pPr>
        <w:spacing w:line="360" w:lineRule="auto"/>
      </w:pPr>
      <w:r w:rsidRPr="006E628B">
        <w:t>De agenda wordt o.a. gebruikt om huiswerken en lessen te plannen, om belangrijke afspraken te noteren, om punten in neer te schrijven, om een nota te schrijven …</w:t>
      </w:r>
    </w:p>
    <w:p w14:paraId="04E1CFC1" w14:textId="77777777" w:rsidR="00185FED" w:rsidRPr="006E628B" w:rsidRDefault="00185FED" w:rsidP="006E628B">
      <w:pPr>
        <w:spacing w:line="360" w:lineRule="auto"/>
      </w:pPr>
      <w:r w:rsidRPr="006E628B">
        <w:t>De klasagenda wordt op regelmatige tijdstippen gecontroleerd door de klastitularis en op vraag van de klastitularis door de ouders ‘voor gelezen’ geparafeerd.</w:t>
      </w:r>
    </w:p>
    <w:p w14:paraId="1E7FF3D5" w14:textId="1015B785" w:rsidR="00356B42" w:rsidRPr="006E628B" w:rsidRDefault="00356B42" w:rsidP="006E628B">
      <w:pPr>
        <w:spacing w:line="360" w:lineRule="auto"/>
        <w:rPr>
          <w:b/>
          <w:lang w:eastAsia="nl-NL"/>
        </w:rPr>
      </w:pPr>
    </w:p>
    <w:p w14:paraId="3F99F506" w14:textId="2BFEBEBF" w:rsidR="00BA4E65" w:rsidRPr="006E628B" w:rsidRDefault="00000000" w:rsidP="006E628B">
      <w:pPr>
        <w:spacing w:line="360" w:lineRule="auto"/>
        <w:jc w:val="right"/>
        <w:rPr>
          <w:i/>
          <w:iCs/>
          <w:color w:val="AE2081"/>
        </w:rPr>
      </w:pPr>
      <w:hyperlink w:anchor="Start" w:history="1">
        <w:r w:rsidR="00BA4E65" w:rsidRPr="006E628B">
          <w:rPr>
            <w:rStyle w:val="Hyperlink"/>
            <w:i/>
            <w:iCs/>
            <w:color w:val="AE2081"/>
          </w:rPr>
          <w:t>Terug naar overzicht</w:t>
        </w:r>
      </w:hyperlink>
      <w:r w:rsidR="00BA4E65" w:rsidRPr="006E628B">
        <w:rPr>
          <w:i/>
          <w:iCs/>
          <w:color w:val="AE2081"/>
          <w:u w:val="single"/>
        </w:rPr>
        <w:fldChar w:fldCharType="begin"/>
      </w:r>
      <w:r w:rsidR="00BA4E65" w:rsidRPr="006E628B">
        <w:rPr>
          <w:i/>
          <w:iCs/>
          <w:color w:val="AE2081"/>
          <w:u w:val="single"/>
        </w:rPr>
        <w:instrText xml:space="preserve"> REF _Ref66445275 \h  \* MERGEFORMAT </w:instrText>
      </w:r>
      <w:r w:rsidR="00BA4E65" w:rsidRPr="006E628B">
        <w:rPr>
          <w:i/>
          <w:iCs/>
          <w:color w:val="AE2081"/>
          <w:u w:val="single"/>
        </w:rPr>
      </w:r>
      <w:r w:rsidR="00BA4E65" w:rsidRPr="006E628B">
        <w:rPr>
          <w:i/>
          <w:iCs/>
          <w:color w:val="AE2081"/>
          <w:u w:val="single"/>
        </w:rPr>
        <w:fldChar w:fldCharType="end"/>
      </w:r>
    </w:p>
    <w:p w14:paraId="34DF5BDC" w14:textId="780B984B" w:rsidR="00356B42" w:rsidRPr="006E628B" w:rsidRDefault="00BA4E65" w:rsidP="006E628B">
      <w:pPr>
        <w:pStyle w:val="Kop2"/>
        <w:shd w:val="clear" w:color="auto" w:fill="4CBCC5"/>
        <w:spacing w:line="360" w:lineRule="auto"/>
        <w:rPr>
          <w:color w:val="FFFFFF" w:themeColor="background1"/>
          <w:szCs w:val="20"/>
        </w:rPr>
      </w:pPr>
      <w:bookmarkStart w:id="32" w:name="_Leerlingenevaluatie"/>
      <w:bookmarkStart w:id="33" w:name="_Ref66443237"/>
      <w:bookmarkEnd w:id="32"/>
      <w:r w:rsidRPr="006E628B">
        <w:rPr>
          <w:bCs/>
          <w:noProof/>
          <w:color w:val="FFFFFF" w:themeColor="background1"/>
          <w:szCs w:val="20"/>
        </w:rPr>
        <w:drawing>
          <wp:anchor distT="0" distB="0" distL="114300" distR="114300" simplePos="0" relativeHeight="251660331" behindDoc="0" locked="0" layoutInCell="1" allowOverlap="1" wp14:anchorId="60B59E81" wp14:editId="53FB0136">
            <wp:simplePos x="0" y="0"/>
            <wp:positionH relativeFrom="column">
              <wp:posOffset>-745915</wp:posOffset>
            </wp:positionH>
            <wp:positionV relativeFrom="paragraph">
              <wp:posOffset>249236</wp:posOffset>
            </wp:positionV>
            <wp:extent cx="529590" cy="529590"/>
            <wp:effectExtent l="0" t="0" r="0" b="3810"/>
            <wp:wrapThrough wrapText="bothSides">
              <wp:wrapPolygon edited="0">
                <wp:start x="6216" y="0"/>
                <wp:lineTo x="2331" y="3108"/>
                <wp:lineTo x="1554" y="20978"/>
                <wp:lineTo x="17871" y="20978"/>
                <wp:lineTo x="20201" y="6216"/>
                <wp:lineTo x="19424" y="3108"/>
                <wp:lineTo x="13209" y="0"/>
                <wp:lineTo x="6216" y="0"/>
              </wp:wrapPolygon>
            </wp:wrapThrough>
            <wp:docPr id="36" name="Graphic 36" descr="Klembor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Klembord silhouet"/>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529590" cy="529590"/>
                    </a:xfrm>
                    <a:prstGeom prst="rect">
                      <a:avLst/>
                    </a:prstGeom>
                  </pic:spPr>
                </pic:pic>
              </a:graphicData>
            </a:graphic>
            <wp14:sizeRelH relativeFrom="page">
              <wp14:pctWidth>0</wp14:pctWidth>
            </wp14:sizeRelH>
            <wp14:sizeRelV relativeFrom="page">
              <wp14:pctHeight>0</wp14:pctHeight>
            </wp14:sizeRelV>
          </wp:anchor>
        </w:drawing>
      </w:r>
      <w:r w:rsidR="00434C4A" w:rsidRPr="006E628B">
        <w:rPr>
          <w:color w:val="FFFFFF" w:themeColor="background1"/>
          <w:szCs w:val="20"/>
        </w:rPr>
        <w:t>Leerlingenevaluatie</w:t>
      </w:r>
      <w:bookmarkEnd w:id="33"/>
    </w:p>
    <w:p w14:paraId="7ABBBC4D" w14:textId="278D837E" w:rsidR="001B1528" w:rsidRPr="006E628B" w:rsidRDefault="001B1528" w:rsidP="006E628B">
      <w:pPr>
        <w:pStyle w:val="Kop3"/>
        <w:spacing w:line="360" w:lineRule="auto"/>
      </w:pPr>
      <w:r w:rsidRPr="006E628B">
        <w:t>Breed evalueren</w:t>
      </w:r>
    </w:p>
    <w:p w14:paraId="0F33C924" w14:textId="22FBE6D0" w:rsidR="001B1528" w:rsidRPr="006E628B" w:rsidRDefault="001B1528" w:rsidP="006E628B">
      <w:pPr>
        <w:spacing w:line="360" w:lineRule="auto"/>
      </w:pPr>
      <w:r w:rsidRPr="006E628B">
        <w:t xml:space="preserve">Brede evaluatie gaat uit van de groei van leerlingen en </w:t>
      </w:r>
      <w:r w:rsidR="00980652" w:rsidRPr="006E628B">
        <w:t>volgt</w:t>
      </w:r>
      <w:r w:rsidRPr="006E628B">
        <w:t xml:space="preserve"> die groei </w:t>
      </w:r>
      <w:r w:rsidR="00980652" w:rsidRPr="006E628B">
        <w:t>op</w:t>
      </w:r>
      <w:r w:rsidRPr="006E628B">
        <w:t xml:space="preserve">. Daarbij wordt de totale persoon voor ogen gehouden. We willen je kind </w:t>
      </w:r>
      <w:r w:rsidR="00697CB0" w:rsidRPr="006E628B">
        <w:t xml:space="preserve">vertrouwen geven om </w:t>
      </w:r>
      <w:r w:rsidRPr="006E628B">
        <w:t xml:space="preserve">te leren en zich verder te ontwikkelen. Via brede evaluatie krijgt je kind inzicht in zijn eigen </w:t>
      </w:r>
      <w:r w:rsidR="004B33D8" w:rsidRPr="006E628B">
        <w:t>leerproces</w:t>
      </w:r>
      <w:r w:rsidRPr="006E628B">
        <w:t>.</w:t>
      </w:r>
    </w:p>
    <w:p w14:paraId="50B82499" w14:textId="5CB92611" w:rsidR="001B1528" w:rsidRPr="006E628B" w:rsidRDefault="001B1528" w:rsidP="006E628B">
      <w:pPr>
        <w:spacing w:line="360" w:lineRule="auto"/>
      </w:pPr>
      <w:r w:rsidRPr="006E628B">
        <w:t>We maken volgende afspraken rond leerlingenevaluatie:</w:t>
      </w:r>
    </w:p>
    <w:p w14:paraId="14ABA74C" w14:textId="77777777" w:rsidR="00B67302" w:rsidRPr="006E628B" w:rsidRDefault="00B67302" w:rsidP="006E628B">
      <w:pPr>
        <w:pStyle w:val="Default"/>
        <w:spacing w:line="360" w:lineRule="auto"/>
        <w:contextualSpacing/>
        <w:jc w:val="both"/>
        <w:rPr>
          <w:rFonts w:ascii="Trebuchet MS" w:hAnsi="Trebuchet MS" w:cs="Arial"/>
          <w:sz w:val="20"/>
          <w:szCs w:val="20"/>
        </w:rPr>
      </w:pPr>
      <w:r w:rsidRPr="006E628B">
        <w:rPr>
          <w:rFonts w:ascii="Trebuchet MS" w:hAnsi="Trebuchet MS" w:cs="Arial"/>
          <w:sz w:val="20"/>
          <w:szCs w:val="20"/>
        </w:rPr>
        <w:t xml:space="preserve">Als ouder ben je samen met onze school partner in de opvoeding van je kind. Het is goed dat je zicht hebt op de werking van onze school. </w:t>
      </w:r>
    </w:p>
    <w:p w14:paraId="183DBE57" w14:textId="77777777" w:rsidR="00B67302" w:rsidRPr="006E628B" w:rsidRDefault="00B67302" w:rsidP="006E628B">
      <w:pPr>
        <w:spacing w:line="360" w:lineRule="auto"/>
        <w:rPr>
          <w:rFonts w:eastAsia="Times New Roman" w:cs="Arial"/>
          <w:lang w:val="nl-NL" w:eastAsia="nl-BE"/>
        </w:rPr>
      </w:pPr>
      <w:r w:rsidRPr="006E628B">
        <w:rPr>
          <w:rFonts w:eastAsia="Times New Roman" w:cs="Arial"/>
          <w:lang w:val="nl-NL" w:eastAsia="nl-BE"/>
        </w:rPr>
        <w:t>We willen je op geregelde tijdstippen informeren over de evolutie van je kind. Dat doen we schriftelijk via heen- en weerschriftjes, schoolagenda, rapport,  bij formele en informele momenten.</w:t>
      </w:r>
    </w:p>
    <w:p w14:paraId="13BBDE22" w14:textId="22A57909" w:rsidR="00B67302" w:rsidRPr="006E628B" w:rsidRDefault="00B67302" w:rsidP="006E628B">
      <w:pPr>
        <w:spacing w:line="360" w:lineRule="auto"/>
        <w:rPr>
          <w:rFonts w:eastAsia="Times New Roman" w:cs="Arial"/>
          <w:lang w:val="nl-NL" w:eastAsia="nl-BE"/>
        </w:rPr>
      </w:pPr>
      <w:r w:rsidRPr="006E628B">
        <w:rPr>
          <w:rFonts w:eastAsia="Times New Roman" w:cs="Arial"/>
          <w:lang w:val="nl-NL" w:eastAsia="nl-BE"/>
        </w:rPr>
        <w:t>We organiseren ook regelmatig oudercontacten:</w:t>
      </w:r>
      <w:r w:rsidRPr="006E628B">
        <w:rPr>
          <w:rFonts w:cs="Arial"/>
        </w:rPr>
        <w:t xml:space="preserve"> een ouder-info-avond en twee rapportavonden</w:t>
      </w:r>
      <w:r w:rsidRPr="006E628B">
        <w:rPr>
          <w:rFonts w:eastAsia="Times New Roman" w:cs="Arial"/>
          <w:lang w:val="nl-NL" w:eastAsia="nl-BE"/>
        </w:rPr>
        <w:t xml:space="preserve">. Bij het begin van elk schooljaar laten we je weten op welke data die doorgaan (bijlage drieluikje). </w:t>
      </w:r>
    </w:p>
    <w:p w14:paraId="29457F9E" w14:textId="77777777" w:rsidR="00B67302" w:rsidRPr="006E628B" w:rsidRDefault="00B67302" w:rsidP="006E628B">
      <w:pPr>
        <w:spacing w:line="360" w:lineRule="auto"/>
        <w:rPr>
          <w:rFonts w:eastAsia="Times New Roman" w:cs="Arial"/>
          <w:lang w:val="nl-NL" w:eastAsia="nl-BE"/>
        </w:rPr>
      </w:pPr>
      <w:r w:rsidRPr="006E628B">
        <w:rPr>
          <w:rFonts w:eastAsia="Times New Roman" w:cs="Arial"/>
          <w:lang w:val="nl-NL" w:eastAsia="nl-BE"/>
        </w:rPr>
        <w:t>We engageren ons om steeds te zoeken naar een alternatief overlegmoment indien je niet op de geplande oudercontacten kan aanwezig zijn.</w:t>
      </w:r>
    </w:p>
    <w:p w14:paraId="6A3D8BE4" w14:textId="77777777" w:rsidR="00B67302" w:rsidRPr="006E628B" w:rsidRDefault="00B67302" w:rsidP="006E628B">
      <w:pPr>
        <w:spacing w:line="360" w:lineRule="auto"/>
        <w:rPr>
          <w:rFonts w:eastAsia="Times New Roman" w:cs="Arial"/>
          <w:lang w:val="nl-NL" w:eastAsia="nl-BE"/>
        </w:rPr>
      </w:pPr>
      <w:r w:rsidRPr="006E628B">
        <w:rPr>
          <w:rFonts w:eastAsia="Times New Roman" w:cs="Arial"/>
          <w:lang w:val="nl-NL" w:eastAsia="nl-BE"/>
        </w:rPr>
        <w:t>Als je je zorgen maakt over je kind of vragen hebt over de aanpak dan kan je op elk moment zelf een gesprek aanvragen met de leraar van je kind. Dat doe je best telefonisch of via de directie.</w:t>
      </w:r>
    </w:p>
    <w:p w14:paraId="562C8C35" w14:textId="77777777" w:rsidR="00B67302" w:rsidRPr="006E628B" w:rsidRDefault="00B67302" w:rsidP="006E628B">
      <w:pPr>
        <w:spacing w:line="360" w:lineRule="auto"/>
        <w:rPr>
          <w:rFonts w:eastAsia="Times New Roman" w:cs="Arial"/>
          <w:lang w:val="nl-NL" w:eastAsia="nl-BE"/>
        </w:rPr>
      </w:pPr>
      <w:r w:rsidRPr="006E628B">
        <w:rPr>
          <w:rFonts w:eastAsia="Times New Roman" w:cs="Arial"/>
          <w:lang w:val="nl-NL" w:eastAsia="nl-BE"/>
        </w:rPr>
        <w:t>We verwachten dat je contact opneemt bij vragen of zorgen ten aanzien van je kind.</w:t>
      </w:r>
    </w:p>
    <w:p w14:paraId="060BBA0E" w14:textId="77777777" w:rsidR="00B67302" w:rsidRPr="006E628B" w:rsidRDefault="00B67302" w:rsidP="006E628B">
      <w:pPr>
        <w:spacing w:line="360" w:lineRule="auto"/>
        <w:rPr>
          <w:rFonts w:eastAsia="Times New Roman" w:cs="Arial"/>
          <w:lang w:val="nl-NL" w:eastAsia="nl-BE"/>
        </w:rPr>
      </w:pPr>
      <w:r w:rsidRPr="006E628B">
        <w:rPr>
          <w:rFonts w:eastAsia="Times New Roman" w:cs="Arial"/>
          <w:lang w:val="nl-NL" w:eastAsia="nl-BE"/>
        </w:rPr>
        <w:t>We verwachten dat je je als ouder samen met ons engageert om nauw samen te werken rond de opvoeding van je kind en steeds ingaat op onze uitnodigingen tot oudercontact.</w:t>
      </w:r>
    </w:p>
    <w:p w14:paraId="14D097EA" w14:textId="0FB8BDD4" w:rsidR="001B1528" w:rsidRPr="006E628B" w:rsidRDefault="00B67302" w:rsidP="006E628B">
      <w:pPr>
        <w:spacing w:line="360" w:lineRule="auto"/>
        <w:rPr>
          <w:rFonts w:eastAsia="Times New Roman" w:cs="Arial"/>
          <w:lang w:val="nl-NL" w:eastAsia="nl-BE"/>
        </w:rPr>
      </w:pPr>
      <w:r w:rsidRPr="006E628B">
        <w:rPr>
          <w:rFonts w:eastAsia="Times New Roman" w:cs="Arial"/>
          <w:lang w:val="nl-NL" w:eastAsia="nl-BE"/>
        </w:rPr>
        <w:t>We engageren ons om met je in gesprek te gaan over je zorgen en vragen ten aanzien van de evolutie van je kind.</w:t>
      </w:r>
    </w:p>
    <w:p w14:paraId="36A9DEE3" w14:textId="62C1F254" w:rsidR="00434C4A" w:rsidRDefault="00434C4A" w:rsidP="006E628B">
      <w:pPr>
        <w:pStyle w:val="Kop3"/>
        <w:spacing w:line="360" w:lineRule="auto"/>
      </w:pPr>
      <w:r w:rsidRPr="006E628B">
        <w:lastRenderedPageBreak/>
        <w:t>Rapporteren</w:t>
      </w:r>
    </w:p>
    <w:p w14:paraId="7AEAB18F" w14:textId="344EBA44" w:rsidR="00874B61" w:rsidRPr="00874B61" w:rsidRDefault="00874B61" w:rsidP="00874B61">
      <w:r>
        <w:t>KLEUTER</w:t>
      </w:r>
    </w:p>
    <w:p w14:paraId="7A2A25DB" w14:textId="77777777" w:rsidR="00531F15" w:rsidRPr="005404E5" w:rsidRDefault="00531F15" w:rsidP="00531F15">
      <w:r w:rsidRPr="005404E5">
        <w:t>De kleuters worden NOOIT met punten beoordeeld. Indien u of de kleuterleidster een probleempje ontdekt, dan is een gesprek hierbij belangrijk.</w:t>
      </w:r>
      <w:r>
        <w:t xml:space="preserve"> Daarom voorzien de kleuterjuffen 2 maal per jaar een oudercontact. Eind december en eind juni.</w:t>
      </w:r>
    </w:p>
    <w:p w14:paraId="3DFB46F5" w14:textId="77777777" w:rsidR="00531F15" w:rsidRPr="005404E5" w:rsidRDefault="00531F15" w:rsidP="00531F15">
      <w:r w:rsidRPr="005404E5">
        <w:t>Er worden geijkte toetsen gegeven om de vorderingen van uw kind in beeld te brengen:</w:t>
      </w:r>
    </w:p>
    <w:p w14:paraId="6BDDFD58" w14:textId="77777777" w:rsidR="00531F15" w:rsidRPr="005404E5" w:rsidRDefault="00531F15" w:rsidP="00D040D0">
      <w:pPr>
        <w:numPr>
          <w:ilvl w:val="1"/>
          <w:numId w:val="17"/>
        </w:numPr>
        <w:suppressAutoHyphens w:val="0"/>
        <w:spacing w:after="0" w:line="240" w:lineRule="auto"/>
      </w:pPr>
      <w:r w:rsidRPr="005404E5">
        <w:t>om te zien wat uw kind reeds kan (of geleerd heeft);</w:t>
      </w:r>
    </w:p>
    <w:p w14:paraId="3E4CF8BA" w14:textId="77777777" w:rsidR="00531F15" w:rsidRPr="005404E5" w:rsidRDefault="00531F15" w:rsidP="00D040D0">
      <w:pPr>
        <w:numPr>
          <w:ilvl w:val="1"/>
          <w:numId w:val="17"/>
        </w:numPr>
        <w:suppressAutoHyphens w:val="0"/>
        <w:spacing w:after="0" w:line="240" w:lineRule="auto"/>
      </w:pPr>
      <w:r w:rsidRPr="005404E5">
        <w:t>om te zien wat uw kind nog niet kan om het te kunnen bijwerken;</w:t>
      </w:r>
    </w:p>
    <w:p w14:paraId="29EED6CE" w14:textId="77777777" w:rsidR="00531F15" w:rsidRPr="005404E5" w:rsidRDefault="00531F15" w:rsidP="00D040D0">
      <w:pPr>
        <w:numPr>
          <w:ilvl w:val="1"/>
          <w:numId w:val="17"/>
        </w:numPr>
        <w:suppressAutoHyphens w:val="0"/>
        <w:spacing w:after="0" w:line="240" w:lineRule="auto"/>
      </w:pPr>
      <w:r w:rsidRPr="005404E5">
        <w:t>om te zien welke ontwikkelingsmoeilijkheden of leermoeilijkheden uw kind heeft;</w:t>
      </w:r>
    </w:p>
    <w:p w14:paraId="4AB37181" w14:textId="77777777" w:rsidR="00531F15" w:rsidRPr="005404E5" w:rsidRDefault="00531F15" w:rsidP="00D040D0">
      <w:pPr>
        <w:numPr>
          <w:ilvl w:val="1"/>
          <w:numId w:val="17"/>
        </w:numPr>
        <w:suppressAutoHyphens w:val="0"/>
        <w:spacing w:after="0" w:line="240" w:lineRule="auto"/>
      </w:pPr>
      <w:r w:rsidRPr="005404E5">
        <w:t>om de leraar een beeld te geven van de vorderingen.</w:t>
      </w:r>
    </w:p>
    <w:p w14:paraId="61164571" w14:textId="77777777" w:rsidR="00531F15" w:rsidRPr="005404E5" w:rsidRDefault="00531F15" w:rsidP="00DB0EC9">
      <w:pPr>
        <w:suppressAutoHyphens w:val="0"/>
        <w:spacing w:after="0" w:line="240" w:lineRule="auto"/>
        <w:ind w:left="1440"/>
      </w:pPr>
    </w:p>
    <w:p w14:paraId="2E72E940" w14:textId="77777777" w:rsidR="00531F15" w:rsidRPr="005404E5" w:rsidRDefault="00531F15" w:rsidP="00531F15">
      <w:r w:rsidRPr="005404E5">
        <w:t>Met behulp van de toetsresultaten kan de leraar zijn onderwijshandelen richten, kan het kind bewijzen wat het kan en kunt u als ouder de vorderingen volgen. De toetsen worden ter inzage meegegeven met uw kind.</w:t>
      </w:r>
    </w:p>
    <w:p w14:paraId="096B16FE" w14:textId="77777777" w:rsidR="00531F15" w:rsidRPr="005404E5" w:rsidRDefault="00531F15" w:rsidP="00531F15">
      <w:r w:rsidRPr="005404E5">
        <w:t>Logopedisten, revalidatiecentra kunnen deze via de directie of zorgcoördinator opvragen.</w:t>
      </w:r>
    </w:p>
    <w:p w14:paraId="6C5DC079" w14:textId="77777777" w:rsidR="00531F15" w:rsidRPr="005404E5" w:rsidRDefault="00531F15" w:rsidP="00531F15">
      <w:r w:rsidRPr="005404E5">
        <w:t>Toetsresultaten zijn slechts één de vele evaluatiegegevens. De toetsen worden 5 jaar bewaard in het schoolarchief.</w:t>
      </w:r>
    </w:p>
    <w:p w14:paraId="63ADD69E" w14:textId="77777777" w:rsidR="00531F15" w:rsidRPr="005404E5" w:rsidRDefault="00531F15" w:rsidP="00531F15">
      <w:r w:rsidRPr="005404E5">
        <w:t>Tweemaal per schooljaar worden genormeerde toetsten (LVS = Leerling Volg Systeem) van spelling, lezen en wiskunde afgenomen. De resultaten worden in het zorgoverleg besproken. Indien er ernstige problemen zijn, worden de ouders uitgenodigd voor een gesprek en wordt in een MDO (Multi Disciplinair Overleg) naar een oplossing gezocht.</w:t>
      </w:r>
    </w:p>
    <w:p w14:paraId="55A84BF6" w14:textId="719A493B" w:rsidR="00874B61" w:rsidRDefault="00874B61" w:rsidP="00531F15">
      <w:r>
        <w:t>LAGER</w:t>
      </w:r>
    </w:p>
    <w:p w14:paraId="1F0F648F" w14:textId="4B4CA023" w:rsidR="00531F15" w:rsidRPr="005404E5" w:rsidRDefault="00531F15" w:rsidP="00531F15">
      <w:r w:rsidRPr="005404E5">
        <w:t>In het lager onderwijs worden kinderen vanaf het vierde leerjaar regelmatig getoetst over de leerstof van een langere periode. De toetsresultaten van de hoofdvakken worden uitgedrukt met een cijfer. De behaalde cijfers zijn terug te vinden op een schoolrapport. Daarnaast bevat het schoolrapport een gedragskaart die de leerhouding en de leefhouding van uw kind beter weergeeft. Deze informatie is minstens even belangrijk als het cijferrapport (dat slechts een momentopname is).</w:t>
      </w:r>
    </w:p>
    <w:p w14:paraId="4648A930" w14:textId="19B07F96" w:rsidR="003253F8" w:rsidRPr="00657D86" w:rsidRDefault="00531F15" w:rsidP="003253F8">
      <w:pPr>
        <w:suppressAutoHyphens w:val="0"/>
        <w:rPr>
          <w:rFonts w:eastAsia="Times New Roman" w:cs="Times New Roman"/>
          <w:color w:val="FF0000"/>
          <w:lang w:eastAsia="nl-BE"/>
        </w:rPr>
      </w:pPr>
      <w:r w:rsidRPr="005404E5">
        <w:t>In het vierde en zesde leerjaar worden op het einde van het schooljaar (inter)diocesane proeven afgenomen. Dit zijn toetsen (taal</w:t>
      </w:r>
      <w:r w:rsidR="00F4100C">
        <w:t>,</w:t>
      </w:r>
      <w:r w:rsidRPr="005404E5">
        <w:t xml:space="preserve"> rekenen</w:t>
      </w:r>
      <w:r w:rsidR="00F4100C">
        <w:t>, wero en Frans</w:t>
      </w:r>
      <w:r w:rsidRPr="005404E5">
        <w:t>) die opgemaakt zijn door een werkgroep leraren en pedagogische begeleiders.</w:t>
      </w:r>
      <w:r w:rsidR="00C9200E">
        <w:t xml:space="preserve"> </w:t>
      </w:r>
      <w:r w:rsidR="004A1E9D">
        <w:rPr>
          <w:color w:val="FF0000"/>
        </w:rPr>
        <w:t>O</w:t>
      </w:r>
      <w:r w:rsidR="003253F8" w:rsidRPr="00657D86">
        <w:rPr>
          <w:rFonts w:eastAsia="Times New Roman" w:cs="Times New Roman"/>
          <w:color w:val="FF0000"/>
          <w:lang w:eastAsia="nl-BE"/>
        </w:rPr>
        <w:t>p het einde van het vierde jaar gewoon lager onderwijs nemen alle leerlingen, eventueel met uitzondering van de anderstalige nieuwkomers en de leerlingen met een individueel aangepast curriculum, deel aan de Vlaamse toetsen wiskunde en Nederlands. De klassenraad baseert zich bij de leerlingenevaluatie in de eerste plaats op de eigen observaties en evaluaties doorheen het schooljaar. Daarbij kan de klassenraad ook het resultaat van de Vlaamse toetsen als bijkomende bron hanteren. Het resultaat van de Vlaamse toetsen kan echter nooit het enige doorslaggevende element zijn in de evaluatie</w:t>
      </w:r>
      <w:r w:rsidR="00657D86" w:rsidRPr="00657D86">
        <w:rPr>
          <w:rFonts w:eastAsia="Times New Roman" w:cs="Times New Roman"/>
          <w:color w:val="FF0000"/>
          <w:lang w:eastAsia="nl-BE"/>
        </w:rPr>
        <w:t>.</w:t>
      </w:r>
      <w:r w:rsidR="00657D86">
        <w:rPr>
          <w:rFonts w:eastAsia="Times New Roman" w:cs="Times New Roman"/>
          <w:color w:val="FF0000"/>
          <w:lang w:eastAsia="nl-BE"/>
        </w:rPr>
        <w:t xml:space="preserve"> </w:t>
      </w:r>
      <w:r w:rsidR="00657D86" w:rsidRPr="00D76BAE">
        <w:rPr>
          <w:color w:val="FF0000"/>
        </w:rPr>
        <w:t xml:space="preserve">De punten van deze testen worden </w:t>
      </w:r>
      <w:r w:rsidR="00657D86">
        <w:rPr>
          <w:color w:val="FF0000"/>
        </w:rPr>
        <w:t xml:space="preserve">wel </w:t>
      </w:r>
      <w:r w:rsidR="00657D86" w:rsidRPr="00D76BAE">
        <w:rPr>
          <w:color w:val="FF0000"/>
        </w:rPr>
        <w:t>schriftelijk apart  meegegeven met het eindrapport.</w:t>
      </w:r>
    </w:p>
    <w:p w14:paraId="2C9190C6" w14:textId="6C8F8375" w:rsidR="00531F15" w:rsidRDefault="00531F15" w:rsidP="00531F15"/>
    <w:p w14:paraId="13F5FA31" w14:textId="1D9641B5" w:rsidR="00D90F06" w:rsidRPr="005404E5" w:rsidRDefault="00D90F06" w:rsidP="00531F15">
      <w:r>
        <w:t>In de derde kleuterklas wordt de KOALA-test afgenomen die de taalontwikkeling van de kleuter vastleg</w:t>
      </w:r>
      <w:r w:rsidR="00552166">
        <w:t xml:space="preserve">t. </w:t>
      </w:r>
    </w:p>
    <w:p w14:paraId="676BD910" w14:textId="5C7E8DC2" w:rsidR="00531F15" w:rsidRDefault="00531F15" w:rsidP="00531F15">
      <w:r w:rsidRPr="005404E5">
        <w:lastRenderedPageBreak/>
        <w:t>Om de leerbedreigde kinderen op te vangen binnen de school en om te achterhalen waar kinderen struikelen in het leerproces, worden diagnostische toetsen gebruikt. Ze zijn bedoeld als aanzet tot een degelijk handelingsplan.</w:t>
      </w:r>
    </w:p>
    <w:p w14:paraId="7E1131D3" w14:textId="77777777" w:rsidR="005605E5" w:rsidRPr="005404E5" w:rsidRDefault="005605E5" w:rsidP="00531F15"/>
    <w:p w14:paraId="5AE035D9" w14:textId="7B2B675C" w:rsidR="00D664F3" w:rsidRDefault="00531F15" w:rsidP="00531F15">
      <w:r w:rsidRPr="005404E5">
        <w:t>Er is een bewegingsrapport (</w:t>
      </w:r>
      <w:r>
        <w:t>1</w:t>
      </w:r>
      <w:r w:rsidRPr="005404E5">
        <w:t>x per jaar)</w:t>
      </w:r>
      <w:r>
        <w:t>, begin juni,</w:t>
      </w:r>
      <w:r w:rsidRPr="005404E5">
        <w:t xml:space="preserve"> dat na inzage terug meegegeven wordt naar school</w:t>
      </w:r>
      <w:r>
        <w:t>.  Ook wordt er 1maal per jaar (voor de paasvakantie) een muzisch meegroeirapport met de leerlingen meegegeven.</w:t>
      </w:r>
      <w:r w:rsidR="005F5B92">
        <w:t xml:space="preserve"> </w:t>
      </w:r>
    </w:p>
    <w:p w14:paraId="08A09B2F" w14:textId="4E5C6915" w:rsidR="00D664F3" w:rsidRPr="005404E5" w:rsidRDefault="00D664F3" w:rsidP="00531F15">
      <w:r w:rsidRPr="00D76BAE">
        <w:rPr>
          <w:color w:val="FF0000"/>
        </w:rPr>
        <w:t xml:space="preserve">Van het eerste tot het derde leerjaar worden enkel toetsen afgenomen na </w:t>
      </w:r>
      <w:r w:rsidR="00821C39" w:rsidRPr="00D76BAE">
        <w:rPr>
          <w:color w:val="FF0000"/>
        </w:rPr>
        <w:t xml:space="preserve">thema’s.  Dat vormt dan het dagelijks werk en die punten kunt u terugvinden op het rapport.  Vanaf het vierde leerjaar </w:t>
      </w:r>
      <w:r w:rsidR="00D76BAE" w:rsidRPr="00D76BAE">
        <w:rPr>
          <w:color w:val="FF0000"/>
        </w:rPr>
        <w:t>werken we ook met synthesetoetsen.</w:t>
      </w:r>
      <w:r w:rsidR="00D76BAE">
        <w:t xml:space="preserve"> </w:t>
      </w:r>
    </w:p>
    <w:p w14:paraId="716708BC" w14:textId="77777777" w:rsidR="00531F15" w:rsidRPr="005404E5" w:rsidRDefault="00531F15" w:rsidP="00531F15">
      <w:r w:rsidRPr="005404E5">
        <w:t>Er worden drie schoolrapporten uitgereikt:</w:t>
      </w:r>
    </w:p>
    <w:p w14:paraId="18C7195F" w14:textId="77777777" w:rsidR="00531F15" w:rsidRPr="005404E5" w:rsidRDefault="00531F15" w:rsidP="00D040D0">
      <w:pPr>
        <w:numPr>
          <w:ilvl w:val="0"/>
          <w:numId w:val="18"/>
        </w:numPr>
        <w:suppressAutoHyphens w:val="0"/>
        <w:spacing w:after="0" w:line="240" w:lineRule="auto"/>
      </w:pPr>
      <w:r w:rsidRPr="005404E5">
        <w:t>voor de herfstvakantie</w:t>
      </w:r>
      <w:r>
        <w:t>: enkel bij het lager een attitude rapport gebaseerd op de ZILLdoelen.</w:t>
      </w:r>
    </w:p>
    <w:p w14:paraId="29251BC4" w14:textId="77777777" w:rsidR="00531F15" w:rsidRPr="005404E5" w:rsidRDefault="00531F15" w:rsidP="00D040D0">
      <w:pPr>
        <w:numPr>
          <w:ilvl w:val="0"/>
          <w:numId w:val="18"/>
        </w:numPr>
        <w:suppressAutoHyphens w:val="0"/>
        <w:spacing w:after="0" w:line="240" w:lineRule="auto"/>
      </w:pPr>
      <w:r w:rsidRPr="005404E5">
        <w:t>eind december</w:t>
      </w:r>
      <w:r>
        <w:t>, punten- en attituderapport</w:t>
      </w:r>
      <w:r w:rsidRPr="005404E5">
        <w:t>(1</w:t>
      </w:r>
      <w:r w:rsidRPr="005404E5">
        <w:rPr>
          <w:vertAlign w:val="superscript"/>
        </w:rPr>
        <w:t>ste</w:t>
      </w:r>
      <w:r w:rsidRPr="005404E5">
        <w:t xml:space="preserve"> leerjaar krijgt een woordelijk rapport, 2</w:t>
      </w:r>
      <w:r w:rsidRPr="005404E5">
        <w:rPr>
          <w:vertAlign w:val="superscript"/>
        </w:rPr>
        <w:t>de</w:t>
      </w:r>
      <w:r w:rsidRPr="005404E5">
        <w:t xml:space="preserve"> tot 6</w:t>
      </w:r>
      <w:r w:rsidRPr="005404E5">
        <w:rPr>
          <w:vertAlign w:val="superscript"/>
        </w:rPr>
        <w:t>de</w:t>
      </w:r>
      <w:r w:rsidRPr="005404E5">
        <w:t xml:space="preserve"> leerjaar  een puntenrapport)</w:t>
      </w:r>
    </w:p>
    <w:p w14:paraId="0FA70845" w14:textId="77777777" w:rsidR="00531F15" w:rsidRPr="005404E5" w:rsidRDefault="00531F15" w:rsidP="00D040D0">
      <w:pPr>
        <w:numPr>
          <w:ilvl w:val="0"/>
          <w:numId w:val="18"/>
        </w:numPr>
        <w:suppressAutoHyphens w:val="0"/>
        <w:spacing w:after="0" w:line="240" w:lineRule="auto"/>
      </w:pPr>
      <w:r w:rsidRPr="005404E5">
        <w:t>eind juni</w:t>
      </w:r>
      <w:r>
        <w:t>, punten- en attituderapport</w:t>
      </w:r>
      <w:r w:rsidRPr="005404E5">
        <w:t xml:space="preserve"> (1</w:t>
      </w:r>
      <w:r w:rsidRPr="005404E5">
        <w:rPr>
          <w:vertAlign w:val="superscript"/>
        </w:rPr>
        <w:t>ste</w:t>
      </w:r>
      <w:r w:rsidRPr="005404E5">
        <w:t xml:space="preserve"> tot 6</w:t>
      </w:r>
      <w:r w:rsidRPr="005404E5">
        <w:rPr>
          <w:vertAlign w:val="superscript"/>
        </w:rPr>
        <w:t>de</w:t>
      </w:r>
      <w:r w:rsidRPr="005404E5">
        <w:t xml:space="preserve"> leerjaar)</w:t>
      </w:r>
    </w:p>
    <w:p w14:paraId="15F4FF48" w14:textId="77777777" w:rsidR="00531F15" w:rsidRDefault="00531F15" w:rsidP="00531F15"/>
    <w:p w14:paraId="457A79E6" w14:textId="77777777" w:rsidR="0045125C" w:rsidRPr="0045125C" w:rsidRDefault="0045125C" w:rsidP="0045125C"/>
    <w:p w14:paraId="519680A2" w14:textId="007CA4B6" w:rsidR="00DE187A" w:rsidRPr="00FD6C69" w:rsidRDefault="00000000" w:rsidP="00BA4E65">
      <w:pPr>
        <w:jc w:val="right"/>
        <w:rPr>
          <w:color w:val="AE2081"/>
        </w:rPr>
      </w:pPr>
      <w:hyperlink w:anchor="Start" w:history="1">
        <w:r w:rsidR="00BA4E65" w:rsidRPr="00FD6C69">
          <w:rPr>
            <w:rStyle w:val="Hyperlink"/>
            <w:i/>
            <w:iCs/>
            <w:color w:val="AE2081"/>
            <w:sz w:val="18"/>
            <w:szCs w:val="18"/>
          </w:rPr>
          <w:t>Terug naar overzicht</w:t>
        </w:r>
      </w:hyperlink>
      <w:r w:rsidR="00BA4E65" w:rsidRPr="00FD6C69">
        <w:rPr>
          <w:color w:val="AE2081"/>
        </w:rPr>
        <w:fldChar w:fldCharType="begin"/>
      </w:r>
      <w:r w:rsidR="00BA4E65" w:rsidRPr="00FD6C69">
        <w:rPr>
          <w:color w:val="AE2081"/>
        </w:rPr>
        <w:instrText xml:space="preserve"> REF _Ref66445275 \h  \* MERGEFORMAT </w:instrText>
      </w:r>
      <w:r w:rsidR="00BA4E65" w:rsidRPr="00FD6C69">
        <w:rPr>
          <w:color w:val="AE2081"/>
        </w:rPr>
      </w:r>
      <w:r w:rsidR="00BA4E65" w:rsidRPr="00FD6C69">
        <w:rPr>
          <w:color w:val="AE2081"/>
        </w:rPr>
        <w:fldChar w:fldCharType="end"/>
      </w:r>
    </w:p>
    <w:p w14:paraId="696A44A9" w14:textId="4F47A632" w:rsidR="00434C4A" w:rsidRPr="005A62EF" w:rsidRDefault="00BA4E65" w:rsidP="00DA0B41">
      <w:pPr>
        <w:pStyle w:val="Kop2"/>
        <w:shd w:val="clear" w:color="auto" w:fill="EC7D23"/>
        <w:rPr>
          <w:color w:val="FFFFFF" w:themeColor="background1"/>
        </w:rPr>
      </w:pPr>
      <w:bookmarkStart w:id="34" w:name="_Getuigschrift_basisonderwijs"/>
      <w:bookmarkStart w:id="35" w:name="_Ref66443246"/>
      <w:bookmarkEnd w:id="34"/>
      <w:r w:rsidRPr="00D73206">
        <w:rPr>
          <w:bCs/>
          <w:noProof/>
          <w:color w:val="FFFFFF" w:themeColor="background1"/>
        </w:rPr>
        <w:drawing>
          <wp:anchor distT="0" distB="0" distL="114300" distR="114300" simplePos="0" relativeHeight="251662379" behindDoc="0" locked="0" layoutInCell="1" allowOverlap="1" wp14:anchorId="63CB9DD6" wp14:editId="4AA076CA">
            <wp:simplePos x="0" y="0"/>
            <wp:positionH relativeFrom="column">
              <wp:posOffset>-750465</wp:posOffset>
            </wp:positionH>
            <wp:positionV relativeFrom="paragraph">
              <wp:posOffset>296470</wp:posOffset>
            </wp:positionV>
            <wp:extent cx="548640" cy="554990"/>
            <wp:effectExtent l="0" t="0" r="22860" b="0"/>
            <wp:wrapThrough wrapText="bothSides">
              <wp:wrapPolygon edited="0">
                <wp:start x="1596" y="4529"/>
                <wp:lineTo x="-1581" y="6994"/>
                <wp:lineTo x="-106" y="11975"/>
                <wp:lineTo x="6830" y="16920"/>
                <wp:lineTo x="12922" y="19018"/>
                <wp:lineTo x="15801" y="18185"/>
                <wp:lineTo x="21225" y="12752"/>
                <wp:lineTo x="20978" y="6643"/>
                <wp:lineTo x="13534" y="2618"/>
                <wp:lineTo x="5195" y="3487"/>
                <wp:lineTo x="1596" y="452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rot="979514">
                      <a:off x="0" y="0"/>
                      <a:ext cx="548640" cy="554990"/>
                    </a:xfrm>
                    <a:prstGeom prst="rect">
                      <a:avLst/>
                    </a:prstGeom>
                    <a:noFill/>
                    <a:ln>
                      <a:noFill/>
                    </a:ln>
                  </pic:spPr>
                </pic:pic>
              </a:graphicData>
            </a:graphic>
          </wp:anchor>
        </w:drawing>
      </w:r>
      <w:r w:rsidR="00434C4A" w:rsidRPr="005A62EF">
        <w:rPr>
          <w:color w:val="FFFFFF" w:themeColor="background1"/>
        </w:rPr>
        <w:t>Getuigschrift basisonderwijs</w:t>
      </w:r>
      <w:bookmarkEnd w:id="35"/>
    </w:p>
    <w:p w14:paraId="4A1F3D0F" w14:textId="351C563D" w:rsidR="00434C4A" w:rsidRPr="000823BD" w:rsidRDefault="00434C4A" w:rsidP="006E628B">
      <w:pPr>
        <w:spacing w:line="360" w:lineRule="auto"/>
      </w:pPr>
      <w:r w:rsidRPr="00AD141B">
        <w:t xml:space="preserve">Een getuigschrift kan </w:t>
      </w:r>
      <w:r w:rsidR="00ED6F6C">
        <w:t>enkel</w:t>
      </w:r>
      <w:r w:rsidRPr="00AD141B">
        <w:t xml:space="preserve"> uitgereikt worden aan leerlingen die vóór 1 januari van het lopende schooljaar al </w:t>
      </w:r>
      <w:r w:rsidR="00DA265C">
        <w:t>8</w:t>
      </w:r>
      <w:r w:rsidRPr="00AD141B">
        <w:t xml:space="preserve"> jaar geworden zijn.</w:t>
      </w:r>
    </w:p>
    <w:p w14:paraId="2B764895" w14:textId="2D47A7CC" w:rsidR="00434C4A" w:rsidRPr="000823BD" w:rsidRDefault="00434C4A" w:rsidP="006E628B">
      <w:pPr>
        <w:spacing w:line="360" w:lineRule="auto"/>
        <w:rPr>
          <w:lang w:val="nl-NL" w:eastAsia="nl-NL"/>
        </w:rPr>
      </w:pPr>
      <w:r w:rsidRPr="000823BD">
        <w:rPr>
          <w:lang w:val="nl-NL" w:eastAsia="nl-NL"/>
        </w:rPr>
        <w:t xml:space="preserve">Of een leerling het getuigschrift </w:t>
      </w:r>
      <w:r>
        <w:rPr>
          <w:lang w:val="nl-NL" w:eastAsia="nl-NL"/>
        </w:rPr>
        <w:t xml:space="preserve">basisonderwijs </w:t>
      </w:r>
      <w:r w:rsidRPr="000823BD">
        <w:rPr>
          <w:lang w:val="nl-NL" w:eastAsia="nl-NL"/>
        </w:rPr>
        <w:t xml:space="preserve">krijgt, hangt af van de beslissing van de klassenraad. </w:t>
      </w:r>
      <w:r w:rsidRPr="00E8059E">
        <w:rPr>
          <w:lang w:val="nl-NL" w:eastAsia="nl-NL"/>
        </w:rPr>
        <w:t>De klassenraad gaat na of de</w:t>
      </w:r>
      <w:r>
        <w:rPr>
          <w:lang w:val="nl-NL" w:eastAsia="nl-NL"/>
        </w:rPr>
        <w:t xml:space="preserve"> </w:t>
      </w:r>
      <w:r w:rsidR="00E47406" w:rsidRPr="008869D3">
        <w:rPr>
          <w:lang w:val="nl-NL" w:eastAsia="nl-NL"/>
        </w:rPr>
        <w:t>eindterm gerelateerde</w:t>
      </w:r>
      <w:r w:rsidRPr="008869D3">
        <w:rPr>
          <w:lang w:val="nl-NL" w:eastAsia="nl-NL"/>
        </w:rPr>
        <w:t xml:space="preserve"> leerplandoelen</w:t>
      </w:r>
      <w:r w:rsidRPr="00E8059E">
        <w:rPr>
          <w:lang w:val="nl-NL" w:eastAsia="nl-NL"/>
        </w:rPr>
        <w:t xml:space="preserve"> voldoende in aantal en beheersingsniveau zijn behaald</w:t>
      </w:r>
      <w:r w:rsidRPr="000823BD">
        <w:rPr>
          <w:lang w:val="nl-NL" w:eastAsia="nl-NL"/>
        </w:rPr>
        <w:t xml:space="preserve">. Daarbij zal de groei die </w:t>
      </w:r>
      <w:r>
        <w:rPr>
          <w:lang w:val="nl-NL" w:eastAsia="nl-NL"/>
        </w:rPr>
        <w:t>je kind</w:t>
      </w:r>
      <w:r w:rsidRPr="000823BD">
        <w:rPr>
          <w:lang w:val="nl-NL" w:eastAsia="nl-NL"/>
        </w:rPr>
        <w:t xml:space="preserve"> doorheen </w:t>
      </w:r>
      <w:r w:rsidR="005A1D61">
        <w:rPr>
          <w:lang w:val="nl-NL" w:eastAsia="nl-NL"/>
        </w:rPr>
        <w:t>zijn</w:t>
      </w:r>
      <w:r w:rsidRPr="000823BD">
        <w:rPr>
          <w:lang w:val="nl-NL" w:eastAsia="nl-NL"/>
        </w:rPr>
        <w:t xml:space="preserve"> </w:t>
      </w:r>
      <w:r w:rsidR="00873C6C">
        <w:rPr>
          <w:lang w:val="nl-NL" w:eastAsia="nl-NL"/>
        </w:rPr>
        <w:t>onder</w:t>
      </w:r>
      <w:r w:rsidR="00F16CFC">
        <w:rPr>
          <w:lang w:val="nl-NL" w:eastAsia="nl-NL"/>
        </w:rPr>
        <w:t>wijs</w:t>
      </w:r>
      <w:r w:rsidRPr="000823BD">
        <w:rPr>
          <w:lang w:val="nl-NL" w:eastAsia="nl-NL"/>
        </w:rPr>
        <w:t xml:space="preserve">loopbaan maakte, en de zelfsturing die </w:t>
      </w:r>
      <w:r>
        <w:rPr>
          <w:lang w:val="nl-NL" w:eastAsia="nl-NL"/>
        </w:rPr>
        <w:t>je kind</w:t>
      </w:r>
      <w:r w:rsidRPr="000823BD">
        <w:rPr>
          <w:lang w:val="nl-NL" w:eastAsia="nl-NL"/>
        </w:rPr>
        <w:t xml:space="preserve"> toont, zeker een rol spelen.</w:t>
      </w:r>
      <w:r>
        <w:rPr>
          <w:lang w:val="nl-NL" w:eastAsia="nl-NL"/>
        </w:rPr>
        <w:t xml:space="preserve"> </w:t>
      </w:r>
    </w:p>
    <w:p w14:paraId="5D2C3C8F" w14:textId="6C1DC3F1" w:rsidR="00CD6964" w:rsidRDefault="00434C4A" w:rsidP="006E628B">
      <w:pPr>
        <w:spacing w:line="360" w:lineRule="auto"/>
        <w:rPr>
          <w:lang w:val="nl-NL" w:eastAsia="nl-NL"/>
        </w:rPr>
      </w:pPr>
      <w:r w:rsidRPr="002A7E1A">
        <w:rPr>
          <w:lang w:val="nl-NL" w:eastAsia="nl-NL"/>
        </w:rPr>
        <w:t xml:space="preserve">Na 20 juni beslist de klassenraad of een leerling een getuigschrift basisonderwijs ontvangt. Wanneer </w:t>
      </w:r>
      <w:r w:rsidR="00447BA1">
        <w:rPr>
          <w:lang w:val="nl-NL" w:eastAsia="nl-NL"/>
        </w:rPr>
        <w:t xml:space="preserve">we </w:t>
      </w:r>
      <w:r w:rsidR="004B59F9">
        <w:rPr>
          <w:lang w:val="nl-NL" w:eastAsia="nl-NL"/>
        </w:rPr>
        <w:t>het</w:t>
      </w:r>
      <w:r w:rsidRPr="002A7E1A">
        <w:rPr>
          <w:lang w:val="nl-NL" w:eastAsia="nl-NL"/>
        </w:rPr>
        <w:t xml:space="preserve"> getuigschrift </w:t>
      </w:r>
      <w:r w:rsidR="00447BA1">
        <w:rPr>
          <w:lang w:val="nl-NL" w:eastAsia="nl-NL"/>
        </w:rPr>
        <w:t>uitreiken</w:t>
      </w:r>
      <w:r w:rsidRPr="002A7E1A">
        <w:rPr>
          <w:lang w:val="nl-NL" w:eastAsia="nl-NL"/>
        </w:rPr>
        <w:t xml:space="preserve">, </w:t>
      </w:r>
      <w:r w:rsidR="0090116A">
        <w:rPr>
          <w:lang w:val="nl-NL" w:eastAsia="nl-NL"/>
        </w:rPr>
        <w:t>kun</w:t>
      </w:r>
      <w:r w:rsidRPr="002A7E1A">
        <w:rPr>
          <w:lang w:val="nl-NL" w:eastAsia="nl-NL"/>
        </w:rPr>
        <w:t xml:space="preserve"> je </w:t>
      </w:r>
      <w:r w:rsidR="00471956">
        <w:rPr>
          <w:lang w:val="nl-NL" w:eastAsia="nl-NL"/>
        </w:rPr>
        <w:t xml:space="preserve">terugvinden op de website. </w:t>
      </w:r>
    </w:p>
    <w:p w14:paraId="5AEFF9CA" w14:textId="77777777" w:rsidR="00434C4A" w:rsidRDefault="00434C4A" w:rsidP="006E628B">
      <w:pPr>
        <w:spacing w:before="200" w:line="360" w:lineRule="auto"/>
        <w:ind w:right="-144"/>
        <w:rPr>
          <w:lang w:val="nl-NL" w:eastAsia="nl-NL"/>
        </w:rPr>
      </w:pPr>
      <w:r w:rsidRPr="002A7E1A">
        <w:rPr>
          <w:lang w:val="nl-NL" w:eastAsia="nl-NL"/>
        </w:rPr>
        <w:t>De datum van uitreiking is ook de ontvangstdatum voor het instellen van beroep. Als je niet aanwezig bent op de uitreiking, dan geldt 1 juli als datum van ontvangst voor het instellen van beroep.</w:t>
      </w:r>
    </w:p>
    <w:p w14:paraId="434EA827" w14:textId="676B84CB" w:rsidR="00434C4A" w:rsidRDefault="00434C4A" w:rsidP="006E628B">
      <w:pPr>
        <w:spacing w:line="360" w:lineRule="auto"/>
        <w:rPr>
          <w:rFonts w:eastAsia="Times New Roman"/>
          <w:szCs w:val="24"/>
          <w:lang w:val="nl-NL" w:eastAsia="nl-NL"/>
        </w:rPr>
      </w:pPr>
      <w:r>
        <w:rPr>
          <w:rFonts w:eastAsia="Times New Roman"/>
          <w:szCs w:val="24"/>
          <w:lang w:val="nl-NL" w:eastAsia="nl-NL"/>
        </w:rPr>
        <w:t>Volgt je kind</w:t>
      </w:r>
      <w:r w:rsidRPr="00A85AA8">
        <w:rPr>
          <w:rFonts w:eastAsia="Times New Roman"/>
          <w:szCs w:val="24"/>
          <w:lang w:val="nl-NL" w:eastAsia="nl-NL"/>
        </w:rPr>
        <w:t xml:space="preserve"> een individueel aangepast curriculum</w:t>
      </w:r>
      <w:r w:rsidR="00FF59F1">
        <w:rPr>
          <w:rFonts w:eastAsia="Times New Roman"/>
          <w:szCs w:val="24"/>
          <w:lang w:val="nl-NL" w:eastAsia="nl-NL"/>
        </w:rPr>
        <w:t>? D</w:t>
      </w:r>
      <w:r>
        <w:rPr>
          <w:rFonts w:eastAsia="Times New Roman"/>
          <w:szCs w:val="24"/>
          <w:lang w:val="nl-NL" w:eastAsia="nl-NL"/>
        </w:rPr>
        <w:t>an kan je kind</w:t>
      </w:r>
      <w:r w:rsidRPr="00A85AA8">
        <w:rPr>
          <w:rFonts w:eastAsia="Times New Roman"/>
          <w:szCs w:val="24"/>
          <w:lang w:val="nl-NL" w:eastAsia="nl-NL"/>
        </w:rPr>
        <w:t xml:space="preserve"> een getuigschrift basisonderwijs behalen op voorwaarde dat de vooropgestelde leerdoelen </w:t>
      </w:r>
      <w:r w:rsidR="00452268">
        <w:rPr>
          <w:rFonts w:eastAsia="Times New Roman"/>
          <w:szCs w:val="24"/>
          <w:lang w:val="nl-NL" w:eastAsia="nl-NL"/>
        </w:rPr>
        <w:t xml:space="preserve">van het individueel aangepast curriculum </w:t>
      </w:r>
      <w:r w:rsidRPr="00A85AA8">
        <w:rPr>
          <w:rFonts w:eastAsia="Times New Roman"/>
          <w:szCs w:val="24"/>
          <w:lang w:val="nl-NL" w:eastAsia="nl-NL"/>
        </w:rPr>
        <w:t>door de onderwijsinspectie als gelijkwaardig worden beschouwd met die van het gewoon lager onderwijs.</w:t>
      </w:r>
    </w:p>
    <w:p w14:paraId="3B95BDFB" w14:textId="3079F3CF" w:rsidR="00434C4A" w:rsidRDefault="00434C4A" w:rsidP="006E628B">
      <w:pPr>
        <w:spacing w:line="360" w:lineRule="auto"/>
        <w:rPr>
          <w:rFonts w:eastAsia="Times New Roman"/>
          <w:szCs w:val="24"/>
          <w:lang w:val="nl-NL" w:eastAsia="nl-NL"/>
        </w:rPr>
      </w:pPr>
      <w:r>
        <w:rPr>
          <w:rFonts w:eastAsia="Times New Roman"/>
          <w:szCs w:val="24"/>
          <w:lang w:val="nl-NL" w:eastAsia="nl-NL"/>
        </w:rPr>
        <w:t>Behaalt je kind geen</w:t>
      </w:r>
      <w:r w:rsidRPr="00A85AA8">
        <w:rPr>
          <w:rFonts w:eastAsia="Times New Roman"/>
          <w:szCs w:val="24"/>
          <w:lang w:val="nl-NL" w:eastAsia="nl-NL"/>
        </w:rPr>
        <w:t xml:space="preserve"> getuigschrift basisonderwijs</w:t>
      </w:r>
      <w:r w:rsidR="007324CE">
        <w:rPr>
          <w:rFonts w:eastAsia="Times New Roman"/>
          <w:szCs w:val="24"/>
          <w:lang w:val="nl-NL" w:eastAsia="nl-NL"/>
        </w:rPr>
        <w:t>? D</w:t>
      </w:r>
      <w:r>
        <w:rPr>
          <w:rFonts w:eastAsia="Times New Roman"/>
          <w:szCs w:val="24"/>
          <w:lang w:val="nl-NL" w:eastAsia="nl-NL"/>
        </w:rPr>
        <w:t>an</w:t>
      </w:r>
      <w:r w:rsidRPr="002A7E1A">
        <w:rPr>
          <w:rFonts w:eastAsia="Times New Roman"/>
          <w:szCs w:val="24"/>
          <w:lang w:val="nl-NL" w:eastAsia="nl-NL"/>
        </w:rPr>
        <w:t xml:space="preserve"> ontvang</w:t>
      </w:r>
      <w:r w:rsidR="007E43D4">
        <w:rPr>
          <w:rFonts w:eastAsia="Times New Roman"/>
          <w:szCs w:val="24"/>
          <w:lang w:val="nl-NL" w:eastAsia="nl-NL"/>
        </w:rPr>
        <w:t xml:space="preserve"> je</w:t>
      </w:r>
      <w:r w:rsidRPr="002A7E1A">
        <w:rPr>
          <w:rFonts w:eastAsia="Times New Roman"/>
          <w:szCs w:val="24"/>
          <w:lang w:val="nl-NL" w:eastAsia="nl-NL"/>
        </w:rPr>
        <w:t xml:space="preserve"> een schriftelijke motivering waarom het getuigschrift niet werd uitgereikt</w:t>
      </w:r>
      <w:r w:rsidR="003806D8">
        <w:rPr>
          <w:rFonts w:eastAsia="Times New Roman"/>
          <w:szCs w:val="24"/>
          <w:lang w:val="nl-NL" w:eastAsia="nl-NL"/>
        </w:rPr>
        <w:t xml:space="preserve">. We geven daarbij </w:t>
      </w:r>
      <w:r w:rsidR="00E47BBD">
        <w:rPr>
          <w:rFonts w:eastAsia="Times New Roman"/>
          <w:szCs w:val="24"/>
          <w:lang w:val="nl-NL" w:eastAsia="nl-NL"/>
        </w:rPr>
        <w:t>ook</w:t>
      </w:r>
      <w:r w:rsidRPr="002A7E1A">
        <w:rPr>
          <w:rFonts w:eastAsia="Times New Roman"/>
          <w:szCs w:val="24"/>
          <w:lang w:val="nl-NL" w:eastAsia="nl-NL"/>
        </w:rPr>
        <w:t xml:space="preserve"> bijzondere aandachtspunten </w:t>
      </w:r>
      <w:r w:rsidRPr="002A7E1A">
        <w:rPr>
          <w:rFonts w:eastAsia="Times New Roman"/>
          <w:szCs w:val="24"/>
          <w:lang w:val="nl-NL" w:eastAsia="nl-NL"/>
        </w:rPr>
        <w:lastRenderedPageBreak/>
        <w:t xml:space="preserve">voor de verdere </w:t>
      </w:r>
      <w:r w:rsidR="00E47BBD">
        <w:rPr>
          <w:rFonts w:eastAsia="Times New Roman"/>
          <w:szCs w:val="24"/>
          <w:lang w:val="nl-NL" w:eastAsia="nl-NL"/>
        </w:rPr>
        <w:t>onderwijs</w:t>
      </w:r>
      <w:r w:rsidRPr="002A7E1A">
        <w:rPr>
          <w:rFonts w:eastAsia="Times New Roman"/>
          <w:szCs w:val="24"/>
          <w:lang w:val="nl-NL" w:eastAsia="nl-NL"/>
        </w:rPr>
        <w:t>loopbaan</w:t>
      </w:r>
      <w:r w:rsidR="004A1650">
        <w:rPr>
          <w:rFonts w:eastAsia="Times New Roman"/>
          <w:szCs w:val="24"/>
          <w:lang w:val="nl-NL" w:eastAsia="nl-NL"/>
        </w:rPr>
        <w:t xml:space="preserve"> van je</w:t>
      </w:r>
      <w:r>
        <w:rPr>
          <w:rFonts w:eastAsia="Times New Roman"/>
          <w:szCs w:val="24"/>
          <w:lang w:val="nl-NL" w:eastAsia="nl-NL"/>
        </w:rPr>
        <w:t xml:space="preserve"> kind</w:t>
      </w:r>
      <w:r w:rsidRPr="002A7E1A">
        <w:rPr>
          <w:rFonts w:eastAsia="Times New Roman"/>
          <w:szCs w:val="24"/>
          <w:lang w:val="nl-NL" w:eastAsia="nl-NL"/>
        </w:rPr>
        <w:t xml:space="preserve">. </w:t>
      </w:r>
      <w:r w:rsidR="00B138FA">
        <w:rPr>
          <w:rFonts w:eastAsia="Times New Roman"/>
          <w:szCs w:val="24"/>
          <w:lang w:val="nl-NL" w:eastAsia="nl-NL"/>
        </w:rPr>
        <w:t>Je</w:t>
      </w:r>
      <w:r w:rsidRPr="002A7E1A">
        <w:rPr>
          <w:rFonts w:eastAsia="Times New Roman"/>
          <w:szCs w:val="24"/>
          <w:lang w:val="nl-NL" w:eastAsia="nl-NL"/>
        </w:rPr>
        <w:t xml:space="preserve"> krijgt een verklaring waarin het aantal en de soort gevolgde </w:t>
      </w:r>
      <w:r w:rsidR="00DB76B2">
        <w:rPr>
          <w:rFonts w:eastAsia="Times New Roman"/>
          <w:szCs w:val="24"/>
          <w:lang w:val="nl-NL" w:eastAsia="nl-NL"/>
        </w:rPr>
        <w:t>school</w:t>
      </w:r>
      <w:r w:rsidRPr="002A7E1A">
        <w:rPr>
          <w:rFonts w:eastAsia="Times New Roman"/>
          <w:szCs w:val="24"/>
          <w:lang w:val="nl-NL" w:eastAsia="nl-NL"/>
        </w:rPr>
        <w:t xml:space="preserve">jaren lager onderwijs </w:t>
      </w:r>
      <w:r w:rsidR="004A1650">
        <w:rPr>
          <w:rFonts w:eastAsia="Times New Roman"/>
          <w:szCs w:val="24"/>
          <w:lang w:val="nl-NL" w:eastAsia="nl-NL"/>
        </w:rPr>
        <w:t xml:space="preserve">van je kind </w:t>
      </w:r>
      <w:r w:rsidRPr="002A7E1A">
        <w:rPr>
          <w:rFonts w:eastAsia="Times New Roman"/>
          <w:szCs w:val="24"/>
          <w:lang w:val="nl-NL" w:eastAsia="nl-NL"/>
        </w:rPr>
        <w:t>staat.</w:t>
      </w:r>
    </w:p>
    <w:p w14:paraId="7AA6098A" w14:textId="589B4977" w:rsidR="00434C4A" w:rsidRDefault="00434C4A" w:rsidP="006E628B">
      <w:pPr>
        <w:spacing w:line="360" w:lineRule="auto"/>
        <w:rPr>
          <w:rFonts w:eastAsia="Times New Roman"/>
          <w:szCs w:val="24"/>
          <w:lang w:val="nl-NL" w:eastAsia="nl-NL"/>
        </w:rPr>
      </w:pPr>
      <w:r w:rsidRPr="004B6D49">
        <w:rPr>
          <w:rFonts w:eastAsia="Times New Roman"/>
          <w:szCs w:val="24"/>
          <w:lang w:val="nl-NL" w:eastAsia="nl-NL"/>
        </w:rPr>
        <w:t xml:space="preserve">Ouders die niet akkoord gaan met het niet toekennen van een getuigschrift basisonderwijs aan hun kind, hebben toegang tot een </w:t>
      </w:r>
      <w:r w:rsidRPr="00866BCC">
        <w:rPr>
          <w:rFonts w:eastAsia="Times New Roman"/>
          <w:color w:val="0070C0"/>
          <w:szCs w:val="24"/>
          <w:highlight w:val="yellow"/>
          <w:u w:val="single"/>
          <w:lang w:val="nl-NL" w:eastAsia="nl-NL"/>
        </w:rPr>
        <w:fldChar w:fldCharType="begin"/>
      </w:r>
      <w:r w:rsidRPr="00866BCC">
        <w:rPr>
          <w:rFonts w:eastAsia="Times New Roman"/>
          <w:color w:val="0070C0"/>
          <w:szCs w:val="24"/>
          <w:u w:val="single"/>
          <w:lang w:val="nl-NL" w:eastAsia="nl-NL"/>
        </w:rPr>
        <w:instrText xml:space="preserve"> REF _Ref60926899 \h </w:instrText>
      </w:r>
      <w:r w:rsidR="00A4225A" w:rsidRPr="00866BCC">
        <w:rPr>
          <w:rFonts w:eastAsia="Times New Roman"/>
          <w:color w:val="0070C0"/>
          <w:szCs w:val="24"/>
          <w:highlight w:val="yellow"/>
          <w:u w:val="single"/>
          <w:lang w:val="nl-NL" w:eastAsia="nl-NL"/>
        </w:rPr>
        <w:instrText xml:space="preserve"> \* MERGEFORMAT </w:instrText>
      </w:r>
      <w:r w:rsidRPr="00866BCC">
        <w:rPr>
          <w:rFonts w:eastAsia="Times New Roman"/>
          <w:color w:val="0070C0"/>
          <w:szCs w:val="24"/>
          <w:highlight w:val="yellow"/>
          <w:u w:val="single"/>
          <w:lang w:val="nl-NL" w:eastAsia="nl-NL"/>
        </w:rPr>
      </w:r>
      <w:r w:rsidRPr="00866BCC">
        <w:rPr>
          <w:rFonts w:eastAsia="Times New Roman"/>
          <w:color w:val="0070C0"/>
          <w:szCs w:val="24"/>
          <w:highlight w:val="yellow"/>
          <w:u w:val="single"/>
          <w:lang w:val="nl-NL" w:eastAsia="nl-NL"/>
        </w:rPr>
        <w:fldChar w:fldCharType="separate"/>
      </w:r>
      <w:r w:rsidR="00BF0017" w:rsidRPr="00BF0017">
        <w:rPr>
          <w:color w:val="0070C0"/>
          <w:u w:val="single"/>
        </w:rPr>
        <w:t>Beroepsprocedure niet-uitreiken getuigschrift basisonderwijs</w:t>
      </w:r>
      <w:r w:rsidRPr="00866BCC">
        <w:rPr>
          <w:rFonts w:eastAsia="Times New Roman"/>
          <w:color w:val="0070C0"/>
          <w:szCs w:val="24"/>
          <w:highlight w:val="yellow"/>
          <w:u w:val="single"/>
          <w:lang w:val="nl-NL" w:eastAsia="nl-NL"/>
        </w:rPr>
        <w:fldChar w:fldCharType="end"/>
      </w:r>
      <w:r w:rsidRPr="004B6D49">
        <w:rPr>
          <w:rFonts w:eastAsia="Times New Roman"/>
          <w:szCs w:val="24"/>
          <w:lang w:val="nl-NL" w:eastAsia="nl-NL"/>
        </w:rPr>
        <w:t>.</w:t>
      </w:r>
    </w:p>
    <w:p w14:paraId="0ABFA362" w14:textId="425ED992" w:rsidR="00BA4E65" w:rsidRPr="00FD6C69" w:rsidRDefault="0000000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41BAEF76" w14:textId="02264BF4" w:rsidR="00A11E63" w:rsidRPr="005A62EF" w:rsidRDefault="005833AD" w:rsidP="00DA0B41">
      <w:pPr>
        <w:pStyle w:val="Kop2"/>
        <w:shd w:val="clear" w:color="auto" w:fill="AE2081"/>
        <w:rPr>
          <w:color w:val="FFFFFF" w:themeColor="background1"/>
        </w:rPr>
      </w:pPr>
      <w:bookmarkStart w:id="36" w:name="_Met_wie_werken"/>
      <w:bookmarkStart w:id="37" w:name="_Ref60913634"/>
      <w:bookmarkStart w:id="38" w:name="_Ref66443267"/>
      <w:bookmarkEnd w:id="36"/>
      <w:r w:rsidRPr="00973A0F">
        <w:rPr>
          <w:bCs/>
          <w:noProof/>
          <w:color w:val="FFFFFF" w:themeColor="background1"/>
        </w:rPr>
        <w:drawing>
          <wp:anchor distT="0" distB="0" distL="114300" distR="114300" simplePos="0" relativeHeight="251658267" behindDoc="0" locked="0" layoutInCell="1" allowOverlap="1" wp14:anchorId="6610A20B" wp14:editId="205E2234">
            <wp:simplePos x="0" y="0"/>
            <wp:positionH relativeFrom="column">
              <wp:posOffset>-818098</wp:posOffset>
            </wp:positionH>
            <wp:positionV relativeFrom="paragraph">
              <wp:posOffset>324099</wp:posOffset>
            </wp:positionV>
            <wp:extent cx="663575" cy="663575"/>
            <wp:effectExtent l="0" t="0" r="3175" b="3175"/>
            <wp:wrapThrough wrapText="bothSides">
              <wp:wrapPolygon edited="0">
                <wp:start x="3721" y="0"/>
                <wp:lineTo x="1240" y="11162"/>
                <wp:lineTo x="0" y="13022"/>
                <wp:lineTo x="1240" y="15502"/>
                <wp:lineTo x="8681" y="21083"/>
                <wp:lineTo x="13022" y="21083"/>
                <wp:lineTo x="21083" y="15502"/>
                <wp:lineTo x="21083" y="14882"/>
                <wp:lineTo x="18603" y="0"/>
                <wp:lineTo x="3721" y="0"/>
              </wp:wrapPolygon>
            </wp:wrapThrough>
            <wp:docPr id="37" name="Graphic 37"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663575" cy="663575"/>
                    </a:xfrm>
                    <a:prstGeom prst="rect">
                      <a:avLst/>
                    </a:prstGeom>
                  </pic:spPr>
                </pic:pic>
              </a:graphicData>
            </a:graphic>
          </wp:anchor>
        </w:drawing>
      </w:r>
      <w:r w:rsidR="00A11E63" w:rsidRPr="005A62EF">
        <w:rPr>
          <w:color w:val="FFFFFF" w:themeColor="background1"/>
        </w:rPr>
        <w:t>Met wie werken we samen?</w:t>
      </w:r>
      <w:bookmarkEnd w:id="37"/>
      <w:bookmarkEnd w:id="38"/>
    </w:p>
    <w:p w14:paraId="3B815484" w14:textId="1714C272" w:rsidR="00A11E63" w:rsidRPr="006E628B" w:rsidRDefault="00A11E63" w:rsidP="006E628B">
      <w:pPr>
        <w:pStyle w:val="Kop3"/>
        <w:spacing w:line="360" w:lineRule="auto"/>
      </w:pPr>
      <w:r w:rsidRPr="006E628B">
        <w:t>Centrum voor leerlingenbegeleiding (CLB)</w:t>
      </w:r>
    </w:p>
    <w:p w14:paraId="6B940CD7" w14:textId="7F4E664D" w:rsidR="00A11E63" w:rsidRPr="006E628B" w:rsidRDefault="00A11E63" w:rsidP="006E628B">
      <w:pPr>
        <w:spacing w:line="360" w:lineRule="auto"/>
        <w:rPr>
          <w:lang w:val="nl-NL"/>
        </w:rPr>
      </w:pPr>
      <w:r w:rsidRPr="006E628B">
        <w:rPr>
          <w:lang w:val="nl-NL"/>
        </w:rPr>
        <w:t>De school werkt samen met het centrum voor leerlingenbegeleiding (CLB):</w:t>
      </w:r>
    </w:p>
    <w:tbl>
      <w:tblPr>
        <w:tblW w:w="10093" w:type="dxa"/>
        <w:tblLayout w:type="fixed"/>
        <w:tblLook w:val="01E0" w:firstRow="1" w:lastRow="1" w:firstColumn="1" w:lastColumn="1" w:noHBand="0" w:noVBand="0"/>
      </w:tblPr>
      <w:tblGrid>
        <w:gridCol w:w="3434"/>
        <w:gridCol w:w="6659"/>
      </w:tblGrid>
      <w:tr w:rsidR="00467882" w:rsidRPr="006E628B" w14:paraId="04AAB110" w14:textId="77777777" w:rsidTr="00040171">
        <w:trPr>
          <w:trHeight w:val="1488"/>
        </w:trPr>
        <w:tc>
          <w:tcPr>
            <w:tcW w:w="2433" w:type="dxa"/>
            <w:shd w:val="clear" w:color="auto" w:fill="auto"/>
          </w:tcPr>
          <w:p w14:paraId="2F9AFDC3" w14:textId="77777777" w:rsidR="00467882" w:rsidRPr="006E628B" w:rsidRDefault="00467882" w:rsidP="006E628B">
            <w:pPr>
              <w:spacing w:line="360" w:lineRule="auto"/>
              <w:rPr>
                <w:rFonts w:eastAsia="Times New Roman"/>
                <w:b/>
                <w:lang w:val="nl-NL" w:eastAsia="nl-NL"/>
              </w:rPr>
            </w:pPr>
            <w:r w:rsidRPr="006E628B">
              <w:rPr>
                <w:rFonts w:eastAsia="Times New Roman"/>
                <w:b/>
                <w:lang w:val="nl-NL" w:eastAsia="nl-NL"/>
              </w:rPr>
              <w:t>Centrum voor Leerlingbegeleiding (CLB)</w:t>
            </w:r>
          </w:p>
          <w:p w14:paraId="6805F77B" w14:textId="77777777" w:rsidR="00467882" w:rsidRPr="006E628B" w:rsidRDefault="00467882" w:rsidP="006E628B">
            <w:pPr>
              <w:spacing w:line="360" w:lineRule="auto"/>
              <w:rPr>
                <w:rFonts w:eastAsia="Times New Roman"/>
                <w:lang w:val="nl-NL" w:eastAsia="nl-NL"/>
              </w:rPr>
            </w:pPr>
          </w:p>
        </w:tc>
        <w:tc>
          <w:tcPr>
            <w:tcW w:w="4717" w:type="dxa"/>
            <w:shd w:val="clear" w:color="auto" w:fill="auto"/>
          </w:tcPr>
          <w:p w14:paraId="47F41B20" w14:textId="77777777" w:rsidR="00467882" w:rsidRPr="006E628B" w:rsidRDefault="00467882" w:rsidP="006E628B">
            <w:pPr>
              <w:spacing w:line="360" w:lineRule="auto"/>
              <w:contextualSpacing/>
              <w:rPr>
                <w:rFonts w:eastAsia="Times New Roman"/>
                <w:lang w:val="nl-NL" w:eastAsia="nl-NL"/>
              </w:rPr>
            </w:pPr>
            <w:r w:rsidRPr="006E628B">
              <w:rPr>
                <w:rFonts w:eastAsia="Times New Roman"/>
                <w:lang w:val="nl-NL" w:eastAsia="nl-NL"/>
              </w:rPr>
              <w:t xml:space="preserve">Onze school werkt samen met het CLB Groeninge.  </w:t>
            </w:r>
          </w:p>
          <w:p w14:paraId="7AC1749C" w14:textId="77777777" w:rsidR="00467882" w:rsidRPr="006E628B" w:rsidRDefault="00467882" w:rsidP="006E628B">
            <w:pPr>
              <w:spacing w:line="360" w:lineRule="auto"/>
              <w:contextualSpacing/>
              <w:rPr>
                <w:rFonts w:eastAsia="Times New Roman"/>
                <w:lang w:eastAsia="nl-NL"/>
              </w:rPr>
            </w:pPr>
            <w:r w:rsidRPr="006E628B">
              <w:rPr>
                <w:rFonts w:eastAsia="Times New Roman"/>
                <w:lang w:eastAsia="nl-NL"/>
              </w:rPr>
              <w:t>Adres: Kasteelstraat 27, 8500 Kortrijk</w:t>
            </w:r>
          </w:p>
          <w:p w14:paraId="6AA38AA4" w14:textId="77777777" w:rsidR="00467882" w:rsidRPr="006E628B" w:rsidRDefault="00467882" w:rsidP="006E628B">
            <w:pPr>
              <w:spacing w:line="360" w:lineRule="auto"/>
              <w:contextualSpacing/>
              <w:rPr>
                <w:rFonts w:eastAsia="Times New Roman"/>
                <w:lang w:eastAsia="nl-NL"/>
              </w:rPr>
            </w:pPr>
            <w:r w:rsidRPr="006E628B">
              <w:rPr>
                <w:rFonts w:eastAsia="Times New Roman"/>
                <w:lang w:eastAsia="nl-NL"/>
              </w:rPr>
              <w:t xml:space="preserve">          056 / 24 97 00</w:t>
            </w:r>
          </w:p>
          <w:p w14:paraId="1F0AAD17" w14:textId="77777777" w:rsidR="00467882" w:rsidRPr="006E628B" w:rsidRDefault="00467882" w:rsidP="006E628B">
            <w:pPr>
              <w:spacing w:line="360" w:lineRule="auto"/>
              <w:contextualSpacing/>
              <w:rPr>
                <w:rFonts w:eastAsia="Times New Roman"/>
                <w:lang w:eastAsia="nl-NL"/>
              </w:rPr>
            </w:pPr>
          </w:p>
          <w:p w14:paraId="779F1A54" w14:textId="02E6EDA8" w:rsidR="00467882" w:rsidRPr="006E628B" w:rsidRDefault="00467882" w:rsidP="006E628B">
            <w:pPr>
              <w:spacing w:line="360" w:lineRule="auto"/>
              <w:contextualSpacing/>
              <w:rPr>
                <w:rFonts w:eastAsia="Times New Roman"/>
                <w:lang w:eastAsia="nl-NL"/>
              </w:rPr>
            </w:pPr>
            <w:r w:rsidRPr="006E628B">
              <w:rPr>
                <w:rFonts w:eastAsia="Times New Roman"/>
                <w:lang w:eastAsia="nl-NL"/>
              </w:rPr>
              <w:t xml:space="preserve">Contactpersoon CLB:  </w:t>
            </w:r>
            <w:r w:rsidRPr="006E628B">
              <w:rPr>
                <w:rFonts w:eastAsia="Times New Roman"/>
                <w:b/>
                <w:lang w:eastAsia="nl-NL"/>
              </w:rPr>
              <w:t xml:space="preserve">Veerle </w:t>
            </w:r>
            <w:r w:rsidR="009D5D55">
              <w:rPr>
                <w:rFonts w:eastAsia="Times New Roman"/>
                <w:b/>
                <w:lang w:eastAsia="nl-NL"/>
              </w:rPr>
              <w:t>C</w:t>
            </w:r>
            <w:r w:rsidRPr="006E628B">
              <w:rPr>
                <w:rFonts w:eastAsia="Times New Roman"/>
                <w:b/>
                <w:lang w:eastAsia="nl-NL"/>
              </w:rPr>
              <w:t>astrique</w:t>
            </w:r>
          </w:p>
          <w:p w14:paraId="2DC1F397" w14:textId="77777777" w:rsidR="00467882" w:rsidRPr="006E628B" w:rsidRDefault="00467882" w:rsidP="006E628B">
            <w:pPr>
              <w:spacing w:line="360" w:lineRule="auto"/>
              <w:contextualSpacing/>
              <w:rPr>
                <w:rFonts w:eastAsia="Times New Roman"/>
                <w:lang w:val="en-US" w:eastAsia="nl-NL"/>
              </w:rPr>
            </w:pPr>
            <w:r w:rsidRPr="006E628B">
              <w:rPr>
                <w:rFonts w:eastAsia="Times New Roman"/>
                <w:lang w:eastAsia="nl-NL"/>
              </w:rPr>
              <w:t xml:space="preserve">                 </w:t>
            </w:r>
            <w:r w:rsidRPr="006E628B">
              <w:rPr>
                <w:rFonts w:eastAsia="Times New Roman"/>
                <w:lang w:val="en-US" w:eastAsia="nl-NL"/>
              </w:rPr>
              <w:t xml:space="preserve">Arts CLB:  </w:t>
            </w:r>
            <w:r w:rsidRPr="006E628B">
              <w:rPr>
                <w:rFonts w:eastAsia="Times New Roman"/>
                <w:b/>
                <w:lang w:val="en-US" w:eastAsia="nl-NL"/>
              </w:rPr>
              <w:t>Nathalie Cnudde</w:t>
            </w:r>
          </w:p>
        </w:tc>
      </w:tr>
      <w:tr w:rsidR="00467882" w:rsidRPr="006E628B" w14:paraId="45BD7D44" w14:textId="77777777" w:rsidTr="00040171">
        <w:tc>
          <w:tcPr>
            <w:tcW w:w="2433" w:type="dxa"/>
            <w:shd w:val="clear" w:color="auto" w:fill="auto"/>
          </w:tcPr>
          <w:p w14:paraId="2357780C" w14:textId="77777777" w:rsidR="00467882" w:rsidRPr="006E628B" w:rsidRDefault="00467882" w:rsidP="006E628B">
            <w:pPr>
              <w:spacing w:line="360" w:lineRule="auto"/>
              <w:rPr>
                <w:rFonts w:eastAsia="Times New Roman"/>
                <w:lang w:val="nl-NL" w:eastAsia="nl-NL"/>
              </w:rPr>
            </w:pPr>
          </w:p>
        </w:tc>
        <w:tc>
          <w:tcPr>
            <w:tcW w:w="4717" w:type="dxa"/>
            <w:shd w:val="clear" w:color="auto" w:fill="auto"/>
          </w:tcPr>
          <w:p w14:paraId="6DA537E7" w14:textId="77777777" w:rsidR="00467882" w:rsidRPr="006E628B" w:rsidRDefault="00467882" w:rsidP="006E628B">
            <w:pPr>
              <w:spacing w:line="360" w:lineRule="auto"/>
              <w:contextualSpacing/>
              <w:rPr>
                <w:rFonts w:eastAsia="Times New Roman"/>
                <w:lang w:val="nl-NL" w:eastAsia="nl-NL"/>
              </w:rPr>
            </w:pPr>
          </w:p>
          <w:p w14:paraId="765E870F" w14:textId="77777777" w:rsidR="00467882" w:rsidRPr="006E628B" w:rsidRDefault="00467882" w:rsidP="006E628B">
            <w:pPr>
              <w:spacing w:line="360" w:lineRule="auto"/>
              <w:contextualSpacing/>
              <w:rPr>
                <w:rFonts w:eastAsia="Times New Roman"/>
                <w:lang w:val="nl-NL" w:eastAsia="nl-NL"/>
              </w:rPr>
            </w:pPr>
            <w:r w:rsidRPr="006E628B">
              <w:rPr>
                <w:rFonts w:eastAsia="Times New Roman"/>
                <w:lang w:val="nl-NL" w:eastAsia="nl-NL"/>
              </w:rPr>
              <w:t xml:space="preserve">Voor je rechten en plichten bij het CLB bekijk de infobrochure onderwijsregelgeving punt 2.             </w:t>
            </w:r>
          </w:p>
          <w:p w14:paraId="23704B41" w14:textId="77777777" w:rsidR="00467882" w:rsidRPr="006E628B" w:rsidRDefault="00467882" w:rsidP="006E628B">
            <w:pPr>
              <w:spacing w:line="360" w:lineRule="auto"/>
              <w:contextualSpacing/>
              <w:rPr>
                <w:rFonts w:eastAsia="Times New Roman"/>
                <w:lang w:val="nl-NL" w:eastAsia="nl-NL"/>
              </w:rPr>
            </w:pPr>
            <w:r w:rsidRPr="006E628B">
              <w:rPr>
                <w:rFonts w:eastAsia="Times New Roman"/>
                <w:lang w:val="nl-NL" w:eastAsia="nl-NL"/>
              </w:rPr>
              <w:t>Je bent verplicht om mee te werken aan</w:t>
            </w:r>
          </w:p>
          <w:p w14:paraId="2603B962" w14:textId="77777777" w:rsidR="00467882" w:rsidRPr="006E628B" w:rsidRDefault="00467882" w:rsidP="006E628B">
            <w:pPr>
              <w:spacing w:line="360" w:lineRule="auto"/>
              <w:contextualSpacing/>
              <w:rPr>
                <w:rFonts w:eastAsia="Times New Roman"/>
                <w:lang w:val="nl-NL" w:eastAsia="nl-NL"/>
              </w:rPr>
            </w:pPr>
            <w:r w:rsidRPr="006E628B">
              <w:rPr>
                <w:rFonts w:eastAsia="Times New Roman"/>
                <w:lang w:val="nl-NL" w:eastAsia="nl-NL"/>
              </w:rPr>
              <w:t>medische onderzoeken en bij problematische afwezigheden van het kind (Zie ook engagementsverklaring tussen school en ouders). Het CLB kan bepaalde problemen of onregelmatigheden in het beleid van de school signaleren en de school op de hoogte brengen van bepaalde behoeften van leerlingen. Daarnaast biedt het CLB versterking aan de school bij problemen van individuele leerlingen of een groep leerlingen. Ook daar kan je je niet tegen verzetten.</w:t>
            </w:r>
          </w:p>
          <w:p w14:paraId="25FF1460" w14:textId="77777777" w:rsidR="00467882" w:rsidRPr="006E628B" w:rsidRDefault="00467882" w:rsidP="00A741BC">
            <w:pPr>
              <w:spacing w:line="360" w:lineRule="auto"/>
              <w:contextualSpacing/>
              <w:rPr>
                <w:rFonts w:eastAsia="Times New Roman"/>
                <w:lang w:val="nl-NL" w:eastAsia="nl-NL"/>
              </w:rPr>
            </w:pPr>
          </w:p>
        </w:tc>
      </w:tr>
    </w:tbl>
    <w:p w14:paraId="7DB7A0DD" w14:textId="77777777" w:rsidR="00467882" w:rsidRPr="006E628B" w:rsidRDefault="00467882" w:rsidP="006E628B">
      <w:pPr>
        <w:spacing w:line="360" w:lineRule="auto"/>
        <w:rPr>
          <w:lang w:val="nl-NL"/>
        </w:rPr>
      </w:pPr>
    </w:p>
    <w:p w14:paraId="64EA5ABE" w14:textId="7A71EAEC" w:rsidR="00A11E63" w:rsidRPr="006E628B" w:rsidRDefault="00A11E63" w:rsidP="006E628B">
      <w:pPr>
        <w:spacing w:line="360" w:lineRule="auto"/>
        <w:rPr>
          <w:lang w:val="nl-NL"/>
        </w:rPr>
      </w:pPr>
      <w:r w:rsidRPr="006E628B">
        <w:rPr>
          <w:lang w:val="nl-NL"/>
        </w:rPr>
        <w:t>Het CLB heeft als opdracht om leerlingen te begeleiden op school en in de maatschappij.</w:t>
      </w:r>
      <w:r w:rsidR="002507DF" w:rsidRPr="006E628B">
        <w:rPr>
          <w:lang w:val="nl-NL"/>
        </w:rPr>
        <w:br/>
      </w:r>
      <w:r w:rsidRPr="006E628B">
        <w:rPr>
          <w:lang w:val="nl-NL"/>
        </w:rPr>
        <w:t>Die begeleiding situeert zich op vier domeinen:</w:t>
      </w:r>
    </w:p>
    <w:p w14:paraId="0DA81CEB" w14:textId="68EB89A1" w:rsidR="00A11E63" w:rsidRPr="006E628B" w:rsidRDefault="00A11E63" w:rsidP="006E628B">
      <w:pPr>
        <w:pStyle w:val="Opsomming"/>
        <w:spacing w:line="360" w:lineRule="auto"/>
      </w:pPr>
      <w:r w:rsidRPr="006E628B">
        <w:t>het leren en studeren</w:t>
      </w:r>
      <w:r w:rsidR="00552A64" w:rsidRPr="006E628B">
        <w:t>;</w:t>
      </w:r>
    </w:p>
    <w:p w14:paraId="056A1A73" w14:textId="2F0BE1A5" w:rsidR="00A11E63" w:rsidRPr="006E628B" w:rsidRDefault="00A11E63" w:rsidP="006E628B">
      <w:pPr>
        <w:pStyle w:val="Opsomming"/>
        <w:spacing w:line="360" w:lineRule="auto"/>
      </w:pPr>
      <w:r w:rsidRPr="006E628B">
        <w:t>de onderwijsloopbaan</w:t>
      </w:r>
      <w:r w:rsidR="00552A64" w:rsidRPr="006E628B">
        <w:t>;</w:t>
      </w:r>
    </w:p>
    <w:p w14:paraId="52854E4C" w14:textId="75DC4FF4" w:rsidR="00A11E63" w:rsidRPr="006E628B" w:rsidRDefault="00A11E63" w:rsidP="006E628B">
      <w:pPr>
        <w:pStyle w:val="Opsomming"/>
        <w:spacing w:line="360" w:lineRule="auto"/>
      </w:pPr>
      <w:r w:rsidRPr="006E628B">
        <w:t>de preventieve gezondheidszorg</w:t>
      </w:r>
      <w:r w:rsidR="00552A64" w:rsidRPr="006E628B">
        <w:t>;</w:t>
      </w:r>
    </w:p>
    <w:p w14:paraId="5F198D01" w14:textId="1FF43BC1" w:rsidR="00A11E63" w:rsidRPr="006E628B" w:rsidRDefault="00A11E63" w:rsidP="006E628B">
      <w:pPr>
        <w:pStyle w:val="Opsomming"/>
        <w:spacing w:line="360" w:lineRule="auto"/>
      </w:pPr>
      <w:r w:rsidRPr="006E628B">
        <w:t>het psychisch en sociaal functioneren</w:t>
      </w:r>
      <w:r w:rsidR="00552A64" w:rsidRPr="006E628B">
        <w:t>.</w:t>
      </w:r>
    </w:p>
    <w:p w14:paraId="72433F92" w14:textId="1ECD47D4" w:rsidR="00A11E63" w:rsidRPr="006E628B" w:rsidRDefault="00A11E63" w:rsidP="006E628B">
      <w:pPr>
        <w:spacing w:line="360" w:lineRule="auto"/>
        <w:rPr>
          <w:lang w:val="nl-NL"/>
        </w:rPr>
      </w:pPr>
      <w:r w:rsidRPr="006E628B">
        <w:rPr>
          <w:lang w:val="nl-NL"/>
        </w:rPr>
        <w:t xml:space="preserve">Via </w:t>
      </w:r>
      <w:hyperlink r:id="rId55" w:history="1">
        <w:r w:rsidRPr="006E628B">
          <w:rPr>
            <w:rStyle w:val="Hyperlink"/>
            <w:lang w:val="nl-NL"/>
          </w:rPr>
          <w:t>www.clbchat.be</w:t>
        </w:r>
      </w:hyperlink>
      <w:r w:rsidRPr="006E628B">
        <w:rPr>
          <w:lang w:val="nl-NL"/>
        </w:rPr>
        <w:t xml:space="preserve"> </w:t>
      </w:r>
      <w:r w:rsidR="00681A50" w:rsidRPr="006E628B">
        <w:rPr>
          <w:lang w:val="nl-NL"/>
        </w:rPr>
        <w:t>kun</w:t>
      </w:r>
      <w:r w:rsidRPr="006E628B">
        <w:rPr>
          <w:lang w:val="nl-NL"/>
        </w:rPr>
        <w:t xml:space="preserve"> jij of je kind anoniem een vraag stellen of je verhaal vertellen aan een CLB-medewerker. Je vindt alle informatie en de openingsuren van de chat op </w:t>
      </w:r>
      <w:hyperlink r:id="rId56" w:history="1">
        <w:r w:rsidR="007C1262" w:rsidRPr="006E628B">
          <w:rPr>
            <w:rStyle w:val="Hyperlink"/>
            <w:lang w:val="nl-NL"/>
          </w:rPr>
          <w:t>www.clbchat.be</w:t>
        </w:r>
      </w:hyperlink>
      <w:r w:rsidRPr="006E628B">
        <w:rPr>
          <w:lang w:val="nl-NL"/>
        </w:rPr>
        <w:t>.</w:t>
      </w:r>
    </w:p>
    <w:p w14:paraId="312FD5EC" w14:textId="0BCB287C" w:rsidR="004413E2" w:rsidRPr="006E628B" w:rsidRDefault="00795391" w:rsidP="006E628B">
      <w:pPr>
        <w:spacing w:line="360" w:lineRule="auto"/>
        <w:rPr>
          <w:rFonts w:eastAsia="Times New Roman"/>
          <w:lang w:eastAsia="nl-NL"/>
        </w:rPr>
      </w:pPr>
      <w:r w:rsidRPr="006E628B">
        <w:rPr>
          <w:rFonts w:eastAsia="Times New Roman"/>
          <w:lang w:eastAsia="nl-NL"/>
        </w:rPr>
        <w:lastRenderedPageBreak/>
        <w:t xml:space="preserve">Samen met het CLB hebben we afspraken en aandachtspunten voor de leerlingenbegeleiding vastgelegd. </w:t>
      </w:r>
      <w:r w:rsidR="00A11E63" w:rsidRPr="006E628B">
        <w:rPr>
          <w:lang w:val="nl-NL"/>
        </w:rPr>
        <w:t>Dit zijn de concrete afspraken over de dienstverlening tussen de school en CLB:</w:t>
      </w:r>
    </w:p>
    <w:p w14:paraId="1DEC9823" w14:textId="0BF0D13A" w:rsidR="00B5195B" w:rsidRPr="006E628B" w:rsidRDefault="00A11E63" w:rsidP="006E628B">
      <w:pPr>
        <w:spacing w:line="360" w:lineRule="auto"/>
        <w:rPr>
          <w:lang w:eastAsia="nl-NL"/>
        </w:rPr>
      </w:pPr>
      <w:r w:rsidRPr="006E628B">
        <w:rPr>
          <w:lang w:val="nl-NL" w:eastAsia="nl-NL"/>
        </w:rPr>
        <w:t xml:space="preserve">Het CLB werkt </w:t>
      </w:r>
      <w:r w:rsidRPr="006E628B">
        <w:rPr>
          <w:b/>
          <w:lang w:val="nl-NL" w:eastAsia="nl-NL"/>
        </w:rPr>
        <w:t>vraaggestuurd</w:t>
      </w:r>
      <w:r w:rsidR="0045487F" w:rsidRPr="006E628B">
        <w:rPr>
          <w:lang w:val="nl-NL" w:eastAsia="nl-NL"/>
        </w:rPr>
        <w:t>. Het</w:t>
      </w:r>
      <w:r w:rsidRPr="006E628B">
        <w:rPr>
          <w:lang w:val="nl-NL" w:eastAsia="nl-NL"/>
        </w:rPr>
        <w:t xml:space="preserve"> </w:t>
      </w:r>
      <w:r w:rsidR="0045487F" w:rsidRPr="006E628B">
        <w:rPr>
          <w:lang w:val="nl-NL" w:eastAsia="nl-NL"/>
        </w:rPr>
        <w:t>vertrekt</w:t>
      </w:r>
      <w:r w:rsidRPr="006E628B">
        <w:rPr>
          <w:lang w:val="nl-NL" w:eastAsia="nl-NL"/>
        </w:rPr>
        <w:t xml:space="preserve"> </w:t>
      </w:r>
      <w:r w:rsidR="003F6A85" w:rsidRPr="006E628B">
        <w:rPr>
          <w:lang w:val="nl-NL" w:eastAsia="nl-NL"/>
        </w:rPr>
        <w:t>vanuit</w:t>
      </w:r>
      <w:r w:rsidRPr="006E628B">
        <w:rPr>
          <w:lang w:val="nl-NL" w:eastAsia="nl-NL"/>
        </w:rPr>
        <w:t xml:space="preserve"> vastgestelde noden, vragen van de leerling, de ouders of de school. </w:t>
      </w:r>
      <w:r w:rsidR="00B5195B" w:rsidRPr="006E628B">
        <w:rPr>
          <w:lang w:eastAsia="nl-NL"/>
        </w:rPr>
        <w:t>Je kunt rechtstreeks contact opnemen met het CLB om hulp te vragen. Het CLB werkt gratis en discreet.</w:t>
      </w:r>
    </w:p>
    <w:p w14:paraId="3767DA8F" w14:textId="2BEF7F1F" w:rsidR="00A11E63" w:rsidRPr="006E628B" w:rsidRDefault="00A11E63" w:rsidP="006E628B">
      <w:pPr>
        <w:spacing w:line="360" w:lineRule="auto"/>
        <w:ind w:right="-144"/>
        <w:rPr>
          <w:rFonts w:eastAsia="Times New Roman"/>
          <w:lang w:val="nl-NL" w:eastAsia="nl-NL"/>
        </w:rPr>
      </w:pPr>
      <w:r w:rsidRPr="006E628B">
        <w:rPr>
          <w:rFonts w:eastAsia="Times New Roman"/>
          <w:lang w:val="nl-NL" w:eastAsia="nl-NL"/>
        </w:rPr>
        <w:t xml:space="preserve">Als wij aan het CLB vragen om een leerling te begeleiden, </w:t>
      </w:r>
      <w:r w:rsidR="00111FF0" w:rsidRPr="006E628B">
        <w:rPr>
          <w:rFonts w:eastAsia="Times New Roman"/>
          <w:lang w:val="nl-NL" w:eastAsia="nl-NL"/>
        </w:rPr>
        <w:t>dan doet</w:t>
      </w:r>
      <w:r w:rsidRPr="006E628B">
        <w:rPr>
          <w:rFonts w:eastAsia="Times New Roman"/>
          <w:lang w:val="nl-NL" w:eastAsia="nl-NL"/>
        </w:rPr>
        <w:t xml:space="preserve"> het CLB een begeleidingsvoorstel naar je kind. Het CLB zet de begeleiding </w:t>
      </w:r>
      <w:r w:rsidR="001F2206" w:rsidRPr="006E628B">
        <w:rPr>
          <w:rFonts w:eastAsia="Times New Roman"/>
          <w:lang w:val="nl-NL" w:eastAsia="nl-NL"/>
        </w:rPr>
        <w:t>enkel</w:t>
      </w:r>
      <w:r w:rsidRPr="006E628B">
        <w:rPr>
          <w:rFonts w:eastAsia="Times New Roman"/>
          <w:lang w:val="nl-NL" w:eastAsia="nl-NL"/>
        </w:rPr>
        <w:t xml:space="preserve"> voort als jullie </w:t>
      </w:r>
      <w:r w:rsidR="00FE1009" w:rsidRPr="006E628B">
        <w:rPr>
          <w:rFonts w:eastAsia="Times New Roman"/>
          <w:lang w:val="nl-NL" w:eastAsia="nl-NL"/>
        </w:rPr>
        <w:t>daarmee</w:t>
      </w:r>
      <w:r w:rsidRPr="006E628B">
        <w:rPr>
          <w:rFonts w:eastAsia="Times New Roman"/>
          <w:lang w:val="nl-NL" w:eastAsia="nl-NL"/>
        </w:rPr>
        <w:t xml:space="preserve"> instemmen. Een minderjarige leerling kan zelf instemmen als hij voor zichzelf kan inschatten wat goed voor hem is (= bekwame leerling). Vanaf de leeftijd van 12 jaar vermoedt de regelgever dat een kind zelfstandig </w:t>
      </w:r>
      <w:r w:rsidR="007858FD" w:rsidRPr="006E628B">
        <w:rPr>
          <w:rFonts w:eastAsia="Times New Roman"/>
          <w:lang w:val="nl-NL" w:eastAsia="nl-NL"/>
        </w:rPr>
        <w:t>kan</w:t>
      </w:r>
      <w:r w:rsidRPr="006E628B">
        <w:rPr>
          <w:rFonts w:eastAsia="Times New Roman"/>
          <w:lang w:val="nl-NL" w:eastAsia="nl-NL"/>
        </w:rPr>
        <w:t xml:space="preserve"> beslissen </w:t>
      </w:r>
      <w:r w:rsidR="00AC3A60" w:rsidRPr="006E628B">
        <w:rPr>
          <w:rFonts w:eastAsia="Times New Roman"/>
          <w:lang w:val="nl-NL" w:eastAsia="nl-NL"/>
        </w:rPr>
        <w:t>om</w:t>
      </w:r>
      <w:r w:rsidRPr="006E628B" w:rsidDel="00AC3A60">
        <w:rPr>
          <w:rFonts w:eastAsia="Times New Roman"/>
          <w:lang w:val="nl-NL" w:eastAsia="nl-NL"/>
        </w:rPr>
        <w:t xml:space="preserve"> </w:t>
      </w:r>
      <w:r w:rsidRPr="006E628B">
        <w:rPr>
          <w:rFonts w:eastAsia="Times New Roman"/>
          <w:lang w:val="nl-NL" w:eastAsia="nl-NL"/>
        </w:rPr>
        <w:t>in</w:t>
      </w:r>
      <w:r w:rsidR="00AC3A60" w:rsidRPr="006E628B">
        <w:rPr>
          <w:rFonts w:eastAsia="Times New Roman"/>
          <w:lang w:val="nl-NL" w:eastAsia="nl-NL"/>
        </w:rPr>
        <w:t xml:space="preserve"> te </w:t>
      </w:r>
      <w:r w:rsidRPr="006E628B">
        <w:rPr>
          <w:rFonts w:eastAsia="Times New Roman"/>
          <w:lang w:val="nl-NL" w:eastAsia="nl-NL"/>
        </w:rPr>
        <w:t>stemmen met de CLB-begeleiding.</w:t>
      </w:r>
    </w:p>
    <w:p w14:paraId="69E11D51" w14:textId="77777777" w:rsidR="0054293A" w:rsidRPr="006E628B" w:rsidRDefault="00A11E63" w:rsidP="006E628B">
      <w:pPr>
        <w:spacing w:line="360" w:lineRule="auto"/>
        <w:ind w:right="-286"/>
        <w:rPr>
          <w:rFonts w:eastAsia="Times New Roman"/>
          <w:lang w:val="nl-NL" w:eastAsia="nl-NL"/>
        </w:rPr>
      </w:pPr>
      <w:r w:rsidRPr="006E628B">
        <w:rPr>
          <w:rFonts w:eastAsia="Times New Roman"/>
          <w:lang w:val="nl-NL" w:eastAsia="nl-NL"/>
        </w:rPr>
        <w:t xml:space="preserve">Wij </w:t>
      </w:r>
      <w:r w:rsidR="0054293A" w:rsidRPr="006E628B">
        <w:rPr>
          <w:rFonts w:eastAsia="Times New Roman"/>
          <w:lang w:val="nl-NL" w:eastAsia="nl-NL"/>
        </w:rPr>
        <w:t xml:space="preserve">als school </w:t>
      </w:r>
      <w:r w:rsidRPr="006E628B">
        <w:rPr>
          <w:rFonts w:eastAsia="Times New Roman"/>
          <w:lang w:val="nl-NL" w:eastAsia="nl-NL"/>
        </w:rPr>
        <w:t xml:space="preserve">hebben recht op begeleiding door het CLB. Het CLB </w:t>
      </w:r>
      <w:r w:rsidR="0054293A" w:rsidRPr="006E628B">
        <w:rPr>
          <w:rFonts w:eastAsia="Times New Roman"/>
          <w:lang w:val="nl-NL" w:eastAsia="nl-NL"/>
        </w:rPr>
        <w:t>begeleidt ons door:</w:t>
      </w:r>
    </w:p>
    <w:p w14:paraId="09D12DF2" w14:textId="248D2FAA" w:rsidR="00FD75DB" w:rsidRPr="006E628B" w:rsidRDefault="00A11E63" w:rsidP="00D040D0">
      <w:pPr>
        <w:pStyle w:val="Lijstalinea"/>
        <w:numPr>
          <w:ilvl w:val="0"/>
          <w:numId w:val="11"/>
        </w:numPr>
        <w:spacing w:line="360" w:lineRule="auto"/>
        <w:ind w:left="357" w:right="-284" w:hanging="357"/>
        <w:rPr>
          <w:lang w:val="nl-NL" w:eastAsia="nl-NL"/>
        </w:rPr>
      </w:pPr>
      <w:r w:rsidRPr="006E628B">
        <w:rPr>
          <w:lang w:val="nl-NL" w:eastAsia="nl-NL"/>
        </w:rPr>
        <w:t xml:space="preserve">bepaalde problemen of onregelmatigheden in het beleid van de school </w:t>
      </w:r>
      <w:r w:rsidR="00FD75DB" w:rsidRPr="006E628B">
        <w:rPr>
          <w:lang w:val="nl-NL" w:eastAsia="nl-NL"/>
        </w:rPr>
        <w:t xml:space="preserve">te </w:t>
      </w:r>
      <w:r w:rsidRPr="006E628B">
        <w:rPr>
          <w:lang w:val="nl-NL" w:eastAsia="nl-NL"/>
        </w:rPr>
        <w:t>signaleren</w:t>
      </w:r>
      <w:r w:rsidR="006B21EA" w:rsidRPr="006E628B">
        <w:rPr>
          <w:lang w:val="nl-NL" w:eastAsia="nl-NL"/>
        </w:rPr>
        <w:t>;</w:t>
      </w:r>
    </w:p>
    <w:p w14:paraId="369C9298" w14:textId="227F8BDA" w:rsidR="00FD75DB" w:rsidRPr="006E628B" w:rsidRDefault="00A11E63" w:rsidP="00D040D0">
      <w:pPr>
        <w:pStyle w:val="Lijstalinea"/>
        <w:numPr>
          <w:ilvl w:val="0"/>
          <w:numId w:val="11"/>
        </w:numPr>
        <w:spacing w:line="360" w:lineRule="auto"/>
        <w:ind w:left="357" w:right="-284" w:hanging="357"/>
        <w:rPr>
          <w:lang w:val="nl-NL" w:eastAsia="nl-NL"/>
        </w:rPr>
      </w:pPr>
      <w:r w:rsidRPr="006E628B">
        <w:rPr>
          <w:lang w:val="nl-NL" w:eastAsia="nl-NL"/>
        </w:rPr>
        <w:t xml:space="preserve">ons op de hoogte </w:t>
      </w:r>
      <w:r w:rsidR="00FD75DB" w:rsidRPr="006E628B">
        <w:rPr>
          <w:lang w:val="nl-NL" w:eastAsia="nl-NL"/>
        </w:rPr>
        <w:t xml:space="preserve">te </w:t>
      </w:r>
      <w:r w:rsidRPr="006E628B">
        <w:rPr>
          <w:lang w:val="nl-NL" w:eastAsia="nl-NL"/>
        </w:rPr>
        <w:t>brengen van bepaalde behoeften van leerlingen</w:t>
      </w:r>
      <w:r w:rsidR="006B21EA" w:rsidRPr="006E628B">
        <w:rPr>
          <w:lang w:val="nl-NL" w:eastAsia="nl-NL"/>
        </w:rPr>
        <w:t>;</w:t>
      </w:r>
    </w:p>
    <w:p w14:paraId="26386124" w14:textId="1CA2F4B8" w:rsidR="00A11E63" w:rsidRPr="006E628B" w:rsidRDefault="00A11E63" w:rsidP="00D040D0">
      <w:pPr>
        <w:pStyle w:val="Lijstalinea"/>
        <w:numPr>
          <w:ilvl w:val="0"/>
          <w:numId w:val="11"/>
        </w:numPr>
        <w:spacing w:line="360" w:lineRule="auto"/>
        <w:ind w:left="357" w:right="-284" w:hanging="357"/>
        <w:rPr>
          <w:lang w:val="nl-NL" w:eastAsia="nl-NL"/>
        </w:rPr>
      </w:pPr>
      <w:r w:rsidRPr="006E628B">
        <w:rPr>
          <w:lang w:val="nl-NL" w:eastAsia="nl-NL"/>
        </w:rPr>
        <w:t xml:space="preserve">ons versterking aan </w:t>
      </w:r>
      <w:r w:rsidR="00FD75DB" w:rsidRPr="006E628B">
        <w:rPr>
          <w:lang w:val="nl-NL" w:eastAsia="nl-NL"/>
        </w:rPr>
        <w:t>te bieden</w:t>
      </w:r>
      <w:r w:rsidRPr="006E628B">
        <w:rPr>
          <w:lang w:val="nl-NL" w:eastAsia="nl-NL"/>
        </w:rPr>
        <w:t xml:space="preserve"> bij problemen van individuele leerlingen of een groep leerlingen.</w:t>
      </w:r>
    </w:p>
    <w:p w14:paraId="5BF3569A" w14:textId="053BEB53" w:rsidR="00A11E63" w:rsidRPr="006E628B" w:rsidRDefault="00A11E63" w:rsidP="006E628B">
      <w:pPr>
        <w:spacing w:line="360" w:lineRule="auto"/>
        <w:rPr>
          <w:rFonts w:eastAsia="Times New Roman"/>
          <w:lang w:val="nl-NL" w:eastAsia="nl-NL"/>
        </w:rPr>
      </w:pPr>
      <w:r w:rsidRPr="006E628B">
        <w:rPr>
          <w:rFonts w:eastAsia="Times New Roman"/>
          <w:lang w:val="nl-NL" w:eastAsia="nl-NL"/>
        </w:rPr>
        <w:t xml:space="preserve">Wij wisselen op contactmomenten enkel die gegevens uit die nodig zijn voor de begeleiding op school. </w:t>
      </w:r>
      <w:r w:rsidR="00A41CB4" w:rsidRPr="006E628B">
        <w:rPr>
          <w:rFonts w:eastAsia="Times New Roman"/>
          <w:lang w:val="nl-NL" w:eastAsia="nl-NL"/>
        </w:rPr>
        <w:t>Je geeft</w:t>
      </w:r>
      <w:r w:rsidRPr="006E628B">
        <w:rPr>
          <w:rFonts w:eastAsia="Times New Roman"/>
          <w:lang w:val="nl-NL" w:eastAsia="nl-NL"/>
        </w:rPr>
        <w:t xml:space="preserve"> toestemming bij het doorgeven van informatie verzameld door het CLB. Het CLB legt voor elke leerling die het begeleidt één dossier aan. De CLB-medewerker houdt daarbij rekening met zijn beroepsgeheim en de bescherming van de privacy. Voor meer informatie over de inhoud van het CLB-dossier en over de procedure om toegang of een kopie te bekomen, </w:t>
      </w:r>
      <w:r w:rsidR="00C02176" w:rsidRPr="006E628B">
        <w:rPr>
          <w:rFonts w:eastAsia="Times New Roman"/>
          <w:lang w:val="nl-NL" w:eastAsia="nl-NL"/>
        </w:rPr>
        <w:t>kun</w:t>
      </w:r>
      <w:r w:rsidRPr="006E628B">
        <w:rPr>
          <w:rFonts w:eastAsia="Times New Roman"/>
          <w:lang w:val="nl-NL" w:eastAsia="nl-NL"/>
        </w:rPr>
        <w:t xml:space="preserve"> je contact opnemen met het CLB waarmee wij samenwerken.</w:t>
      </w:r>
    </w:p>
    <w:p w14:paraId="214E3873" w14:textId="38A5E62B" w:rsidR="00A11E63" w:rsidRPr="006E628B" w:rsidRDefault="00A11E63" w:rsidP="006E628B">
      <w:pPr>
        <w:spacing w:line="360" w:lineRule="auto"/>
        <w:rPr>
          <w:rFonts w:eastAsia="Times New Roman"/>
          <w:lang w:val="nl-NL" w:eastAsia="nl-NL"/>
        </w:rPr>
      </w:pPr>
      <w:r w:rsidRPr="006E628B">
        <w:rPr>
          <w:rFonts w:eastAsia="Times New Roman"/>
          <w:lang w:val="nl-NL" w:eastAsia="nl-NL"/>
        </w:rPr>
        <w:t xml:space="preserve">Het CLB maakt voor elke leerling </w:t>
      </w:r>
      <w:r w:rsidR="003272BD" w:rsidRPr="006E628B">
        <w:rPr>
          <w:rFonts w:eastAsia="Times New Roman"/>
          <w:lang w:val="nl-NL" w:eastAsia="nl-NL"/>
        </w:rPr>
        <w:t>een</w:t>
      </w:r>
      <w:r w:rsidRPr="006E628B">
        <w:rPr>
          <w:rFonts w:eastAsia="Times New Roman"/>
          <w:lang w:val="nl-NL" w:eastAsia="nl-NL"/>
        </w:rPr>
        <w:t xml:space="preserve"> multidisciplinair dossier (= CLB-dossier) aan van zodra een leerling een eerste keer is ingeschreven in een school. Als je kind van een school komt die samenwerkt met een ander CLB, zal het CLB-dossier 10 werkdagen na de inschrijving bezorgd worden aan</w:t>
      </w:r>
      <w:r w:rsidR="00951525" w:rsidRPr="006E628B">
        <w:rPr>
          <w:rFonts w:eastAsia="Times New Roman"/>
          <w:lang w:val="nl-NL" w:eastAsia="nl-NL"/>
        </w:rPr>
        <w:t xml:space="preserve"> </w:t>
      </w:r>
      <w:sdt>
        <w:sdtPr>
          <w:rPr>
            <w:rFonts w:eastAsia="Times New Roman"/>
            <w:lang w:val="nl-NL" w:eastAsia="nl-NL"/>
          </w:rPr>
          <w:alias w:val="Geef hier de naam van het CLB"/>
          <w:tag w:val="Geef hier de naam van het CLB"/>
          <w:id w:val="1590967899"/>
          <w:placeholder>
            <w:docPart w:val="4251DE29229E43C9B0AD2A533D7514C2"/>
          </w:placeholder>
          <w15:color w:val="A8AF37"/>
        </w:sdtPr>
        <w:sdtContent>
          <w:r w:rsidR="008D579A">
            <w:rPr>
              <w:rFonts w:eastAsia="Times New Roman"/>
              <w:lang w:val="nl-NL" w:eastAsia="nl-NL"/>
            </w:rPr>
            <w:t>de CLB-verantwoordelijke van de school</w:t>
          </w:r>
        </w:sdtContent>
      </w:sdt>
      <w:r w:rsidRPr="006E628B">
        <w:rPr>
          <w:rFonts w:eastAsia="Times New Roman"/>
          <w:lang w:val="nl-NL" w:eastAsia="nl-NL"/>
        </w:rPr>
        <w:t xml:space="preserve">. </w:t>
      </w:r>
      <w:r w:rsidR="00032A38" w:rsidRPr="006E628B">
        <w:rPr>
          <w:rFonts w:eastAsia="Times New Roman"/>
          <w:lang w:val="nl-NL" w:eastAsia="nl-NL"/>
        </w:rPr>
        <w:t>Jij hoeft</w:t>
      </w:r>
      <w:r w:rsidRPr="006E628B">
        <w:rPr>
          <w:rFonts w:eastAsia="Times New Roman"/>
          <w:lang w:val="nl-NL" w:eastAsia="nl-NL"/>
        </w:rPr>
        <w:t xml:space="preserve"> daar zelf niets voor te doen. Bij een inschrijving voor een volgend schooljaar wordt het dossier pas na 1 september overgedragen.</w:t>
      </w:r>
    </w:p>
    <w:p w14:paraId="50D859D6" w14:textId="1E17BA45" w:rsidR="00A11E63" w:rsidRPr="006E628B" w:rsidRDefault="00A11E63" w:rsidP="006E628B">
      <w:pPr>
        <w:spacing w:line="360" w:lineRule="auto"/>
        <w:rPr>
          <w:rFonts w:eastAsia="Times New Roman"/>
          <w:shd w:val="clear" w:color="auto" w:fill="FFE599" w:themeFill="accent4" w:themeFillTint="66"/>
          <w:lang w:val="nl-NL" w:eastAsia="nl-NL"/>
        </w:rPr>
      </w:pPr>
      <w:r w:rsidRPr="006E628B">
        <w:rPr>
          <w:rFonts w:eastAsia="Times New Roman"/>
          <w:lang w:val="nl-NL" w:eastAsia="nl-NL"/>
        </w:rPr>
        <w:t xml:space="preserve">Als je niet wil dat </w:t>
      </w:r>
      <w:r w:rsidR="00032987" w:rsidRPr="006E628B">
        <w:rPr>
          <w:rFonts w:eastAsia="Times New Roman"/>
          <w:lang w:val="nl-NL" w:eastAsia="nl-NL"/>
        </w:rPr>
        <w:t>het</w:t>
      </w:r>
      <w:r w:rsidRPr="006E628B">
        <w:rPr>
          <w:rFonts w:eastAsia="Times New Roman"/>
          <w:lang w:val="nl-NL" w:eastAsia="nl-NL"/>
        </w:rPr>
        <w:t xml:space="preserve"> dossier </w:t>
      </w:r>
      <w:r w:rsidR="00032987" w:rsidRPr="006E628B">
        <w:rPr>
          <w:rFonts w:eastAsia="Times New Roman"/>
          <w:lang w:val="nl-NL" w:eastAsia="nl-NL"/>
        </w:rPr>
        <w:t xml:space="preserve">van </w:t>
      </w:r>
      <w:r w:rsidRPr="006E628B">
        <w:rPr>
          <w:rFonts w:eastAsia="Times New Roman"/>
          <w:lang w:val="nl-NL" w:eastAsia="nl-NL"/>
        </w:rPr>
        <w:t xml:space="preserve">je </w:t>
      </w:r>
      <w:r w:rsidR="00032987" w:rsidRPr="006E628B">
        <w:rPr>
          <w:rFonts w:eastAsia="Times New Roman"/>
          <w:lang w:val="nl-NL" w:eastAsia="nl-NL"/>
        </w:rPr>
        <w:t>kind</w:t>
      </w:r>
      <w:r w:rsidRPr="006E628B">
        <w:rPr>
          <w:rFonts w:eastAsia="Times New Roman"/>
          <w:lang w:val="nl-NL" w:eastAsia="nl-NL"/>
        </w:rPr>
        <w:t xml:space="preserve"> wordt overgedragen, moet je dat binnen een termijn van 10 werkdagen na de inschrijving schriftelijk laten weten aan je vorige CLB. Je kan het adres van dat CLB bekomen bij de hoofdzetel van de CLB of in één van de vestigingen van het </w:t>
      </w:r>
      <w:sdt>
        <w:sdtPr>
          <w:rPr>
            <w:rFonts w:eastAsia="Times New Roman"/>
            <w:lang w:val="nl-NL" w:eastAsia="nl-NL"/>
          </w:rPr>
          <w:alias w:val="Geef hier de naam en adres van het CLB"/>
          <w:tag w:val="Geef hier de naam van het CLB"/>
          <w:id w:val="839119273"/>
          <w:placeholder>
            <w:docPart w:val="661CA40CE7A84D62A3DB231246F7C31A"/>
          </w:placeholder>
          <w15:color w:val="A8AF37"/>
        </w:sdtPr>
        <w:sdtContent>
          <w:r w:rsidR="0015242E">
            <w:rPr>
              <w:rFonts w:eastAsia="Times New Roman"/>
              <w:lang w:val="nl-NL" w:eastAsia="nl-NL"/>
            </w:rPr>
            <w:t>CLB</w:t>
          </w:r>
        </w:sdtContent>
      </w:sdt>
      <w:r w:rsidRPr="006E628B">
        <w:rPr>
          <w:rFonts w:eastAsia="Times New Roman"/>
          <w:lang w:val="nl-NL" w:eastAsia="nl-NL"/>
        </w:rPr>
        <w:t>.</w:t>
      </w:r>
    </w:p>
    <w:p w14:paraId="7CC514AE" w14:textId="0E96B5D6" w:rsidR="004E27EF" w:rsidRPr="006E628B" w:rsidRDefault="004E27EF" w:rsidP="006E628B">
      <w:pPr>
        <w:spacing w:line="360" w:lineRule="auto"/>
        <w:rPr>
          <w:rFonts w:eastAsia="Times New Roman"/>
          <w:lang w:val="nl-NL" w:eastAsia="nl-NL"/>
        </w:rPr>
      </w:pPr>
      <w:r w:rsidRPr="006E628B">
        <w:rPr>
          <w:rFonts w:eastAsia="Times New Roman"/>
          <w:lang w:val="nl-NL" w:eastAsia="nl-NL"/>
        </w:rPr>
        <w:t xml:space="preserve">Je </w:t>
      </w:r>
      <w:r w:rsidR="00097184" w:rsidRPr="006E628B">
        <w:rPr>
          <w:rFonts w:eastAsia="Times New Roman"/>
          <w:lang w:val="nl-NL" w:eastAsia="nl-NL"/>
        </w:rPr>
        <w:t>kunt</w:t>
      </w:r>
      <w:r w:rsidRPr="006E628B">
        <w:rPr>
          <w:rFonts w:eastAsia="Times New Roman"/>
          <w:lang w:val="nl-NL" w:eastAsia="nl-NL"/>
        </w:rPr>
        <w:t xml:space="preserve"> je echter niet verzetten tegen het overdragen van identificatiegegevens</w:t>
      </w:r>
      <w:r w:rsidR="00D64D0A" w:rsidRPr="006E628B">
        <w:rPr>
          <w:rFonts w:eastAsia="Times New Roman"/>
          <w:lang w:val="nl-NL" w:eastAsia="nl-NL"/>
        </w:rPr>
        <w:t xml:space="preserve"> </w:t>
      </w:r>
      <w:r w:rsidRPr="006E628B">
        <w:rPr>
          <w:rFonts w:eastAsia="Times New Roman"/>
          <w:lang w:val="nl-NL" w:eastAsia="nl-NL"/>
        </w:rPr>
        <w:t xml:space="preserve">en gegevens in het kader van de verplichte begeleiding van leerlingen met leerplichtproblemen en gegevens in het kader van de systematische contacten. </w:t>
      </w:r>
      <w:r w:rsidRPr="006E628B">
        <w:rPr>
          <w:rFonts w:eastAsia="Times New Roman"/>
          <w:shd w:val="clear" w:color="auto" w:fill="FFE599" w:themeFill="accent4" w:themeFillTint="66"/>
          <w:lang w:val="nl-NL" w:eastAsia="nl-NL"/>
        </w:rPr>
        <w:t>Ook tegen de overdracht van een gemotiveerd verslag of verslag k</w:t>
      </w:r>
      <w:r w:rsidR="006C19E2" w:rsidRPr="006E628B">
        <w:rPr>
          <w:rFonts w:eastAsia="Times New Roman"/>
          <w:shd w:val="clear" w:color="auto" w:fill="FFE599" w:themeFill="accent4" w:themeFillTint="66"/>
          <w:lang w:val="nl-NL" w:eastAsia="nl-NL"/>
        </w:rPr>
        <w:t>u</w:t>
      </w:r>
      <w:r w:rsidRPr="006E628B">
        <w:rPr>
          <w:rFonts w:eastAsia="Times New Roman"/>
          <w:shd w:val="clear" w:color="auto" w:fill="FFE599" w:themeFill="accent4" w:themeFillTint="66"/>
          <w:lang w:val="nl-NL" w:eastAsia="nl-NL"/>
        </w:rPr>
        <w:t xml:space="preserve">n je je niet verzetten. In principe worden gemotiveerde verslagen en verslagen </w:t>
      </w:r>
      <w:r w:rsidR="00AA4F0F" w:rsidRPr="006E628B">
        <w:rPr>
          <w:rFonts w:eastAsia="Times New Roman"/>
          <w:shd w:val="clear" w:color="auto" w:fill="FFE599" w:themeFill="accent4" w:themeFillTint="66"/>
          <w:lang w:val="nl-NL" w:eastAsia="nl-NL"/>
        </w:rPr>
        <w:t>bijgehouden in</w:t>
      </w:r>
      <w:r w:rsidRPr="006E628B">
        <w:rPr>
          <w:rFonts w:eastAsia="Times New Roman"/>
          <w:shd w:val="clear" w:color="auto" w:fill="FFE599" w:themeFill="accent4" w:themeFillTint="66"/>
          <w:lang w:val="nl-NL" w:eastAsia="nl-NL"/>
        </w:rPr>
        <w:t xml:space="preserve"> IRIS-CLB online.</w:t>
      </w:r>
    </w:p>
    <w:p w14:paraId="16FB3A37" w14:textId="5B4B85E4" w:rsidR="00A11E63" w:rsidRPr="006E628B" w:rsidRDefault="00A11E63" w:rsidP="006E628B">
      <w:pPr>
        <w:spacing w:line="360" w:lineRule="auto"/>
        <w:rPr>
          <w:rFonts w:eastAsia="Times New Roman"/>
          <w:lang w:val="nl-NL" w:eastAsia="nl-NL"/>
        </w:rPr>
      </w:pPr>
      <w:r w:rsidRPr="006E628B">
        <w:rPr>
          <w:rFonts w:eastAsia="Times New Roman"/>
          <w:lang w:val="nl-NL" w:eastAsia="nl-NL"/>
        </w:rPr>
        <w:t xml:space="preserve">Je kunt je </w:t>
      </w:r>
      <w:r w:rsidR="00B67895" w:rsidRPr="006E628B">
        <w:rPr>
          <w:rFonts w:eastAsia="Times New Roman"/>
          <w:lang w:val="nl-NL" w:eastAsia="nl-NL"/>
        </w:rPr>
        <w:t>ook</w:t>
      </w:r>
      <w:r w:rsidRPr="006E628B">
        <w:rPr>
          <w:rFonts w:eastAsia="Times New Roman"/>
          <w:lang w:val="nl-NL" w:eastAsia="nl-NL"/>
        </w:rPr>
        <w:t xml:space="preserve"> niet verzetten tegen:</w:t>
      </w:r>
    </w:p>
    <w:p w14:paraId="3EF510CB" w14:textId="4149275F" w:rsidR="00A11E63" w:rsidRPr="006E628B" w:rsidRDefault="00A11E63" w:rsidP="006E628B">
      <w:pPr>
        <w:pStyle w:val="Opsomming"/>
        <w:spacing w:line="360" w:lineRule="auto"/>
        <w:rPr>
          <w:lang w:val="nl-NL"/>
        </w:rPr>
      </w:pPr>
      <w:r w:rsidRPr="006E628B">
        <w:rPr>
          <w:lang w:val="nl-NL"/>
        </w:rPr>
        <w:t>de begeleiding van spijbelgedrag</w:t>
      </w:r>
      <w:r w:rsidR="00552A64" w:rsidRPr="006E628B">
        <w:rPr>
          <w:lang w:val="nl-NL"/>
        </w:rPr>
        <w:t>;</w:t>
      </w:r>
    </w:p>
    <w:p w14:paraId="5A921A28" w14:textId="5403074D" w:rsidR="00A11E63" w:rsidRPr="006E628B" w:rsidRDefault="00A11E63" w:rsidP="006E628B">
      <w:pPr>
        <w:pStyle w:val="Opsomming"/>
        <w:spacing w:line="360" w:lineRule="auto"/>
        <w:rPr>
          <w:lang w:val="nl-NL"/>
        </w:rPr>
      </w:pPr>
      <w:r w:rsidRPr="006E628B">
        <w:rPr>
          <w:lang w:val="nl-NL"/>
        </w:rPr>
        <w:lastRenderedPageBreak/>
        <w:t xml:space="preserve">collectieve medische onderzoeken of preventieve gezondheidsmaatregelen </w:t>
      </w:r>
      <w:r w:rsidR="005857E2" w:rsidRPr="006E628B">
        <w:rPr>
          <w:lang w:val="nl-NL"/>
        </w:rPr>
        <w:t>voor</w:t>
      </w:r>
      <w:r w:rsidRPr="006E628B">
        <w:rPr>
          <w:lang w:val="nl-NL"/>
        </w:rPr>
        <w:t xml:space="preserve"> besmettelijke ziekten</w:t>
      </w:r>
      <w:r w:rsidR="00552A64" w:rsidRPr="006E628B">
        <w:rPr>
          <w:lang w:val="nl-NL"/>
        </w:rPr>
        <w:t>;</w:t>
      </w:r>
    </w:p>
    <w:p w14:paraId="32024547" w14:textId="133BF628" w:rsidR="00A11E63" w:rsidRPr="006E628B" w:rsidRDefault="00A11E63" w:rsidP="006E628B">
      <w:pPr>
        <w:pStyle w:val="Opsomming"/>
        <w:spacing w:line="360" w:lineRule="auto"/>
        <w:rPr>
          <w:lang w:val="nl-NL"/>
        </w:rPr>
      </w:pPr>
      <w:r w:rsidRPr="006E628B">
        <w:rPr>
          <w:lang w:val="nl-NL"/>
        </w:rPr>
        <w:t>de hoger vermelde signaalfunctie en de ondersteuning van het CLB aan de leraren op school bij problemen van individuele leerlingen of een groep leerlingen</w:t>
      </w:r>
      <w:r w:rsidR="00552A64" w:rsidRPr="006E628B">
        <w:rPr>
          <w:lang w:val="nl-NL"/>
        </w:rPr>
        <w:t>.</w:t>
      </w:r>
    </w:p>
    <w:p w14:paraId="1C2878FB" w14:textId="2EF3E295" w:rsidR="00A11E63" w:rsidRPr="006E628B" w:rsidRDefault="00A11E63" w:rsidP="006E628B">
      <w:pPr>
        <w:spacing w:line="360" w:lineRule="auto"/>
        <w:rPr>
          <w:rFonts w:eastAsia="Times New Roman"/>
          <w:lang w:val="nl-NL" w:eastAsia="nl-NL"/>
        </w:rPr>
      </w:pPr>
      <w:r w:rsidRPr="006E628B">
        <w:rPr>
          <w:rFonts w:eastAsia="Times New Roman"/>
          <w:lang w:val="nl-NL" w:eastAsia="nl-NL"/>
        </w:rPr>
        <w:t xml:space="preserve">Als je bij een verplicht medisch onderzoek bezwaar hebt tegen een bepaalde medewerker van het CLB, </w:t>
      </w:r>
      <w:r w:rsidR="009B431E" w:rsidRPr="006E628B">
        <w:rPr>
          <w:rFonts w:eastAsia="Times New Roman"/>
          <w:lang w:val="nl-NL" w:eastAsia="nl-NL"/>
        </w:rPr>
        <w:t>kun</w:t>
      </w:r>
      <w:r w:rsidRPr="006E628B">
        <w:rPr>
          <w:rFonts w:eastAsia="Times New Roman"/>
          <w:lang w:val="nl-NL" w:eastAsia="nl-NL"/>
        </w:rPr>
        <w:t xml:space="preserve"> je een aangetekende brief sturen naar de directeur van het CLB. Je moet dan wel binnen een termijn van </w:t>
      </w:r>
      <w:r w:rsidR="00BD46B2" w:rsidRPr="006E628B">
        <w:rPr>
          <w:rFonts w:eastAsia="Times New Roman"/>
          <w:lang w:val="nl-NL" w:eastAsia="nl-NL"/>
        </w:rPr>
        <w:t>90</w:t>
      </w:r>
      <w:r w:rsidRPr="006E628B">
        <w:rPr>
          <w:rFonts w:eastAsia="Times New Roman"/>
          <w:lang w:val="nl-NL" w:eastAsia="nl-NL"/>
        </w:rPr>
        <w:t xml:space="preserve"> dagen dat medisch onderzoek laten uitvoeren door een andere CLB-medewerker of door een andere arts. In dat laatste geval </w:t>
      </w:r>
      <w:r w:rsidR="005F4E78" w:rsidRPr="006E628B">
        <w:rPr>
          <w:rFonts w:eastAsia="Times New Roman"/>
          <w:lang w:val="nl-NL" w:eastAsia="nl-NL"/>
        </w:rPr>
        <w:t>moet</w:t>
      </w:r>
      <w:r w:rsidRPr="006E628B">
        <w:rPr>
          <w:rFonts w:eastAsia="Times New Roman"/>
          <w:lang w:val="nl-NL" w:eastAsia="nl-NL"/>
        </w:rPr>
        <w:t xml:space="preserve"> je wel zelf de kosten betalen. Je bezorgt binnen </w:t>
      </w:r>
      <w:r w:rsidR="00FB78B9" w:rsidRPr="006E628B">
        <w:rPr>
          <w:rFonts w:eastAsia="Times New Roman"/>
          <w:lang w:val="nl-NL" w:eastAsia="nl-NL"/>
        </w:rPr>
        <w:t>15</w:t>
      </w:r>
      <w:r w:rsidRPr="006E628B">
        <w:rPr>
          <w:rFonts w:eastAsia="Times New Roman"/>
          <w:lang w:val="nl-NL" w:eastAsia="nl-NL"/>
        </w:rPr>
        <w:t xml:space="preserve"> dagen na de datum van het onderzoek </w:t>
      </w:r>
      <w:r w:rsidR="00727BF9" w:rsidRPr="006E628B">
        <w:rPr>
          <w:rFonts w:eastAsia="Times New Roman"/>
          <w:lang w:val="nl-NL" w:eastAsia="nl-NL"/>
        </w:rPr>
        <w:t>daarvan</w:t>
      </w:r>
      <w:r w:rsidRPr="006E628B">
        <w:rPr>
          <w:rFonts w:eastAsia="Times New Roman"/>
          <w:lang w:val="nl-NL" w:eastAsia="nl-NL"/>
        </w:rPr>
        <w:t xml:space="preserve"> een verslag aan de bevoegde CLB-arts van het CLB dat onze school begeleidt.</w:t>
      </w:r>
    </w:p>
    <w:p w14:paraId="57B5F3E6" w14:textId="5A275E33" w:rsidR="00A11E63" w:rsidRPr="00B81E2D" w:rsidRDefault="00B81E2D" w:rsidP="006E628B">
      <w:pPr>
        <w:pStyle w:val="Kop3"/>
        <w:spacing w:line="360" w:lineRule="auto"/>
        <w:rPr>
          <w:color w:val="FF0000"/>
        </w:rPr>
      </w:pPr>
      <w:r w:rsidRPr="00B81E2D">
        <w:rPr>
          <w:color w:val="FF0000"/>
        </w:rPr>
        <w:t>Leersteuncentra</w:t>
      </w:r>
    </w:p>
    <w:p w14:paraId="7A5A99AA" w14:textId="5FCE15A4" w:rsidR="00A11E63" w:rsidRPr="006E628B" w:rsidRDefault="00A11E63" w:rsidP="006E628B">
      <w:pPr>
        <w:spacing w:line="360" w:lineRule="auto"/>
      </w:pPr>
      <w:r w:rsidRPr="006E628B">
        <w:t xml:space="preserve">Heeft je kind een gemotiveerd verslag of een verslag gekregen van het CLB na het doorlopen van een handelingsgericht traject, dan kunnen wij ondersteuning aanvragen bij het ondersteuningsnetwerk. Een ondersteuningsnetwerk is een samenwerking tussen scholen uit het gewoon onderwijs met scholen uit het buitengewoon onderwijs, samen met </w:t>
      </w:r>
      <w:r w:rsidR="009F738E" w:rsidRPr="006E628B">
        <w:t>het</w:t>
      </w:r>
      <w:r w:rsidRPr="006E628B">
        <w:t xml:space="preserve"> CLB en de pedagogische begeleidingsdiensten. Onze school is aangesloten bij het</w:t>
      </w:r>
      <w:r w:rsidRPr="00B81E2D">
        <w:rPr>
          <w:color w:val="FF0000"/>
        </w:rPr>
        <w:t xml:space="preserve"> </w:t>
      </w:r>
      <w:r w:rsidR="00B81E2D" w:rsidRPr="00B81E2D">
        <w:rPr>
          <w:color w:val="FF0000"/>
        </w:rPr>
        <w:t>leersteuncentra</w:t>
      </w:r>
      <w:r w:rsidRPr="00B81E2D">
        <w:rPr>
          <w:color w:val="FF0000"/>
        </w:rPr>
        <w:t xml:space="preserve"> </w:t>
      </w:r>
      <w:sdt>
        <w:sdtPr>
          <w:rPr>
            <w:rFonts w:eastAsia="Times New Roman"/>
            <w:color w:val="FF0000"/>
            <w:lang w:val="nl-NL" w:eastAsia="nl-NL"/>
          </w:rPr>
          <w:alias w:val="Geef hier de naam en het adres van het ONW"/>
          <w:tag w:val="Geef hier de naam en het adres van het ONW"/>
          <w:id w:val="-1871138212"/>
          <w:placeholder>
            <w:docPart w:val="D48BF44358A147D0BA8F05BD08512DF3"/>
          </w:placeholder>
          <w15:color w:val="A8AF37"/>
        </w:sdtPr>
        <w:sdtEndPr>
          <w:rPr>
            <w:color w:val="262626" w:themeColor="text1" w:themeTint="D9"/>
          </w:rPr>
        </w:sdtEndPr>
        <w:sdtContent>
          <w:r w:rsidR="006921B8" w:rsidRPr="006E628B">
            <w:rPr>
              <w:rFonts w:eastAsia="Times New Roman"/>
              <w:lang w:val="nl-NL" w:eastAsia="nl-NL"/>
            </w:rPr>
            <w:t>NETWERKZUID.BE</w:t>
          </w:r>
        </w:sdtContent>
      </w:sdt>
    </w:p>
    <w:p w14:paraId="09BF1537" w14:textId="77777777" w:rsidR="002C4C2D" w:rsidRPr="006E628B" w:rsidRDefault="002C4C2D" w:rsidP="006E628B">
      <w:pPr>
        <w:spacing w:line="360" w:lineRule="auto"/>
        <w:contextualSpacing/>
        <w:rPr>
          <w:rFonts w:eastAsia="Times New Roman"/>
          <w:lang w:val="nl-NL" w:eastAsia="nl-NL"/>
        </w:rPr>
      </w:pPr>
      <w:r w:rsidRPr="006E628B">
        <w:rPr>
          <w:rFonts w:eastAsia="Times New Roman"/>
          <w:lang w:val="nl-NL" w:eastAsia="nl-NL"/>
        </w:rPr>
        <w:t>BUSO De Kouter</w:t>
      </w:r>
    </w:p>
    <w:p w14:paraId="029DA0EC" w14:textId="77777777" w:rsidR="002C4C2D" w:rsidRPr="006E628B" w:rsidRDefault="002C4C2D" w:rsidP="006E628B">
      <w:pPr>
        <w:spacing w:line="360" w:lineRule="auto"/>
        <w:contextualSpacing/>
        <w:rPr>
          <w:rFonts w:eastAsia="Times New Roman"/>
          <w:lang w:val="nl-NL" w:eastAsia="nl-NL"/>
        </w:rPr>
      </w:pPr>
      <w:r w:rsidRPr="006E628B">
        <w:rPr>
          <w:rFonts w:eastAsia="Times New Roman"/>
          <w:lang w:val="nl-NL" w:eastAsia="nl-NL"/>
        </w:rPr>
        <w:t>Beekstraat 11, 8500 Kortrijk</w:t>
      </w:r>
    </w:p>
    <w:p w14:paraId="44CD0ED7" w14:textId="74332B37" w:rsidR="002C4C2D" w:rsidRPr="006E628B" w:rsidRDefault="002C4C2D" w:rsidP="006E628B">
      <w:pPr>
        <w:spacing w:line="360" w:lineRule="auto"/>
      </w:pPr>
      <w:r w:rsidRPr="006E628B">
        <w:rPr>
          <w:rFonts w:eastAsia="Times New Roman"/>
          <w:lang w:val="nl-NL" w:eastAsia="nl-NL"/>
        </w:rPr>
        <w:t>056/230780 – infro@netwerkzuid.be</w:t>
      </w:r>
    </w:p>
    <w:p w14:paraId="4880CD64" w14:textId="76701470" w:rsidR="00A11E63" w:rsidRPr="006E628B" w:rsidRDefault="00A11E63" w:rsidP="006E628B">
      <w:pPr>
        <w:spacing w:line="360" w:lineRule="auto"/>
      </w:pPr>
      <w:r w:rsidRPr="006E628B">
        <w:t xml:space="preserve">De ondersteuning is leerling-, leraar- en schoolteamgericht. Ondersteuners pakken samen met het lerarenteam de ondersteuningsnoden aan. </w:t>
      </w:r>
      <w:r w:rsidR="005F737F" w:rsidRPr="006E628B">
        <w:t>Je kunt</w:t>
      </w:r>
      <w:r w:rsidRPr="006E628B">
        <w:t xml:space="preserve"> niet rechtstreeks ondersteuning aanvragen bij een ondersteuningsnetwerk. Dat verloopt steeds via de school.</w:t>
      </w:r>
    </w:p>
    <w:p w14:paraId="105450E5" w14:textId="637EF7C9" w:rsidR="00A11E63" w:rsidRPr="006E628B" w:rsidRDefault="00A11E63" w:rsidP="006E628B">
      <w:pPr>
        <w:spacing w:line="360" w:lineRule="auto"/>
        <w:rPr>
          <w:rFonts w:eastAsia="Times New Roman"/>
          <w:lang w:val="nl-NL" w:eastAsia="nl-NL"/>
        </w:rPr>
      </w:pPr>
      <w:r w:rsidRPr="006E628B">
        <w:t xml:space="preserve">Voor algemene vragen over ondersteuning en specifieke vragen over ondersteuning van je kind kun je terecht bij </w:t>
      </w:r>
      <w:r w:rsidR="002C4C2D" w:rsidRPr="006E628B">
        <w:rPr>
          <w:rFonts w:eastAsia="Times New Roman"/>
          <w:lang w:val="nl-NL" w:eastAsia="nl-NL"/>
        </w:rPr>
        <w:t>Lien Claassen, onze zorgcoördinator op school.</w:t>
      </w:r>
    </w:p>
    <w:p w14:paraId="2984CFDF" w14:textId="390760A3" w:rsidR="00D80C15" w:rsidRPr="00FD6C69" w:rsidRDefault="0000000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3899C456" w14:textId="457465BD" w:rsidR="00A11E63" w:rsidRPr="005A62EF" w:rsidRDefault="00BA4E65" w:rsidP="00DA0B41">
      <w:pPr>
        <w:pStyle w:val="Kop2"/>
        <w:shd w:val="clear" w:color="auto" w:fill="A8AF37"/>
        <w:rPr>
          <w:color w:val="FFFFFF" w:themeColor="background1"/>
        </w:rPr>
      </w:pPr>
      <w:bookmarkStart w:id="39" w:name="_Onderwijs_aan_huis"/>
      <w:bookmarkStart w:id="40" w:name="_Ref60913640"/>
      <w:bookmarkStart w:id="41" w:name="_Ref66443293"/>
      <w:bookmarkEnd w:id="39"/>
      <w:r w:rsidRPr="00D73206">
        <w:rPr>
          <w:bCs/>
          <w:noProof/>
          <w:color w:val="FFFFFF" w:themeColor="background1"/>
        </w:rPr>
        <w:drawing>
          <wp:anchor distT="0" distB="0" distL="114300" distR="114300" simplePos="0" relativeHeight="251664427" behindDoc="0" locked="0" layoutInCell="1" allowOverlap="1" wp14:anchorId="393E15A1" wp14:editId="6EA7BF1F">
            <wp:simplePos x="0" y="0"/>
            <wp:positionH relativeFrom="column">
              <wp:posOffset>-790680</wp:posOffset>
            </wp:positionH>
            <wp:positionV relativeFrom="paragraph">
              <wp:posOffset>259746</wp:posOffset>
            </wp:positionV>
            <wp:extent cx="674370" cy="674370"/>
            <wp:effectExtent l="0" t="0" r="0" b="0"/>
            <wp:wrapThrough wrapText="bothSides">
              <wp:wrapPolygon edited="0">
                <wp:start x="9153" y="1831"/>
                <wp:lineTo x="1220" y="5492"/>
                <wp:lineTo x="0" y="6712"/>
                <wp:lineTo x="0" y="18915"/>
                <wp:lineTo x="20746" y="18915"/>
                <wp:lineTo x="20746" y="12203"/>
                <wp:lineTo x="17085" y="1831"/>
                <wp:lineTo x="9153" y="1831"/>
              </wp:wrapPolygon>
            </wp:wrapThrough>
            <wp:docPr id="39" name="Graphic 39" descr="Ongeduldi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Ongeduldig silhouet"/>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Onderwijs aan huis en synchroon internetonderwijs</w:t>
      </w:r>
      <w:bookmarkEnd w:id="40"/>
      <w:bookmarkEnd w:id="41"/>
    </w:p>
    <w:p w14:paraId="7E0DDD5F" w14:textId="4CF28ADE" w:rsidR="00A11E63" w:rsidRDefault="00A11E63" w:rsidP="00A11E63">
      <w:pPr>
        <w:spacing w:after="180"/>
        <w:rPr>
          <w:lang w:val="nl-NL" w:eastAsia="nl-NL"/>
        </w:rPr>
      </w:pPr>
      <w:r w:rsidRPr="00CB2A17">
        <w:rPr>
          <w:lang w:val="nl-NL" w:eastAsia="nl-NL"/>
        </w:rPr>
        <w:t xml:space="preserve">Als je kind wegens </w:t>
      </w:r>
      <w:r w:rsidRPr="002A7E1A">
        <w:rPr>
          <w:lang w:val="nl-NL" w:eastAsia="nl-NL"/>
        </w:rPr>
        <w:t xml:space="preserve">chronische of langdurige ziekte of ongeval </w:t>
      </w:r>
      <w:r w:rsidRPr="00A85AA8">
        <w:rPr>
          <w:lang w:val="nl-NL" w:eastAsia="nl-NL"/>
        </w:rPr>
        <w:t>tijdelijk niet naar school kan komen</w:t>
      </w:r>
      <w:r w:rsidRPr="00CB2A17">
        <w:rPr>
          <w:lang w:val="nl-NL" w:eastAsia="nl-NL"/>
        </w:rPr>
        <w:t xml:space="preserve">, </w:t>
      </w:r>
      <w:r w:rsidRPr="00A85AA8">
        <w:rPr>
          <w:lang w:val="nl-NL" w:eastAsia="nl-NL"/>
        </w:rPr>
        <w:t>dan</w:t>
      </w:r>
      <w:r w:rsidRPr="00CB2A17">
        <w:rPr>
          <w:lang w:val="nl-NL" w:eastAsia="nl-NL"/>
        </w:rPr>
        <w:t xml:space="preserve"> heeft </w:t>
      </w:r>
      <w:r w:rsidRPr="00A85AA8">
        <w:rPr>
          <w:lang w:val="nl-NL" w:eastAsia="nl-NL"/>
        </w:rPr>
        <w:t>je kind</w:t>
      </w:r>
      <w:r w:rsidRPr="00CB2A17">
        <w:rPr>
          <w:lang w:val="nl-NL" w:eastAsia="nl-NL"/>
        </w:rPr>
        <w:t xml:space="preserve"> onder bepaalde voorwaarden recht op tijdelijk onderwijs aan huis, synchroon internetonderwijs of een combinatie van beiden.</w:t>
      </w:r>
    </w:p>
    <w:p w14:paraId="17178E32" w14:textId="2121F972" w:rsidR="00A11E63" w:rsidRDefault="00A11E63" w:rsidP="00951525">
      <w:pPr>
        <w:spacing w:after="0"/>
        <w:rPr>
          <w:lang w:val="nl-NL" w:eastAsia="nl-NL"/>
        </w:rPr>
      </w:pPr>
      <w:r w:rsidRPr="00CB2A17">
        <w:rPr>
          <w:lang w:val="nl-NL" w:eastAsia="nl-NL"/>
        </w:rPr>
        <w:t xml:space="preserve">Voor tijdelijk onderwijs aan huis </w:t>
      </w:r>
      <w:r>
        <w:rPr>
          <w:lang w:val="nl-NL" w:eastAsia="nl-NL"/>
        </w:rPr>
        <w:t xml:space="preserve">(TOAH) </w:t>
      </w:r>
      <w:r w:rsidRPr="00A85AA8">
        <w:rPr>
          <w:lang w:val="nl-NL" w:eastAsia="nl-NL"/>
        </w:rPr>
        <w:t xml:space="preserve">moet je </w:t>
      </w:r>
      <w:r w:rsidR="002C4C2D">
        <w:rPr>
          <w:rFonts w:eastAsia="Times New Roman"/>
          <w:szCs w:val="24"/>
          <w:lang w:val="nl-NL" w:eastAsia="nl-NL"/>
        </w:rPr>
        <w:t xml:space="preserve">een schriftelijke </w:t>
      </w:r>
      <w:r w:rsidRPr="00CB2A17">
        <w:rPr>
          <w:lang w:val="nl-NL" w:eastAsia="nl-NL"/>
        </w:rPr>
        <w:t>aanvraag indienen bij de directeur en een medisch attest toevoegen</w:t>
      </w:r>
      <w:r>
        <w:rPr>
          <w:lang w:val="nl-NL" w:eastAsia="nl-NL"/>
        </w:rPr>
        <w:t>.</w:t>
      </w:r>
    </w:p>
    <w:p w14:paraId="7DB6D3A0" w14:textId="38CD2DBF" w:rsidR="00A11E63" w:rsidRPr="005B3BC9" w:rsidRDefault="00A11E63" w:rsidP="00951525">
      <w:pPr>
        <w:pStyle w:val="Kop3"/>
        <w:rPr>
          <w:lang w:val="nl-NL" w:eastAsia="nl-NL"/>
        </w:rPr>
      </w:pPr>
      <w:r w:rsidRPr="005B3BC9">
        <w:rPr>
          <w:lang w:val="nl-NL" w:eastAsia="nl-NL"/>
        </w:rPr>
        <w:t>Bij langdurige ziekte of ongeval (niet-chronische ziekte)</w:t>
      </w:r>
    </w:p>
    <w:p w14:paraId="69E19B8E" w14:textId="77777777" w:rsidR="00A11E63" w:rsidRDefault="00A11E63" w:rsidP="00A11E63">
      <w:pPr>
        <w:pStyle w:val="Opsomming"/>
        <w:rPr>
          <w:lang w:val="nl-NL" w:eastAsia="nl-NL"/>
        </w:rPr>
      </w:pPr>
      <w:r>
        <w:rPr>
          <w:lang w:val="nl-NL" w:eastAsia="nl-NL"/>
        </w:rPr>
        <w:t>TOAH</w:t>
      </w:r>
      <w:r w:rsidRPr="00A85AA8">
        <w:rPr>
          <w:lang w:val="nl-NL" w:eastAsia="nl-NL"/>
        </w:rPr>
        <w:t xml:space="preserve"> </w:t>
      </w:r>
      <w:r>
        <w:rPr>
          <w:lang w:val="nl-NL" w:eastAsia="nl-NL"/>
        </w:rPr>
        <w:t xml:space="preserve">kan bij een niet-chronische ziekte </w:t>
      </w:r>
      <w:r w:rsidRPr="00A85AA8">
        <w:rPr>
          <w:lang w:val="nl-NL" w:eastAsia="nl-NL"/>
        </w:rPr>
        <w:t>pas worden georganiseerd na een afwezigheid van 21 opeenvolgende kalenderdagen</w:t>
      </w:r>
      <w:r>
        <w:rPr>
          <w:lang w:val="nl-NL" w:eastAsia="nl-NL"/>
        </w:rPr>
        <w:t xml:space="preserve"> </w:t>
      </w:r>
      <w:r>
        <w:t>(vakantieperiodes meegerekend)</w:t>
      </w:r>
      <w:r w:rsidRPr="00A85AA8">
        <w:rPr>
          <w:lang w:val="nl-NL" w:eastAsia="nl-NL"/>
        </w:rPr>
        <w:t>.</w:t>
      </w:r>
    </w:p>
    <w:p w14:paraId="0F198F4C" w14:textId="7717DCC5" w:rsidR="00A11E63" w:rsidRDefault="00A11E63" w:rsidP="00A11E63">
      <w:pPr>
        <w:pStyle w:val="Opsomming"/>
        <w:rPr>
          <w:lang w:val="nl-NL"/>
        </w:rPr>
      </w:pPr>
      <w:r>
        <w:rPr>
          <w:lang w:val="nl-NL"/>
        </w:rPr>
        <w:lastRenderedPageBreak/>
        <w:t>Je dient</w:t>
      </w:r>
      <w:r w:rsidRPr="00692704">
        <w:rPr>
          <w:lang w:val="nl-NL"/>
        </w:rPr>
        <w:t xml:space="preserve"> een aanvraag </w:t>
      </w:r>
      <w:r>
        <w:rPr>
          <w:lang w:val="nl-NL"/>
        </w:rPr>
        <w:t>in</w:t>
      </w:r>
      <w:r w:rsidRPr="00692704">
        <w:rPr>
          <w:lang w:val="nl-NL"/>
        </w:rPr>
        <w:t xml:space="preserve"> bij de directeur. De aanvraag is vergezeld van een medisch attest waaruit blijkt dat </w:t>
      </w:r>
      <w:r>
        <w:rPr>
          <w:lang w:val="nl-NL"/>
        </w:rPr>
        <w:t>je</w:t>
      </w:r>
      <w:r w:rsidRPr="00692704">
        <w:rPr>
          <w:lang w:val="nl-NL"/>
        </w:rPr>
        <w:t xml:space="preserve"> kind de school niet of minder dan halftijds kan bezoeken en dat </w:t>
      </w:r>
      <w:r>
        <w:rPr>
          <w:lang w:val="nl-NL"/>
        </w:rPr>
        <w:t>je kind</w:t>
      </w:r>
      <w:r w:rsidRPr="00692704">
        <w:rPr>
          <w:lang w:val="nl-NL"/>
        </w:rPr>
        <w:t xml:space="preserve"> onderwijs mag </w:t>
      </w:r>
      <w:r w:rsidR="002E52CC">
        <w:rPr>
          <w:lang w:val="nl-NL"/>
        </w:rPr>
        <w:t>krijgen</w:t>
      </w:r>
      <w:r w:rsidRPr="00692704">
        <w:rPr>
          <w:lang w:val="nl-NL"/>
        </w:rPr>
        <w:t>.</w:t>
      </w:r>
    </w:p>
    <w:p w14:paraId="629B21FC" w14:textId="54618EA3" w:rsidR="00A11E63" w:rsidRDefault="00A11E63" w:rsidP="00A11E63">
      <w:pPr>
        <w:pStyle w:val="Opsomming"/>
        <w:rPr>
          <w:lang w:val="nl-NL"/>
        </w:rPr>
      </w:pPr>
      <w:r>
        <w:rPr>
          <w:lang w:val="nl-NL"/>
        </w:rPr>
        <w:t>Je kind heeft recht op 4 lestijden TOAH per week. We beslissen in overleg met jou</w:t>
      </w:r>
      <w:r w:rsidRPr="00732982">
        <w:rPr>
          <w:lang w:val="nl-NL"/>
        </w:rPr>
        <w:t xml:space="preserve"> over het tijdstip en </w:t>
      </w:r>
      <w:r>
        <w:rPr>
          <w:lang w:val="nl-NL"/>
        </w:rPr>
        <w:t xml:space="preserve">de </w:t>
      </w:r>
      <w:r w:rsidRPr="00732982">
        <w:rPr>
          <w:lang w:val="nl-NL"/>
        </w:rPr>
        <w:t xml:space="preserve">eventuele spreiding van </w:t>
      </w:r>
      <w:r w:rsidR="00086F03">
        <w:rPr>
          <w:lang w:val="nl-NL"/>
        </w:rPr>
        <w:t>die</w:t>
      </w:r>
      <w:r w:rsidRPr="00732982">
        <w:rPr>
          <w:lang w:val="nl-NL"/>
        </w:rPr>
        <w:t xml:space="preserve"> </w:t>
      </w:r>
      <w:r>
        <w:rPr>
          <w:lang w:val="nl-NL"/>
        </w:rPr>
        <w:t>lestijden.</w:t>
      </w:r>
    </w:p>
    <w:p w14:paraId="7473B668" w14:textId="27F6DB7C" w:rsidR="00A11E63" w:rsidRPr="00F56113" w:rsidRDefault="00A11E63" w:rsidP="00A11E63">
      <w:pPr>
        <w:pStyle w:val="Opsomming"/>
        <w:rPr>
          <w:lang w:val="nl-NL"/>
        </w:rPr>
      </w:pPr>
      <w:r>
        <w:rPr>
          <w:lang w:val="nl-NL"/>
        </w:rPr>
        <w:t>Je kind blijft recht hebben op TOAH als het na</w:t>
      </w:r>
      <w:r w:rsidRPr="00571E12">
        <w:rPr>
          <w:lang w:val="nl-NL"/>
        </w:rPr>
        <w:t xml:space="preserve"> een ononderbroken afwezigheid van 21</w:t>
      </w:r>
      <w:r>
        <w:rPr>
          <w:lang w:val="nl-NL"/>
        </w:rPr>
        <w:t xml:space="preserve"> </w:t>
      </w:r>
      <w:r w:rsidRPr="00571E12">
        <w:rPr>
          <w:lang w:val="nl-NL"/>
        </w:rPr>
        <w:t xml:space="preserve">kalenderdagen </w:t>
      </w:r>
      <w:r w:rsidR="00F1763E">
        <w:rPr>
          <w:lang w:val="nl-NL"/>
        </w:rPr>
        <w:t>door</w:t>
      </w:r>
      <w:r w:rsidRPr="00571E12">
        <w:rPr>
          <w:lang w:val="nl-NL"/>
        </w:rPr>
        <w:t xml:space="preserve"> ziekte of ongeval </w:t>
      </w:r>
      <w:r w:rsidR="00DE3D4F">
        <w:rPr>
          <w:lang w:val="nl-NL"/>
        </w:rPr>
        <w:t xml:space="preserve">wekelijks minder dan 5 halve </w:t>
      </w:r>
      <w:r w:rsidR="008F0C45">
        <w:rPr>
          <w:lang w:val="nl-NL"/>
        </w:rPr>
        <w:t>school</w:t>
      </w:r>
      <w:r w:rsidR="00DE3D4F">
        <w:rPr>
          <w:lang w:val="nl-NL"/>
        </w:rPr>
        <w:t>dagen</w:t>
      </w:r>
      <w:r>
        <w:rPr>
          <w:lang w:val="nl-NL"/>
        </w:rPr>
        <w:t xml:space="preserve"> </w:t>
      </w:r>
      <w:r w:rsidR="00067DD8">
        <w:rPr>
          <w:lang w:val="nl-NL"/>
        </w:rPr>
        <w:t xml:space="preserve">aanwezig </w:t>
      </w:r>
      <w:r>
        <w:rPr>
          <w:lang w:val="nl-NL"/>
        </w:rPr>
        <w:t>kan</w:t>
      </w:r>
      <w:r w:rsidRPr="00571E12">
        <w:rPr>
          <w:lang w:val="nl-NL"/>
        </w:rPr>
        <w:t xml:space="preserve"> zijn op school. TOAH en onderwijs op school kan </w:t>
      </w:r>
      <w:r>
        <w:rPr>
          <w:lang w:val="nl-NL"/>
        </w:rPr>
        <w:t>dan g</w:t>
      </w:r>
      <w:r w:rsidRPr="00571E12">
        <w:rPr>
          <w:lang w:val="nl-NL"/>
        </w:rPr>
        <w:t>ecombineerd worden.</w:t>
      </w:r>
    </w:p>
    <w:p w14:paraId="1629A946" w14:textId="101F6E8E" w:rsidR="00A11E63" w:rsidRDefault="00A11E63" w:rsidP="00A11E63">
      <w:pPr>
        <w:pStyle w:val="Opsomming"/>
        <w:rPr>
          <w:lang w:val="nl-NL"/>
        </w:rPr>
      </w:pPr>
      <w:r w:rsidRPr="002A7E1A">
        <w:rPr>
          <w:lang w:val="nl-NL" w:eastAsia="nl-NL"/>
        </w:rPr>
        <w:t>Als de ziekteperiode wordt verlengd of als</w:t>
      </w:r>
      <w:r w:rsidRPr="00A85AA8">
        <w:rPr>
          <w:lang w:val="nl-NL" w:eastAsia="nl-NL"/>
        </w:rPr>
        <w:t xml:space="preserve"> je kind binnen </w:t>
      </w:r>
      <w:r>
        <w:rPr>
          <w:lang w:val="nl-NL" w:eastAsia="nl-NL"/>
        </w:rPr>
        <w:t xml:space="preserve">de </w:t>
      </w:r>
      <w:r w:rsidR="008A4942">
        <w:rPr>
          <w:lang w:val="nl-NL" w:eastAsia="nl-NL"/>
        </w:rPr>
        <w:t>3</w:t>
      </w:r>
      <w:r w:rsidRPr="00A85AA8">
        <w:rPr>
          <w:lang w:val="nl-NL" w:eastAsia="nl-NL"/>
        </w:rPr>
        <w:t xml:space="preserve"> maanden hervalt, </w:t>
      </w:r>
      <w:r>
        <w:rPr>
          <w:lang w:val="nl-NL" w:eastAsia="nl-NL"/>
        </w:rPr>
        <w:t>kan TOAH verlengd worden. De</w:t>
      </w:r>
      <w:r w:rsidRPr="002A7E1A">
        <w:rPr>
          <w:lang w:val="nl-NL" w:eastAsia="nl-NL"/>
        </w:rPr>
        <w:t xml:space="preserve"> wachttijd van</w:t>
      </w:r>
      <w:r w:rsidRPr="00A85AA8">
        <w:rPr>
          <w:lang w:val="nl-NL" w:eastAsia="nl-NL"/>
        </w:rPr>
        <w:t xml:space="preserve"> 21 opeenvolgende kalenderdagen </w:t>
      </w:r>
      <w:r>
        <w:rPr>
          <w:lang w:val="nl-NL" w:eastAsia="nl-NL"/>
        </w:rPr>
        <w:t xml:space="preserve">hoeft niet </w:t>
      </w:r>
      <w:r w:rsidRPr="002A7E1A">
        <w:rPr>
          <w:lang w:val="nl-NL" w:eastAsia="nl-NL"/>
        </w:rPr>
        <w:t xml:space="preserve">meer doorlopen te </w:t>
      </w:r>
      <w:r>
        <w:rPr>
          <w:lang w:val="nl-NL" w:eastAsia="nl-NL"/>
        </w:rPr>
        <w:t>worden</w:t>
      </w:r>
      <w:r w:rsidRPr="002A7E1A">
        <w:rPr>
          <w:lang w:val="nl-NL" w:eastAsia="nl-NL"/>
        </w:rPr>
        <w:t xml:space="preserve">. Je hoeft </w:t>
      </w:r>
      <w:r>
        <w:rPr>
          <w:lang w:val="nl-NL" w:eastAsia="nl-NL"/>
        </w:rPr>
        <w:t xml:space="preserve">dan </w:t>
      </w:r>
      <w:r w:rsidRPr="002A7E1A">
        <w:rPr>
          <w:lang w:val="nl-NL" w:eastAsia="nl-NL"/>
        </w:rPr>
        <w:t>ook niet opnieuw een aanvraag in te dienen. Om de nieuwe afwezigheid te wettigen, is er wel een nieuw medisch attest nodig.</w:t>
      </w:r>
    </w:p>
    <w:p w14:paraId="574F8EB6" w14:textId="59BF5E7A" w:rsidR="00A11E63" w:rsidRPr="005B3BC9" w:rsidRDefault="00A11E63" w:rsidP="00951525">
      <w:pPr>
        <w:pStyle w:val="Kop3"/>
      </w:pPr>
      <w:r w:rsidRPr="005B3BC9">
        <w:t>Bij chronische ziekt</w:t>
      </w:r>
      <w:r w:rsidR="00951525">
        <w:t>e</w:t>
      </w:r>
    </w:p>
    <w:p w14:paraId="2222C35F" w14:textId="487D6D3E" w:rsidR="00A11E63" w:rsidRPr="00921AE2" w:rsidRDefault="00A11E63" w:rsidP="00A11E63">
      <w:pPr>
        <w:pStyle w:val="Opsomming"/>
        <w:spacing w:after="0" w:line="288" w:lineRule="auto"/>
        <w:contextualSpacing w:val="0"/>
      </w:pPr>
      <w:r>
        <w:t xml:space="preserve">Een chronische ziekte is een </w:t>
      </w:r>
      <w:r w:rsidRPr="00921AE2">
        <w:t>ziekte waarbij een continue of repetitieve behandeling van minstens 6 maanden noodzakelijk is (bijvoorbeeld nierpatiëntjes, astmapatiëntjes,</w:t>
      </w:r>
      <w:r w:rsidR="00951525">
        <w:t xml:space="preserve"> </w:t>
      </w:r>
      <w:r w:rsidRPr="00921AE2">
        <w:t>…)</w:t>
      </w:r>
      <w:r>
        <w:t>.</w:t>
      </w:r>
    </w:p>
    <w:p w14:paraId="2AADD287" w14:textId="0ED4B07A" w:rsidR="00A11E63" w:rsidRPr="00921AE2" w:rsidRDefault="00A11E63" w:rsidP="00A11E63">
      <w:pPr>
        <w:pStyle w:val="Opsomming"/>
        <w:spacing w:after="0" w:line="288" w:lineRule="auto"/>
        <w:contextualSpacing w:val="0"/>
      </w:pPr>
      <w:r>
        <w:t>Je dient</w:t>
      </w:r>
      <w:r w:rsidRPr="00921AE2">
        <w:t xml:space="preserve"> een aanvraag in bij de directeur.</w:t>
      </w:r>
      <w:r>
        <w:t xml:space="preserve"> </w:t>
      </w:r>
      <w:r>
        <w:rPr>
          <w:lang w:val="nl-NL"/>
        </w:rPr>
        <w:t>De aanvraag is vergezeld van</w:t>
      </w:r>
      <w:r w:rsidRPr="002A7E1A">
        <w:rPr>
          <w:lang w:val="nl-NL"/>
        </w:rPr>
        <w:t xml:space="preserve"> een medisch attest van een </w:t>
      </w:r>
      <w:r>
        <w:rPr>
          <w:lang w:val="nl-NL"/>
        </w:rPr>
        <w:t>arts</w:t>
      </w:r>
      <w:r w:rsidRPr="002A7E1A">
        <w:rPr>
          <w:lang w:val="nl-NL"/>
        </w:rPr>
        <w:t>-specialist dat het chronische ziektebeeld bevestigt en waaruit blijkt dat je kind onderwijs mag krijgen.</w:t>
      </w:r>
    </w:p>
    <w:p w14:paraId="697255AA" w14:textId="6BD771EE" w:rsidR="00A11E63" w:rsidRDefault="00A11E63" w:rsidP="00A11E63">
      <w:pPr>
        <w:pStyle w:val="Opsomming"/>
        <w:rPr>
          <w:lang w:val="nl-NL"/>
        </w:rPr>
      </w:pPr>
      <w:r>
        <w:rPr>
          <w:lang w:val="nl-NL"/>
        </w:rPr>
        <w:t>Je kind heeft</w:t>
      </w:r>
      <w:r w:rsidRPr="00091DAF">
        <w:rPr>
          <w:lang w:val="nl-NL" w:eastAsia="nl-NL"/>
        </w:rPr>
        <w:t xml:space="preserve"> recht op 4 lestijden </w:t>
      </w:r>
      <w:r>
        <w:rPr>
          <w:lang w:val="nl-NL" w:eastAsia="nl-NL"/>
        </w:rPr>
        <w:t>TOAH</w:t>
      </w:r>
      <w:r w:rsidRPr="00091DAF">
        <w:rPr>
          <w:lang w:val="nl-NL" w:eastAsia="nl-NL"/>
        </w:rPr>
        <w:t xml:space="preserve"> </w:t>
      </w:r>
      <w:r>
        <w:rPr>
          <w:lang w:val="nl-NL" w:eastAsia="nl-NL"/>
        </w:rPr>
        <w:t>na elke</w:t>
      </w:r>
      <w:r w:rsidRPr="00091DAF">
        <w:rPr>
          <w:lang w:val="nl-NL" w:eastAsia="nl-NL"/>
        </w:rPr>
        <w:t xml:space="preserve"> opgebouwde </w:t>
      </w:r>
      <w:r>
        <w:rPr>
          <w:lang w:val="nl-NL" w:eastAsia="nl-NL"/>
        </w:rPr>
        <w:t>afwezigheid</w:t>
      </w:r>
      <w:r w:rsidRPr="00091DAF">
        <w:rPr>
          <w:lang w:val="nl-NL" w:eastAsia="nl-NL"/>
        </w:rPr>
        <w:t xml:space="preserve"> van 9 halve schooldagen. </w:t>
      </w:r>
      <w:r w:rsidR="00CA06C7">
        <w:rPr>
          <w:lang w:val="nl-NL" w:eastAsia="nl-NL"/>
        </w:rPr>
        <w:t>Die</w:t>
      </w:r>
      <w:r w:rsidRPr="00091DAF">
        <w:rPr>
          <w:lang w:val="nl-NL" w:eastAsia="nl-NL"/>
        </w:rPr>
        <w:t xml:space="preserve"> uren kunnen gedeeltelijk op school georganiseerd worden. </w:t>
      </w:r>
      <w:r>
        <w:rPr>
          <w:lang w:val="nl-NL" w:eastAsia="nl-NL"/>
        </w:rPr>
        <w:t>We moeten daar dan samen akkoord mee gaan. TOAH</w:t>
      </w:r>
      <w:r w:rsidRPr="00091DAF">
        <w:rPr>
          <w:lang w:val="nl-NL" w:eastAsia="nl-NL"/>
        </w:rPr>
        <w:t xml:space="preserve"> vindt </w:t>
      </w:r>
      <w:r>
        <w:rPr>
          <w:lang w:val="nl-NL" w:eastAsia="nl-NL"/>
        </w:rPr>
        <w:t xml:space="preserve">dan </w:t>
      </w:r>
      <w:r w:rsidRPr="00091DAF">
        <w:rPr>
          <w:lang w:val="nl-NL" w:eastAsia="nl-NL"/>
        </w:rPr>
        <w:t>plaats buiten de normale schooluren</w:t>
      </w:r>
      <w:r>
        <w:rPr>
          <w:lang w:val="nl-NL" w:eastAsia="nl-NL"/>
        </w:rPr>
        <w:t xml:space="preserve">, maar kan </w:t>
      </w:r>
      <w:r w:rsidRPr="00091DAF">
        <w:rPr>
          <w:lang w:val="nl-NL" w:eastAsia="nl-NL"/>
        </w:rPr>
        <w:t>niet tijdens de middagpauze</w:t>
      </w:r>
      <w:r>
        <w:rPr>
          <w:lang w:val="nl-NL" w:eastAsia="nl-NL"/>
        </w:rPr>
        <w:t xml:space="preserve"> worden georganiseerd</w:t>
      </w:r>
      <w:r w:rsidRPr="00091DAF">
        <w:rPr>
          <w:lang w:val="nl-NL" w:eastAsia="nl-NL"/>
        </w:rPr>
        <w:t>.</w:t>
      </w:r>
    </w:p>
    <w:p w14:paraId="624D45AE" w14:textId="65CFE5B0" w:rsidR="00A11E63" w:rsidRPr="00091DAF" w:rsidRDefault="00A11E63" w:rsidP="00A11E63">
      <w:pPr>
        <w:pStyle w:val="Opsomming"/>
        <w:rPr>
          <w:lang w:val="nl-NL"/>
        </w:rPr>
      </w:pPr>
      <w:r w:rsidRPr="00091DAF">
        <w:rPr>
          <w:lang w:val="nl-NL" w:eastAsia="nl-NL"/>
        </w:rPr>
        <w:t xml:space="preserve">De aanvraag en de medische vaststelling van de chronische ziekte blijft geldig voor de hele </w:t>
      </w:r>
      <w:r>
        <w:rPr>
          <w:lang w:val="nl-NL" w:eastAsia="nl-NL"/>
        </w:rPr>
        <w:t>loopbaan</w:t>
      </w:r>
      <w:r w:rsidRPr="00091DAF">
        <w:rPr>
          <w:lang w:val="nl-NL" w:eastAsia="nl-NL"/>
        </w:rPr>
        <w:t xml:space="preserve"> van je kind op onze school. Je hoeft </w:t>
      </w:r>
      <w:r w:rsidR="007264B2">
        <w:rPr>
          <w:lang w:val="nl-NL" w:eastAsia="nl-NL"/>
        </w:rPr>
        <w:t>dat</w:t>
      </w:r>
      <w:r w:rsidRPr="00091DAF">
        <w:rPr>
          <w:lang w:val="nl-NL" w:eastAsia="nl-NL"/>
        </w:rPr>
        <w:t xml:space="preserve"> dus maar één keer aan onze school te bezorgen.</w:t>
      </w:r>
    </w:p>
    <w:p w14:paraId="497705C4" w14:textId="3781688C" w:rsidR="00A11E63" w:rsidRDefault="00A11E63" w:rsidP="00A11E63">
      <w:pPr>
        <w:spacing w:after="180"/>
        <w:rPr>
          <w:lang w:val="nl-NL" w:eastAsia="nl-NL"/>
        </w:rPr>
      </w:pPr>
      <w:r w:rsidRPr="00A85AA8">
        <w:rPr>
          <w:lang w:val="nl-NL" w:eastAsia="nl-NL"/>
        </w:rPr>
        <w:t>Je kind moet op 10 k</w:t>
      </w:r>
      <w:r>
        <w:rPr>
          <w:lang w:val="nl-NL" w:eastAsia="nl-NL"/>
        </w:rPr>
        <w:t>ilometer</w:t>
      </w:r>
      <w:r w:rsidRPr="00A85AA8">
        <w:rPr>
          <w:lang w:val="nl-NL" w:eastAsia="nl-NL"/>
        </w:rPr>
        <w:t xml:space="preserve"> of minder van de school verblijven. Als je kind op een grotere afstand van de school verblijft, dan </w:t>
      </w:r>
      <w:r>
        <w:rPr>
          <w:lang w:val="nl-NL" w:eastAsia="nl-NL"/>
        </w:rPr>
        <w:t xml:space="preserve">zijn we niet verplicht om </w:t>
      </w:r>
      <w:r w:rsidR="00D135EF">
        <w:rPr>
          <w:lang w:val="nl-NL" w:eastAsia="nl-NL"/>
        </w:rPr>
        <w:t>TOAH</w:t>
      </w:r>
      <w:r w:rsidRPr="00A85AA8">
        <w:rPr>
          <w:lang w:val="nl-NL" w:eastAsia="nl-NL"/>
        </w:rPr>
        <w:t xml:space="preserve"> </w:t>
      </w:r>
      <w:r>
        <w:rPr>
          <w:lang w:val="nl-NL" w:eastAsia="nl-NL"/>
        </w:rPr>
        <w:t xml:space="preserve">te </w:t>
      </w:r>
      <w:r w:rsidRPr="00A85AA8">
        <w:rPr>
          <w:lang w:val="nl-NL" w:eastAsia="nl-NL"/>
        </w:rPr>
        <w:t>organiseren.</w:t>
      </w:r>
    </w:p>
    <w:p w14:paraId="76251D12" w14:textId="05A51232" w:rsidR="00A11E63" w:rsidRPr="00CB2A17" w:rsidRDefault="00A11E63" w:rsidP="00A11E63">
      <w:pPr>
        <w:spacing w:after="180"/>
        <w:rPr>
          <w:lang w:val="nl-NL" w:eastAsia="nl-NL"/>
        </w:rPr>
      </w:pPr>
      <w:r w:rsidRPr="00A85AA8">
        <w:rPr>
          <w:lang w:val="nl-NL" w:eastAsia="nl-NL"/>
        </w:rPr>
        <w:t xml:space="preserve">Als je kind aan </w:t>
      </w:r>
      <w:r>
        <w:rPr>
          <w:lang w:val="nl-NL" w:eastAsia="nl-NL"/>
        </w:rPr>
        <w:t>bovenstaande</w:t>
      </w:r>
      <w:r w:rsidRPr="00A85AA8">
        <w:rPr>
          <w:lang w:val="nl-NL" w:eastAsia="nl-NL"/>
        </w:rPr>
        <w:t xml:space="preserve"> voorwaarden voldoet,</w:t>
      </w:r>
      <w:r>
        <w:rPr>
          <w:lang w:val="nl-NL" w:eastAsia="nl-NL"/>
        </w:rPr>
        <w:t xml:space="preserve"> informeren we jou over</w:t>
      </w:r>
      <w:r w:rsidRPr="00A85AA8">
        <w:rPr>
          <w:lang w:val="nl-NL" w:eastAsia="nl-NL"/>
        </w:rPr>
        <w:t xml:space="preserve"> de mogelijkheid van </w:t>
      </w:r>
      <w:r w:rsidR="00D135EF">
        <w:rPr>
          <w:lang w:val="nl-NL" w:eastAsia="nl-NL"/>
        </w:rPr>
        <w:t>TOAH</w:t>
      </w:r>
      <w:r w:rsidRPr="00A85AA8">
        <w:rPr>
          <w:lang w:val="nl-NL" w:eastAsia="nl-NL"/>
        </w:rPr>
        <w:t xml:space="preserve">. </w:t>
      </w:r>
      <w:r w:rsidRPr="002A7E1A">
        <w:rPr>
          <w:lang w:val="nl-NL" w:eastAsia="nl-NL"/>
        </w:rPr>
        <w:t xml:space="preserve">Zodra de voorwaarden voor het verstrekken van </w:t>
      </w:r>
      <w:r w:rsidR="00852474">
        <w:rPr>
          <w:lang w:val="nl-NL" w:eastAsia="nl-NL"/>
        </w:rPr>
        <w:t>TOAH</w:t>
      </w:r>
      <w:r w:rsidRPr="002A7E1A">
        <w:rPr>
          <w:lang w:val="nl-NL" w:eastAsia="nl-NL"/>
        </w:rPr>
        <w:t xml:space="preserve"> vervuld zijn, </w:t>
      </w:r>
      <w:r w:rsidR="00FA4929">
        <w:rPr>
          <w:lang w:val="nl-NL" w:eastAsia="nl-NL"/>
        </w:rPr>
        <w:t>kunnen we e</w:t>
      </w:r>
      <w:r w:rsidRPr="002A7E1A">
        <w:rPr>
          <w:lang w:val="nl-NL" w:eastAsia="nl-NL"/>
        </w:rPr>
        <w:t>rmee van start gaan.</w:t>
      </w:r>
      <w:r>
        <w:rPr>
          <w:lang w:val="nl-NL" w:eastAsia="nl-NL"/>
        </w:rPr>
        <w:t xml:space="preserve"> </w:t>
      </w:r>
      <w:r w:rsidR="003D0D09">
        <w:rPr>
          <w:lang w:val="nl-NL" w:eastAsia="nl-NL"/>
        </w:rPr>
        <w:t xml:space="preserve">We gaan </w:t>
      </w:r>
      <w:r w:rsidRPr="001B18BA">
        <w:rPr>
          <w:lang w:val="nl-NL" w:eastAsia="nl-NL"/>
        </w:rPr>
        <w:t>dan</w:t>
      </w:r>
      <w:r w:rsidRPr="00CB2A17">
        <w:rPr>
          <w:lang w:val="nl-NL" w:eastAsia="nl-NL"/>
        </w:rPr>
        <w:t xml:space="preserve"> op zoek naar een </w:t>
      </w:r>
      <w:r w:rsidRPr="002A7E1A">
        <w:rPr>
          <w:lang w:val="nl-NL" w:eastAsia="nl-NL"/>
        </w:rPr>
        <w:t>leraar</w:t>
      </w:r>
      <w:r w:rsidRPr="00CB2A17">
        <w:rPr>
          <w:lang w:val="nl-NL" w:eastAsia="nl-NL"/>
        </w:rPr>
        <w:t xml:space="preserve"> om 4 lestijden per week onderwijs aan huis te geven. </w:t>
      </w:r>
      <w:r>
        <w:rPr>
          <w:lang w:val="nl-NL" w:eastAsia="nl-NL"/>
        </w:rPr>
        <w:t>We maken</w:t>
      </w:r>
      <w:r w:rsidRPr="00CB2A17">
        <w:rPr>
          <w:lang w:val="nl-NL" w:eastAsia="nl-NL"/>
        </w:rPr>
        <w:t xml:space="preserve"> afspraken met </w:t>
      </w:r>
      <w:r w:rsidR="00AD6235">
        <w:rPr>
          <w:lang w:val="nl-NL" w:eastAsia="nl-NL"/>
        </w:rPr>
        <w:t>de</w:t>
      </w:r>
      <w:r>
        <w:rPr>
          <w:lang w:val="nl-NL" w:eastAsia="nl-NL"/>
        </w:rPr>
        <w:t xml:space="preserve"> TOAH-leraar</w:t>
      </w:r>
      <w:r w:rsidRPr="00CB2A17">
        <w:rPr>
          <w:lang w:val="nl-NL" w:eastAsia="nl-NL"/>
        </w:rPr>
        <w:t xml:space="preserve"> om de lessen af te stemmen op de </w:t>
      </w:r>
      <w:r w:rsidRPr="00A85AA8">
        <w:rPr>
          <w:lang w:val="nl-NL" w:eastAsia="nl-NL"/>
        </w:rPr>
        <w:t>leerlingengroep</w:t>
      </w:r>
      <w:r w:rsidRPr="00CB2A17">
        <w:rPr>
          <w:lang w:val="nl-NL" w:eastAsia="nl-NL"/>
        </w:rPr>
        <w:t xml:space="preserve"> van </w:t>
      </w:r>
      <w:r>
        <w:rPr>
          <w:lang w:val="nl-NL" w:eastAsia="nl-NL"/>
        </w:rPr>
        <w:t>je</w:t>
      </w:r>
      <w:r w:rsidRPr="00CB2A17">
        <w:rPr>
          <w:lang w:val="nl-NL" w:eastAsia="nl-NL"/>
        </w:rPr>
        <w:t xml:space="preserve"> kind. </w:t>
      </w:r>
      <w:r w:rsidR="002377C4">
        <w:rPr>
          <w:lang w:val="nl-NL" w:eastAsia="nl-NL"/>
        </w:rPr>
        <w:t>TOAH</w:t>
      </w:r>
      <w:r w:rsidRPr="00A85AA8">
        <w:rPr>
          <w:lang w:val="nl-NL" w:eastAsia="nl-NL"/>
        </w:rPr>
        <w:t xml:space="preserve"> is gratis</w:t>
      </w:r>
      <w:r w:rsidRPr="003539AF">
        <w:rPr>
          <w:lang w:val="nl-NL" w:eastAsia="nl-NL"/>
        </w:rPr>
        <w:t xml:space="preserve"> </w:t>
      </w:r>
      <w:r>
        <w:rPr>
          <w:lang w:val="nl-NL" w:eastAsia="nl-NL"/>
        </w:rPr>
        <w:t>voor jou</w:t>
      </w:r>
      <w:r w:rsidRPr="00A85AA8">
        <w:rPr>
          <w:lang w:val="nl-NL" w:eastAsia="nl-NL"/>
        </w:rPr>
        <w:t>.</w:t>
      </w:r>
    </w:p>
    <w:p w14:paraId="08D938D3" w14:textId="225C8ACC" w:rsidR="00A11E63" w:rsidRPr="00CB2A17" w:rsidRDefault="00A11E63" w:rsidP="00A11E63">
      <w:pPr>
        <w:spacing w:after="180"/>
        <w:rPr>
          <w:lang w:val="nl-NL" w:eastAsia="nl-NL"/>
        </w:rPr>
      </w:pPr>
      <w:r>
        <w:rPr>
          <w:lang w:val="nl-NL" w:eastAsia="nl-NL"/>
        </w:rPr>
        <w:t xml:space="preserve">Wij kunnen </w:t>
      </w:r>
      <w:r w:rsidRPr="00CB2A17">
        <w:rPr>
          <w:lang w:val="nl-NL" w:eastAsia="nl-NL"/>
        </w:rPr>
        <w:t xml:space="preserve">in overleg met </w:t>
      </w:r>
      <w:r w:rsidRPr="00A85AA8">
        <w:rPr>
          <w:lang w:val="nl-NL" w:eastAsia="nl-NL"/>
        </w:rPr>
        <w:t>jou</w:t>
      </w:r>
      <w:r w:rsidRPr="00CB2A17">
        <w:rPr>
          <w:lang w:val="nl-NL" w:eastAsia="nl-NL"/>
        </w:rPr>
        <w:t xml:space="preserve"> ook contact opnemen met de vzw </w:t>
      </w:r>
      <w:r w:rsidRPr="00C70E32">
        <w:rPr>
          <w:lang w:val="nl-NL" w:eastAsia="nl-NL"/>
        </w:rPr>
        <w:t>Bednet</w:t>
      </w:r>
      <w:r w:rsidR="00C70E32">
        <w:rPr>
          <w:lang w:val="nl-NL" w:eastAsia="nl-NL"/>
        </w:rPr>
        <w:t xml:space="preserve"> (</w:t>
      </w:r>
      <w:hyperlink r:id="rId59" w:history="1">
        <w:r w:rsidR="008A4F88">
          <w:rPr>
            <w:rStyle w:val="Hyperlink"/>
            <w:lang w:val="nl-NL" w:eastAsia="nl-NL"/>
          </w:rPr>
          <w:t>www.bednet.be</w:t>
        </w:r>
      </w:hyperlink>
      <w:r w:rsidR="00C70E32">
        <w:rPr>
          <w:lang w:val="nl-NL" w:eastAsia="nl-NL"/>
        </w:rPr>
        <w:t>).</w:t>
      </w:r>
      <w:r w:rsidRPr="00CB2A17">
        <w:rPr>
          <w:lang w:val="nl-NL" w:eastAsia="nl-NL"/>
        </w:rPr>
        <w:t xml:space="preserve"> </w:t>
      </w:r>
      <w:r w:rsidR="00AF484D">
        <w:rPr>
          <w:lang w:val="nl-NL" w:eastAsia="nl-NL"/>
        </w:rPr>
        <w:t>Dat</w:t>
      </w:r>
      <w:r w:rsidRPr="00CB2A17">
        <w:rPr>
          <w:lang w:val="nl-NL" w:eastAsia="nl-NL"/>
        </w:rPr>
        <w:t xml:space="preserve"> biedt de mogelijkheid om </w:t>
      </w:r>
      <w:r>
        <w:rPr>
          <w:lang w:val="nl-NL" w:eastAsia="nl-NL"/>
        </w:rPr>
        <w:t xml:space="preserve">gratis </w:t>
      </w:r>
      <w:r w:rsidRPr="00CB2A17">
        <w:rPr>
          <w:lang w:val="nl-NL" w:eastAsia="nl-NL"/>
        </w:rPr>
        <w:t xml:space="preserve">van thuis uit via een internetverbinding live deel te nemen aan de lessen. </w:t>
      </w:r>
      <w:r w:rsidR="004923AA">
        <w:rPr>
          <w:lang w:val="nl-NL" w:eastAsia="nl-NL"/>
        </w:rPr>
        <w:t>We maken</w:t>
      </w:r>
      <w:r w:rsidRPr="00A85AA8">
        <w:rPr>
          <w:lang w:val="nl-NL" w:eastAsia="nl-NL"/>
        </w:rPr>
        <w:t xml:space="preserve"> dan samen met jou</w:t>
      </w:r>
      <w:r w:rsidRPr="00CB2A17">
        <w:rPr>
          <w:lang w:val="nl-NL" w:eastAsia="nl-NL"/>
        </w:rPr>
        <w:t xml:space="preserve"> concrete afspraken over opvolging en evaluatie.</w:t>
      </w:r>
      <w:r>
        <w:rPr>
          <w:lang w:val="nl-NL" w:eastAsia="nl-NL"/>
        </w:rPr>
        <w:t xml:space="preserve"> </w:t>
      </w:r>
      <w:r w:rsidRPr="00FF7F8D">
        <w:rPr>
          <w:rFonts w:eastAsia="Times New Roman"/>
          <w:szCs w:val="24"/>
          <w:lang w:val="nl-NL" w:eastAsia="nl-NL"/>
        </w:rPr>
        <w:t>Synchroon internetonderwijs kan gecombineerd worden met tijdelijk onderwijs aan huis.</w:t>
      </w:r>
    </w:p>
    <w:p w14:paraId="10659EBE" w14:textId="4796F32C" w:rsidR="00A11E63" w:rsidRDefault="00A11E63" w:rsidP="00B66609">
      <w:pPr>
        <w:rPr>
          <w:rFonts w:eastAsia="Times New Roman"/>
          <w:szCs w:val="24"/>
          <w:lang w:val="nl-NL" w:eastAsia="nl-NL"/>
        </w:rPr>
      </w:pPr>
      <w:r w:rsidRPr="00CB2A17">
        <w:rPr>
          <w:rFonts w:eastAsia="Times New Roman"/>
          <w:szCs w:val="24"/>
          <w:lang w:val="nl-NL" w:eastAsia="nl-NL"/>
        </w:rPr>
        <w:t xml:space="preserve">Met vragen </w:t>
      </w:r>
      <w:r w:rsidR="00B170CC">
        <w:rPr>
          <w:rFonts w:eastAsia="Times New Roman"/>
          <w:szCs w:val="24"/>
          <w:lang w:val="nl-NL" w:eastAsia="nl-NL"/>
        </w:rPr>
        <w:t>daarover</w:t>
      </w:r>
      <w:r w:rsidRPr="00CB2A17">
        <w:rPr>
          <w:rFonts w:eastAsia="Times New Roman"/>
          <w:szCs w:val="24"/>
          <w:lang w:val="nl-NL" w:eastAsia="nl-NL"/>
        </w:rPr>
        <w:t xml:space="preserve"> </w:t>
      </w:r>
      <w:r w:rsidR="00F57788">
        <w:rPr>
          <w:rFonts w:eastAsia="Times New Roman"/>
          <w:szCs w:val="24"/>
          <w:lang w:val="nl-NL" w:eastAsia="nl-NL"/>
        </w:rPr>
        <w:t>kun</w:t>
      </w:r>
      <w:r w:rsidRPr="00CB2A17">
        <w:rPr>
          <w:rFonts w:eastAsia="Times New Roman"/>
          <w:szCs w:val="24"/>
          <w:lang w:val="nl-NL" w:eastAsia="nl-NL"/>
        </w:rPr>
        <w:t xml:space="preserve"> je steeds terecht bij </w:t>
      </w:r>
      <w:sdt>
        <w:sdtPr>
          <w:rPr>
            <w:rFonts w:eastAsia="Times New Roman"/>
            <w:szCs w:val="24"/>
            <w:lang w:val="nl-NL" w:eastAsia="nl-NL"/>
          </w:rPr>
          <w:alias w:val="Geef hier de naam van het aanspreekpunt"/>
          <w:tag w:val="Geef hier de naam van het aanspreekpunt"/>
          <w:id w:val="362861925"/>
          <w:placeholder>
            <w:docPart w:val="072D1F9EEDAF4214AD088D18695E1676"/>
          </w:placeholder>
          <w15:color w:val="A8AF37"/>
        </w:sdtPr>
        <w:sdtContent>
          <w:r w:rsidR="001107E7">
            <w:rPr>
              <w:rFonts w:eastAsia="Times New Roman"/>
              <w:szCs w:val="24"/>
              <w:lang w:val="nl-NL" w:eastAsia="nl-NL"/>
            </w:rPr>
            <w:t xml:space="preserve">onze zorgcoördinator Lien Claassen. </w:t>
          </w:r>
        </w:sdtContent>
      </w:sdt>
    </w:p>
    <w:p w14:paraId="6547D5E4" w14:textId="29732570" w:rsidR="00B66609" w:rsidRPr="00FD6C69" w:rsidRDefault="0000000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5E119E67" w14:textId="178C9A2F" w:rsidR="00A11E63" w:rsidRPr="005A62EF" w:rsidRDefault="00BA4E65" w:rsidP="00DA0B41">
      <w:pPr>
        <w:pStyle w:val="Kop2"/>
        <w:shd w:val="clear" w:color="auto" w:fill="4CBCC5"/>
        <w:rPr>
          <w:color w:val="FFFFFF" w:themeColor="background1"/>
        </w:rPr>
      </w:pPr>
      <w:bookmarkStart w:id="42" w:name="_Revalidatie/logopedie_tijdens_de"/>
      <w:bookmarkStart w:id="43" w:name="_Ref60913644"/>
      <w:bookmarkStart w:id="44" w:name="_Ref66443307"/>
      <w:bookmarkStart w:id="45" w:name="_Ref67921089"/>
      <w:bookmarkEnd w:id="42"/>
      <w:r w:rsidRPr="00973A0F">
        <w:rPr>
          <w:bCs/>
          <w:noProof/>
          <w:color w:val="FFFFFF" w:themeColor="background1"/>
        </w:rPr>
        <w:drawing>
          <wp:anchor distT="0" distB="0" distL="114300" distR="114300" simplePos="0" relativeHeight="251666475" behindDoc="0" locked="0" layoutInCell="1" allowOverlap="1" wp14:anchorId="4ADC5A72" wp14:editId="11F909A8">
            <wp:simplePos x="0" y="0"/>
            <wp:positionH relativeFrom="column">
              <wp:posOffset>-779145</wp:posOffset>
            </wp:positionH>
            <wp:positionV relativeFrom="paragraph">
              <wp:posOffset>363430</wp:posOffset>
            </wp:positionV>
            <wp:extent cx="612140" cy="612140"/>
            <wp:effectExtent l="0" t="0" r="0" b="0"/>
            <wp:wrapSquare wrapText="bothSides"/>
            <wp:docPr id="40" name="Graphic 40" descr="Hoes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esten silhouet"/>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00A11E63" w:rsidRPr="005A62EF">
        <w:rPr>
          <w:color w:val="FFFFFF" w:themeColor="background1"/>
        </w:rPr>
        <w:t>Revalidatie/logopedie tijdens de lestijden</w:t>
      </w:r>
      <w:bookmarkEnd w:id="43"/>
      <w:bookmarkEnd w:id="44"/>
      <w:bookmarkEnd w:id="45"/>
    </w:p>
    <w:p w14:paraId="64F6B76C" w14:textId="3EC7F19B" w:rsidR="00A11E63" w:rsidRPr="008869D3" w:rsidRDefault="00A11E63" w:rsidP="00A11E63">
      <w:pPr>
        <w:rPr>
          <w:lang w:val="nl-NL"/>
        </w:rPr>
      </w:pPr>
      <w:r w:rsidRPr="008869D3">
        <w:rPr>
          <w:lang w:val="nl-NL"/>
        </w:rPr>
        <w:t xml:space="preserve">Er zijn twee situaties waardoor een kind afwezig kan zijn </w:t>
      </w:r>
      <w:r w:rsidR="00070B8D">
        <w:rPr>
          <w:lang w:val="nl-NL"/>
        </w:rPr>
        <w:t>door</w:t>
      </w:r>
      <w:r w:rsidRPr="008869D3">
        <w:rPr>
          <w:lang w:val="nl-NL"/>
        </w:rPr>
        <w:t xml:space="preserve"> revalidatie tijdens de lestijden:</w:t>
      </w:r>
    </w:p>
    <w:p w14:paraId="67E79A8D" w14:textId="09C336D6" w:rsidR="00A11E63" w:rsidRPr="001B39FE" w:rsidRDefault="00A11E63" w:rsidP="00A11E63">
      <w:pPr>
        <w:pStyle w:val="Opsomming"/>
        <w:spacing w:after="0"/>
      </w:pPr>
      <w:r w:rsidRPr="001B39FE">
        <w:lastRenderedPageBreak/>
        <w:t>revalidatie na ziekte of ongeval (</w:t>
      </w:r>
      <w:r w:rsidR="00477E67">
        <w:t xml:space="preserve">normaal </w:t>
      </w:r>
      <w:r w:rsidRPr="001B39FE">
        <w:t>max. 150 minuten per week, verplaatsingen inbegrepen)</w:t>
      </w:r>
      <w:r>
        <w:t>;</w:t>
      </w:r>
    </w:p>
    <w:p w14:paraId="3B20F7C7" w14:textId="3B292CBE" w:rsidR="00A11E63" w:rsidRPr="001B39FE" w:rsidRDefault="00A11E63" w:rsidP="00A11E63">
      <w:pPr>
        <w:pStyle w:val="Opsomming"/>
        <w:contextualSpacing w:val="0"/>
      </w:pPr>
      <w:r w:rsidRPr="00E62E49">
        <w:t>revalidatie voor kinderen met een specifieke onderwijsgerelateerde behoefte waarvoor een handelingsgericht advies is gegeven</w:t>
      </w:r>
      <w:r w:rsidRPr="001B39FE">
        <w:t xml:space="preserve"> (</w:t>
      </w:r>
      <w:r w:rsidR="00477E67">
        <w:t xml:space="preserve">normaal </w:t>
      </w:r>
      <w:r>
        <w:t>m</w:t>
      </w:r>
      <w:r w:rsidRPr="001B39FE">
        <w:t>ax. 150 minuten per week, verplaatsingen inbegrepen)</w:t>
      </w:r>
      <w:r>
        <w:t>.</w:t>
      </w:r>
    </w:p>
    <w:p w14:paraId="7ACE5DFD" w14:textId="77777777" w:rsidR="00A11E63" w:rsidRDefault="00A11E63" w:rsidP="00A11E63">
      <w:pPr>
        <w:rPr>
          <w:lang w:val="nl-NL"/>
        </w:rPr>
      </w:pPr>
      <w:r>
        <w:rPr>
          <w:lang w:val="nl-NL"/>
        </w:rPr>
        <w:t>Je moet</w:t>
      </w:r>
      <w:r w:rsidRPr="004143D9">
        <w:rPr>
          <w:lang w:val="nl-NL"/>
        </w:rPr>
        <w:t xml:space="preserve"> toestemming vragen aan de directeur om </w:t>
      </w:r>
      <w:r>
        <w:rPr>
          <w:lang w:val="nl-NL"/>
        </w:rPr>
        <w:t>je</w:t>
      </w:r>
      <w:r w:rsidRPr="004143D9">
        <w:rPr>
          <w:lang w:val="nl-NL"/>
        </w:rPr>
        <w:t xml:space="preserve"> kind </w:t>
      </w:r>
      <w:r>
        <w:rPr>
          <w:lang w:val="nl-NL"/>
        </w:rPr>
        <w:t>revalidatie</w:t>
      </w:r>
      <w:r w:rsidRPr="004143D9">
        <w:rPr>
          <w:lang w:val="nl-NL"/>
        </w:rPr>
        <w:t xml:space="preserve"> tijdens de lestijden</w:t>
      </w:r>
      <w:r w:rsidRPr="00B9096C">
        <w:rPr>
          <w:lang w:val="nl-NL"/>
        </w:rPr>
        <w:t xml:space="preserve"> </w:t>
      </w:r>
      <w:r w:rsidRPr="004143D9">
        <w:rPr>
          <w:lang w:val="nl-NL"/>
        </w:rPr>
        <w:t>te laten volgen.</w:t>
      </w:r>
    </w:p>
    <w:p w14:paraId="59F8A4CD" w14:textId="77777777" w:rsidR="00A11E63" w:rsidRPr="004143D9" w:rsidRDefault="00A11E63" w:rsidP="00A11E63">
      <w:pPr>
        <w:rPr>
          <w:lang w:val="nl-NL"/>
        </w:rPr>
      </w:pPr>
      <w:r w:rsidRPr="004143D9">
        <w:rPr>
          <w:lang w:val="nl-NL"/>
        </w:rPr>
        <w:t>Om een beslissing te kunnen nemen</w:t>
      </w:r>
      <w:r>
        <w:rPr>
          <w:lang w:val="nl-NL"/>
        </w:rPr>
        <w:t xml:space="preserve"> om </w:t>
      </w:r>
      <w:r w:rsidRPr="00D6384F">
        <w:rPr>
          <w:lang w:val="nl-NL"/>
        </w:rPr>
        <w:t>revalidatie</w:t>
      </w:r>
      <w:r w:rsidRPr="0050722D">
        <w:rPr>
          <w:b/>
          <w:bCs/>
          <w:lang w:val="nl-NL"/>
        </w:rPr>
        <w:t xml:space="preserve"> </w:t>
      </w:r>
      <w:r w:rsidRPr="00A2334A">
        <w:rPr>
          <w:lang w:val="nl-NL"/>
        </w:rPr>
        <w:t>na</w:t>
      </w:r>
      <w:r w:rsidRPr="0050722D">
        <w:rPr>
          <w:b/>
          <w:bCs/>
          <w:lang w:val="nl-NL"/>
        </w:rPr>
        <w:t xml:space="preserve"> ziekte of ongeval</w:t>
      </w:r>
      <w:r>
        <w:rPr>
          <w:lang w:val="nl-NL"/>
        </w:rPr>
        <w:t xml:space="preserve"> toe te staan</w:t>
      </w:r>
      <w:r w:rsidRPr="004143D9">
        <w:rPr>
          <w:lang w:val="nl-NL"/>
        </w:rPr>
        <w:t>, moet</w:t>
      </w:r>
      <w:r>
        <w:rPr>
          <w:lang w:val="nl-NL"/>
        </w:rPr>
        <w:t xml:space="preserve">en wij </w:t>
      </w:r>
      <w:r w:rsidRPr="004143D9">
        <w:rPr>
          <w:lang w:val="nl-NL"/>
        </w:rPr>
        <w:t>over een dossier beschikken dat minstens de volgende elementen bevat:</w:t>
      </w:r>
    </w:p>
    <w:p w14:paraId="32D729E9" w14:textId="77777777" w:rsidR="00A11E63" w:rsidRPr="001B39FE" w:rsidRDefault="00A11E63" w:rsidP="00A11E63">
      <w:pPr>
        <w:pStyle w:val="Opsomming"/>
        <w:spacing w:after="120"/>
      </w:pPr>
      <w:r>
        <w:t>e</w:t>
      </w:r>
      <w:r w:rsidRPr="001B39FE">
        <w:t>en verklaring van de ouders waaruit blijkt dat de revalidatie tijdens de lestijden moet plaatsvinden</w:t>
      </w:r>
      <w:r>
        <w:t>;</w:t>
      </w:r>
    </w:p>
    <w:p w14:paraId="036F9688" w14:textId="46D45E98" w:rsidR="00A11E63" w:rsidRPr="001B39FE" w:rsidRDefault="00A11E63" w:rsidP="00A11E63">
      <w:pPr>
        <w:pStyle w:val="Opsomming"/>
        <w:spacing w:after="120"/>
      </w:pPr>
      <w:r>
        <w:t>e</w:t>
      </w:r>
      <w:r w:rsidRPr="001B39FE">
        <w:t xml:space="preserve">en medisch attest waaruit de noodzakelijkheid, </w:t>
      </w:r>
      <w:r w:rsidR="00D47614">
        <w:t>het aantal keer</w:t>
      </w:r>
      <w:r w:rsidRPr="001B39FE">
        <w:t xml:space="preserve"> en de duur van de revalidatie blijkt</w:t>
      </w:r>
      <w:r>
        <w:t>;</w:t>
      </w:r>
    </w:p>
    <w:p w14:paraId="6AEE8C70" w14:textId="77777777" w:rsidR="00A11E63" w:rsidRPr="001B39FE" w:rsidRDefault="00A11E63" w:rsidP="00A11E63">
      <w:pPr>
        <w:pStyle w:val="Opsomming"/>
        <w:spacing w:after="120"/>
      </w:pPr>
      <w:r>
        <w:t>e</w:t>
      </w:r>
      <w:r w:rsidRPr="001B39FE">
        <w:t xml:space="preserve">en advies van het CLB, geformuleerd na overleg met klassenraad en ouders, dat motiveert waarom de revalidatie </w:t>
      </w:r>
      <w:r>
        <w:t>tijdens de lestijden vereist is;</w:t>
      </w:r>
    </w:p>
    <w:p w14:paraId="5C8E84E5" w14:textId="77777777" w:rsidR="00A11E63" w:rsidRPr="001B39FE" w:rsidRDefault="00A11E63" w:rsidP="00A11E63">
      <w:pPr>
        <w:pStyle w:val="Opsomming"/>
        <w:contextualSpacing w:val="0"/>
      </w:pPr>
      <w:r w:rsidRPr="001B39FE">
        <w:t>een toestemming van de directeur voor een periode die de duur van de behandeling, vermeld in het medisch attest, niet kan overschrijden.</w:t>
      </w:r>
    </w:p>
    <w:p w14:paraId="628D27B8" w14:textId="77777777" w:rsidR="00A11E63" w:rsidRPr="0011367E" w:rsidRDefault="00A11E63" w:rsidP="00A11E63">
      <w:r w:rsidRPr="0011367E">
        <w:t xml:space="preserve">Om een beslissing te kunnen nemen om revalidatie </w:t>
      </w:r>
      <w:r w:rsidRPr="00B9096C">
        <w:t xml:space="preserve">toe te staan voor de leerling met een </w:t>
      </w:r>
      <w:r w:rsidRPr="00D6384F">
        <w:rPr>
          <w:b/>
          <w:bCs/>
        </w:rPr>
        <w:t>specifieke onderwijsgerelateerde behoefte waarvoor een handelingsgericht advies is gegeven</w:t>
      </w:r>
      <w:r w:rsidRPr="0011367E">
        <w:t xml:space="preserve">, </w:t>
      </w:r>
      <w:r>
        <w:t>moeten wij</w:t>
      </w:r>
      <w:r w:rsidRPr="0011367E">
        <w:t xml:space="preserve"> over een dossier beschikken dat minstens de volgende elementen bevat:</w:t>
      </w:r>
    </w:p>
    <w:p w14:paraId="5C39B893" w14:textId="77777777" w:rsidR="00A11E63" w:rsidRPr="00E86D8D" w:rsidRDefault="00A11E63" w:rsidP="00FB5ED0">
      <w:pPr>
        <w:pStyle w:val="Lijstalinea"/>
        <w:numPr>
          <w:ilvl w:val="0"/>
          <w:numId w:val="7"/>
        </w:numPr>
        <w:spacing w:after="0"/>
        <w:ind w:left="340" w:hanging="340"/>
        <w:outlineLvl w:val="9"/>
      </w:pPr>
      <w:r>
        <w:t>e</w:t>
      </w:r>
      <w:r w:rsidRPr="00E86D8D">
        <w:t>en verklaring van de ouders waaruit blijkt dat de revalidatie tijdens</w:t>
      </w:r>
      <w:r>
        <w:t xml:space="preserve"> de lestijden moet plaatsvinden;</w:t>
      </w:r>
    </w:p>
    <w:p w14:paraId="2D6ACD79" w14:textId="1C77A6B4" w:rsidR="00A11E63" w:rsidRPr="00E86D8D" w:rsidRDefault="00A11E63" w:rsidP="00A11E63">
      <w:pPr>
        <w:pStyle w:val="Opsomming"/>
        <w:spacing w:after="0"/>
        <w:contextualSpacing w:val="0"/>
      </w:pPr>
      <w:r>
        <w:t>e</w:t>
      </w:r>
      <w:r w:rsidRPr="00E86D8D">
        <w:t>en advies van het CLB, geformuleerd na overleg met klassenraad en ouders</w:t>
      </w:r>
      <w:r>
        <w:t xml:space="preserve">. </w:t>
      </w:r>
      <w:r w:rsidRPr="008869D3">
        <w:t>Dat advies moet motiveren waarom de problematiek van de leerling van die aard is dat het wettelijk voorziene zorgbeleid van een school daarop geen antwoord kan geven en dat de revalidatietussenkomsten niet beschouwd kunnen worden als schoolgebonden aanbod</w:t>
      </w:r>
      <w:r>
        <w:t xml:space="preserve">. </w:t>
      </w:r>
      <w:r w:rsidRPr="00B9096C">
        <w:t xml:space="preserve">Indien er op het moment van de aanvraag tot afwezigheid nog geen handelingsgericht advies werd gegeven voor de leerling, kunnen het handelingsgericht advies en </w:t>
      </w:r>
      <w:r w:rsidR="00814E10">
        <w:t>dat</w:t>
      </w:r>
      <w:r w:rsidRPr="00B9096C">
        <w:t xml:space="preserve"> advies van het CLB gelijktijdig afgeleverd worden</w:t>
      </w:r>
      <w:r w:rsidRPr="008869D3">
        <w:t>;</w:t>
      </w:r>
    </w:p>
    <w:p w14:paraId="75596E46" w14:textId="77777777" w:rsidR="00A11E63" w:rsidRPr="0011367E" w:rsidRDefault="00A11E63" w:rsidP="00A11E63">
      <w:pPr>
        <w:pStyle w:val="Opsomming"/>
        <w:spacing w:after="120"/>
      </w:pPr>
      <w:r w:rsidRPr="0011367E">
        <w:t>een samenwerkingsovereenkomst tussen de school en de revalidatieverstrekker over de manier waarop de revalidatie het onderwijs voor de leerling in kwestie zal aanvullen en de manier waarop de infor</w:t>
      </w:r>
      <w:r>
        <w:t xml:space="preserve">matie-uitwisseling zal verlopen. </w:t>
      </w:r>
      <w:r w:rsidRPr="008869D3">
        <w:t>De revalidatieverstrekker bezorgt op het einde van elk schooljaar een evaluatieverslag aan de directie van de school en van het CLB, met inachtneming van de privacywetgeving waaraan hij onderworpen is;</w:t>
      </w:r>
    </w:p>
    <w:p w14:paraId="02E87309" w14:textId="77777777" w:rsidR="00A11E63" w:rsidRPr="0011367E" w:rsidRDefault="00A11E63" w:rsidP="00A11E63">
      <w:pPr>
        <w:pStyle w:val="Opsomming"/>
        <w:spacing w:after="120"/>
      </w:pPr>
      <w:r w:rsidRPr="0011367E">
        <w:t>een toestemming van de directeur, die jaarlijks verni</w:t>
      </w:r>
      <w:r>
        <w:t xml:space="preserve">euwd en gemotiveerd moet worden, </w:t>
      </w:r>
      <w:r w:rsidRPr="008869D3">
        <w:t>rekening houdend met het evaluatieverslag van de revalidatieverstrekker</w:t>
      </w:r>
      <w:r>
        <w:t>.</w:t>
      </w:r>
    </w:p>
    <w:p w14:paraId="2A91E0A2" w14:textId="6C0D0C3E" w:rsidR="00A11E63" w:rsidRDefault="00A11E63" w:rsidP="00A11E63">
      <w:r w:rsidRPr="0011367E">
        <w:t xml:space="preserve">De directeur neemt, op basis van de verzamelde documenten, de uiteindelijke beslissing of de revalidatie tijdens de lestijden kan plaatsvinden of niet. </w:t>
      </w:r>
      <w:r>
        <w:t xml:space="preserve">Wij delen </w:t>
      </w:r>
      <w:r w:rsidR="00390843">
        <w:t>die</w:t>
      </w:r>
      <w:r>
        <w:t xml:space="preserve"> beslissing aan </w:t>
      </w:r>
      <w:r w:rsidR="00126BE6">
        <w:t>jou</w:t>
      </w:r>
      <w:r>
        <w:t xml:space="preserve"> mee</w:t>
      </w:r>
      <w:r w:rsidRPr="0011367E">
        <w:t>.</w:t>
      </w:r>
    </w:p>
    <w:p w14:paraId="396381D1" w14:textId="44BAC9BF" w:rsidR="00A11E63" w:rsidRDefault="00A11E63" w:rsidP="00A11E63">
      <w:pPr>
        <w:rPr>
          <w:rFonts w:cs="Times New Roman"/>
          <w:lang w:eastAsia="nl-BE"/>
        </w:rPr>
      </w:pPr>
      <w:r w:rsidRPr="00AC319D">
        <w:rPr>
          <w:lang w:val="nl-NL" w:eastAsia="nl-NL"/>
        </w:rPr>
        <w:t>De verzekering van de leerlingen die tijdens de lestijden</w:t>
      </w:r>
      <w:r w:rsidR="00951525">
        <w:rPr>
          <w:lang w:val="nl-NL" w:eastAsia="nl-NL"/>
        </w:rPr>
        <w:t xml:space="preserve"> revalidatie </w:t>
      </w:r>
      <w:r w:rsidRPr="002E4E69">
        <w:rPr>
          <w:rFonts w:cs="Times New Roman"/>
          <w:lang w:eastAsia="nl-BE"/>
        </w:rPr>
        <w:t>krijgen, valt tijdens de periode van de therapie en de verplaatsingen niet ten laste van de schoolverzekering. De begeleiding van de leerling tijdens de verplaatsingen vallen niet ten laste van de school.</w:t>
      </w:r>
    </w:p>
    <w:p w14:paraId="4CDA7B61" w14:textId="00C45516" w:rsidR="00B66609" w:rsidRPr="00FD6C69" w:rsidRDefault="0000000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4D98F181" w14:textId="35518CCA" w:rsidR="00A11E63" w:rsidRPr="005A62EF" w:rsidRDefault="00BA4E65" w:rsidP="00DA0B41">
      <w:pPr>
        <w:pStyle w:val="Kop2"/>
        <w:shd w:val="clear" w:color="auto" w:fill="EC7D23"/>
        <w:rPr>
          <w:color w:val="FFFFFF" w:themeColor="background1"/>
        </w:rPr>
      </w:pPr>
      <w:bookmarkStart w:id="46" w:name="_Stappenplan_bij_ziekte"/>
      <w:bookmarkStart w:id="47" w:name="_Ref60913648"/>
      <w:bookmarkStart w:id="48" w:name="_Ref66443339"/>
      <w:bookmarkEnd w:id="46"/>
      <w:r w:rsidRPr="00973A0F">
        <w:rPr>
          <w:bCs/>
          <w:noProof/>
          <w:color w:val="FFFFFF" w:themeColor="background1"/>
        </w:rPr>
        <w:lastRenderedPageBreak/>
        <w:drawing>
          <wp:anchor distT="0" distB="0" distL="114300" distR="114300" simplePos="0" relativeHeight="251668523" behindDoc="0" locked="0" layoutInCell="1" allowOverlap="1" wp14:anchorId="53214382" wp14:editId="56D07E78">
            <wp:simplePos x="0" y="0"/>
            <wp:positionH relativeFrom="column">
              <wp:posOffset>-785394</wp:posOffset>
            </wp:positionH>
            <wp:positionV relativeFrom="paragraph">
              <wp:posOffset>301446</wp:posOffset>
            </wp:positionV>
            <wp:extent cx="565785" cy="565785"/>
            <wp:effectExtent l="0" t="0" r="5715" b="5715"/>
            <wp:wrapThrough wrapText="bothSides">
              <wp:wrapPolygon edited="0">
                <wp:start x="13818" y="0"/>
                <wp:lineTo x="1455" y="13091"/>
                <wp:lineTo x="727" y="15273"/>
                <wp:lineTo x="2182" y="19636"/>
                <wp:lineTo x="3636" y="21091"/>
                <wp:lineTo x="7273" y="21091"/>
                <wp:lineTo x="8000" y="19636"/>
                <wp:lineTo x="14545" y="13091"/>
                <wp:lineTo x="20364" y="5818"/>
                <wp:lineTo x="21091" y="2909"/>
                <wp:lineTo x="17455" y="0"/>
                <wp:lineTo x="13818" y="0"/>
              </wp:wrapPolygon>
            </wp:wrapThrough>
            <wp:docPr id="41" name="Graphic 41" descr="Pleist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Pleister silhouet"/>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Stappenplan bij ziekte of ongeval</w:t>
      </w:r>
      <w:bookmarkEnd w:id="47"/>
      <w:bookmarkEnd w:id="48"/>
    </w:p>
    <w:bookmarkStart w:id="49" w:name="_Ref66443352" w:displacedByCustomXml="next"/>
    <w:bookmarkStart w:id="50" w:name="_Ref60913653" w:displacedByCustomXml="next"/>
    <w:sdt>
      <w:sdtPr>
        <w:rPr>
          <w:rFonts w:eastAsiaTheme="minorHAnsi" w:cstheme="minorBidi"/>
          <w:b/>
          <w:bCs/>
          <w:szCs w:val="24"/>
          <w:lang w:val="nl-NL" w:eastAsia="nl-NL"/>
        </w:rPr>
        <w:alias w:val="Geef hier EHBO-stappenplan"/>
        <w:tag w:val="Geef hier EHBO-stappenplan"/>
        <w:id w:val="-2003423763"/>
        <w:placeholder>
          <w:docPart w:val="83AC3AAD7C604F42A7A9947C78132B0F"/>
        </w:placeholder>
        <w15:color w:val="A8AF37"/>
      </w:sdtPr>
      <w:sdtContent>
        <w:p w14:paraId="461D4A7A" w14:textId="77777777" w:rsidR="00C516D3" w:rsidRPr="0005568B" w:rsidRDefault="00C516D3" w:rsidP="0005568B">
          <w:pPr>
            <w:pStyle w:val="Opsomming"/>
            <w:spacing w:line="360" w:lineRule="auto"/>
            <w:contextualSpacing w:val="0"/>
            <w:rPr>
              <w:b/>
              <w:lang w:val="nl-NL"/>
            </w:rPr>
          </w:pPr>
          <w:r w:rsidRPr="0005568B">
            <w:rPr>
              <w:b/>
              <w:lang w:val="nl-NL"/>
            </w:rPr>
            <w:t>Je kind wordt ziek op school</w:t>
          </w:r>
        </w:p>
        <w:p w14:paraId="6CBF13AB" w14:textId="77777777" w:rsidR="00C516D3" w:rsidRPr="0005568B" w:rsidRDefault="00C516D3" w:rsidP="00D040D0">
          <w:pPr>
            <w:pStyle w:val="Lijstalinea"/>
            <w:numPr>
              <w:ilvl w:val="0"/>
              <w:numId w:val="20"/>
            </w:numPr>
            <w:spacing w:before="240" w:after="240" w:line="360" w:lineRule="auto"/>
            <w:jc w:val="both"/>
            <w:outlineLvl w:val="9"/>
            <w:rPr>
              <w:lang w:val="nl-NL" w:eastAsia="nl-NL"/>
            </w:rPr>
          </w:pPr>
          <w:r w:rsidRPr="0005568B">
            <w:rPr>
              <w:lang w:val="nl-NL" w:eastAsia="nl-NL"/>
            </w:rPr>
            <w:t xml:space="preserve">Is je kind méér dan drie opeenvolgende kalenderdagen ziek, dan is een medisch attest verplicht. </w:t>
          </w:r>
        </w:p>
        <w:p w14:paraId="79626FCB" w14:textId="77777777" w:rsidR="00C516D3" w:rsidRPr="0005568B" w:rsidRDefault="00C516D3" w:rsidP="00D040D0">
          <w:pPr>
            <w:pStyle w:val="Lijstalinea"/>
            <w:numPr>
              <w:ilvl w:val="0"/>
              <w:numId w:val="19"/>
            </w:numPr>
            <w:spacing w:before="240" w:after="240" w:line="360" w:lineRule="auto"/>
            <w:outlineLvl w:val="9"/>
            <w:rPr>
              <w:lang w:val="nl-NL" w:eastAsia="nl-NL"/>
            </w:rPr>
          </w:pPr>
          <w:r w:rsidRPr="0005568B">
            <w:rPr>
              <w:lang w:val="nl-NL" w:eastAsia="nl-NL"/>
            </w:rPr>
            <w:t>Is je kind minder dan drie opeenvolgende kalenderdagen ziek, dan is een briefje van de ouders voldoende. Zo’n briefje van de ouders kan slechts 4 keer per schooljaar. (zie bijlage)</w:t>
          </w:r>
        </w:p>
        <w:p w14:paraId="5067B582" w14:textId="77777777" w:rsidR="00C516D3" w:rsidRPr="0005568B" w:rsidRDefault="00C516D3" w:rsidP="00D040D0">
          <w:pPr>
            <w:pStyle w:val="Lijstalinea"/>
            <w:numPr>
              <w:ilvl w:val="0"/>
              <w:numId w:val="19"/>
            </w:numPr>
            <w:spacing w:before="240" w:after="240" w:line="360" w:lineRule="auto"/>
            <w:outlineLvl w:val="9"/>
            <w:rPr>
              <w:lang w:val="nl-NL" w:eastAsia="nl-NL"/>
            </w:rPr>
          </w:pPr>
          <w:r w:rsidRPr="0005568B">
            <w:rPr>
              <w:lang w:val="nl-NL" w:eastAsia="nl-NL"/>
            </w:rPr>
            <w:t xml:space="preserve">Is je kind chronisch ziek, dan nemen de ouders contact op met de school en het CLB. </w:t>
          </w:r>
        </w:p>
        <w:p w14:paraId="35AB1252" w14:textId="77777777" w:rsidR="00C516D3" w:rsidRPr="0005568B" w:rsidRDefault="00C516D3" w:rsidP="00D040D0">
          <w:pPr>
            <w:pStyle w:val="Lijstalinea"/>
            <w:numPr>
              <w:ilvl w:val="0"/>
              <w:numId w:val="19"/>
            </w:numPr>
            <w:spacing w:before="240" w:after="240" w:line="360" w:lineRule="auto"/>
            <w:outlineLvl w:val="9"/>
            <w:rPr>
              <w:lang w:val="nl-NL" w:eastAsia="nl-NL"/>
            </w:rPr>
          </w:pPr>
          <w:r w:rsidRPr="0005568B">
            <w:rPr>
              <w:lang w:val="nl-NL" w:eastAsia="nl-NL"/>
            </w:rPr>
            <w:t>Consultaties (zoals bijvoorbeeld een bezoek aan de tandarts) moeten zoveel mogelijk buiten de schooluren plaats vinden.</w:t>
          </w:r>
        </w:p>
        <w:p w14:paraId="7EEAA24F" w14:textId="77777777" w:rsidR="00C516D3" w:rsidRPr="0005568B" w:rsidRDefault="00C516D3" w:rsidP="00D040D0">
          <w:pPr>
            <w:pStyle w:val="Lijstalinea"/>
            <w:numPr>
              <w:ilvl w:val="0"/>
              <w:numId w:val="19"/>
            </w:numPr>
            <w:spacing w:before="240" w:after="240" w:line="360" w:lineRule="auto"/>
            <w:outlineLvl w:val="9"/>
            <w:rPr>
              <w:lang w:val="nl-NL" w:eastAsia="nl-NL"/>
            </w:rPr>
          </w:pPr>
          <w:r w:rsidRPr="0005568B">
            <w:rPr>
              <w:lang w:val="nl-NL" w:eastAsia="nl-NL"/>
            </w:rPr>
            <w:t>De ouders verwittigen de school zo vlug mogelijk en bezorgen het ziektebriefje aan de leraar. De school zal het CLB contacteren bij twijfel over een medisch attest.</w:t>
          </w:r>
        </w:p>
        <w:p w14:paraId="3DD7AC27" w14:textId="0A61BEB1" w:rsidR="00C516D3" w:rsidRDefault="00C516D3" w:rsidP="00C516D3"/>
        <w:p w14:paraId="15F41B47" w14:textId="40B39D70" w:rsidR="00967A20" w:rsidRDefault="00000000" w:rsidP="00967A20">
          <w:pPr>
            <w:rPr>
              <w:rFonts w:eastAsia="Times New Roman"/>
              <w:b/>
              <w:bCs/>
              <w:szCs w:val="24"/>
              <w:lang w:val="nl-NL" w:eastAsia="nl-NL"/>
            </w:rPr>
          </w:pPr>
        </w:p>
      </w:sdtContent>
    </w:sdt>
    <w:p w14:paraId="1C05D01B" w14:textId="57E0FB4F" w:rsidR="00B66609" w:rsidRPr="00FD6C69" w:rsidRDefault="0000000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0FEBC800" w14:textId="4AFD51EE" w:rsidR="00A11E63" w:rsidRPr="005A62EF" w:rsidRDefault="00BA4E65" w:rsidP="00DA0B41">
      <w:pPr>
        <w:pStyle w:val="Kop2"/>
        <w:shd w:val="clear" w:color="auto" w:fill="AE2081"/>
        <w:rPr>
          <w:color w:val="FFFFFF" w:themeColor="background1"/>
        </w:rPr>
      </w:pPr>
      <w:bookmarkStart w:id="51" w:name="_Medicatiegebruik_en_andere"/>
      <w:bookmarkStart w:id="52" w:name="_Ref70082417"/>
      <w:bookmarkEnd w:id="51"/>
      <w:r w:rsidRPr="00973A0F">
        <w:rPr>
          <w:bCs/>
          <w:noProof/>
          <w:color w:val="FFFFFF" w:themeColor="background1"/>
        </w:rPr>
        <w:drawing>
          <wp:anchor distT="0" distB="0" distL="114300" distR="114300" simplePos="0" relativeHeight="251670571" behindDoc="0" locked="0" layoutInCell="1" allowOverlap="1" wp14:anchorId="5CA4C5C3" wp14:editId="648B0573">
            <wp:simplePos x="0" y="0"/>
            <wp:positionH relativeFrom="column">
              <wp:posOffset>-756920</wp:posOffset>
            </wp:positionH>
            <wp:positionV relativeFrom="paragraph">
              <wp:posOffset>249898</wp:posOffset>
            </wp:positionV>
            <wp:extent cx="598170" cy="598170"/>
            <wp:effectExtent l="0" t="0" r="0" b="0"/>
            <wp:wrapSquare wrapText="bothSides"/>
            <wp:docPr id="42" name="Graphic 42" descr="Medicijn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edicijnen silhouet"/>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598170" cy="5981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Medicatiegebruik en andere medische handelingen</w:t>
      </w:r>
      <w:bookmarkEnd w:id="50"/>
      <w:bookmarkEnd w:id="49"/>
      <w:bookmarkEnd w:id="52"/>
    </w:p>
    <w:p w14:paraId="3F30D969" w14:textId="5D8C4E5A" w:rsidR="00FD2C18" w:rsidRPr="00C516D3" w:rsidRDefault="00A11E63" w:rsidP="00C516D3">
      <w:pPr>
        <w:pStyle w:val="Kop3"/>
      </w:pPr>
      <w:r w:rsidRPr="00AD1483">
        <w:t>Gebruik van medicatie op school</w:t>
      </w:r>
    </w:p>
    <w:sdt>
      <w:sdtPr>
        <w:rPr>
          <w:rFonts w:eastAsia="Times New Roman" w:cs="Times New Roman"/>
          <w:szCs w:val="24"/>
          <w:lang w:val="nl-NL" w:eastAsia="nl-NL"/>
        </w:rPr>
        <w:alias w:val="Je kind wordt ziek - stappenplan"/>
        <w:tag w:val="Je kind wordt ziek - stappenplan"/>
        <w:id w:val="1025916753"/>
        <w:placeholder>
          <w:docPart w:val="22A74373603742C6971E9C4107ABC07E"/>
        </w:placeholder>
        <w15:color w:val="A8AF37"/>
      </w:sdtPr>
      <w:sdtEndPr>
        <w:rPr>
          <w:rFonts w:eastAsiaTheme="minorHAnsi" w:cstheme="minorBidi"/>
          <w:b/>
        </w:rPr>
      </w:sdtEndPr>
      <w:sdtContent>
        <w:p w14:paraId="17A135A4" w14:textId="1EB0860E" w:rsidR="000823F3" w:rsidRPr="005E1449" w:rsidRDefault="00755C5A" w:rsidP="005E1449">
          <w:pPr>
            <w:rPr>
              <w:b/>
              <w:bCs/>
              <w:color w:val="A8AF37"/>
              <w:lang w:val="nl-NL" w:eastAsia="nl-NL"/>
            </w:rPr>
          </w:pPr>
          <w:r>
            <w:rPr>
              <w:lang w:val="nl-NL"/>
            </w:rPr>
            <w:t>Wij</w:t>
          </w:r>
          <w:r w:rsidR="00DB0911" w:rsidRPr="00DB0911">
            <w:rPr>
              <w:lang w:val="nl-NL"/>
            </w:rPr>
            <w:t xml:space="preserve"> stellen geen medische handelingen en stellen in geen geval medicatie ter beschikking, ook geen pijnstillers.</w:t>
          </w:r>
        </w:p>
      </w:sdtContent>
    </w:sdt>
    <w:p w14:paraId="5EB1C662" w14:textId="48F78815" w:rsidR="00A11E63" w:rsidRPr="0045036D" w:rsidRDefault="00A11E63" w:rsidP="00DB0911">
      <w:pPr>
        <w:pStyle w:val="Opsomming"/>
        <w:spacing w:before="200"/>
        <w:contextualSpacing w:val="0"/>
        <w:rPr>
          <w:b/>
          <w:lang w:val="nl-NL"/>
        </w:rPr>
      </w:pPr>
      <w:r w:rsidRPr="0045036D">
        <w:rPr>
          <w:b/>
          <w:lang w:val="nl-NL"/>
        </w:rPr>
        <w:t>Je kind moet medicatie nemen tijdens de schooluren</w:t>
      </w:r>
    </w:p>
    <w:sdt>
      <w:sdtPr>
        <w:rPr>
          <w:rFonts w:eastAsia="Times New Roman"/>
          <w:szCs w:val="24"/>
          <w:lang w:val="nl-NL" w:eastAsia="nl-NL"/>
        </w:rPr>
        <w:alias w:val="Medicatie tijdens de schooluren"/>
        <w:tag w:val="Medicatie tijdens de schooluren"/>
        <w:id w:val="1271125871"/>
        <w:placeholder>
          <w:docPart w:val="1B6E7293B0704C0D9484294FF7C55703"/>
        </w:placeholder>
        <w15:color w:val="A8AF37"/>
      </w:sdtPr>
      <w:sdtEndPr>
        <w:rPr>
          <w:b/>
        </w:rPr>
      </w:sdtEndPr>
      <w:sdtContent>
        <w:p w14:paraId="711D9F00" w14:textId="39BF75F8" w:rsidR="000823F3" w:rsidRPr="00C2610C" w:rsidRDefault="00E73B86" w:rsidP="000823F3">
          <w:pPr>
            <w:rPr>
              <w:lang w:val="nl-NL"/>
            </w:rPr>
          </w:pPr>
          <w:r w:rsidRPr="00902941">
            <w:rPr>
              <w:lang w:val="nl-NL"/>
            </w:rPr>
            <w:t xml:space="preserve">In uitzonderlijke gevallen </w:t>
          </w:r>
          <w:r w:rsidR="00A65E13">
            <w:rPr>
              <w:lang w:val="nl-NL"/>
            </w:rPr>
            <w:t>kun</w:t>
          </w:r>
          <w:r w:rsidRPr="00902941">
            <w:rPr>
              <w:lang w:val="nl-NL"/>
            </w:rPr>
            <w:t xml:space="preserve"> je aan de school vragen om medicatie toe te dienen aan je kind. </w:t>
          </w:r>
          <w:r w:rsidR="00AA7C34">
            <w:rPr>
              <w:lang w:val="nl-NL"/>
            </w:rPr>
            <w:t>Die</w:t>
          </w:r>
          <w:r w:rsidRPr="00902941">
            <w:rPr>
              <w:lang w:val="nl-NL"/>
            </w:rPr>
            <w:t xml:space="preserve"> vraag moet bevestigd worden door een schriftelijk attest van de arts dat de juiste dosering en toedieningswijze bevat. We werken daarvoor individuele afspraken uit.</w:t>
          </w:r>
        </w:p>
      </w:sdtContent>
    </w:sdt>
    <w:p w14:paraId="5E9B6BAF" w14:textId="4A632C8A" w:rsidR="00A11E63" w:rsidRDefault="00A11E63" w:rsidP="00B3747A">
      <w:pPr>
        <w:pStyle w:val="Kop3"/>
      </w:pPr>
      <w:r w:rsidRPr="00B3747A">
        <w:t>Andere medische handelingen</w:t>
      </w:r>
    </w:p>
    <w:sdt>
      <w:sdtPr>
        <w:rPr>
          <w:rFonts w:eastAsia="Times New Roman"/>
          <w:szCs w:val="24"/>
          <w:lang w:val="nl-NL" w:eastAsia="nl-NL"/>
        </w:rPr>
        <w:alias w:val="Andere medische handelingen"/>
        <w:tag w:val="Andere medische handelingen"/>
        <w:id w:val="-1663761809"/>
        <w:placeholder>
          <w:docPart w:val="2D1CEB79DBB84BF8A006687FFA063095"/>
        </w:placeholder>
        <w15:color w:val="A8AF37"/>
      </w:sdtPr>
      <w:sdtEndPr>
        <w:rPr>
          <w:b/>
        </w:rPr>
      </w:sdtEndPr>
      <w:sdtContent>
        <w:p w14:paraId="4B403997" w14:textId="196800EE" w:rsidR="00B3747A" w:rsidRPr="0082343F" w:rsidRDefault="000D2E32" w:rsidP="00A01558">
          <w:pPr>
            <w:rPr>
              <w:b/>
              <w:bCs/>
              <w:color w:val="A8AF37"/>
              <w:lang w:val="nl-NL" w:eastAsia="nl-NL"/>
            </w:rPr>
          </w:pPr>
          <w:r w:rsidRPr="000D2E32">
            <w:t>Wij stellen geen (andere) medische handelingen. We kunnen dan ook niet ingaan op vragen naar medische bijstand voor andere gevallen dan medicatie. Samen met jou zoeken we naar een samenwerking met verpleegkundigen, zoals de diensten van het Wit-Gele Kruis.</w:t>
          </w:r>
        </w:p>
      </w:sdtContent>
    </w:sdt>
    <w:p w14:paraId="52CCE446" w14:textId="25EC253E" w:rsidR="00B66609" w:rsidRPr="00FD6C69" w:rsidRDefault="0000000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56A09AB5" w14:textId="335F64F3" w:rsidR="00A11E63" w:rsidRPr="005A62EF" w:rsidRDefault="00BA4E65" w:rsidP="00DA0B41">
      <w:pPr>
        <w:pStyle w:val="Kop2"/>
        <w:shd w:val="clear" w:color="auto" w:fill="A8AF37"/>
        <w:rPr>
          <w:color w:val="FFFFFF" w:themeColor="background1"/>
        </w:rPr>
      </w:pPr>
      <w:bookmarkStart w:id="53" w:name="_Privacy"/>
      <w:bookmarkStart w:id="54" w:name="_Ref60913668"/>
      <w:bookmarkStart w:id="55" w:name="_Ref66443372"/>
      <w:bookmarkEnd w:id="53"/>
      <w:r w:rsidRPr="00973A0F">
        <w:rPr>
          <w:bCs/>
          <w:noProof/>
          <w:color w:val="FFFFFF" w:themeColor="background1"/>
        </w:rPr>
        <w:drawing>
          <wp:anchor distT="0" distB="0" distL="114300" distR="114300" simplePos="0" relativeHeight="251672619" behindDoc="0" locked="0" layoutInCell="1" allowOverlap="1" wp14:anchorId="07432F08" wp14:editId="785C3DD8">
            <wp:simplePos x="0" y="0"/>
            <wp:positionH relativeFrom="column">
              <wp:posOffset>-785285</wp:posOffset>
            </wp:positionH>
            <wp:positionV relativeFrom="paragraph">
              <wp:posOffset>262918</wp:posOffset>
            </wp:positionV>
            <wp:extent cx="565785" cy="565785"/>
            <wp:effectExtent l="0" t="0" r="0" b="0"/>
            <wp:wrapThrough wrapText="bothSides">
              <wp:wrapPolygon edited="0">
                <wp:start x="7273" y="727"/>
                <wp:lineTo x="5091" y="5091"/>
                <wp:lineTo x="2909" y="11636"/>
                <wp:lineTo x="2909" y="16000"/>
                <wp:lineTo x="4364" y="18909"/>
                <wp:lineTo x="5818" y="20364"/>
                <wp:lineTo x="16000" y="20364"/>
                <wp:lineTo x="18909" y="15273"/>
                <wp:lineTo x="18909" y="12364"/>
                <wp:lineTo x="16000" y="5091"/>
                <wp:lineTo x="13091" y="727"/>
                <wp:lineTo x="7273" y="727"/>
              </wp:wrapPolygon>
            </wp:wrapThrough>
            <wp:docPr id="8" name="Graphic 8" descr="Vergren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Vergrendelen silhouet"/>
                    <pic:cNvPicPr/>
                  </pic:nvPicPr>
                  <pic:blipFill>
                    <a:blip r:embed="rId66">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Privacy</w:t>
      </w:r>
      <w:bookmarkEnd w:id="54"/>
      <w:bookmarkEnd w:id="55"/>
    </w:p>
    <w:p w14:paraId="6A5BED04" w14:textId="492FD9F7" w:rsidR="00A11E63" w:rsidRPr="00AD1483" w:rsidRDefault="00BB3CBD" w:rsidP="00AD1483">
      <w:pPr>
        <w:pStyle w:val="Kop3"/>
      </w:pPr>
      <w:r>
        <w:t>Hoe en w</w:t>
      </w:r>
      <w:r w:rsidR="00A11E63" w:rsidRPr="00AD1483">
        <w:t>elke info</w:t>
      </w:r>
      <w:r w:rsidR="00930215">
        <w:t>rmatie</w:t>
      </w:r>
      <w:r w:rsidR="00A11E63" w:rsidRPr="00AD1483">
        <w:t xml:space="preserve"> houden we over je kind bij?</w:t>
      </w:r>
    </w:p>
    <w:p w14:paraId="63A0956E" w14:textId="4C31956A" w:rsidR="00A11E63" w:rsidRPr="008869D3" w:rsidRDefault="00A11E63" w:rsidP="00A11E63">
      <w:r w:rsidRPr="008869D3">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w:t>
      </w:r>
      <w:r w:rsidRPr="00CF214F">
        <w:t xml:space="preserve">De gegevens die nodig zijn voor de begeleiding van je kind verzamelen we </w:t>
      </w:r>
      <w:r w:rsidR="00E60EE2">
        <w:t>voor</w:t>
      </w:r>
      <w:r w:rsidRPr="00CF214F">
        <w:t xml:space="preserve"> ons beleid op leerlingenbegeleiding.</w:t>
      </w:r>
    </w:p>
    <w:p w14:paraId="46C730AE" w14:textId="48E08718" w:rsidR="00DD7056" w:rsidRPr="008869D3" w:rsidRDefault="00DD7056" w:rsidP="002458B3">
      <w:pPr>
        <w:ind w:right="-144"/>
      </w:pPr>
      <w:r w:rsidRPr="00BE7056">
        <w:rPr>
          <w:shd w:val="clear" w:color="auto" w:fill="FFE599" w:themeFill="accent4" w:themeFillTint="66"/>
        </w:rPr>
        <w:t>Voor alle verwerkingen van die zogenaamde persoonsgegevens is het schoolbestuur</w:t>
      </w:r>
      <w:r w:rsidRPr="002458B3">
        <w:rPr>
          <w:shd w:val="clear" w:color="auto" w:fill="FFE599" w:themeFill="accent4" w:themeFillTint="66"/>
        </w:rPr>
        <w:t xml:space="preserve"> </w:t>
      </w:r>
      <w:r w:rsidRPr="00BE7056">
        <w:rPr>
          <w:shd w:val="clear" w:color="auto" w:fill="FFE599" w:themeFill="accent4" w:themeFillTint="66"/>
        </w:rPr>
        <w:t>verantwoordelijk.</w:t>
      </w:r>
    </w:p>
    <w:p w14:paraId="22919B24" w14:textId="10717D3A" w:rsidR="00A11E63" w:rsidRPr="008869D3" w:rsidRDefault="00A11E63" w:rsidP="00A11E63">
      <w:r w:rsidRPr="008869D3">
        <w:lastRenderedPageBreak/>
        <w:t xml:space="preserve">De gegevens van je kind verwerken we </w:t>
      </w:r>
      <w:r w:rsidR="00526C2E">
        <w:t>daarbij</w:t>
      </w:r>
      <w:r w:rsidRPr="008869D3">
        <w:t xml:space="preserve"> met </w:t>
      </w:r>
      <w:sdt>
        <w:sdtPr>
          <w:rPr>
            <w:rFonts w:eastAsia="Times New Roman"/>
            <w:szCs w:val="24"/>
            <w:lang w:val="nl-NL" w:eastAsia="nl-NL"/>
          </w:rPr>
          <w:alias w:val="Naam softwareprogramma"/>
          <w:tag w:val="Naam softwareprogramma"/>
          <w:id w:val="-868838584"/>
          <w:placeholder>
            <w:docPart w:val="18C3AC1BEC634FF6BA5F0C87A68FE23D"/>
          </w:placeholder>
          <w15:color w:val="A8AF37"/>
        </w:sdtPr>
        <w:sdtContent>
          <w:r w:rsidR="00A7218F">
            <w:rPr>
              <w:rFonts w:eastAsia="Times New Roman"/>
              <w:szCs w:val="24"/>
              <w:lang w:val="nl-NL" w:eastAsia="nl-NL"/>
            </w:rPr>
            <w:t>informat</w:t>
          </w:r>
        </w:sdtContent>
      </w:sdt>
      <w:r w:rsidRPr="008869D3">
        <w:t>. We maken met de softwareleveranciers afspraken over het gebruik van die gegevens. De leveranciers mogen de gegevens niet gebruiken voor eigen commerciële doeleinden.</w:t>
      </w:r>
    </w:p>
    <w:p w14:paraId="46F9896C" w14:textId="0E1B4E74" w:rsidR="00A11E63" w:rsidRPr="00D5783D" w:rsidRDefault="00A11E63" w:rsidP="00A11E63">
      <w:r w:rsidRPr="00D5783D">
        <w:t>De gegevens van je kind worden digitaal bewaard en veilig opgeslagen. We zien er op toe dat niet iedereen zomaar toegang heeft tot die gegevens. De toegang is beperkt tot de personen die betrokken zijn bij de begeleiding van je kind</w:t>
      </w:r>
      <w:r w:rsidR="00567AB7">
        <w:t xml:space="preserve"> (zoals de klassenra</w:t>
      </w:r>
      <w:r w:rsidR="00161172">
        <w:t>ad, het CLB en het ondersteuningsnetwerk)</w:t>
      </w:r>
      <w:r>
        <w:t>.</w:t>
      </w:r>
    </w:p>
    <w:p w14:paraId="6E19C9CD" w14:textId="5361F3A6" w:rsidR="00A11E63" w:rsidRPr="00D5783D" w:rsidRDefault="00A11E63" w:rsidP="00A11E63">
      <w:r w:rsidRPr="00D5783D">
        <w:t xml:space="preserve">Om </w:t>
      </w:r>
      <w:r w:rsidR="00467BA2">
        <w:t>goed</w:t>
      </w:r>
      <w:r w:rsidRPr="00D5783D">
        <w:t xml:space="preserve"> te kunnen optreden bij risicosituaties, kunnen we uitzonderlijk ook gegevens over de gezondheidstoestand van je kind verwerken, maar dat gebeurt enkel met je schriftelijke toestemming. Je </w:t>
      </w:r>
      <w:r w:rsidR="003D3FFE">
        <w:t>kunt</w:t>
      </w:r>
      <w:r w:rsidRPr="00D5783D">
        <w:t xml:space="preserve"> je toestemming altijd intrekken.</w:t>
      </w:r>
    </w:p>
    <w:p w14:paraId="1195C1F2" w14:textId="3361BA42" w:rsidR="009730A2" w:rsidRPr="009730A2" w:rsidRDefault="009730A2" w:rsidP="009730A2">
      <w:pPr>
        <w:rPr>
          <w:shd w:val="clear" w:color="auto" w:fill="FFE599" w:themeFill="accent4" w:themeFillTint="66"/>
        </w:rPr>
      </w:pPr>
      <w:r w:rsidRPr="009730A2">
        <w:rPr>
          <w:shd w:val="clear" w:color="auto" w:fill="FFE599" w:themeFill="accent4" w:themeFillTint="66"/>
        </w:rPr>
        <w:t xml:space="preserve">Wij bewaren </w:t>
      </w:r>
      <w:r w:rsidR="000F5664">
        <w:rPr>
          <w:shd w:val="clear" w:color="auto" w:fill="FFE599" w:themeFill="accent4" w:themeFillTint="66"/>
        </w:rPr>
        <w:t>de</w:t>
      </w:r>
      <w:r w:rsidRPr="009730A2">
        <w:rPr>
          <w:shd w:val="clear" w:color="auto" w:fill="FFE599" w:themeFill="accent4" w:themeFillTint="66"/>
        </w:rPr>
        <w:t xml:space="preserve"> gegevens </w:t>
      </w:r>
      <w:r w:rsidR="000F5664">
        <w:rPr>
          <w:shd w:val="clear" w:color="auto" w:fill="FFE599" w:themeFill="accent4" w:themeFillTint="66"/>
        </w:rPr>
        <w:t xml:space="preserve">van je kind </w:t>
      </w:r>
      <w:r w:rsidRPr="009730A2">
        <w:rPr>
          <w:shd w:val="clear" w:color="auto" w:fill="FFE599" w:themeFill="accent4" w:themeFillTint="66"/>
        </w:rPr>
        <w:t xml:space="preserve">maximaal 1 jaar nadat je </w:t>
      </w:r>
      <w:r w:rsidR="00B11B02">
        <w:rPr>
          <w:shd w:val="clear" w:color="auto" w:fill="FFE599" w:themeFill="accent4" w:themeFillTint="66"/>
        </w:rPr>
        <w:t xml:space="preserve">kind </w:t>
      </w:r>
      <w:r w:rsidRPr="009730A2">
        <w:rPr>
          <w:shd w:val="clear" w:color="auto" w:fill="FFE599" w:themeFill="accent4" w:themeFillTint="66"/>
        </w:rPr>
        <w:t xml:space="preserve">de school verlaten </w:t>
      </w:r>
      <w:r w:rsidR="00B11B02">
        <w:rPr>
          <w:shd w:val="clear" w:color="auto" w:fill="FFE599" w:themeFill="accent4" w:themeFillTint="66"/>
        </w:rPr>
        <w:t>heeft</w:t>
      </w:r>
      <w:r w:rsidRPr="009730A2">
        <w:rPr>
          <w:shd w:val="clear" w:color="auto" w:fill="FFE599" w:themeFill="accent4" w:themeFillTint="66"/>
        </w:rPr>
        <w:t>. Voor sommige gegevens is er een wettelijke bewaartermijn vastgesteld die langer kan zijn.</w:t>
      </w:r>
    </w:p>
    <w:p w14:paraId="6E5FA7F1" w14:textId="7D0FC439" w:rsidR="00A11E63" w:rsidRPr="00CF214F" w:rsidRDefault="009730A2" w:rsidP="00A11E63">
      <w:r w:rsidRPr="009730A2">
        <w:rPr>
          <w:shd w:val="clear" w:color="auto" w:fill="FFE599" w:themeFill="accent4" w:themeFillTint="66"/>
        </w:rPr>
        <w:t xml:space="preserve">In onze privacyverklaring vind je deze informatie nog eens op een rijtje. </w:t>
      </w:r>
      <w:r w:rsidR="003254DE">
        <w:rPr>
          <w:shd w:val="clear" w:color="auto" w:fill="FFE599" w:themeFill="accent4" w:themeFillTint="66"/>
        </w:rPr>
        <w:t>Je vindt de privacyverklaring terug via</w:t>
      </w:r>
      <w:r w:rsidR="009C5348" w:rsidRPr="009C5348">
        <w:t xml:space="preserve"> </w:t>
      </w:r>
      <w:sdt>
        <w:sdtPr>
          <w:id w:val="-331142005"/>
          <w:placeholder>
            <w:docPart w:val="26D3BC3A4DBA4519BD712823A8F47771"/>
          </w:placeholder>
        </w:sdtPr>
        <w:sdtContent>
          <w:sdt>
            <w:sdtPr>
              <w:alias w:val="Model privacyverklaring"/>
              <w:tag w:val="Model privacyverklaring"/>
              <w:id w:val="2147077583"/>
              <w:placeholder>
                <w:docPart w:val="26D3BC3A4DBA4519BD712823A8F47771"/>
              </w:placeholder>
              <w15:color w:val="A8AF37"/>
            </w:sdtPr>
            <w:sdtContent>
              <w:hyperlink r:id="rId68" w:history="1">
                <w:r w:rsidR="00061A36">
                  <w:rPr>
                    <w:rStyle w:val="Hyperlink"/>
                    <w:b/>
                    <w:bCs/>
                  </w:rPr>
                  <w:t>pro.katholiekonderwijs.vlaanderen/GDPR</w:t>
                </w:r>
              </w:hyperlink>
            </w:sdtContent>
          </w:sdt>
        </w:sdtContent>
      </w:sdt>
      <w:r w:rsidR="00B92405">
        <w:t>.</w:t>
      </w:r>
      <w:r w:rsidR="00C55BD5">
        <w:t xml:space="preserve"> </w:t>
      </w:r>
      <w:r w:rsidR="00A11E63" w:rsidRPr="00D5783D">
        <w:t>Als je vragen hebt over de privacy van je kind</w:t>
      </w:r>
      <w:r w:rsidR="005B0D24">
        <w:t xml:space="preserve"> </w:t>
      </w:r>
      <w:r w:rsidR="005B0D24" w:rsidRPr="005B0D24">
        <w:rPr>
          <w:shd w:val="clear" w:color="auto" w:fill="FFE599" w:themeFill="accent4" w:themeFillTint="66"/>
        </w:rPr>
        <w:t>of bezwaar hebt tegen bepaalde verwerkingen</w:t>
      </w:r>
      <w:r w:rsidR="00A11E63" w:rsidRPr="005B0D24">
        <w:rPr>
          <w:shd w:val="clear" w:color="auto" w:fill="FFE599" w:themeFill="accent4" w:themeFillTint="66"/>
        </w:rPr>
        <w:t>,</w:t>
      </w:r>
      <w:r w:rsidR="00A11E63" w:rsidRPr="00D5783D">
        <w:t xml:space="preserve"> </w:t>
      </w:r>
      <w:r w:rsidR="00C04D94">
        <w:t>kun</w:t>
      </w:r>
      <w:r w:rsidR="00A11E63" w:rsidRPr="00D5783D">
        <w:t xml:space="preserve"> je contact opnemen met </w:t>
      </w:r>
      <w:sdt>
        <w:sdtPr>
          <w:rPr>
            <w:lang w:val="nl-NL" w:eastAsia="nl-NL"/>
          </w:rPr>
          <w:alias w:val="Geef hier de naam van de verantwoordelijke"/>
          <w:tag w:val="Geef hier de naam van de verantwoordelijke"/>
          <w:id w:val="1462927573"/>
          <w:placeholder>
            <w:docPart w:val="6BC0025CC8764E259705D5B2709849AF"/>
          </w:placeholder>
          <w15:color w:val="A8AF37"/>
        </w:sdtPr>
        <w:sdtContent>
          <w:r w:rsidR="007F0606">
            <w:rPr>
              <w:lang w:val="nl-NL" w:eastAsia="nl-NL"/>
            </w:rPr>
            <w:t>de directie</w:t>
          </w:r>
        </w:sdtContent>
      </w:sdt>
      <w:r w:rsidR="00A11E63">
        <w:t>.</w:t>
      </w:r>
    </w:p>
    <w:p w14:paraId="66BACD19" w14:textId="6F92B6F2" w:rsidR="00A11E63" w:rsidRPr="00AD1483" w:rsidRDefault="00A11E63" w:rsidP="00AD1483">
      <w:pPr>
        <w:pStyle w:val="Kop3"/>
      </w:pPr>
      <w:r w:rsidRPr="00AD1483">
        <w:t>Welke info geven we door bij verandering van school?</w:t>
      </w:r>
    </w:p>
    <w:p w14:paraId="275B1E5C" w14:textId="77777777" w:rsidR="00A11E63" w:rsidRPr="0048652F" w:rsidRDefault="00A11E63" w:rsidP="00A11E63">
      <w:r>
        <w:t>Wanneer je kind van school verandert, zullen wij een aantal gegevens over de</w:t>
      </w:r>
      <w:r w:rsidRPr="0048652F">
        <w:t xml:space="preserve"> onderwijsloopbaan</w:t>
      </w:r>
      <w:r>
        <w:t xml:space="preserve"> van je kind doorgeven aan de nieuwe school. </w:t>
      </w:r>
      <w:r w:rsidRPr="0048652F">
        <w:t>Het gaat om de essentiële gegevens die de studieresultaten en studievoortgang van je kind bevorderen, monitoren, evalueren en attesteren</w:t>
      </w:r>
      <w:r>
        <w:t xml:space="preserve">. We doen die overdracht enkel in het belang van </w:t>
      </w:r>
      <w:r w:rsidRPr="0048652F">
        <w:t>je kind.</w:t>
      </w:r>
    </w:p>
    <w:p w14:paraId="5A74DF55" w14:textId="68AB8F3D" w:rsidR="003560DD" w:rsidRPr="00783364" w:rsidRDefault="00A11E63" w:rsidP="003560DD">
      <w:pPr>
        <w:rPr>
          <w:shd w:val="clear" w:color="auto" w:fill="FFE599" w:themeFill="accent4" w:themeFillTint="66"/>
        </w:rPr>
      </w:pPr>
      <w:r>
        <w:t xml:space="preserve">Als ouder </w:t>
      </w:r>
      <w:r w:rsidR="00963BA3">
        <w:t>kun</w:t>
      </w:r>
      <w:r>
        <w:t xml:space="preserve"> je </w:t>
      </w:r>
      <w:r w:rsidR="00963BA3">
        <w:t>die</w:t>
      </w:r>
      <w:r>
        <w:t xml:space="preserve"> gegevens – op jouw verzoek - inzien. Je </w:t>
      </w:r>
      <w:r w:rsidR="000F3328">
        <w:t>kunt</w:t>
      </w:r>
      <w:r>
        <w:t xml:space="preserve"> je tegen de overdracht van </w:t>
      </w:r>
      <w:r w:rsidR="002A571B">
        <w:t>de</w:t>
      </w:r>
      <w:r>
        <w:t xml:space="preserve"> gegevens verzetten, voor zover de regelgeving de overdracht niet verplicht stelt. </w:t>
      </w:r>
      <w:r w:rsidR="00C61940" w:rsidRPr="00774694">
        <w:t xml:space="preserve">Als je niet wil dat we bepaalde gegevens doorgeven, moet je ons dat schriftelijk binnen de 10 kalenderdagen na de inschrijving van je kind in de andere school laten weten. </w:t>
      </w:r>
      <w:r w:rsidR="003560DD">
        <w:rPr>
          <w:shd w:val="clear" w:color="auto" w:fill="FFE599" w:themeFill="accent4" w:themeFillTint="66"/>
        </w:rPr>
        <w:t>We zijn</w:t>
      </w:r>
      <w:r w:rsidR="003560DD" w:rsidRPr="00783364">
        <w:rPr>
          <w:shd w:val="clear" w:color="auto" w:fill="FFE599" w:themeFill="accent4" w:themeFillTint="66"/>
        </w:rPr>
        <w:t xml:space="preserve"> verplicht om aan </w:t>
      </w:r>
      <w:r w:rsidR="003560DD">
        <w:rPr>
          <w:shd w:val="clear" w:color="auto" w:fill="FFE599" w:themeFill="accent4" w:themeFillTint="66"/>
        </w:rPr>
        <w:t>de</w:t>
      </w:r>
      <w:r w:rsidR="003560DD" w:rsidRPr="00783364">
        <w:rPr>
          <w:shd w:val="clear" w:color="auto" w:fill="FFE599" w:themeFill="accent4" w:themeFillTint="66"/>
        </w:rPr>
        <w:t xml:space="preserve"> nieuwe school te melden als je </w:t>
      </w:r>
      <w:r w:rsidR="003560DD">
        <w:rPr>
          <w:shd w:val="clear" w:color="auto" w:fill="FFE599" w:themeFill="accent4" w:themeFillTint="66"/>
        </w:rPr>
        <w:t xml:space="preserve">kind </w:t>
      </w:r>
      <w:r w:rsidR="003560DD" w:rsidRPr="00783364">
        <w:rPr>
          <w:shd w:val="clear" w:color="auto" w:fill="FFE599" w:themeFill="accent4" w:themeFillTint="66"/>
        </w:rPr>
        <w:t xml:space="preserve">een gemotiveerd verslag of een verslag </w:t>
      </w:r>
      <w:r w:rsidR="003560DD">
        <w:rPr>
          <w:shd w:val="clear" w:color="auto" w:fill="FFE599" w:themeFill="accent4" w:themeFillTint="66"/>
        </w:rPr>
        <w:t>heeft</w:t>
      </w:r>
      <w:r w:rsidR="003560DD" w:rsidRPr="00783364">
        <w:rPr>
          <w:shd w:val="clear" w:color="auto" w:fill="FFE599" w:themeFill="accent4" w:themeFillTint="66"/>
        </w:rPr>
        <w:t xml:space="preserve">. </w:t>
      </w:r>
      <w:r w:rsidR="003560DD">
        <w:rPr>
          <w:shd w:val="clear" w:color="auto" w:fill="FFE599" w:themeFill="accent4" w:themeFillTint="66"/>
        </w:rPr>
        <w:t>De</w:t>
      </w:r>
      <w:r w:rsidR="003560DD" w:rsidRPr="00783364">
        <w:rPr>
          <w:shd w:val="clear" w:color="auto" w:fill="FFE599" w:themeFill="accent4" w:themeFillTint="66"/>
        </w:rPr>
        <w:t xml:space="preserve"> nieuwe school kan </w:t>
      </w:r>
      <w:r w:rsidR="003560DD">
        <w:rPr>
          <w:shd w:val="clear" w:color="auto" w:fill="FFE599" w:themeFill="accent4" w:themeFillTint="66"/>
        </w:rPr>
        <w:t>dit</w:t>
      </w:r>
      <w:r w:rsidR="003560DD" w:rsidRPr="00783364">
        <w:rPr>
          <w:shd w:val="clear" w:color="auto" w:fill="FFE599" w:themeFill="accent4" w:themeFillTint="66"/>
        </w:rPr>
        <w:t xml:space="preserve"> gemotiveerd verslag of verslag raadplegen via IRIS-CLB online. In geval van een verslag geven we daarvan ook een kopie aan </w:t>
      </w:r>
      <w:r w:rsidR="003560DD">
        <w:rPr>
          <w:shd w:val="clear" w:color="auto" w:fill="FFE599" w:themeFill="accent4" w:themeFillTint="66"/>
        </w:rPr>
        <w:t>de</w:t>
      </w:r>
      <w:r w:rsidR="003560DD" w:rsidRPr="00783364">
        <w:rPr>
          <w:shd w:val="clear" w:color="auto" w:fill="FFE599" w:themeFill="accent4" w:themeFillTint="66"/>
        </w:rPr>
        <w:t xml:space="preserve"> nieuwe school.</w:t>
      </w:r>
    </w:p>
    <w:p w14:paraId="412946F7" w14:textId="380AF316" w:rsidR="007E5C4F" w:rsidRPr="00861292" w:rsidRDefault="00A11E63" w:rsidP="00A11E63">
      <w:r>
        <w:t xml:space="preserve">Gegevens die </w:t>
      </w:r>
      <w:r w:rsidR="000E3FFF">
        <w:t>gaan over</w:t>
      </w:r>
      <w:r>
        <w:t xml:space="preserve"> de schending van leefregels door je kind zijn nooit tussen scholen overdraagbaar.</w:t>
      </w:r>
    </w:p>
    <w:p w14:paraId="05B26B93" w14:textId="77777777" w:rsidR="00A11E63" w:rsidRPr="00AD1483" w:rsidRDefault="00A11E63" w:rsidP="00AD1483">
      <w:pPr>
        <w:pStyle w:val="Kop3"/>
      </w:pPr>
      <w:r w:rsidRPr="00AD1483">
        <w:t>Maken en publiceren van beeld- of geluidsopnames</w:t>
      </w:r>
    </w:p>
    <w:p w14:paraId="53757DD6" w14:textId="368164DB" w:rsidR="006065D1" w:rsidRDefault="00A11E63" w:rsidP="006065D1">
      <w:pPr>
        <w:rPr>
          <w:lang w:val="nl-NL" w:eastAsia="nl-NL"/>
        </w:rPr>
      </w:pPr>
      <w:r w:rsidRPr="00D5783D">
        <w:rPr>
          <w:lang w:val="nl-NL" w:eastAsia="nl-NL"/>
        </w:rPr>
        <w:t>We publiceren geregeld beeld- of geluidsopnames van leerlingen</w:t>
      </w:r>
      <w:r w:rsidR="006065D1">
        <w:rPr>
          <w:lang w:val="nl-NL" w:eastAsia="nl-NL"/>
        </w:rPr>
        <w:t xml:space="preserve"> </w:t>
      </w:r>
      <w:r w:rsidR="004660FF">
        <w:rPr>
          <w:b/>
        </w:rPr>
        <w:t>op onze website, onze jaarlijkse schoolkrant, facebook</w:t>
      </w:r>
      <w:r w:rsidR="00BE47C1">
        <w:rPr>
          <w:b/>
        </w:rPr>
        <w:t>pagina,…</w:t>
      </w:r>
    </w:p>
    <w:p w14:paraId="22EADC07" w14:textId="134716C4" w:rsidR="00A11E63" w:rsidRDefault="00A11E63" w:rsidP="00680BA0">
      <w:pPr>
        <w:spacing w:before="200"/>
        <w:rPr>
          <w:lang w:val="nl-NL" w:eastAsia="nl-NL"/>
        </w:rPr>
      </w:pPr>
      <w:r w:rsidRPr="00D5783D">
        <w:rPr>
          <w:lang w:val="nl-NL" w:eastAsia="nl-NL"/>
        </w:rPr>
        <w:t xml:space="preserve">Met die opnames willen we geïnteresseerden op school en daarbuiten op een leuke </w:t>
      </w:r>
      <w:r w:rsidR="0011699C">
        <w:rPr>
          <w:lang w:val="nl-NL" w:eastAsia="nl-NL"/>
        </w:rPr>
        <w:t>manier</w:t>
      </w:r>
      <w:r w:rsidRPr="00D5783D">
        <w:rPr>
          <w:lang w:val="nl-NL" w:eastAsia="nl-NL"/>
        </w:rPr>
        <w:t xml:space="preserve"> informeren over onze activiteiten. De personen die de opnames maken, </w:t>
      </w:r>
      <w:r w:rsidR="00D47D9B">
        <w:rPr>
          <w:lang w:val="nl-NL" w:eastAsia="nl-NL"/>
        </w:rPr>
        <w:t>doen</w:t>
      </w:r>
      <w:r w:rsidRPr="00D5783D">
        <w:rPr>
          <w:lang w:val="nl-NL" w:eastAsia="nl-NL"/>
        </w:rPr>
        <w:t xml:space="preserve"> dat steeds</w:t>
      </w:r>
      <w:r w:rsidRPr="00864FD4">
        <w:rPr>
          <w:lang w:val="nl-NL" w:eastAsia="nl-NL"/>
        </w:rPr>
        <w:t xml:space="preserve"> </w:t>
      </w:r>
      <w:r w:rsidRPr="00D5783D">
        <w:rPr>
          <w:lang w:val="nl-NL" w:eastAsia="nl-NL"/>
        </w:rPr>
        <w:t>met respect voor wie op die beelden staat. We letten erop dat de opnames niet aanstootgevend zijn.</w:t>
      </w:r>
      <w:r w:rsidRPr="00864FD4">
        <w:rPr>
          <w:lang w:val="nl-NL" w:eastAsia="nl-NL"/>
        </w:rPr>
        <w:t xml:space="preserve"> </w:t>
      </w:r>
    </w:p>
    <w:p w14:paraId="2707C293" w14:textId="717F2E2D" w:rsidR="00A11E63" w:rsidRDefault="00A11E63" w:rsidP="00A51BE8">
      <w:pPr>
        <w:rPr>
          <w:lang w:val="nl-NL" w:eastAsia="nl-NL"/>
        </w:rPr>
      </w:pPr>
      <w:r w:rsidRPr="00CF1682">
        <w:rPr>
          <w:lang w:val="nl-NL" w:eastAsia="nl-NL"/>
        </w:rPr>
        <w:t>Bij het begin van de schoolloopbaan van je kind</w:t>
      </w:r>
      <w:r>
        <w:rPr>
          <w:lang w:val="nl-NL" w:eastAsia="nl-NL"/>
        </w:rPr>
        <w:t xml:space="preserve"> </w:t>
      </w:r>
      <w:r w:rsidRPr="00F60E3F">
        <w:rPr>
          <w:lang w:val="nl-NL" w:eastAsia="nl-NL"/>
        </w:rPr>
        <w:t xml:space="preserve">vragen we jou om toestemming voor het maken en publiceren van </w:t>
      </w:r>
      <w:r w:rsidR="00766283">
        <w:rPr>
          <w:lang w:val="nl-NL" w:eastAsia="nl-NL"/>
        </w:rPr>
        <w:t>die</w:t>
      </w:r>
      <w:r w:rsidRPr="00F60E3F">
        <w:rPr>
          <w:lang w:val="nl-NL" w:eastAsia="nl-NL"/>
        </w:rPr>
        <w:t xml:space="preserve"> </w:t>
      </w:r>
      <w:r w:rsidRPr="00CF1682">
        <w:rPr>
          <w:lang w:val="nl-NL" w:eastAsia="nl-NL"/>
        </w:rPr>
        <w:t>beeld- of geluidsopnames</w:t>
      </w:r>
      <w:r w:rsidRPr="00F60E3F">
        <w:rPr>
          <w:lang w:val="nl-NL" w:eastAsia="nl-NL"/>
        </w:rPr>
        <w:t xml:space="preserve">. </w:t>
      </w:r>
      <w:r w:rsidRPr="00CF1682">
        <w:rPr>
          <w:lang w:val="nl-NL" w:eastAsia="nl-NL"/>
        </w:rPr>
        <w:t>Jouw toestemming die we via</w:t>
      </w:r>
      <w:r w:rsidR="008501EF">
        <w:rPr>
          <w:lang w:val="nl-NL" w:eastAsia="nl-NL"/>
        </w:rPr>
        <w:t xml:space="preserve"> </w:t>
      </w:r>
      <w:sdt>
        <w:sdtPr>
          <w:rPr>
            <w:lang w:val="nl-NL" w:eastAsia="nl-NL"/>
          </w:rPr>
          <w:alias w:val="Noteer hier de link naar het toestemmingsformulier"/>
          <w:tag w:val="Noteer hier de link naar het toestemmingsformulier"/>
          <w:id w:val="132679542"/>
          <w:placeholder>
            <w:docPart w:val="16ADFD62796D44DB8FE15F1BEB783C58"/>
          </w:placeholder>
          <w15:color w:val="A8AF2C"/>
        </w:sdtPr>
        <w:sdtContent>
          <w:sdt>
            <w:sdtPr>
              <w:rPr>
                <w:lang w:val="nl-NL" w:eastAsia="nl-NL"/>
              </w:rPr>
              <w:alias w:val="Noteer hier de link naar het toestemmingsformulier"/>
              <w:tag w:val="Noteer hier de link naar het toestemmingsformulier"/>
              <w:id w:val="545183635"/>
              <w:placeholder>
                <w:docPart w:val="872E21FF7AE043689A0B3F41D1BB6192"/>
              </w:placeholder>
              <w15:color w:val="A8AF37"/>
            </w:sdtPr>
            <w:sdtEndPr>
              <w:rPr>
                <w:b/>
              </w:rPr>
            </w:sdtEndPr>
            <w:sdtContent>
              <w:r w:rsidR="00CA52C2">
                <w:t>o</w:t>
              </w:r>
              <w:r w:rsidR="00CA52C2" w:rsidRPr="00B2722C">
                <w:t>ns toestemmingsformulier</w:t>
              </w:r>
            </w:sdtContent>
          </w:sdt>
          <w:r w:rsidR="00CA52C2">
            <w:rPr>
              <w:b/>
              <w:lang w:val="nl-NL" w:eastAsia="nl-NL"/>
            </w:rPr>
            <w:t xml:space="preserve"> </w:t>
          </w:r>
        </w:sdtContent>
      </w:sdt>
      <w:r w:rsidRPr="00CF1682">
        <w:rPr>
          <w:lang w:val="nl-NL" w:eastAsia="nl-NL"/>
        </w:rPr>
        <w:t xml:space="preserve">vragen, blijft in principe voor de hele schoolloopbaan van je kind gelden. Enkel indien we de beeld – of geluidsopnames voor een ander doel gebruiken dan we eerder aan jou </w:t>
      </w:r>
      <w:r w:rsidRPr="00CF1682">
        <w:rPr>
          <w:lang w:val="nl-NL" w:eastAsia="nl-NL"/>
        </w:rPr>
        <w:lastRenderedPageBreak/>
        <w:t xml:space="preserve">hebben gevraagd, vragen we opnieuw </w:t>
      </w:r>
      <w:r w:rsidR="00495F0C">
        <w:rPr>
          <w:lang w:val="nl-NL" w:eastAsia="nl-NL"/>
        </w:rPr>
        <w:t>je</w:t>
      </w:r>
      <w:r w:rsidRPr="00CF1682">
        <w:rPr>
          <w:lang w:val="nl-NL" w:eastAsia="nl-NL"/>
        </w:rPr>
        <w:t xml:space="preserve"> toestemming.</w:t>
      </w:r>
      <w:r w:rsidRPr="00F60E3F">
        <w:rPr>
          <w:lang w:val="nl-NL" w:eastAsia="nl-NL"/>
        </w:rPr>
        <w:t xml:space="preserve"> </w:t>
      </w:r>
      <w:r w:rsidR="00120633">
        <w:rPr>
          <w:lang w:val="nl-NL" w:eastAsia="nl-NL"/>
        </w:rPr>
        <w:t>Je kunt</w:t>
      </w:r>
      <w:r w:rsidRPr="00F60E3F">
        <w:rPr>
          <w:lang w:val="nl-NL" w:eastAsia="nl-NL"/>
        </w:rPr>
        <w:t xml:space="preserve"> je toestemming altijd intrekken. </w:t>
      </w:r>
      <w:r w:rsidRPr="00CF1682">
        <w:rPr>
          <w:lang w:val="nl-NL" w:eastAsia="nl-NL"/>
        </w:rPr>
        <w:t>Je k</w:t>
      </w:r>
      <w:r>
        <w:rPr>
          <w:lang w:val="nl-NL" w:eastAsia="nl-NL"/>
        </w:rPr>
        <w:t>u</w:t>
      </w:r>
      <w:r w:rsidRPr="00CF1682">
        <w:rPr>
          <w:lang w:val="nl-NL" w:eastAsia="nl-NL"/>
        </w:rPr>
        <w:t>n</w:t>
      </w:r>
      <w:r>
        <w:rPr>
          <w:lang w:val="nl-NL" w:eastAsia="nl-NL"/>
        </w:rPr>
        <w:t>t</w:t>
      </w:r>
      <w:r w:rsidRPr="00CF1682">
        <w:rPr>
          <w:lang w:val="nl-NL" w:eastAsia="nl-NL"/>
        </w:rPr>
        <w:t xml:space="preserve"> </w:t>
      </w:r>
      <w:r w:rsidR="001A7BEB">
        <w:rPr>
          <w:lang w:val="nl-NL" w:eastAsia="nl-NL"/>
        </w:rPr>
        <w:t>daarvoor</w:t>
      </w:r>
      <w:r w:rsidRPr="00CF1682">
        <w:rPr>
          <w:lang w:val="nl-NL" w:eastAsia="nl-NL"/>
        </w:rPr>
        <w:t xml:space="preserve"> contact opnemen met</w:t>
      </w:r>
      <w:r w:rsidR="00680BA0">
        <w:rPr>
          <w:lang w:val="nl-NL" w:eastAsia="nl-NL"/>
        </w:rPr>
        <w:t xml:space="preserve"> </w:t>
      </w:r>
      <w:sdt>
        <w:sdtPr>
          <w:rPr>
            <w:lang w:val="nl-NL" w:eastAsia="nl-NL"/>
          </w:rPr>
          <w:alias w:val="Geef hier de naam van de verantwoordelijke"/>
          <w:tag w:val="Geef hier de naam van de verantwoordelijke"/>
          <w:id w:val="1393228117"/>
          <w:placeholder>
            <w:docPart w:val="977428F044884E8E87352BE677408C8F"/>
          </w:placeholder>
          <w15:color w:val="A8AF37"/>
        </w:sdtPr>
        <w:sdtContent>
          <w:r w:rsidR="000F186A">
            <w:rPr>
              <w:lang w:val="nl-NL" w:eastAsia="nl-NL"/>
            </w:rPr>
            <w:t>de directie.</w:t>
          </w:r>
        </w:sdtContent>
      </w:sdt>
    </w:p>
    <w:p w14:paraId="6FC0468F" w14:textId="24F87EB9" w:rsidR="00A11E63" w:rsidRPr="00864FD4" w:rsidRDefault="00A11E63" w:rsidP="00BF1561">
      <w:pPr>
        <w:ind w:right="-144"/>
        <w:rPr>
          <w:lang w:val="nl-NL" w:eastAsia="nl-NL"/>
        </w:rPr>
      </w:pPr>
      <w:r w:rsidRPr="00D5783D">
        <w:rPr>
          <w:lang w:val="nl-NL" w:eastAsia="nl-NL"/>
        </w:rPr>
        <w:t xml:space="preserve">We wijzen erop dat </w:t>
      </w:r>
      <w:r w:rsidR="00510119">
        <w:rPr>
          <w:lang w:val="nl-NL" w:eastAsia="nl-NL"/>
        </w:rPr>
        <w:t>die</w:t>
      </w:r>
      <w:r w:rsidRPr="00D5783D">
        <w:rPr>
          <w:lang w:val="nl-NL" w:eastAsia="nl-NL"/>
        </w:rPr>
        <w:t xml:space="preserve"> </w:t>
      </w:r>
      <w:r w:rsidRPr="00CF1682">
        <w:rPr>
          <w:lang w:val="nl-NL" w:eastAsia="nl-NL"/>
        </w:rPr>
        <w:t>privacy</w:t>
      </w:r>
      <w:r w:rsidRPr="00D5783D">
        <w:rPr>
          <w:lang w:val="nl-NL" w:eastAsia="nl-NL"/>
        </w:rPr>
        <w:t>regels ook voor j</w:t>
      </w:r>
      <w:r>
        <w:rPr>
          <w:lang w:val="nl-NL" w:eastAsia="nl-NL"/>
        </w:rPr>
        <w:t>ou en je</w:t>
      </w:r>
      <w:r w:rsidRPr="00D5783D">
        <w:rPr>
          <w:lang w:val="nl-NL" w:eastAsia="nl-NL"/>
        </w:rPr>
        <w:t xml:space="preserve"> kind gelden. Volgens de privacyregelgeving mag je beeld- of geluidsopnames waarop medeleerlingen, personeelsleden van de school of andere personen herkenbaar zijn, niet publiceren of doorsturen tenzij je de uitdrukkelijke toestemming hebt van alle betrokkenen.</w:t>
      </w:r>
    </w:p>
    <w:p w14:paraId="3E5FCEE4" w14:textId="77777777" w:rsidR="00A11E63" w:rsidRPr="004941C3" w:rsidRDefault="00A11E63" w:rsidP="00A11E63">
      <w:pPr>
        <w:rPr>
          <w:lang w:val="nl-NL" w:eastAsia="nl-NL"/>
        </w:rPr>
      </w:pPr>
      <w:r w:rsidRPr="00D5783D">
        <w:rPr>
          <w:lang w:val="nl-NL" w:eastAsia="nl-NL"/>
        </w:rPr>
        <w:t>Op school mogen enkel personeelsleden of personen die daarvoor een opdracht hebben gekregen, bv. de schoolfotograaf, beeld- of geluidsopnames maken.</w:t>
      </w:r>
    </w:p>
    <w:p w14:paraId="7C90CCE1" w14:textId="6B09DCC5" w:rsidR="00A11E63" w:rsidRPr="00AD1483" w:rsidRDefault="00A11E63" w:rsidP="00AD1483">
      <w:pPr>
        <w:pStyle w:val="Kop3"/>
      </w:pPr>
      <w:r w:rsidRPr="00AD1483">
        <w:t>Inzage in, toelichting bij en kopie van bepaalde informatie</w:t>
      </w:r>
    </w:p>
    <w:p w14:paraId="5A10BB96" w14:textId="616552B5" w:rsidR="00A11E63" w:rsidRDefault="00A11E63" w:rsidP="00A11E63">
      <w:r w:rsidRPr="003D72E0">
        <w:t xml:space="preserve">Je </w:t>
      </w:r>
      <w:r w:rsidR="00975134">
        <w:t>kunt</w:t>
      </w:r>
      <w:r w:rsidRPr="003D72E0">
        <w:t xml:space="preserve"> als ouder ook zelf gegevens opvragen die we over je kind bewaren. Je </w:t>
      </w:r>
      <w:r w:rsidR="00F051E4">
        <w:t>kunt</w:t>
      </w:r>
      <w:r w:rsidRPr="003D72E0">
        <w:t xml:space="preserve"> inzage krijgen in en uitleg bij die gegevens. </w:t>
      </w:r>
      <w:r w:rsidR="00AB0578" w:rsidRPr="00AB0578">
        <w:rPr>
          <w:shd w:val="clear" w:color="auto" w:fill="FFE599" w:themeFill="accent4" w:themeFillTint="66"/>
        </w:rPr>
        <w:t xml:space="preserve">Je </w:t>
      </w:r>
      <w:r w:rsidR="00656762">
        <w:rPr>
          <w:shd w:val="clear" w:color="auto" w:fill="FFE599" w:themeFill="accent4" w:themeFillTint="66"/>
        </w:rPr>
        <w:t>kunt</w:t>
      </w:r>
      <w:r w:rsidR="00AB0578" w:rsidRPr="00AB0578">
        <w:rPr>
          <w:shd w:val="clear" w:color="auto" w:fill="FFE599" w:themeFill="accent4" w:themeFillTint="66"/>
        </w:rPr>
        <w:t xml:space="preserve"> foutieve, onvolledige of verouderde gegevens laten verbeteren of verwijderen. </w:t>
      </w:r>
      <w:r w:rsidRPr="003D72E0">
        <w:t xml:space="preserve">Ook </w:t>
      </w:r>
      <w:r w:rsidR="00AB7657">
        <w:t>kun</w:t>
      </w:r>
      <w:r w:rsidRPr="003D72E0">
        <w:t xml:space="preserve"> je een (digitale) kopie vragen. Dat kan door schriftelijk contact op te nemen met</w:t>
      </w:r>
      <w:r>
        <w:t xml:space="preserve"> </w:t>
      </w:r>
      <w:sdt>
        <w:sdtPr>
          <w:rPr>
            <w:lang w:val="nl-NL" w:eastAsia="nl-NL"/>
          </w:rPr>
          <w:alias w:val="Geef hier de naam van de verantwoordelijke"/>
          <w:tag w:val="Geef hier de naam van de verantwoordelijke"/>
          <w:id w:val="-919949985"/>
          <w:placeholder>
            <w:docPart w:val="53AD0626E9EC4D9C9D12CA6628B8115C"/>
          </w:placeholder>
          <w15:color w:val="A8AF37"/>
        </w:sdtPr>
        <w:sdtContent>
          <w:r w:rsidR="000F186A">
            <w:rPr>
              <w:lang w:val="nl-NL" w:eastAsia="nl-NL"/>
            </w:rPr>
            <w:t>de directie</w:t>
          </w:r>
        </w:sdtContent>
      </w:sdt>
      <w:r w:rsidRPr="003D72E0">
        <w:t xml:space="preserve">. We kunnen geen gegevens doorgeven </w:t>
      </w:r>
      <w:r w:rsidR="00991778">
        <w:t>over</w:t>
      </w:r>
      <w:r w:rsidRPr="003D72E0">
        <w:t xml:space="preserve"> anderen, zoals medeleerlingen.</w:t>
      </w:r>
    </w:p>
    <w:p w14:paraId="6663A930" w14:textId="3B55E845" w:rsidR="00A11E63" w:rsidRPr="00AA5889" w:rsidRDefault="00F16334" w:rsidP="00BF1561">
      <w:pPr>
        <w:spacing w:before="200"/>
        <w:jc w:val="center"/>
        <w:rPr>
          <w:i/>
          <w:iCs/>
          <w:color w:val="4CBCC5"/>
        </w:rPr>
      </w:pPr>
      <w:r>
        <w:rPr>
          <w:rFonts w:eastAsiaTheme="majorEastAsia" w:cstheme="minorHAnsi"/>
          <w:i/>
          <w:iCs/>
          <w:noProof/>
          <w:color w:val="AE2081"/>
        </w:rPr>
        <w:drawing>
          <wp:anchor distT="0" distB="0" distL="114300" distR="114300" simplePos="0" relativeHeight="251658245" behindDoc="1" locked="0" layoutInCell="1" allowOverlap="1" wp14:anchorId="0F3B724B" wp14:editId="3C34133F">
            <wp:simplePos x="0" y="0"/>
            <wp:positionH relativeFrom="margin">
              <wp:posOffset>2594803</wp:posOffset>
            </wp:positionH>
            <wp:positionV relativeFrom="paragraph">
              <wp:posOffset>395218</wp:posOffset>
            </wp:positionV>
            <wp:extent cx="419100" cy="419100"/>
            <wp:effectExtent l="0" t="0" r="0" b="0"/>
            <wp:wrapTopAndBottom/>
            <wp:docPr id="199" name="Graphic 199" descr="Vergrendelen silhoue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phic 199" descr="Vergrendelen silhouet">
                      <a:hlinkClick r:id="rId41"/>
                    </pic:cNvPr>
                    <pic:cNvPicPr/>
                  </pic:nvPicPr>
                  <pic:blipFill>
                    <a:blip r:embed="rId69">
                      <a:extLst>
                        <a:ext uri="{28A0092B-C50C-407E-A947-70E740481C1C}">
                          <a14:useLocalDpi xmlns:a14="http://schemas.microsoft.com/office/drawing/2010/main" val="0"/>
                        </a:ext>
                        <a:ext uri="{96DAC541-7B7A-43D3-8B79-37D633B846F1}">
                          <asvg:svgBlip xmlns:asvg="http://schemas.microsoft.com/office/drawing/2016/SVG/main" r:embed="rId70"/>
                        </a:ext>
                      </a:extLst>
                    </a:blip>
                    <a:stretch>
                      <a:fillRect/>
                    </a:stretch>
                  </pic:blipFill>
                  <pic:spPr>
                    <a:xfrm>
                      <a:off x="0" y="0"/>
                      <a:ext cx="419100" cy="419100"/>
                    </a:xfrm>
                    <a:prstGeom prst="rect">
                      <a:avLst/>
                    </a:prstGeom>
                  </pic:spPr>
                </pic:pic>
              </a:graphicData>
            </a:graphic>
          </wp:anchor>
        </w:drawing>
      </w:r>
      <w:r w:rsidR="00A11E63" w:rsidRPr="069DED66">
        <w:rPr>
          <w:i/>
          <w:iCs/>
          <w:color w:val="4CBCC5"/>
        </w:rPr>
        <w:t>Je kind heeft recht op privacy</w:t>
      </w:r>
    </w:p>
    <w:p w14:paraId="70651BA4" w14:textId="59FEBDA0" w:rsidR="00382063" w:rsidRPr="00FD6C69" w:rsidRDefault="0000000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28CC92AF" w14:textId="2EF373E7" w:rsidR="001A4C91" w:rsidRDefault="001A4C91">
      <w:pPr>
        <w:suppressAutoHyphens w:val="0"/>
        <w:rPr>
          <w:b/>
          <w:i/>
          <w:iCs/>
          <w:color w:val="A8AF37"/>
          <w:sz w:val="18"/>
          <w:szCs w:val="18"/>
          <w:u w:val="single"/>
        </w:rPr>
      </w:pPr>
      <w:r>
        <w:rPr>
          <w:b/>
          <w:i/>
          <w:iCs/>
          <w:color w:val="A8AF37"/>
          <w:sz w:val="18"/>
          <w:szCs w:val="18"/>
          <w:u w:val="single"/>
        </w:rPr>
        <w:br w:type="page"/>
      </w:r>
    </w:p>
    <w:p w14:paraId="1B551E66" w14:textId="19915DBD" w:rsidR="00A11E63" w:rsidRPr="006E2C79" w:rsidRDefault="00113D91" w:rsidP="00B02E13">
      <w:pPr>
        <w:pStyle w:val="Kop1"/>
      </w:pPr>
      <w:r>
        <w:rPr>
          <w:noProof/>
        </w:rPr>
        <w:lastRenderedPageBreak/>
        <w:drawing>
          <wp:anchor distT="0" distB="0" distL="114300" distR="114300" simplePos="0" relativeHeight="251658273" behindDoc="0" locked="0" layoutInCell="1" allowOverlap="1" wp14:anchorId="109EA297" wp14:editId="6A2F7695">
            <wp:simplePos x="0" y="0"/>
            <wp:positionH relativeFrom="column">
              <wp:posOffset>-807930</wp:posOffset>
            </wp:positionH>
            <wp:positionV relativeFrom="paragraph">
              <wp:posOffset>364822</wp:posOffset>
            </wp:positionV>
            <wp:extent cx="707571" cy="707571"/>
            <wp:effectExtent l="0" t="0" r="0" b="0"/>
            <wp:wrapThrough wrapText="bothSides">
              <wp:wrapPolygon edited="0">
                <wp:start x="1745" y="2908"/>
                <wp:lineTo x="0" y="8725"/>
                <wp:lineTo x="0" y="9307"/>
                <wp:lineTo x="2908" y="13379"/>
                <wp:lineTo x="8725" y="16869"/>
                <wp:lineTo x="9889" y="18032"/>
                <wp:lineTo x="12797" y="18032"/>
                <wp:lineTo x="13379" y="16869"/>
                <wp:lineTo x="20941" y="9889"/>
                <wp:lineTo x="20941" y="8725"/>
                <wp:lineTo x="19196" y="2908"/>
                <wp:lineTo x="1745" y="2908"/>
              </wp:wrapPolygon>
            </wp:wrapThrough>
            <wp:docPr id="43" name="Graphic 4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anddruk silhouet"/>
                    <pic:cNvPicPr/>
                  </pic:nvPicPr>
                  <pic:blipFill>
                    <a:blip r:embed="rId71">
                      <a:extLst>
                        <a:ext uri="{28A0092B-C50C-407E-A947-70E740481C1C}">
                          <a14:useLocalDpi xmlns:a14="http://schemas.microsoft.com/office/drawing/2010/main" val="0"/>
                        </a:ext>
                        <a:ext uri="{96DAC541-7B7A-43D3-8B79-37D633B846F1}">
                          <asvg:svgBlip xmlns:asvg="http://schemas.microsoft.com/office/drawing/2016/SVG/main" r:embed="rId72"/>
                        </a:ext>
                      </a:extLst>
                    </a:blip>
                    <a:stretch>
                      <a:fillRect/>
                    </a:stretch>
                  </pic:blipFill>
                  <pic:spPr>
                    <a:xfrm>
                      <a:off x="0" y="0"/>
                      <a:ext cx="707571" cy="707571"/>
                    </a:xfrm>
                    <a:prstGeom prst="rect">
                      <a:avLst/>
                    </a:prstGeom>
                  </pic:spPr>
                </pic:pic>
              </a:graphicData>
            </a:graphic>
          </wp:anchor>
        </w:drawing>
      </w:r>
      <w:r w:rsidR="00A11E63" w:rsidRPr="00B02E13">
        <w:rPr>
          <w:noProof/>
        </w:rPr>
        <mc:AlternateContent>
          <mc:Choice Requires="wpc">
            <w:drawing>
              <wp:anchor distT="0" distB="0" distL="114300" distR="114300" simplePos="0" relativeHeight="251658246" behindDoc="0" locked="0" layoutInCell="1" allowOverlap="1" wp14:anchorId="3E1B6953" wp14:editId="0F8E3266">
                <wp:simplePos x="0" y="0"/>
                <wp:positionH relativeFrom="column">
                  <wp:posOffset>-900430</wp:posOffset>
                </wp:positionH>
                <wp:positionV relativeFrom="paragraph">
                  <wp:posOffset>-720090</wp:posOffset>
                </wp:positionV>
                <wp:extent cx="292100" cy="209550"/>
                <wp:effectExtent l="0" t="0" r="3175" b="0"/>
                <wp:wrapNone/>
                <wp:docPr id="206" name="Papier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0" name="Picture 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50D8608" id="Papier 206" o:spid="_x0000_s1026" editas="canvas" style="position:absolute;margin-left:-70.9pt;margin-top:-56.7pt;width:23pt;height:16.5pt;z-index:251658246" coordsize="292100,2095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2100;height:209550;visibility:visible;mso-wrap-style:square">
                  <v:fill o:detectmouseclick="t"/>
                  <v:path o:connecttype="none"/>
                </v:shape>
                <v:shape id="Picture 5" o:spid="_x0000_s1028" type="#_x0000_t75" style="position:absolute;left:3810;top:3810;width:291465;height:20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">
                  <v:imagedata r:id="rId75" o:title=""/>
                </v:shape>
                <v:shape id="Picture 6" o:spid="_x0000_s1029" type="#_x0000_t75" style="position:absolute;left:3810;top:3810;width:291465;height:20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">
                  <v:imagedata r:id="rId76" o:title=""/>
                </v:shape>
              </v:group>
            </w:pict>
          </mc:Fallback>
        </mc:AlternateContent>
      </w:r>
      <w:r w:rsidR="00A11E63" w:rsidRPr="00B02E13">
        <w:t>Wat</w:t>
      </w:r>
      <w:r w:rsidR="00A11E63" w:rsidRPr="006E2C79">
        <w:t xml:space="preserve"> verwachten we van jou als ouder?</w:t>
      </w:r>
    </w:p>
    <w:p w14:paraId="2B7BE7A1" w14:textId="3129D5F2" w:rsidR="00A11E63" w:rsidRPr="005A62EF" w:rsidRDefault="00A11E63" w:rsidP="001A6F67">
      <w:pPr>
        <w:pStyle w:val="Kop2"/>
        <w:shd w:val="clear" w:color="auto" w:fill="4CBCC5"/>
        <w:rPr>
          <w:color w:val="FFFFFF" w:themeColor="background1"/>
        </w:rPr>
      </w:pPr>
      <w:bookmarkStart w:id="56" w:name="_Engagementsverklaring_tussen_jou"/>
      <w:bookmarkStart w:id="57" w:name="_Ref60913674"/>
      <w:bookmarkStart w:id="58" w:name="_Ref66443695"/>
      <w:bookmarkEnd w:id="56"/>
      <w:r w:rsidRPr="005A62EF">
        <w:rPr>
          <w:color w:val="FFFFFF" w:themeColor="background1"/>
        </w:rPr>
        <w:t xml:space="preserve">Engagementsverklaring tussen </w:t>
      </w:r>
      <w:bookmarkEnd w:id="57"/>
      <w:r w:rsidRPr="005A62EF">
        <w:rPr>
          <w:color w:val="FFFFFF" w:themeColor="background1"/>
        </w:rPr>
        <w:t>jou en onze school</w:t>
      </w:r>
      <w:bookmarkEnd w:id="58"/>
    </w:p>
    <w:p w14:paraId="4B71C449" w14:textId="667E6263" w:rsidR="00A11E63" w:rsidRDefault="00A11E63" w:rsidP="00A11E63">
      <w:pPr>
        <w:rPr>
          <w:lang w:eastAsia="nl-NL"/>
        </w:rPr>
      </w:pPr>
      <w:r>
        <w:rPr>
          <w:lang w:eastAsia="nl-NL"/>
        </w:rPr>
        <w:t xml:space="preserve">Als ouder heb je </w:t>
      </w:r>
      <w:r w:rsidRPr="003A5A0C">
        <w:rPr>
          <w:lang w:eastAsia="nl-NL"/>
        </w:rPr>
        <w:t xml:space="preserve">hoge verwachtingen voor de opleiding en opvoeding van </w:t>
      </w:r>
      <w:r>
        <w:rPr>
          <w:lang w:eastAsia="nl-NL"/>
        </w:rPr>
        <w:t>je</w:t>
      </w:r>
      <w:r w:rsidRPr="003A5A0C">
        <w:rPr>
          <w:lang w:eastAsia="nl-NL"/>
        </w:rPr>
        <w:t xml:space="preserve"> </w:t>
      </w:r>
      <w:r>
        <w:rPr>
          <w:lang w:eastAsia="nl-NL"/>
        </w:rPr>
        <w:t>kind</w:t>
      </w:r>
      <w:r w:rsidRPr="003A5A0C">
        <w:rPr>
          <w:lang w:eastAsia="nl-NL"/>
        </w:rPr>
        <w:t xml:space="preserve">. Onze school zet zich elke dag in om </w:t>
      </w:r>
      <w:r>
        <w:rPr>
          <w:lang w:eastAsia="nl-NL"/>
        </w:rPr>
        <w:t>dat</w:t>
      </w:r>
      <w:r w:rsidRPr="003A5A0C">
        <w:rPr>
          <w:lang w:eastAsia="nl-NL"/>
        </w:rPr>
        <w:t xml:space="preserve"> </w:t>
      </w:r>
      <w:r>
        <w:rPr>
          <w:lang w:eastAsia="nl-NL"/>
        </w:rPr>
        <w:t xml:space="preserve">engagement </w:t>
      </w:r>
      <w:r w:rsidRPr="003A5A0C">
        <w:rPr>
          <w:lang w:eastAsia="nl-NL"/>
        </w:rPr>
        <w:t xml:space="preserve">waar te maken, maar in ruil verwachten we wel </w:t>
      </w:r>
      <w:r w:rsidRPr="00A85AA8">
        <w:rPr>
          <w:lang w:eastAsia="nl-NL"/>
        </w:rPr>
        <w:t>je</w:t>
      </w:r>
      <w:r w:rsidRPr="003A5A0C">
        <w:rPr>
          <w:lang w:eastAsia="nl-NL"/>
        </w:rPr>
        <w:t xml:space="preserve"> volle steun. </w:t>
      </w:r>
      <w:r>
        <w:rPr>
          <w:lang w:eastAsia="nl-NL"/>
        </w:rPr>
        <w:t>Met deze engagementverklaring maken we</w:t>
      </w:r>
      <w:r w:rsidRPr="003A5A0C">
        <w:rPr>
          <w:lang w:eastAsia="nl-NL"/>
        </w:rPr>
        <w:t xml:space="preserve"> wederzijdse afspraken. Zo weten we </w:t>
      </w:r>
      <w:r w:rsidR="00CD270E">
        <w:rPr>
          <w:lang w:eastAsia="nl-NL"/>
        </w:rPr>
        <w:t>goed</w:t>
      </w:r>
      <w:r w:rsidRPr="003A5A0C">
        <w:rPr>
          <w:lang w:eastAsia="nl-NL"/>
        </w:rPr>
        <w:t xml:space="preserve"> wat we van elkaar mogen verwachten. De afspraken gelden voor de hele periode dat je kind bij ons is ingeschreven.</w:t>
      </w:r>
    </w:p>
    <w:p w14:paraId="6683F238" w14:textId="77777777" w:rsidR="00A11E63" w:rsidRPr="001A6F67" w:rsidRDefault="00A11E63" w:rsidP="001A6F67">
      <w:pPr>
        <w:pStyle w:val="Kop2"/>
        <w:numPr>
          <w:ilvl w:val="1"/>
          <w:numId w:val="0"/>
        </w:numPr>
        <w:shd w:val="clear" w:color="auto" w:fill="4CBCC5"/>
        <w:spacing w:before="60" w:after="60"/>
        <w:jc w:val="center"/>
        <w:rPr>
          <w:rFonts w:eastAsiaTheme="minorHAnsi"/>
          <w:b w:val="0"/>
          <w:bCs/>
          <w:color w:val="FFFFFF" w:themeColor="background1"/>
          <w:szCs w:val="20"/>
        </w:rPr>
      </w:pPr>
      <w:bookmarkStart w:id="59" w:name="_oudercontacten"/>
      <w:bookmarkEnd w:id="59"/>
      <w:r w:rsidRPr="001A6F67">
        <w:rPr>
          <w:rFonts w:eastAsiaTheme="minorHAnsi"/>
          <w:b w:val="0"/>
          <w:bCs/>
          <w:noProof/>
          <w:color w:val="FFFFFF" w:themeColor="background1"/>
          <w:szCs w:val="20"/>
        </w:rPr>
        <w:drawing>
          <wp:anchor distT="0" distB="0" distL="114300" distR="114300" simplePos="0" relativeHeight="251658250" behindDoc="0" locked="0" layoutInCell="1" allowOverlap="1" wp14:anchorId="09C76905" wp14:editId="5D303178">
            <wp:simplePos x="0" y="0"/>
            <wp:positionH relativeFrom="column">
              <wp:posOffset>3418316</wp:posOffset>
            </wp:positionH>
            <wp:positionV relativeFrom="paragraph">
              <wp:posOffset>-1215</wp:posOffset>
            </wp:positionV>
            <wp:extent cx="222250" cy="222250"/>
            <wp:effectExtent l="0" t="0" r="6350" b="6350"/>
            <wp:wrapNone/>
            <wp:docPr id="242" name="Graphic 242"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flipH="1">
                      <a:off x="0" y="0"/>
                      <a:ext cx="222250" cy="222250"/>
                    </a:xfrm>
                    <a:prstGeom prst="rect">
                      <a:avLst/>
                    </a:prstGeom>
                  </pic:spPr>
                </pic:pic>
              </a:graphicData>
            </a:graphic>
          </wp:anchor>
        </w:drawing>
      </w:r>
      <w:r w:rsidRPr="001A6F67">
        <w:rPr>
          <w:rFonts w:eastAsiaTheme="minorHAnsi"/>
          <w:b w:val="0"/>
          <w:bCs/>
          <w:noProof/>
          <w:color w:val="FFFFFF" w:themeColor="background1"/>
          <w:szCs w:val="20"/>
        </w:rPr>
        <w:drawing>
          <wp:anchor distT="0" distB="0" distL="114300" distR="114300" simplePos="0" relativeHeight="251658249" behindDoc="0" locked="0" layoutInCell="1" allowOverlap="1" wp14:anchorId="2C1A7BCC" wp14:editId="1CE6AE33">
            <wp:simplePos x="0" y="0"/>
            <wp:positionH relativeFrom="column">
              <wp:posOffset>2104887</wp:posOffset>
            </wp:positionH>
            <wp:positionV relativeFrom="paragraph">
              <wp:posOffset>-2540</wp:posOffset>
            </wp:positionV>
            <wp:extent cx="222250" cy="222250"/>
            <wp:effectExtent l="0" t="0" r="6350" b="6350"/>
            <wp:wrapNone/>
            <wp:docPr id="241" name="Graphic 241"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a:off x="0" y="0"/>
                      <a:ext cx="222250" cy="222250"/>
                    </a:xfrm>
                    <a:prstGeom prst="rect">
                      <a:avLst/>
                    </a:prstGeom>
                  </pic:spPr>
                </pic:pic>
              </a:graphicData>
            </a:graphic>
          </wp:anchor>
        </w:drawing>
      </w:r>
      <w:r w:rsidRPr="069DED66">
        <w:rPr>
          <w:rFonts w:eastAsiaTheme="minorEastAsia"/>
          <w:b w:val="0"/>
          <w:color w:val="FFFFFF" w:themeColor="background1"/>
        </w:rPr>
        <w:t xml:space="preserve">oudercontacten </w:t>
      </w:r>
    </w:p>
    <w:p w14:paraId="6EF0360B" w14:textId="6484DECE" w:rsidR="00A11E63" w:rsidRDefault="00A11E63" w:rsidP="00A11E63">
      <w:pPr>
        <w:spacing w:before="200"/>
        <w:rPr>
          <w:rFonts w:eastAsia="Times New Roman" w:cs="Arial"/>
          <w:lang w:eastAsia="nl-NL"/>
        </w:rPr>
      </w:pPr>
      <w:r>
        <w:rPr>
          <w:rFonts w:eastAsia="Times New Roman" w:cs="Arial"/>
          <w:lang w:eastAsia="nl-NL"/>
        </w:rPr>
        <w:t>A</w:t>
      </w:r>
      <w:r w:rsidRPr="003E778C">
        <w:rPr>
          <w:rFonts w:eastAsia="Times New Roman" w:cs="Arial"/>
          <w:lang w:eastAsia="nl-NL"/>
        </w:rPr>
        <w:t xml:space="preserve">ls ouder ben je eerste </w:t>
      </w:r>
      <w:r>
        <w:rPr>
          <w:rFonts w:eastAsia="Times New Roman" w:cs="Arial"/>
          <w:lang w:eastAsia="nl-NL"/>
        </w:rPr>
        <w:t>opvoedingsverantwoordelijke</w:t>
      </w:r>
      <w:r w:rsidRPr="003E778C">
        <w:rPr>
          <w:rFonts w:eastAsia="Times New Roman" w:cs="Arial"/>
          <w:lang w:eastAsia="nl-NL"/>
        </w:rPr>
        <w:t xml:space="preserve"> van je kind</w:t>
      </w:r>
      <w:r>
        <w:rPr>
          <w:rFonts w:eastAsia="Times New Roman" w:cs="Arial"/>
          <w:lang w:eastAsia="nl-NL"/>
        </w:rPr>
        <w:t>.</w:t>
      </w:r>
      <w:r w:rsidRPr="003E778C">
        <w:rPr>
          <w:rFonts w:eastAsia="Times New Roman" w:cs="Arial"/>
          <w:lang w:eastAsia="nl-NL"/>
        </w:rPr>
        <w:t xml:space="preserve"> </w:t>
      </w:r>
      <w:r>
        <w:rPr>
          <w:rFonts w:eastAsia="Times New Roman" w:cs="Arial"/>
          <w:lang w:eastAsia="nl-NL"/>
        </w:rPr>
        <w:t>Wij zijn</w:t>
      </w:r>
      <w:r w:rsidRPr="00A85AA8">
        <w:rPr>
          <w:rFonts w:eastAsia="Times New Roman" w:cs="Arial"/>
          <w:lang w:eastAsia="nl-NL"/>
        </w:rPr>
        <w:t xml:space="preserve"> partner</w:t>
      </w:r>
      <w:r w:rsidRPr="003A5A0C">
        <w:rPr>
          <w:rFonts w:eastAsia="Times New Roman" w:cs="Arial"/>
          <w:lang w:eastAsia="nl-NL"/>
        </w:rPr>
        <w:t xml:space="preserve"> in de opvoeding van je kind. Het is goed dat je zicht hebt op de werking van onze school.</w:t>
      </w:r>
    </w:p>
    <w:p w14:paraId="2ED0135C" w14:textId="77777777" w:rsidR="00B5746A" w:rsidRPr="0005568B" w:rsidRDefault="00B5746A" w:rsidP="0005568B">
      <w:pPr>
        <w:spacing w:line="360" w:lineRule="auto"/>
      </w:pPr>
      <w:r w:rsidRPr="0005568B">
        <w:t>Elke ouder is steeds welkom op de school. U kunt er met al uw vragen terecht bij de directie.</w:t>
      </w:r>
    </w:p>
    <w:p w14:paraId="7F836D69" w14:textId="1858CEEE" w:rsidR="00B5746A" w:rsidRPr="0005568B" w:rsidRDefault="00B5746A" w:rsidP="0005568B">
      <w:pPr>
        <w:spacing w:line="360" w:lineRule="auto"/>
      </w:pPr>
      <w:r w:rsidRPr="0005568B">
        <w:t xml:space="preserve">Er is steeds mogelijkheid om bij probleemsituaties contact op te nemen met de leraar maar niet in de klassen tijdens de activiteiten. Het liefst vinden deze contacten dus voor of na schooltijd plaats. </w:t>
      </w:r>
    </w:p>
    <w:p w14:paraId="304752A6" w14:textId="58959ABA" w:rsidR="00B5746A" w:rsidRPr="0005568B" w:rsidRDefault="00B5746A" w:rsidP="0005568B">
      <w:pPr>
        <w:spacing w:line="360" w:lineRule="auto"/>
      </w:pPr>
      <w:r w:rsidRPr="0005568B">
        <w:t>Er zijn</w:t>
      </w:r>
      <w:r w:rsidR="008769E2">
        <w:t xml:space="preserve"> twee </w:t>
      </w:r>
      <w:r w:rsidRPr="0005568B">
        <w:t xml:space="preserve">oudercontactavonden per schooljaar gepland voor alle </w:t>
      </w:r>
      <w:r w:rsidR="004076F4">
        <w:t>jaren</w:t>
      </w:r>
      <w:r w:rsidRPr="0005568B">
        <w:t>:</w:t>
      </w:r>
    </w:p>
    <w:p w14:paraId="3B3A88CA" w14:textId="6E5901BC" w:rsidR="00B5746A" w:rsidRPr="0005568B" w:rsidRDefault="00B5746A" w:rsidP="00D040D0">
      <w:pPr>
        <w:numPr>
          <w:ilvl w:val="0"/>
          <w:numId w:val="17"/>
        </w:numPr>
        <w:suppressAutoHyphens w:val="0"/>
        <w:spacing w:after="0" w:line="360" w:lineRule="auto"/>
      </w:pPr>
      <w:r w:rsidRPr="0005568B">
        <w:t>eind december (</w:t>
      </w:r>
      <w:r w:rsidR="00570EC9">
        <w:t xml:space="preserve">kleuteronderwijs + </w:t>
      </w:r>
      <w:r w:rsidRPr="0005568B">
        <w:t>eerste tot zesde leerjaar)</w:t>
      </w:r>
    </w:p>
    <w:p w14:paraId="4F9E8918" w14:textId="0BFDBAC1" w:rsidR="00B5746A" w:rsidRPr="0005568B" w:rsidRDefault="00B5746A" w:rsidP="00D040D0">
      <w:pPr>
        <w:numPr>
          <w:ilvl w:val="0"/>
          <w:numId w:val="17"/>
        </w:numPr>
        <w:suppressAutoHyphens w:val="0"/>
        <w:spacing w:after="0" w:line="360" w:lineRule="auto"/>
      </w:pPr>
      <w:r w:rsidRPr="00F82618">
        <w:rPr>
          <w:color w:val="FF0000"/>
        </w:rPr>
        <w:t xml:space="preserve">de </w:t>
      </w:r>
      <w:r w:rsidR="00F82618" w:rsidRPr="00F82618">
        <w:rPr>
          <w:color w:val="FF0000"/>
        </w:rPr>
        <w:t>eerste week</w:t>
      </w:r>
      <w:r w:rsidR="00C45013" w:rsidRPr="00F82618">
        <w:rPr>
          <w:color w:val="FF0000"/>
        </w:rPr>
        <w:t xml:space="preserve"> </w:t>
      </w:r>
      <w:r w:rsidRPr="00F82618">
        <w:rPr>
          <w:color w:val="FF0000"/>
        </w:rPr>
        <w:t xml:space="preserve"> </w:t>
      </w:r>
      <w:r w:rsidR="00F82618" w:rsidRPr="00F82618">
        <w:rPr>
          <w:color w:val="FF0000"/>
        </w:rPr>
        <w:t>na</w:t>
      </w:r>
      <w:r w:rsidRPr="00F82618">
        <w:rPr>
          <w:color w:val="FF0000"/>
        </w:rPr>
        <w:t xml:space="preserve"> de paasvakantie</w:t>
      </w:r>
      <w:r w:rsidRPr="0005568B">
        <w:t xml:space="preserve"> (enkel voor zesde leerjaar, samen met CLB </w:t>
      </w:r>
      <w:r w:rsidR="00570EC9">
        <w:t>indien nodig)</w:t>
      </w:r>
    </w:p>
    <w:p w14:paraId="0FFE4426" w14:textId="4FF2BE99" w:rsidR="00B5746A" w:rsidRPr="0005568B" w:rsidRDefault="00B5746A" w:rsidP="00D040D0">
      <w:pPr>
        <w:numPr>
          <w:ilvl w:val="0"/>
          <w:numId w:val="17"/>
        </w:numPr>
        <w:suppressAutoHyphens w:val="0"/>
        <w:spacing w:after="0" w:line="360" w:lineRule="auto"/>
      </w:pPr>
      <w:r w:rsidRPr="0032596B">
        <w:rPr>
          <w:color w:val="FF0000"/>
        </w:rPr>
        <w:t xml:space="preserve">de </w:t>
      </w:r>
      <w:r w:rsidR="0032596B" w:rsidRPr="0032596B">
        <w:rPr>
          <w:color w:val="FF0000"/>
        </w:rPr>
        <w:t xml:space="preserve">laatste </w:t>
      </w:r>
      <w:r w:rsidR="00BF0017">
        <w:rPr>
          <w:color w:val="FF0000"/>
        </w:rPr>
        <w:t>2</w:t>
      </w:r>
      <w:r w:rsidR="00B369EA">
        <w:rPr>
          <w:color w:val="FF0000"/>
        </w:rPr>
        <w:t xml:space="preserve"> </w:t>
      </w:r>
      <w:r w:rsidR="0032596B" w:rsidRPr="0032596B">
        <w:rPr>
          <w:color w:val="FF0000"/>
        </w:rPr>
        <w:t>wek</w:t>
      </w:r>
      <w:r w:rsidR="00B369EA">
        <w:rPr>
          <w:color w:val="FF0000"/>
        </w:rPr>
        <w:t>en</w:t>
      </w:r>
      <w:r w:rsidRPr="0032596B">
        <w:rPr>
          <w:color w:val="FF0000"/>
        </w:rPr>
        <w:t xml:space="preserve"> </w:t>
      </w:r>
      <w:r w:rsidR="00C45013" w:rsidRPr="0005568B">
        <w:t xml:space="preserve"> </w:t>
      </w:r>
      <w:r w:rsidRPr="0005568B">
        <w:t>voor de grote vakantie (</w:t>
      </w:r>
      <w:r w:rsidR="00570EC9">
        <w:t xml:space="preserve">kleuteronderwijs +  </w:t>
      </w:r>
      <w:r w:rsidRPr="0005568B">
        <w:t>eerste tot vijfde leerjaar)</w:t>
      </w:r>
    </w:p>
    <w:p w14:paraId="288924E5" w14:textId="77777777" w:rsidR="00B5746A" w:rsidRPr="0005568B" w:rsidRDefault="00B5746A" w:rsidP="0005568B">
      <w:pPr>
        <w:suppressAutoHyphens w:val="0"/>
        <w:spacing w:after="0" w:line="360" w:lineRule="auto"/>
        <w:ind w:left="720"/>
      </w:pPr>
    </w:p>
    <w:p w14:paraId="30593CC9" w14:textId="77777777" w:rsidR="00B5746A" w:rsidRPr="0005568B" w:rsidRDefault="00B5746A" w:rsidP="0005568B">
      <w:pPr>
        <w:spacing w:line="360" w:lineRule="auto"/>
      </w:pPr>
      <w:r w:rsidRPr="0005568B">
        <w:t>Daarnaast organiseert de school tal van activiteiten waarbij u informatie over uw kind, over de klas van uw kind of over de school kunt krijgen:</w:t>
      </w:r>
    </w:p>
    <w:p w14:paraId="6A7DAB75" w14:textId="77777777" w:rsidR="00B5746A" w:rsidRPr="0005568B" w:rsidRDefault="00B5746A" w:rsidP="00D040D0">
      <w:pPr>
        <w:numPr>
          <w:ilvl w:val="0"/>
          <w:numId w:val="21"/>
        </w:numPr>
        <w:suppressAutoHyphens w:val="0"/>
        <w:spacing w:after="0" w:line="360" w:lineRule="auto"/>
      </w:pPr>
      <w:r w:rsidRPr="0005568B">
        <w:t>bij het begin van het schooljaar vindt een infoavond plaats zowel in de kleuterafdeling als het lager;</w:t>
      </w:r>
    </w:p>
    <w:p w14:paraId="7227896F" w14:textId="31DB0270" w:rsidR="00B5746A" w:rsidRPr="0005568B" w:rsidRDefault="00B5746A" w:rsidP="00D040D0">
      <w:pPr>
        <w:numPr>
          <w:ilvl w:val="0"/>
          <w:numId w:val="21"/>
        </w:numPr>
        <w:suppressAutoHyphens w:val="0"/>
        <w:spacing w:after="0" w:line="360" w:lineRule="auto"/>
      </w:pPr>
      <w:r w:rsidRPr="0005568B">
        <w:t xml:space="preserve">een </w:t>
      </w:r>
      <w:r w:rsidR="001103A5">
        <w:t>houdingenrapport</w:t>
      </w:r>
      <w:r w:rsidRPr="0005568B">
        <w:t xml:space="preserve"> net voor de herfstvakantie voor ouders van leerlingen uit het lager;</w:t>
      </w:r>
    </w:p>
    <w:p w14:paraId="71D050AC" w14:textId="36E7C5BB" w:rsidR="00B5746A" w:rsidRPr="0005568B" w:rsidRDefault="00B5746A" w:rsidP="00D040D0">
      <w:pPr>
        <w:numPr>
          <w:ilvl w:val="0"/>
          <w:numId w:val="21"/>
        </w:numPr>
        <w:suppressAutoHyphens w:val="0"/>
        <w:spacing w:after="0" w:line="360" w:lineRule="auto"/>
      </w:pPr>
      <w:r w:rsidRPr="0005568B">
        <w:t xml:space="preserve">rond de kerstperiode is een oudercontact voorzien voor alle ouders van het lager; </w:t>
      </w:r>
      <w:r w:rsidR="001103A5">
        <w:t xml:space="preserve">en van </w:t>
      </w:r>
      <w:r w:rsidRPr="0005568B">
        <w:t>het kleuter</w:t>
      </w:r>
    </w:p>
    <w:p w14:paraId="5FB3BF4F" w14:textId="77777777" w:rsidR="00B5746A" w:rsidRPr="0005568B" w:rsidRDefault="00B5746A" w:rsidP="00D040D0">
      <w:pPr>
        <w:numPr>
          <w:ilvl w:val="0"/>
          <w:numId w:val="21"/>
        </w:numPr>
        <w:suppressAutoHyphens w:val="0"/>
        <w:spacing w:after="0" w:line="360" w:lineRule="auto"/>
      </w:pPr>
      <w:r w:rsidRPr="0005568B">
        <w:t>op uw vraag is een extra oudercontact te organiseren;</w:t>
      </w:r>
    </w:p>
    <w:p w14:paraId="7709DF0B" w14:textId="77777777" w:rsidR="00B5746A" w:rsidRPr="0005568B" w:rsidRDefault="00B5746A" w:rsidP="00D040D0">
      <w:pPr>
        <w:numPr>
          <w:ilvl w:val="0"/>
          <w:numId w:val="21"/>
        </w:numPr>
        <w:suppressAutoHyphens w:val="0"/>
        <w:spacing w:after="0" w:line="360" w:lineRule="auto"/>
      </w:pPr>
      <w:r w:rsidRPr="0005568B">
        <w:t>er zijn extra oudercontacten voor kinderen met leermoeilijkheden;</w:t>
      </w:r>
    </w:p>
    <w:p w14:paraId="50BE97AA" w14:textId="77777777" w:rsidR="00B5746A" w:rsidRPr="0005568B" w:rsidRDefault="00B5746A" w:rsidP="00D040D0">
      <w:pPr>
        <w:numPr>
          <w:ilvl w:val="0"/>
          <w:numId w:val="21"/>
        </w:numPr>
        <w:suppressAutoHyphens w:val="0"/>
        <w:spacing w:after="0" w:line="360" w:lineRule="auto"/>
      </w:pPr>
      <w:r w:rsidRPr="0005568B">
        <w:t>er worden vormingsavonden gepland;</w:t>
      </w:r>
    </w:p>
    <w:p w14:paraId="3ACD3989" w14:textId="345E600A" w:rsidR="00B5746A" w:rsidRPr="0005568B" w:rsidRDefault="00B5746A" w:rsidP="00D040D0">
      <w:pPr>
        <w:numPr>
          <w:ilvl w:val="0"/>
          <w:numId w:val="21"/>
        </w:numPr>
        <w:suppressAutoHyphens w:val="0"/>
        <w:spacing w:after="0" w:line="360" w:lineRule="auto"/>
      </w:pPr>
      <w:r w:rsidRPr="0005568B">
        <w:t>studiemogelijkheden na het zesde leerjaar, overgang derde kleuter-eerste leerjaar…;</w:t>
      </w:r>
    </w:p>
    <w:p w14:paraId="6E25225F" w14:textId="77777777" w:rsidR="00B5746A" w:rsidRDefault="00B5746A" w:rsidP="00D040D0">
      <w:pPr>
        <w:numPr>
          <w:ilvl w:val="0"/>
          <w:numId w:val="21"/>
        </w:numPr>
        <w:suppressAutoHyphens w:val="0"/>
        <w:spacing w:after="0" w:line="360" w:lineRule="auto"/>
      </w:pPr>
      <w:r w:rsidRPr="0005568B">
        <w:t>een afscheidsviering en –receptie voor ouders en leerlingen van het zesde leerjaar en het personeel.</w:t>
      </w:r>
    </w:p>
    <w:p w14:paraId="040D4D94" w14:textId="0D1389E6" w:rsidR="007431DE" w:rsidRPr="0005568B" w:rsidRDefault="007431DE" w:rsidP="00D040D0">
      <w:pPr>
        <w:numPr>
          <w:ilvl w:val="0"/>
          <w:numId w:val="21"/>
        </w:numPr>
        <w:suppressAutoHyphens w:val="0"/>
        <w:spacing w:after="0" w:line="360" w:lineRule="auto"/>
      </w:pPr>
      <w:r>
        <w:t>Overnachting van het derde</w:t>
      </w:r>
      <w:r w:rsidR="00D20836">
        <w:t xml:space="preserve"> kleuter op het einde van het schooljaar</w:t>
      </w:r>
    </w:p>
    <w:p w14:paraId="21A47C0B" w14:textId="5BED5500" w:rsidR="00B5746A" w:rsidRPr="0005568B" w:rsidRDefault="006F1017" w:rsidP="006F1017">
      <w:pPr>
        <w:suppressAutoHyphens w:val="0"/>
        <w:spacing w:after="0" w:line="360" w:lineRule="auto"/>
        <w:ind w:left="405"/>
      </w:pPr>
      <w:r>
        <w:t xml:space="preserve">De </w:t>
      </w:r>
      <w:r w:rsidR="005529A9">
        <w:t>nieuwsbrief (ongeveer 6 X per jaar) informeert u over het reilen en zeilen van de school.</w:t>
      </w:r>
    </w:p>
    <w:p w14:paraId="6EF49C59" w14:textId="77777777" w:rsidR="00B5746A" w:rsidRPr="0005568B" w:rsidRDefault="00B5746A" w:rsidP="0005568B">
      <w:pPr>
        <w:spacing w:line="360" w:lineRule="auto"/>
      </w:pPr>
      <w:r w:rsidRPr="0005568B">
        <w:t>Wilt u per uitzondering iets meedelen aan de klastitularis tijdens de schooluren, gelieve u dan eerst bij de directie te melden.</w:t>
      </w:r>
    </w:p>
    <w:p w14:paraId="4D398E76" w14:textId="362B1BA3" w:rsidR="000E3352" w:rsidRPr="0005568B" w:rsidRDefault="000E3352" w:rsidP="0005568B">
      <w:pPr>
        <w:spacing w:before="200" w:line="360" w:lineRule="auto"/>
        <w:rPr>
          <w:rFonts w:eastAsia="Times New Roman" w:cs="Arial"/>
          <w:b/>
          <w:lang w:eastAsia="nl-NL"/>
        </w:rPr>
      </w:pPr>
    </w:p>
    <w:p w14:paraId="0358566A" w14:textId="7C39BE86" w:rsidR="00A11E63" w:rsidRPr="00605336" w:rsidRDefault="00286997" w:rsidP="00736586">
      <w:pPr>
        <w:rPr>
          <w:sz w:val="2"/>
          <w:szCs w:val="2"/>
        </w:rPr>
      </w:pPr>
      <w:r w:rsidRPr="001A6F67">
        <w:rPr>
          <w:b/>
          <w:bCs/>
          <w:noProof/>
          <w:color w:val="FFFFFF" w:themeColor="background1"/>
        </w:rPr>
        <w:drawing>
          <wp:anchor distT="0" distB="0" distL="114300" distR="114300" simplePos="0" relativeHeight="251658254" behindDoc="0" locked="0" layoutInCell="1" allowOverlap="1" wp14:anchorId="7B9819D3" wp14:editId="260109CF">
            <wp:simplePos x="0" y="0"/>
            <wp:positionH relativeFrom="column">
              <wp:posOffset>1452245</wp:posOffset>
            </wp:positionH>
            <wp:positionV relativeFrom="paragraph">
              <wp:posOffset>139700</wp:posOffset>
            </wp:positionV>
            <wp:extent cx="222250" cy="222250"/>
            <wp:effectExtent l="0" t="0" r="6350" b="6350"/>
            <wp:wrapNone/>
            <wp:docPr id="15" name="Graphic 15"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79" cstate="print">
                      <a:extLst>
                        <a:ext uri="{28A0092B-C50C-407E-A947-70E740481C1C}">
                          <a14:useLocalDpi xmlns:a14="http://schemas.microsoft.com/office/drawing/2010/main" val="0"/>
                        </a:ext>
                        <a:ext uri="{96DAC541-7B7A-43D3-8B79-37D633B846F1}">
                          <asvg:svgBlip xmlns:asvg="http://schemas.microsoft.com/office/drawing/2016/SVG/main" r:embed="rId80"/>
                        </a:ext>
                      </a:extLst>
                    </a:blip>
                    <a:stretch>
                      <a:fillRect/>
                    </a:stretch>
                  </pic:blipFill>
                  <pic:spPr>
                    <a:xfrm>
                      <a:off x="0" y="0"/>
                      <a:ext cx="222250" cy="222250"/>
                    </a:xfrm>
                    <a:prstGeom prst="rect">
                      <a:avLst/>
                    </a:prstGeom>
                  </pic:spPr>
                </pic:pic>
              </a:graphicData>
            </a:graphic>
          </wp:anchor>
        </w:drawing>
      </w:r>
      <w:r w:rsidRPr="001A6F67">
        <w:rPr>
          <w:b/>
          <w:bCs/>
          <w:noProof/>
          <w:color w:val="FFFFFF" w:themeColor="background1"/>
        </w:rPr>
        <w:drawing>
          <wp:anchor distT="0" distB="0" distL="114300" distR="114300" simplePos="0" relativeHeight="251658255" behindDoc="0" locked="0" layoutInCell="1" allowOverlap="1" wp14:anchorId="45264FCA" wp14:editId="4E4F0AB2">
            <wp:simplePos x="0" y="0"/>
            <wp:positionH relativeFrom="column">
              <wp:posOffset>4100195</wp:posOffset>
            </wp:positionH>
            <wp:positionV relativeFrom="paragraph">
              <wp:posOffset>139700</wp:posOffset>
            </wp:positionV>
            <wp:extent cx="222250" cy="222250"/>
            <wp:effectExtent l="0" t="0" r="6350" b="6350"/>
            <wp:wrapNone/>
            <wp:docPr id="16" name="Graphic 16"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79" cstate="print">
                      <a:extLst>
                        <a:ext uri="{28A0092B-C50C-407E-A947-70E740481C1C}">
                          <a14:useLocalDpi xmlns:a14="http://schemas.microsoft.com/office/drawing/2010/main" val="0"/>
                        </a:ext>
                        <a:ext uri="{96DAC541-7B7A-43D3-8B79-37D633B846F1}">
                          <asvg:svgBlip xmlns:asvg="http://schemas.microsoft.com/office/drawing/2016/SVG/main" r:embed="rId80"/>
                        </a:ext>
                      </a:extLst>
                    </a:blip>
                    <a:stretch>
                      <a:fillRect/>
                    </a:stretch>
                  </pic:blipFill>
                  <pic:spPr>
                    <a:xfrm>
                      <a:off x="0" y="0"/>
                      <a:ext cx="222250" cy="222250"/>
                    </a:xfrm>
                    <a:prstGeom prst="rect">
                      <a:avLst/>
                    </a:prstGeom>
                  </pic:spPr>
                </pic:pic>
              </a:graphicData>
            </a:graphic>
          </wp:anchor>
        </w:drawing>
      </w:r>
      <w:r w:rsidR="00A11E63" w:rsidRPr="00605336">
        <w:rPr>
          <w:b/>
          <w:bCs/>
          <w:noProof/>
          <w:color w:val="FFFFFF" w:themeColor="background1"/>
          <w:sz w:val="2"/>
          <w:szCs w:val="2"/>
        </w:rPr>
        <w:drawing>
          <wp:anchor distT="0" distB="0" distL="114300" distR="114300" simplePos="0" relativeHeight="251658248" behindDoc="0" locked="0" layoutInCell="1" allowOverlap="1" wp14:anchorId="2EE8EA2F" wp14:editId="58B599B1">
            <wp:simplePos x="0" y="0"/>
            <wp:positionH relativeFrom="column">
              <wp:posOffset>4236720</wp:posOffset>
            </wp:positionH>
            <wp:positionV relativeFrom="paragraph">
              <wp:posOffset>781050</wp:posOffset>
            </wp:positionV>
            <wp:extent cx="217805" cy="217805"/>
            <wp:effectExtent l="0" t="0" r="0" b="0"/>
            <wp:wrapNone/>
            <wp:docPr id="232" name="Graphic 232"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79" cstate="print">
                      <a:extLst>
                        <a:ext uri="{28A0092B-C50C-407E-A947-70E740481C1C}">
                          <a14:useLocalDpi xmlns:a14="http://schemas.microsoft.com/office/drawing/2010/main" val="0"/>
                        </a:ext>
                        <a:ext uri="{96DAC541-7B7A-43D3-8B79-37D633B846F1}">
                          <asvg:svgBlip xmlns:asvg="http://schemas.microsoft.com/office/drawing/2016/SVG/main" r:embed="rId81"/>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r w:rsidR="00A11E63" w:rsidRPr="00605336">
        <w:rPr>
          <w:b/>
          <w:bCs/>
          <w:noProof/>
          <w:color w:val="FFFFFF" w:themeColor="background1"/>
          <w:sz w:val="2"/>
          <w:szCs w:val="2"/>
        </w:rPr>
        <w:drawing>
          <wp:anchor distT="0" distB="0" distL="114300" distR="114300" simplePos="0" relativeHeight="251658247" behindDoc="0" locked="0" layoutInCell="1" allowOverlap="1" wp14:anchorId="44F9B7B2" wp14:editId="49D5F9DC">
            <wp:simplePos x="0" y="0"/>
            <wp:positionH relativeFrom="column">
              <wp:posOffset>1296205</wp:posOffset>
            </wp:positionH>
            <wp:positionV relativeFrom="paragraph">
              <wp:posOffset>773430</wp:posOffset>
            </wp:positionV>
            <wp:extent cx="217805" cy="217805"/>
            <wp:effectExtent l="0" t="0" r="0" b="0"/>
            <wp:wrapNone/>
            <wp:docPr id="231" name="Graphic 231"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79" cstate="print">
                      <a:extLst>
                        <a:ext uri="{28A0092B-C50C-407E-A947-70E740481C1C}">
                          <a14:useLocalDpi xmlns:a14="http://schemas.microsoft.com/office/drawing/2010/main" val="0"/>
                        </a:ext>
                        <a:ext uri="{96DAC541-7B7A-43D3-8B79-37D633B846F1}">
                          <asvg:svgBlip xmlns:asvg="http://schemas.microsoft.com/office/drawing/2016/SVG/main" r:embed="rId81"/>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p>
    <w:p w14:paraId="6EF7D8C7" w14:textId="46906777" w:rsidR="00A11E63" w:rsidRPr="0089025C" w:rsidRDefault="0089025C" w:rsidP="00A11E63">
      <w:pPr>
        <w:pStyle w:val="Kop2"/>
        <w:numPr>
          <w:ilvl w:val="0"/>
          <w:numId w:val="0"/>
        </w:numPr>
        <w:shd w:val="clear" w:color="auto" w:fill="4CBCC5"/>
        <w:jc w:val="center"/>
        <w:rPr>
          <w:rFonts w:eastAsiaTheme="minorHAnsi"/>
          <w:b w:val="0"/>
          <w:bCs/>
          <w:color w:val="FFFFFF" w:themeColor="background1"/>
          <w:szCs w:val="20"/>
        </w:rPr>
      </w:pPr>
      <w:r>
        <w:rPr>
          <w:rFonts w:eastAsiaTheme="minorHAnsi"/>
          <w:b w:val="0"/>
          <w:bCs/>
          <w:color w:val="FFFFFF" w:themeColor="background1"/>
          <w:szCs w:val="20"/>
        </w:rPr>
        <w:t>A</w:t>
      </w:r>
      <w:r w:rsidR="00A11E63" w:rsidRPr="0089025C">
        <w:rPr>
          <w:rFonts w:eastAsiaTheme="minorHAnsi"/>
          <w:b w:val="0"/>
          <w:bCs/>
          <w:color w:val="FFFFFF" w:themeColor="background1"/>
          <w:szCs w:val="20"/>
        </w:rPr>
        <w:t>anwezig zijn op school en op tijd komen</w:t>
      </w:r>
      <w:r w:rsidR="00286997">
        <w:rPr>
          <w:rFonts w:eastAsiaTheme="minorHAnsi"/>
          <w:b w:val="0"/>
          <w:bCs/>
          <w:color w:val="FFFFFF" w:themeColor="background1"/>
          <w:szCs w:val="20"/>
        </w:rPr>
        <w:t xml:space="preserve">  </w:t>
      </w:r>
    </w:p>
    <w:p w14:paraId="354433F1" w14:textId="5113DA47" w:rsidR="00A11E63" w:rsidRDefault="00A11E63" w:rsidP="00A11E63">
      <w:pPr>
        <w:spacing w:before="200"/>
        <w:rPr>
          <w:shd w:val="clear" w:color="auto" w:fill="FFE599" w:themeFill="accent4" w:themeFillTint="66"/>
        </w:rPr>
      </w:pPr>
      <w:r w:rsidRPr="003174DC">
        <w:t xml:space="preserve">We vinden de aanwezigheid van je kind op school </w:t>
      </w:r>
      <w:r>
        <w:t xml:space="preserve">heel </w:t>
      </w:r>
      <w:r w:rsidRPr="003174DC">
        <w:t>belangrijk. We verwachten dat je kind regelmatig en op tijd naar school komt. De aanwezigheid van je kind op school draagt bij tot een succesvolle schoolloopbaan van je kind.</w:t>
      </w:r>
    </w:p>
    <w:p w14:paraId="148982E3" w14:textId="01A9A7D8" w:rsidR="00A11E63" w:rsidRPr="00A85AA8" w:rsidRDefault="00A11E63" w:rsidP="00A11E63">
      <w:r w:rsidRPr="002A7E1A">
        <w:t>We verwittigen jou als de afwezigheid van je kind niet gewettigd is. Indien nodig nemen we begeleidende maatregelen.</w:t>
      </w:r>
      <w:r>
        <w:t xml:space="preserve"> </w:t>
      </w:r>
      <w:r w:rsidRPr="00A85AA8">
        <w:t xml:space="preserve">De aanwezigheid van je kind op school heeft gevolgen voor het verkrijgen en behouden van de </w:t>
      </w:r>
      <w:r w:rsidRPr="009A3015">
        <w:rPr>
          <w:rFonts w:eastAsia="Times New Roman"/>
          <w:szCs w:val="24"/>
          <w:lang w:val="nl-NL" w:eastAsia="nl-NL"/>
        </w:rPr>
        <w:t>kleuter</w:t>
      </w:r>
      <w:r w:rsidRPr="009B6939">
        <w:rPr>
          <w:rFonts w:eastAsia="Times New Roman"/>
          <w:szCs w:val="24"/>
          <w:lang w:val="nl-NL" w:eastAsia="nl-NL"/>
        </w:rPr>
        <w:t xml:space="preserve">- en/of </w:t>
      </w:r>
      <w:r w:rsidRPr="009A3015">
        <w:rPr>
          <w:rFonts w:eastAsia="Times New Roman"/>
          <w:szCs w:val="24"/>
          <w:lang w:val="nl-NL" w:eastAsia="nl-NL"/>
        </w:rPr>
        <w:t>school</w:t>
      </w:r>
      <w:r w:rsidRPr="009B6939">
        <w:rPr>
          <w:rFonts w:eastAsia="Times New Roman"/>
          <w:szCs w:val="24"/>
          <w:lang w:val="nl-NL" w:eastAsia="nl-NL"/>
        </w:rPr>
        <w:t>toeslag</w:t>
      </w:r>
      <w:r w:rsidR="00A75191">
        <w:rPr>
          <w:rFonts w:eastAsia="Times New Roman"/>
          <w:szCs w:val="24"/>
          <w:lang w:val="nl-NL" w:eastAsia="nl-NL"/>
        </w:rPr>
        <w:t xml:space="preserve"> (</w:t>
      </w:r>
      <w:hyperlink r:id="rId82" w:history="1">
        <w:r w:rsidR="00A75191" w:rsidRPr="00666EE0">
          <w:rPr>
            <w:rStyle w:val="Hyperlink"/>
            <w:rFonts w:eastAsia="Times New Roman"/>
            <w:szCs w:val="24"/>
            <w:lang w:val="nl-NL" w:eastAsia="nl-NL"/>
          </w:rPr>
          <w:t>www.groeipakket.be</w:t>
        </w:r>
      </w:hyperlink>
      <w:r w:rsidR="00A75191">
        <w:rPr>
          <w:rFonts w:eastAsia="Times New Roman"/>
          <w:szCs w:val="24"/>
          <w:lang w:val="nl-NL" w:eastAsia="nl-NL"/>
        </w:rPr>
        <w:t>)</w:t>
      </w:r>
      <w:r w:rsidRPr="00A85AA8">
        <w:t xml:space="preserve">, voor de toelating tot het </w:t>
      </w:r>
      <w:r w:rsidRPr="002A7E1A">
        <w:t>lager onderwijs</w:t>
      </w:r>
      <w:r w:rsidRPr="00A85AA8">
        <w:t xml:space="preserve"> en voor het uitreiken van </w:t>
      </w:r>
      <w:r w:rsidRPr="002A7E1A">
        <w:t>het</w:t>
      </w:r>
      <w:r w:rsidRPr="00A85AA8">
        <w:t xml:space="preserve"> getuigschrift </w:t>
      </w:r>
      <w:r w:rsidRPr="002A7E1A">
        <w:t>basisonderwijs</w:t>
      </w:r>
      <w:r w:rsidRPr="00A85AA8">
        <w:t>.</w:t>
      </w:r>
    </w:p>
    <w:p w14:paraId="7A6F0C3D" w14:textId="77777777" w:rsidR="00A11E63" w:rsidRPr="00A85AA8" w:rsidRDefault="00A11E63" w:rsidP="00A11E63">
      <w:r>
        <w:t>We moeten</w:t>
      </w:r>
      <w:r w:rsidRPr="00A85AA8">
        <w:t xml:space="preserve"> de afwezigheden van je kind doorgeven </w:t>
      </w:r>
      <w:r w:rsidRPr="0077751E">
        <w:t>aan de overheid</w:t>
      </w:r>
      <w:r w:rsidRPr="00A85AA8">
        <w:t>.</w:t>
      </w:r>
    </w:p>
    <w:p w14:paraId="4800548B" w14:textId="7F981A00" w:rsidR="00736586" w:rsidRDefault="00A11E63" w:rsidP="00A11E63">
      <w:r w:rsidRPr="00A85AA8">
        <w:t xml:space="preserve">We vragen </w:t>
      </w:r>
      <w:r>
        <w:t>om</w:t>
      </w:r>
      <w:r w:rsidRPr="00A85AA8">
        <w:t xml:space="preserve"> je kind op tijd naar school te brengen en </w:t>
      </w:r>
      <w:r w:rsidR="00F70901">
        <w:t>dat</w:t>
      </w:r>
      <w:r w:rsidRPr="00A85AA8">
        <w:t xml:space="preserve"> zowel in het kleuteronderwijs als in het lager onderwijs. </w:t>
      </w:r>
    </w:p>
    <w:p w14:paraId="3CD0A230" w14:textId="77777777" w:rsidR="00FD40AE" w:rsidRPr="0005568B" w:rsidRDefault="00FD40AE" w:rsidP="0005568B">
      <w:pPr>
        <w:pStyle w:val="Nummering2"/>
        <w:spacing w:line="360" w:lineRule="auto"/>
        <w:ind w:left="0" w:firstLine="0"/>
        <w:jc w:val="both"/>
        <w:rPr>
          <w:rFonts w:ascii="Trebuchet MS" w:hAnsi="Trebuchet MS"/>
        </w:rPr>
      </w:pPr>
      <w:r w:rsidRPr="0005568B">
        <w:rPr>
          <w:rFonts w:ascii="Trebuchet MS" w:hAnsi="Trebuchet MS"/>
        </w:rPr>
        <w:t xml:space="preserve">De schoolpoort wordt geopend ‘s morgens om 8.00 u. en </w:t>
      </w:r>
      <w:r w:rsidRPr="0005568B">
        <w:rPr>
          <w:rFonts w:ascii="Trebuchet MS" w:hAnsi="Trebuchet MS"/>
          <w:bCs/>
        </w:rPr>
        <w:t>’s middags om 13.00 u</w:t>
      </w:r>
      <w:r w:rsidRPr="0005568B">
        <w:rPr>
          <w:rFonts w:ascii="Trebuchet MS" w:hAnsi="Trebuchet MS"/>
        </w:rPr>
        <w:t xml:space="preserve">. </w:t>
      </w:r>
    </w:p>
    <w:p w14:paraId="2AEAD59E" w14:textId="7762EA9A" w:rsidR="00FD40AE" w:rsidRPr="0005568B" w:rsidRDefault="00FD40AE" w:rsidP="0005568B">
      <w:pPr>
        <w:pStyle w:val="Nummering2"/>
        <w:spacing w:line="360" w:lineRule="auto"/>
        <w:ind w:left="180" w:hanging="180"/>
        <w:jc w:val="both"/>
        <w:rPr>
          <w:rFonts w:ascii="Trebuchet MS" w:hAnsi="Trebuchet MS"/>
        </w:rPr>
      </w:pPr>
      <w:r w:rsidRPr="0005568B">
        <w:rPr>
          <w:rFonts w:ascii="Trebuchet MS" w:hAnsi="Trebuchet MS"/>
        </w:rPr>
        <w:t xml:space="preserve">Wie vroeger aanwezig is, zal een opvangeenheid van </w:t>
      </w:r>
      <w:r w:rsidR="009F6033">
        <w:rPr>
          <w:rFonts w:ascii="Trebuchet MS" w:hAnsi="Trebuchet MS"/>
        </w:rPr>
        <w:t xml:space="preserve">1 euro </w:t>
      </w:r>
      <w:r w:rsidRPr="0005568B">
        <w:rPr>
          <w:rFonts w:ascii="Trebuchet MS" w:hAnsi="Trebuchet MS"/>
        </w:rPr>
        <w:t>aangerekend worden.</w:t>
      </w:r>
    </w:p>
    <w:p w14:paraId="0E11E17F" w14:textId="77777777" w:rsidR="00FD40AE" w:rsidRPr="0005568B" w:rsidRDefault="00FD40AE" w:rsidP="0005568B">
      <w:pPr>
        <w:pStyle w:val="Default"/>
        <w:spacing w:line="360" w:lineRule="auto"/>
        <w:rPr>
          <w:rFonts w:ascii="Trebuchet MS" w:hAnsi="Trebuchet MS" w:cs="Arial"/>
          <w:sz w:val="20"/>
          <w:szCs w:val="20"/>
          <w:lang w:val="nl-NL"/>
        </w:rPr>
      </w:pPr>
    </w:p>
    <w:p w14:paraId="5F048978" w14:textId="3850C38E" w:rsidR="00FD40AE" w:rsidRPr="0005568B" w:rsidRDefault="00FD40AE" w:rsidP="0005568B">
      <w:pPr>
        <w:pStyle w:val="Default"/>
        <w:spacing w:line="360" w:lineRule="auto"/>
        <w:rPr>
          <w:rFonts w:ascii="Trebuchet MS" w:hAnsi="Trebuchet MS" w:cs="Arial"/>
          <w:sz w:val="20"/>
          <w:szCs w:val="20"/>
        </w:rPr>
      </w:pPr>
      <w:r w:rsidRPr="0005568B">
        <w:rPr>
          <w:rFonts w:ascii="Trebuchet MS" w:hAnsi="Trebuchet MS" w:cs="Arial"/>
          <w:sz w:val="20"/>
          <w:szCs w:val="20"/>
        </w:rPr>
        <w:t>Vanaf 07.00 u. is er opvang en kunnen de leerlingen op school terecht. De lessen beginnen om 08.</w:t>
      </w:r>
      <w:r w:rsidR="00D20836">
        <w:rPr>
          <w:rFonts w:ascii="Trebuchet MS" w:hAnsi="Trebuchet MS" w:cs="Arial"/>
          <w:sz w:val="20"/>
          <w:szCs w:val="20"/>
        </w:rPr>
        <w:t>27</w:t>
      </w:r>
      <w:r w:rsidRPr="0005568B">
        <w:rPr>
          <w:rFonts w:ascii="Trebuchet MS" w:hAnsi="Trebuchet MS" w:cs="Arial"/>
          <w:sz w:val="20"/>
          <w:szCs w:val="20"/>
        </w:rPr>
        <w:t xml:space="preserve"> u. in de voormiddag en om 13.1</w:t>
      </w:r>
      <w:r w:rsidR="00D20836">
        <w:rPr>
          <w:rFonts w:ascii="Trebuchet MS" w:hAnsi="Trebuchet MS" w:cs="Arial"/>
          <w:sz w:val="20"/>
          <w:szCs w:val="20"/>
        </w:rPr>
        <w:t>3</w:t>
      </w:r>
      <w:r w:rsidRPr="0005568B">
        <w:rPr>
          <w:rFonts w:ascii="Trebuchet MS" w:hAnsi="Trebuchet MS" w:cs="Arial"/>
          <w:sz w:val="20"/>
          <w:szCs w:val="20"/>
        </w:rPr>
        <w:t xml:space="preserve"> u. in de namiddag. Het onthaal in de klas is een belangrijk moment van de dag en we rekenen er dan ook op dat alle leerlingen tijdig aanwezig zijn. </w:t>
      </w:r>
    </w:p>
    <w:p w14:paraId="4C1AB39C" w14:textId="77777777" w:rsidR="00FD40AE" w:rsidRPr="0005568B" w:rsidRDefault="00FD40AE" w:rsidP="0005568B">
      <w:pPr>
        <w:pStyle w:val="Default"/>
        <w:spacing w:line="360" w:lineRule="auto"/>
        <w:rPr>
          <w:rFonts w:ascii="Trebuchet MS" w:hAnsi="Trebuchet MS" w:cs="Arial"/>
          <w:sz w:val="20"/>
          <w:szCs w:val="20"/>
        </w:rPr>
      </w:pPr>
    </w:p>
    <w:p w14:paraId="37693A8B" w14:textId="77777777" w:rsidR="00FD40AE" w:rsidRPr="0005568B" w:rsidRDefault="00FD40AE" w:rsidP="0005568B">
      <w:pPr>
        <w:pStyle w:val="Default"/>
        <w:spacing w:line="360" w:lineRule="auto"/>
        <w:rPr>
          <w:rFonts w:ascii="Trebuchet MS" w:hAnsi="Trebuchet MS" w:cs="Arial"/>
          <w:sz w:val="20"/>
          <w:szCs w:val="20"/>
        </w:rPr>
      </w:pPr>
      <w:r w:rsidRPr="0005568B">
        <w:rPr>
          <w:rFonts w:ascii="Trebuchet MS" w:hAnsi="Trebuchet MS" w:cs="Arial"/>
          <w:sz w:val="20"/>
          <w:szCs w:val="20"/>
        </w:rPr>
        <w:t>Bij niet-gewettigde afwezigheden is de school genoodzaakt het departement onderwijs en het CLB in te lichten. Dit kan gevolgen hebben voor het verkrijgen en behouden van de schooltoelage, voor de toelating tot het eerste leerjaar en kan het getuigschrift basisonderwijs daardoor niet worden toegekend.</w:t>
      </w:r>
    </w:p>
    <w:p w14:paraId="5AF7BC4A" w14:textId="77777777" w:rsidR="00FD40AE" w:rsidRPr="0005568B" w:rsidRDefault="00FD40AE" w:rsidP="0005568B">
      <w:pPr>
        <w:pStyle w:val="Default"/>
        <w:spacing w:line="360" w:lineRule="auto"/>
        <w:rPr>
          <w:rFonts w:ascii="Trebuchet MS" w:hAnsi="Trebuchet MS" w:cs="Arial"/>
          <w:sz w:val="20"/>
          <w:szCs w:val="20"/>
        </w:rPr>
      </w:pPr>
    </w:p>
    <w:p w14:paraId="16A9B84E" w14:textId="60A753ED" w:rsidR="00FD40AE" w:rsidRPr="0005568B" w:rsidRDefault="00FD40AE" w:rsidP="0005568B">
      <w:pPr>
        <w:spacing w:line="360" w:lineRule="auto"/>
        <w:rPr>
          <w:lang w:eastAsia="nl-BE"/>
        </w:rPr>
      </w:pPr>
      <w:r w:rsidRPr="0005568B">
        <w:rPr>
          <w:lang w:eastAsia="nl-BE"/>
        </w:rPr>
        <w:t xml:space="preserve">De </w:t>
      </w:r>
      <w:r w:rsidRPr="0005568B">
        <w:rPr>
          <w:b/>
          <w:lang w:eastAsia="nl-BE"/>
        </w:rPr>
        <w:t>school</w:t>
      </w:r>
      <w:r w:rsidRPr="0005568B">
        <w:rPr>
          <w:lang w:eastAsia="nl-BE"/>
        </w:rPr>
        <w:t xml:space="preserve"> engageert zich ertoe het nodige toezicht te voorzien vanaf het moment waarop de schoolpoort open is.</w:t>
      </w:r>
    </w:p>
    <w:p w14:paraId="08104269" w14:textId="77777777" w:rsidR="00FD40AE" w:rsidRPr="0005568B" w:rsidRDefault="00FD40AE" w:rsidP="0005568B">
      <w:pPr>
        <w:pStyle w:val="Default"/>
        <w:spacing w:line="360" w:lineRule="auto"/>
        <w:rPr>
          <w:rFonts w:ascii="Trebuchet MS" w:hAnsi="Trebuchet MS" w:cs="Arial"/>
          <w:sz w:val="20"/>
          <w:szCs w:val="20"/>
        </w:rPr>
      </w:pPr>
      <w:r w:rsidRPr="0005568B">
        <w:rPr>
          <w:rFonts w:ascii="Trebuchet MS" w:hAnsi="Trebuchet MS" w:cs="Arial"/>
          <w:sz w:val="20"/>
          <w:szCs w:val="20"/>
        </w:rPr>
        <w:t xml:space="preserve">De </w:t>
      </w:r>
      <w:r w:rsidRPr="0005568B">
        <w:rPr>
          <w:rFonts w:ascii="Trebuchet MS" w:hAnsi="Trebuchet MS" w:cs="Arial"/>
          <w:b/>
          <w:sz w:val="20"/>
          <w:szCs w:val="20"/>
        </w:rPr>
        <w:t>ouders</w:t>
      </w:r>
      <w:r w:rsidRPr="0005568B">
        <w:rPr>
          <w:rFonts w:ascii="Trebuchet MS" w:hAnsi="Trebuchet MS" w:cs="Arial"/>
          <w:sz w:val="20"/>
          <w:szCs w:val="20"/>
        </w:rPr>
        <w:t xml:space="preserve"> engageren zich ertoe : </w:t>
      </w:r>
    </w:p>
    <w:p w14:paraId="72D060DA" w14:textId="77777777" w:rsidR="00FD40AE" w:rsidRPr="0005568B" w:rsidRDefault="00FD40AE" w:rsidP="00D040D0">
      <w:pPr>
        <w:pStyle w:val="Default"/>
        <w:numPr>
          <w:ilvl w:val="0"/>
          <w:numId w:val="22"/>
        </w:numPr>
        <w:spacing w:line="360" w:lineRule="auto"/>
        <w:rPr>
          <w:rFonts w:ascii="Trebuchet MS" w:eastAsia="Times New Roman" w:hAnsi="Trebuchet MS" w:cs="Arial"/>
          <w:sz w:val="20"/>
          <w:szCs w:val="20"/>
          <w:lang w:eastAsia="nl-BE"/>
        </w:rPr>
      </w:pPr>
      <w:r w:rsidRPr="0005568B">
        <w:rPr>
          <w:rFonts w:ascii="Trebuchet MS" w:eastAsia="Times New Roman" w:hAnsi="Trebuchet MS" w:cs="Arial"/>
          <w:sz w:val="20"/>
          <w:szCs w:val="20"/>
          <w:lang w:eastAsia="nl-BE"/>
        </w:rPr>
        <w:t>ervoor te zorgen dat hun kind ’s morgens en ’s middags tijdig op school aanwezig is (voor aanvang van de lessen)</w:t>
      </w:r>
    </w:p>
    <w:p w14:paraId="3F207991" w14:textId="77777777" w:rsidR="00FD40AE" w:rsidRPr="0005568B" w:rsidRDefault="00FD40AE" w:rsidP="00D040D0">
      <w:pPr>
        <w:pStyle w:val="Default"/>
        <w:numPr>
          <w:ilvl w:val="0"/>
          <w:numId w:val="22"/>
        </w:numPr>
        <w:spacing w:line="360" w:lineRule="auto"/>
        <w:rPr>
          <w:rFonts w:ascii="Trebuchet MS" w:eastAsia="Times New Roman" w:hAnsi="Trebuchet MS" w:cs="Arial"/>
          <w:sz w:val="20"/>
          <w:szCs w:val="20"/>
          <w:lang w:eastAsia="nl-BE"/>
        </w:rPr>
      </w:pPr>
      <w:r w:rsidRPr="0005568B">
        <w:rPr>
          <w:rFonts w:ascii="Trebuchet MS" w:eastAsia="Times New Roman" w:hAnsi="Trebuchet MS" w:cs="Arial"/>
          <w:sz w:val="20"/>
          <w:szCs w:val="20"/>
          <w:lang w:eastAsia="nl-BE"/>
        </w:rPr>
        <w:t>de school te ondersteunen bij de aanpak van spijbelen en pestgedrag</w:t>
      </w:r>
    </w:p>
    <w:p w14:paraId="5BE47894" w14:textId="77777777" w:rsidR="00FD40AE" w:rsidRPr="0005568B" w:rsidRDefault="00FD40AE" w:rsidP="00D040D0">
      <w:pPr>
        <w:pStyle w:val="Default"/>
        <w:numPr>
          <w:ilvl w:val="0"/>
          <w:numId w:val="22"/>
        </w:numPr>
        <w:spacing w:line="360" w:lineRule="auto"/>
        <w:rPr>
          <w:rFonts w:ascii="Trebuchet MS" w:eastAsia="Times New Roman" w:hAnsi="Trebuchet MS" w:cs="Arial"/>
          <w:sz w:val="20"/>
          <w:szCs w:val="20"/>
          <w:lang w:eastAsia="nl-BE"/>
        </w:rPr>
      </w:pPr>
      <w:r w:rsidRPr="0005568B">
        <w:rPr>
          <w:rFonts w:ascii="Trebuchet MS" w:eastAsia="Times New Roman" w:hAnsi="Trebuchet MS" w:cs="Arial"/>
          <w:sz w:val="20"/>
          <w:szCs w:val="20"/>
          <w:lang w:eastAsia="nl-BE"/>
        </w:rPr>
        <w:t xml:space="preserve">de school zo snel mogelijk te verwittigen indien hun kind niet aanwezig kan zijn </w:t>
      </w:r>
      <w:r w:rsidRPr="0005568B">
        <w:rPr>
          <w:rFonts w:ascii="Trebuchet MS" w:hAnsi="Trebuchet MS" w:cs="Arial"/>
          <w:sz w:val="20"/>
          <w:szCs w:val="20"/>
        </w:rPr>
        <w:t xml:space="preserve">wegens ziekte of andere reden en een attest te bezorgen </w:t>
      </w:r>
    </w:p>
    <w:p w14:paraId="0BAD7FDD" w14:textId="14666EF2" w:rsidR="00A11E63" w:rsidRDefault="00A11E63" w:rsidP="006A4666">
      <w:pPr>
        <w:spacing w:before="200"/>
      </w:pPr>
      <w:r w:rsidRPr="00A85AA8">
        <w:t>Je k</w:t>
      </w:r>
      <w:r>
        <w:t>unt</w:t>
      </w:r>
      <w:r w:rsidRPr="00A85AA8">
        <w:t xml:space="preserve"> steeds bij ons terecht in geval van problemen. We zullen samen naar de meest geschikte aanpak zoeken.</w:t>
      </w:r>
    </w:p>
    <w:p w14:paraId="1A0EF97C" w14:textId="38BB02D2" w:rsidR="00A11E63" w:rsidRPr="00BA4CA5" w:rsidRDefault="006C7C65" w:rsidP="00A11E63">
      <w:pPr>
        <w:pStyle w:val="Kop2"/>
        <w:numPr>
          <w:ilvl w:val="0"/>
          <w:numId w:val="0"/>
        </w:numPr>
        <w:shd w:val="clear" w:color="auto" w:fill="4CBCC5"/>
        <w:jc w:val="center"/>
        <w:rPr>
          <w:rFonts w:eastAsiaTheme="minorHAnsi"/>
          <w:b w:val="0"/>
          <w:bCs/>
          <w:color w:val="FFFFFF" w:themeColor="background1"/>
          <w:szCs w:val="20"/>
        </w:rPr>
      </w:pPr>
      <w:r>
        <w:rPr>
          <w:noProof/>
        </w:rPr>
        <mc:AlternateContent>
          <mc:Choice Requires="wpg">
            <w:drawing>
              <wp:anchor distT="0" distB="0" distL="114300" distR="114300" simplePos="0" relativeHeight="251658256" behindDoc="0" locked="0" layoutInCell="1" allowOverlap="1" wp14:anchorId="6AB45DA9" wp14:editId="06C716D9">
                <wp:simplePos x="0" y="0"/>
                <wp:positionH relativeFrom="column">
                  <wp:posOffset>1554736</wp:posOffset>
                </wp:positionH>
                <wp:positionV relativeFrom="paragraph">
                  <wp:posOffset>5105</wp:posOffset>
                </wp:positionV>
                <wp:extent cx="2823210" cy="238760"/>
                <wp:effectExtent l="0" t="0" r="0" b="8890"/>
                <wp:wrapNone/>
                <wp:docPr id="7" name="Groep 7"/>
                <wp:cNvGraphicFramePr/>
                <a:graphic xmlns:a="http://schemas.openxmlformats.org/drawingml/2006/main">
                  <a:graphicData uri="http://schemas.microsoft.com/office/word/2010/wordprocessingGroup">
                    <wpg:wgp>
                      <wpg:cNvGrpSpPr/>
                      <wpg:grpSpPr>
                        <a:xfrm>
                          <a:off x="0" y="0"/>
                          <a:ext cx="2823210" cy="238760"/>
                          <a:chOff x="0" y="0"/>
                          <a:chExt cx="2823210" cy="238760"/>
                        </a:xfrm>
                      </wpg:grpSpPr>
                      <pic:pic xmlns:pic="http://schemas.openxmlformats.org/drawingml/2006/picture">
                        <pic:nvPicPr>
                          <pic:cNvPr id="234" name="Graphic 234" descr="Zorg silhouet"/>
                          <pic:cNvPicPr>
                            <a:picLocks noChangeAspect="1"/>
                          </pic:cNvPicPr>
                        </pic:nvPicPr>
                        <pic:blipFill>
                          <a:blip r:embed="rId83" cstate="print">
                            <a:extLst>
                              <a:ext uri="{28A0092B-C50C-407E-A947-70E740481C1C}">
                                <a14:useLocalDpi xmlns:a14="http://schemas.microsoft.com/office/drawing/2010/main" val="0"/>
                              </a:ext>
                              <a:ext uri="{96DAC541-7B7A-43D3-8B79-37D633B846F1}">
                                <asvg:svgBlip xmlns:asvg="http://schemas.microsoft.com/office/drawing/2016/SVG/main" r:embed="rId84"/>
                              </a:ext>
                            </a:extLst>
                          </a:blip>
                          <a:stretch>
                            <a:fillRect/>
                          </a:stretch>
                        </pic:blipFill>
                        <pic:spPr>
                          <a:xfrm flipH="1">
                            <a:off x="0" y="0"/>
                            <a:ext cx="232410" cy="232410"/>
                          </a:xfrm>
                          <a:prstGeom prst="rect">
                            <a:avLst/>
                          </a:prstGeom>
                        </pic:spPr>
                      </pic:pic>
                      <pic:pic xmlns:pic="http://schemas.openxmlformats.org/drawingml/2006/picture">
                        <pic:nvPicPr>
                          <pic:cNvPr id="235" name="Graphic 235" descr="Zorg silhouet"/>
                          <pic:cNvPicPr>
                            <a:picLocks noChangeAspect="1"/>
                          </pic:cNvPicPr>
                        </pic:nvPicPr>
                        <pic:blipFill>
                          <a:blip r:embed="rId83" cstate="print">
                            <a:extLst>
                              <a:ext uri="{28A0092B-C50C-407E-A947-70E740481C1C}">
                                <a14:useLocalDpi xmlns:a14="http://schemas.microsoft.com/office/drawing/2010/main" val="0"/>
                              </a:ext>
                              <a:ext uri="{96DAC541-7B7A-43D3-8B79-37D633B846F1}">
                                <asvg:svgBlip xmlns:asvg="http://schemas.microsoft.com/office/drawing/2016/SVG/main" r:embed="rId84"/>
                              </a:ext>
                            </a:extLst>
                          </a:blip>
                          <a:stretch>
                            <a:fillRect/>
                          </a:stretch>
                        </pic:blipFill>
                        <pic:spPr>
                          <a:xfrm>
                            <a:off x="2590800" y="6350"/>
                            <a:ext cx="232410" cy="232410"/>
                          </a:xfrm>
                          <a:prstGeom prst="rect">
                            <a:avLst/>
                          </a:prstGeom>
                        </pic:spPr>
                      </pic:pic>
                    </wpg:wgp>
                  </a:graphicData>
                </a:graphic>
              </wp:anchor>
            </w:drawing>
          </mc:Choice>
          <mc:Fallback xmlns:w16du="http://schemas.microsoft.com/office/word/2023/wordml/word16du">
            <w:pict>
              <v:group w14:anchorId="7B518499" id="Groep 7" o:spid="_x0000_s1026" style="position:absolute;margin-left:122.4pt;margin-top:.4pt;width:222.3pt;height:18.8pt;z-index:251658256" coordsize="28232,23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">
                <v:shape id="Graphic 234" o:spid="_x0000_s1027" type="#_x0000_t75" alt="Zorg silhouet" style="position:absolute;width:2324;height:23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">
                  <v:imagedata r:id="rId85" o:title="Zorg silhouet"/>
                </v:shape>
                <v:shape id="Graphic 235" o:spid="_x0000_s1028" type="#_x0000_t75" alt="Zorg silhouet" style="position:absolute;left:25908;top:63;width:2324;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">
                  <v:imagedata r:id="rId85" o:title="Zorg silhouet"/>
                </v:shape>
              </v:group>
            </w:pict>
          </mc:Fallback>
        </mc:AlternateContent>
      </w:r>
      <w:r w:rsidR="00BA4CA5" w:rsidRPr="00BA4CA5">
        <w:rPr>
          <w:rFonts w:eastAsiaTheme="minorHAnsi"/>
          <w:b w:val="0"/>
          <w:bCs/>
          <w:color w:val="FFFFFF" w:themeColor="background1"/>
          <w:szCs w:val="20"/>
        </w:rPr>
        <w:t>I</w:t>
      </w:r>
      <w:r w:rsidR="00A11E63" w:rsidRPr="00BA4CA5">
        <w:rPr>
          <w:rFonts w:eastAsiaTheme="minorHAnsi"/>
          <w:b w:val="0"/>
          <w:bCs/>
          <w:color w:val="FFFFFF" w:themeColor="background1"/>
          <w:szCs w:val="20"/>
        </w:rPr>
        <w:t xml:space="preserve">ndividuele leerlingenbegeleiding </w:t>
      </w:r>
    </w:p>
    <w:p w14:paraId="4B85C65D" w14:textId="1CB72694" w:rsidR="00A11E63" w:rsidRPr="003A5A0C" w:rsidRDefault="00A11E63" w:rsidP="00A11E63">
      <w:pPr>
        <w:spacing w:before="200"/>
        <w:rPr>
          <w:rFonts w:eastAsia="Times New Roman" w:cs="Arial"/>
          <w:lang w:eastAsia="nl-NL"/>
        </w:rPr>
      </w:pPr>
      <w:r w:rsidRPr="003A5A0C">
        <w:rPr>
          <w:rFonts w:eastAsia="Times New Roman" w:cs="Arial"/>
          <w:lang w:eastAsia="nl-NL"/>
        </w:rPr>
        <w:t xml:space="preserve">Onze school voert een </w:t>
      </w:r>
      <w:r w:rsidRPr="00A85AA8">
        <w:rPr>
          <w:rFonts w:eastAsia="Times New Roman" w:cs="Arial"/>
          <w:lang w:eastAsia="nl-NL"/>
        </w:rPr>
        <w:t>beleid op leerlingenbegeleiding</w:t>
      </w:r>
      <w:r w:rsidRPr="003A5A0C">
        <w:rPr>
          <w:rFonts w:eastAsia="Times New Roman" w:cs="Arial"/>
          <w:lang w:eastAsia="nl-NL"/>
        </w:rPr>
        <w:t xml:space="preserve">. </w:t>
      </w:r>
      <w:r w:rsidR="002D6E75">
        <w:rPr>
          <w:rFonts w:eastAsia="Times New Roman" w:cs="Arial"/>
          <w:lang w:eastAsia="nl-NL"/>
        </w:rPr>
        <w:t>Dat</w:t>
      </w:r>
      <w:r w:rsidRPr="003A5A0C">
        <w:rPr>
          <w:rFonts w:eastAsia="Times New Roman" w:cs="Arial"/>
          <w:lang w:eastAsia="nl-NL"/>
        </w:rPr>
        <w:t xml:space="preserve"> houdt onder meer in dat we gericht de evolutie van je kind volgen. </w:t>
      </w:r>
      <w:r w:rsidR="00F10C3A">
        <w:rPr>
          <w:rFonts w:eastAsia="Times New Roman" w:cs="Arial"/>
          <w:lang w:eastAsia="nl-NL"/>
        </w:rPr>
        <w:t>Dat</w:t>
      </w:r>
      <w:r w:rsidRPr="003A5A0C">
        <w:rPr>
          <w:rFonts w:eastAsia="Times New Roman" w:cs="Arial"/>
          <w:lang w:eastAsia="nl-NL"/>
        </w:rPr>
        <w:t xml:space="preserve"> doen we door </w:t>
      </w:r>
      <w:r w:rsidR="00F10C3A">
        <w:rPr>
          <w:rFonts w:eastAsia="Times New Roman" w:cs="Arial"/>
          <w:lang w:eastAsia="nl-NL"/>
        </w:rPr>
        <w:t>te</w:t>
      </w:r>
      <w:r w:rsidRPr="003A5A0C">
        <w:rPr>
          <w:rFonts w:eastAsia="Times New Roman" w:cs="Arial"/>
          <w:lang w:eastAsia="nl-NL"/>
        </w:rPr>
        <w:t xml:space="preserve"> werken met een </w:t>
      </w:r>
      <w:r>
        <w:rPr>
          <w:rFonts w:eastAsia="Times New Roman" w:cs="Arial"/>
          <w:lang w:eastAsia="nl-NL"/>
        </w:rPr>
        <w:t>leerlingendossier</w:t>
      </w:r>
      <w:r w:rsidRPr="003A5A0C">
        <w:rPr>
          <w:rFonts w:eastAsia="Times New Roman" w:cs="Arial"/>
          <w:lang w:eastAsia="nl-NL"/>
        </w:rPr>
        <w:t xml:space="preserve">. Sommige </w:t>
      </w:r>
      <w:r w:rsidRPr="003A5A0C">
        <w:rPr>
          <w:rFonts w:eastAsia="Times New Roman" w:cs="Arial"/>
          <w:lang w:eastAsia="nl-NL"/>
        </w:rPr>
        <w:lastRenderedPageBreak/>
        <w:t xml:space="preserve">kinderen hebben op bepaalde momenten nood aan gerichte individuele begeleiding. Andere kinderen hebben </w:t>
      </w:r>
      <w:r w:rsidR="007E2310">
        <w:rPr>
          <w:rFonts w:eastAsia="Times New Roman" w:cs="Arial"/>
          <w:lang w:eastAsia="nl-NL"/>
        </w:rPr>
        <w:t>voortdurend</w:t>
      </w:r>
      <w:r w:rsidRPr="003A5A0C">
        <w:rPr>
          <w:rFonts w:eastAsia="Times New Roman" w:cs="Arial"/>
          <w:lang w:eastAsia="nl-NL"/>
        </w:rPr>
        <w:t xml:space="preserve"> nood aan individuele zorg.</w:t>
      </w:r>
    </w:p>
    <w:p w14:paraId="3831182F" w14:textId="2AC4F3CB" w:rsidR="00A11E63" w:rsidRDefault="00A11E63" w:rsidP="00A11E63">
      <w:pPr>
        <w:rPr>
          <w:rFonts w:eastAsia="Times New Roman" w:cs="Arial"/>
          <w:lang w:eastAsia="nl-NL"/>
        </w:rPr>
      </w:pPr>
      <w:r w:rsidRPr="003A5A0C">
        <w:rPr>
          <w:rFonts w:eastAsia="Times New Roman" w:cs="Arial"/>
          <w:lang w:eastAsia="nl-NL"/>
        </w:rPr>
        <w:t xml:space="preserve">Als je kind specifieke onderwijsbehoeften heeft, </w:t>
      </w:r>
      <w:r>
        <w:rPr>
          <w:rFonts w:eastAsia="Times New Roman" w:cs="Arial"/>
          <w:lang w:eastAsia="nl-NL"/>
        </w:rPr>
        <w:t xml:space="preserve">meld je </w:t>
      </w:r>
      <w:r w:rsidR="0035524F">
        <w:rPr>
          <w:rFonts w:eastAsia="Times New Roman" w:cs="Arial"/>
          <w:lang w:eastAsia="nl-NL"/>
        </w:rPr>
        <w:t>dat</w:t>
      </w:r>
      <w:r w:rsidRPr="003A5A0C">
        <w:rPr>
          <w:rFonts w:eastAsia="Times New Roman" w:cs="Arial"/>
          <w:lang w:eastAsia="nl-NL"/>
        </w:rPr>
        <w:t xml:space="preserve"> aan de </w:t>
      </w:r>
      <w:r w:rsidR="00EE38F9">
        <w:rPr>
          <w:rFonts w:eastAsia="Times New Roman" w:cs="Arial"/>
          <w:lang w:eastAsia="nl-NL"/>
        </w:rPr>
        <w:t>directeur</w:t>
      </w:r>
      <w:r w:rsidRPr="003A5A0C">
        <w:rPr>
          <w:rFonts w:eastAsia="Times New Roman" w:cs="Arial"/>
          <w:lang w:eastAsia="nl-NL"/>
        </w:rPr>
        <w:t xml:space="preserve">. We gaan dan samen met jou na welke aanpassingen nodig </w:t>
      </w:r>
      <w:r>
        <w:rPr>
          <w:rFonts w:eastAsia="Times New Roman" w:cs="Arial"/>
          <w:lang w:eastAsia="nl-NL"/>
        </w:rPr>
        <w:t>en haalbaar</w:t>
      </w:r>
      <w:r w:rsidRPr="003A5A0C">
        <w:rPr>
          <w:rFonts w:eastAsia="Times New Roman" w:cs="Arial"/>
          <w:lang w:eastAsia="nl-NL"/>
        </w:rPr>
        <w:t xml:space="preserve"> zijn. We kunnen ook zelf aanpassingen voorstellen op basis van de vaststellingen in de loop van het schooljaar.</w:t>
      </w:r>
      <w:r w:rsidRPr="00A85AA8">
        <w:rPr>
          <w:rFonts w:eastAsia="Times New Roman" w:cs="Arial"/>
          <w:lang w:eastAsia="nl-NL"/>
        </w:rPr>
        <w:t xml:space="preserve"> Ook dan gaan we steeds eerst in overleg met jou.</w:t>
      </w:r>
      <w:r w:rsidRPr="003A5A0C">
        <w:rPr>
          <w:rFonts w:eastAsia="Times New Roman" w:cs="Arial"/>
          <w:lang w:eastAsia="nl-NL"/>
        </w:rPr>
        <w:t xml:space="preserve"> Welke maatregelen aan de orde zijn, </w:t>
      </w:r>
      <w:r w:rsidR="002B34F6">
        <w:rPr>
          <w:rFonts w:eastAsia="Times New Roman" w:cs="Arial"/>
          <w:lang w:eastAsia="nl-NL"/>
        </w:rPr>
        <w:t>hangt af</w:t>
      </w:r>
      <w:r w:rsidRPr="003A5A0C">
        <w:rPr>
          <w:rFonts w:eastAsia="Times New Roman" w:cs="Arial"/>
          <w:lang w:eastAsia="nl-NL"/>
        </w:rPr>
        <w:t xml:space="preserve"> van wat je kind nodig heeft en wat wij als school </w:t>
      </w:r>
      <w:r w:rsidRPr="009B6939">
        <w:rPr>
          <w:rFonts w:eastAsia="Times New Roman" w:cs="Arial"/>
          <w:lang w:eastAsia="nl-NL"/>
        </w:rPr>
        <w:t xml:space="preserve">kunnen organiseren. </w:t>
      </w:r>
      <w:r w:rsidR="00D55BD4">
        <w:rPr>
          <w:rFonts w:eastAsia="Times New Roman" w:cs="Arial"/>
          <w:lang w:eastAsia="nl-NL"/>
        </w:rPr>
        <w:t>We</w:t>
      </w:r>
      <w:r w:rsidRPr="009B6939">
        <w:rPr>
          <w:rFonts w:eastAsia="Times New Roman" w:cs="Arial"/>
          <w:lang w:eastAsia="nl-NL"/>
        </w:rPr>
        <w:t xml:space="preserve"> zijn verplicht om redelijke aanpassingen te voorzien als </w:t>
      </w:r>
      <w:r w:rsidR="008B77B8">
        <w:rPr>
          <w:rFonts w:eastAsia="Times New Roman" w:cs="Arial"/>
          <w:lang w:eastAsia="nl-NL"/>
        </w:rPr>
        <w:t>je</w:t>
      </w:r>
      <w:r w:rsidRPr="009B6939">
        <w:rPr>
          <w:rFonts w:eastAsia="Times New Roman" w:cs="Arial"/>
          <w:lang w:eastAsia="nl-NL"/>
        </w:rPr>
        <w:t xml:space="preserve"> kind daar nood aan heeft. </w:t>
      </w:r>
      <w:r w:rsidR="006A62DE">
        <w:rPr>
          <w:rFonts w:eastAsia="Times New Roman" w:cs="Arial"/>
          <w:lang w:eastAsia="nl-NL"/>
        </w:rPr>
        <w:t>Je k</w:t>
      </w:r>
      <w:r w:rsidR="002651A2">
        <w:rPr>
          <w:rFonts w:eastAsia="Times New Roman" w:cs="Arial"/>
          <w:lang w:eastAsia="nl-NL"/>
        </w:rPr>
        <w:t>unt</w:t>
      </w:r>
      <w:r w:rsidR="006A62DE">
        <w:rPr>
          <w:rFonts w:eastAsia="Times New Roman" w:cs="Arial"/>
          <w:lang w:eastAsia="nl-NL"/>
        </w:rPr>
        <w:t xml:space="preserve"> dit als ouder niet weigeren. We gaan wel </w:t>
      </w:r>
      <w:r w:rsidR="001B686D">
        <w:rPr>
          <w:rFonts w:eastAsia="Times New Roman" w:cs="Arial"/>
          <w:lang w:eastAsia="nl-NL"/>
        </w:rPr>
        <w:t xml:space="preserve">met jou </w:t>
      </w:r>
      <w:r w:rsidR="006A62DE">
        <w:rPr>
          <w:rFonts w:eastAsia="Times New Roman" w:cs="Arial"/>
          <w:lang w:eastAsia="nl-NL"/>
        </w:rPr>
        <w:t xml:space="preserve">in overleg bekijken hoe </w:t>
      </w:r>
      <w:r w:rsidR="008E19A4">
        <w:rPr>
          <w:rFonts w:eastAsia="Times New Roman" w:cs="Arial"/>
          <w:lang w:eastAsia="nl-NL"/>
        </w:rPr>
        <w:t>we</w:t>
      </w:r>
      <w:r w:rsidR="006A62DE">
        <w:rPr>
          <w:rFonts w:eastAsia="Times New Roman" w:cs="Arial"/>
          <w:lang w:eastAsia="nl-NL"/>
        </w:rPr>
        <w:t xml:space="preserve"> </w:t>
      </w:r>
      <w:r w:rsidR="00555131">
        <w:rPr>
          <w:rFonts w:eastAsia="Times New Roman" w:cs="Arial"/>
          <w:lang w:eastAsia="nl-NL"/>
        </w:rPr>
        <w:t>dit organiseren</w:t>
      </w:r>
      <w:r w:rsidR="006A62DE">
        <w:rPr>
          <w:rFonts w:eastAsia="Times New Roman" w:cs="Arial"/>
          <w:lang w:eastAsia="nl-NL"/>
        </w:rPr>
        <w:t>.</w:t>
      </w:r>
      <w:r w:rsidRPr="003A5A0C">
        <w:rPr>
          <w:rFonts w:eastAsia="Times New Roman" w:cs="Arial"/>
          <w:lang w:eastAsia="nl-NL"/>
        </w:rPr>
        <w:t xml:space="preserve"> Daarbij zullen we aangeven wat je van </w:t>
      </w:r>
      <w:r w:rsidR="00A24436">
        <w:rPr>
          <w:rFonts w:eastAsia="Times New Roman" w:cs="Arial"/>
          <w:lang w:eastAsia="nl-NL"/>
        </w:rPr>
        <w:t>ons</w:t>
      </w:r>
      <w:r w:rsidRPr="003A5A0C">
        <w:rPr>
          <w:rFonts w:eastAsia="Times New Roman" w:cs="Arial"/>
          <w:lang w:eastAsia="nl-NL"/>
        </w:rPr>
        <w:t xml:space="preserve"> </w:t>
      </w:r>
      <w:r w:rsidR="004A4190">
        <w:rPr>
          <w:rFonts w:eastAsia="Times New Roman" w:cs="Arial"/>
          <w:lang w:eastAsia="nl-NL"/>
        </w:rPr>
        <w:t>kunt</w:t>
      </w:r>
      <w:r w:rsidRPr="003A5A0C">
        <w:rPr>
          <w:rFonts w:eastAsia="Times New Roman" w:cs="Arial"/>
          <w:lang w:eastAsia="nl-NL"/>
        </w:rPr>
        <w:t xml:space="preserve"> verwachten en wat wij van </w:t>
      </w:r>
      <w:r w:rsidRPr="00A85AA8">
        <w:rPr>
          <w:rFonts w:eastAsia="Times New Roman" w:cs="Arial"/>
          <w:lang w:eastAsia="nl-NL"/>
        </w:rPr>
        <w:t>jou</w:t>
      </w:r>
      <w:r w:rsidRPr="003A5A0C">
        <w:rPr>
          <w:rFonts w:eastAsia="Times New Roman" w:cs="Arial"/>
          <w:lang w:eastAsia="nl-NL"/>
        </w:rPr>
        <w:t xml:space="preserve"> verwachten.</w:t>
      </w:r>
      <w:r>
        <w:rPr>
          <w:rFonts w:eastAsia="Times New Roman" w:cs="Arial"/>
          <w:lang w:eastAsia="nl-NL"/>
        </w:rPr>
        <w:t xml:space="preserve"> </w:t>
      </w:r>
      <w:r w:rsidRPr="00A85AA8">
        <w:rPr>
          <w:rFonts w:eastAsia="Times New Roman" w:cs="Arial"/>
          <w:lang w:eastAsia="nl-NL"/>
        </w:rPr>
        <w:t>We</w:t>
      </w:r>
      <w:r>
        <w:rPr>
          <w:rFonts w:eastAsia="Times New Roman" w:cs="Arial"/>
          <w:lang w:eastAsia="nl-NL"/>
        </w:rPr>
        <w:t xml:space="preserve">liswaar verwachten we </w:t>
      </w:r>
      <w:r w:rsidRPr="003A5A0C">
        <w:rPr>
          <w:rFonts w:eastAsia="Times New Roman" w:cs="Arial"/>
          <w:lang w:eastAsia="nl-NL"/>
        </w:rPr>
        <w:t xml:space="preserve">dat je ingaat op onze vraag tot overleg en </w:t>
      </w:r>
      <w:r>
        <w:rPr>
          <w:rFonts w:eastAsia="Times New Roman" w:cs="Arial"/>
          <w:lang w:eastAsia="nl-NL"/>
        </w:rPr>
        <w:t xml:space="preserve">dat je </w:t>
      </w:r>
      <w:r w:rsidRPr="003A5A0C">
        <w:rPr>
          <w:rFonts w:eastAsia="Times New Roman" w:cs="Arial"/>
          <w:lang w:eastAsia="nl-NL"/>
        </w:rPr>
        <w:t>de afspraken die we samen maken</w:t>
      </w:r>
      <w:r>
        <w:rPr>
          <w:rFonts w:eastAsia="Times New Roman" w:cs="Arial"/>
          <w:lang w:eastAsia="nl-NL"/>
        </w:rPr>
        <w:t xml:space="preserve"> ook</w:t>
      </w:r>
      <w:r w:rsidRPr="003A5A0C">
        <w:rPr>
          <w:rFonts w:eastAsia="Times New Roman" w:cs="Arial"/>
          <w:lang w:eastAsia="nl-NL"/>
        </w:rPr>
        <w:t xml:space="preserve"> opvolgt en naleeft.</w:t>
      </w:r>
    </w:p>
    <w:p w14:paraId="4E799725" w14:textId="561733B4" w:rsidR="00A11E63" w:rsidRPr="00E518F8" w:rsidRDefault="00BA4CA5" w:rsidP="00A11E63">
      <w:pPr>
        <w:pStyle w:val="Kop2"/>
        <w:numPr>
          <w:ilvl w:val="1"/>
          <w:numId w:val="0"/>
        </w:numPr>
        <w:shd w:val="clear" w:color="auto" w:fill="4CBCC5"/>
        <w:jc w:val="center"/>
        <w:rPr>
          <w:rFonts w:eastAsiaTheme="minorHAnsi"/>
          <w:b w:val="0"/>
          <w:color w:val="FFFFFF" w:themeColor="background1"/>
        </w:rPr>
      </w:pPr>
      <w:r w:rsidRPr="00E518F8">
        <w:rPr>
          <w:rFonts w:eastAsiaTheme="minorEastAsia"/>
          <w:b w:val="0"/>
          <w:noProof/>
          <w:color w:val="FFFFFF" w:themeColor="background1"/>
          <w:szCs w:val="20"/>
        </w:rPr>
        <mc:AlternateContent>
          <mc:Choice Requires="wpg">
            <w:drawing>
              <wp:anchor distT="0" distB="0" distL="114300" distR="114300" simplePos="0" relativeHeight="251658251" behindDoc="0" locked="0" layoutInCell="1" allowOverlap="1" wp14:anchorId="53277667" wp14:editId="6C18E584">
                <wp:simplePos x="0" y="0"/>
                <wp:positionH relativeFrom="column">
                  <wp:posOffset>1804670</wp:posOffset>
                </wp:positionH>
                <wp:positionV relativeFrom="paragraph">
                  <wp:posOffset>-2540</wp:posOffset>
                </wp:positionV>
                <wp:extent cx="2190750" cy="190500"/>
                <wp:effectExtent l="0" t="0" r="0" b="0"/>
                <wp:wrapNone/>
                <wp:docPr id="9" name="Groep 9"/>
                <wp:cNvGraphicFramePr/>
                <a:graphic xmlns:a="http://schemas.openxmlformats.org/drawingml/2006/main">
                  <a:graphicData uri="http://schemas.microsoft.com/office/word/2010/wordprocessingGroup">
                    <wpg:wgp>
                      <wpg:cNvGrpSpPr/>
                      <wpg:grpSpPr>
                        <a:xfrm>
                          <a:off x="0" y="0"/>
                          <a:ext cx="2190750" cy="190500"/>
                          <a:chOff x="0" y="0"/>
                          <a:chExt cx="2190750" cy="190500"/>
                        </a:xfrm>
                      </wpg:grpSpPr>
                      <pic:pic xmlns:pic="http://schemas.openxmlformats.org/drawingml/2006/picture">
                        <pic:nvPicPr>
                          <pic:cNvPr id="238" name="Graphic 238" descr="Denkwolkje silhouet"/>
                          <pic:cNvPicPr>
                            <a:picLocks noChangeAspect="1"/>
                          </pic:cNvPicPr>
                        </pic:nvPicPr>
                        <pic:blipFill>
                          <a:blip r:embed="rId86" cstate="print">
                            <a:extLst>
                              <a:ext uri="{28A0092B-C50C-407E-A947-70E740481C1C}">
                                <a14:useLocalDpi xmlns:a14="http://schemas.microsoft.com/office/drawing/2010/main" val="0"/>
                              </a:ext>
                              <a:ext uri="{96DAC541-7B7A-43D3-8B79-37D633B846F1}">
                                <asvg:svgBlip xmlns:asvg="http://schemas.microsoft.com/office/drawing/2016/SVG/main" r:embed="rId87"/>
                              </a:ext>
                            </a:extLst>
                          </a:blip>
                          <a:stretch>
                            <a:fillRect/>
                          </a:stretch>
                        </pic:blipFill>
                        <pic:spPr>
                          <a:xfrm flipH="1">
                            <a:off x="0" y="0"/>
                            <a:ext cx="190500" cy="190500"/>
                          </a:xfrm>
                          <a:prstGeom prst="rect">
                            <a:avLst/>
                          </a:prstGeom>
                        </pic:spPr>
                      </pic:pic>
                      <pic:pic xmlns:pic="http://schemas.openxmlformats.org/drawingml/2006/picture">
                        <pic:nvPicPr>
                          <pic:cNvPr id="243" name="Graphic 243" descr="Denkwolkje silhouet"/>
                          <pic:cNvPicPr>
                            <a:picLocks noChangeAspect="1"/>
                          </pic:cNvPicPr>
                        </pic:nvPicPr>
                        <pic:blipFill>
                          <a:blip r:embed="rId86" cstate="print">
                            <a:extLst>
                              <a:ext uri="{28A0092B-C50C-407E-A947-70E740481C1C}">
                                <a14:useLocalDpi xmlns:a14="http://schemas.microsoft.com/office/drawing/2010/main" val="0"/>
                              </a:ext>
                              <a:ext uri="{96DAC541-7B7A-43D3-8B79-37D633B846F1}">
                                <asvg:svgBlip xmlns:asvg="http://schemas.microsoft.com/office/drawing/2016/SVG/main" r:embed="rId87"/>
                              </a:ext>
                            </a:extLst>
                          </a:blip>
                          <a:stretch>
                            <a:fillRect/>
                          </a:stretch>
                        </pic:blipFill>
                        <pic:spPr>
                          <a:xfrm>
                            <a:off x="2000250" y="0"/>
                            <a:ext cx="190500" cy="190500"/>
                          </a:xfrm>
                          <a:prstGeom prst="rect">
                            <a:avLst/>
                          </a:prstGeom>
                        </pic:spPr>
                      </pic:pic>
                    </wpg:wgp>
                  </a:graphicData>
                </a:graphic>
              </wp:anchor>
            </w:drawing>
          </mc:Choice>
          <mc:Fallback xmlns:w16du="http://schemas.microsoft.com/office/word/2023/wordml/word16du">
            <w:pict>
              <v:group w14:anchorId="06C77AFA" id="Groep 9" o:spid="_x0000_s1026" style="position:absolute;margin-left:142.1pt;margin-top:-.2pt;width:172.5pt;height:15pt;z-index:251658251" coordsize="21907,19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">
                <v:shape id="Graphic 238" o:spid="_x0000_s1027" type="#_x0000_t75" alt="Denkwolkje silhouet" style="position:absolute;width:1905;height:190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">
                  <v:imagedata r:id="rId88" o:title="Denkwolkje silhouet"/>
                </v:shape>
                <v:shape id="Graphic 243" o:spid="_x0000_s1028" type="#_x0000_t75" alt="Denkwolkje silhouet" style="position:absolute;left:20002;width:190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">
                  <v:imagedata r:id="rId88" o:title="Denkwolkje silhouet"/>
                </v:shape>
              </v:group>
            </w:pict>
          </mc:Fallback>
        </mc:AlternateContent>
      </w:r>
      <w:r w:rsidRPr="00E518F8">
        <w:rPr>
          <w:rFonts w:eastAsiaTheme="minorEastAsia"/>
          <w:b w:val="0"/>
          <w:color w:val="FFFFFF" w:themeColor="background1"/>
          <w:szCs w:val="20"/>
        </w:rPr>
        <w:t>O</w:t>
      </w:r>
      <w:r w:rsidR="00A11E63" w:rsidRPr="00E518F8">
        <w:rPr>
          <w:rFonts w:eastAsiaTheme="minorEastAsia"/>
          <w:b w:val="0"/>
          <w:color w:val="FFFFFF" w:themeColor="background1"/>
          <w:szCs w:val="20"/>
        </w:rPr>
        <w:t>nderwijstaal Nederlands</w:t>
      </w:r>
    </w:p>
    <w:p w14:paraId="29A838A4" w14:textId="77777777" w:rsidR="00A11E63" w:rsidRPr="00E72096" w:rsidRDefault="00A11E63" w:rsidP="00A11E63">
      <w:pPr>
        <w:spacing w:before="200"/>
        <w:rPr>
          <w:rFonts w:eastAsia="Times New Roman" w:cs="Arial"/>
        </w:rPr>
      </w:pPr>
      <w:r w:rsidRPr="001F0949">
        <w:rPr>
          <w:rFonts w:eastAsia="Times New Roman" w:cs="Arial"/>
        </w:rPr>
        <w:t>Niet alle ouders voeden hun kind op in het Nederlands en niet alle kinderen starten hun schoolloopbaan met dezelfde taalvaardigheid Nederlands.</w:t>
      </w:r>
    </w:p>
    <w:p w14:paraId="10B9879C" w14:textId="0B04210A" w:rsidR="005F4124" w:rsidRPr="008E40E1" w:rsidRDefault="00A11E63" w:rsidP="00B75656">
      <w:pPr>
        <w:rPr>
          <w:rFonts w:eastAsia="Times New Roman" w:cs="Arial"/>
          <w:lang w:eastAsia="nl-NL"/>
        </w:rPr>
      </w:pPr>
      <w:r w:rsidRPr="00A85AA8">
        <w:rPr>
          <w:rFonts w:eastAsia="Times New Roman" w:cs="Arial"/>
          <w:lang w:eastAsia="nl-NL"/>
        </w:rPr>
        <w:t xml:space="preserve">Onze school voert een talenbeleid. Wij engageren ons </w:t>
      </w:r>
      <w:r w:rsidR="00010B2A">
        <w:rPr>
          <w:rFonts w:eastAsia="Times New Roman" w:cs="Arial"/>
          <w:lang w:eastAsia="nl-NL"/>
        </w:rPr>
        <w:t>er</w:t>
      </w:r>
      <w:r w:rsidRPr="00A85AA8">
        <w:rPr>
          <w:rFonts w:eastAsia="Times New Roman" w:cs="Arial"/>
          <w:lang w:eastAsia="nl-NL"/>
        </w:rPr>
        <w:t>toe kinderen te ondersteunen bij het leren van en het leren in het Nederlands. Van jou verwachten we dat je positief staat tegenover de onderwijstaal en tegenover de initiatieven die we als school nemen om de taalontwikkeling van onze leerlingen te ondersteunen (</w:t>
      </w:r>
      <w:r w:rsidR="003A0ABC">
        <w:rPr>
          <w:rFonts w:eastAsia="Times New Roman" w:cs="Arial"/>
          <w:lang w:eastAsia="nl-NL"/>
        </w:rPr>
        <w:t xml:space="preserve">bv. </w:t>
      </w:r>
      <w:r w:rsidRPr="00A85AA8">
        <w:rPr>
          <w:rFonts w:eastAsia="Times New Roman" w:cs="Arial"/>
          <w:lang w:eastAsia="nl-NL"/>
        </w:rPr>
        <w:t>taal</w:t>
      </w:r>
      <w:r>
        <w:rPr>
          <w:rFonts w:eastAsia="Times New Roman" w:cs="Arial"/>
          <w:lang w:eastAsia="nl-NL"/>
        </w:rPr>
        <w:t>integratie</w:t>
      </w:r>
      <w:r w:rsidRPr="00A85AA8">
        <w:rPr>
          <w:rFonts w:eastAsia="Times New Roman" w:cs="Arial"/>
          <w:lang w:eastAsia="nl-NL"/>
        </w:rPr>
        <w:t xml:space="preserve">traject voor kinderen die de onderwijstaal onvoldoende beheersen). </w:t>
      </w:r>
      <w:r w:rsidRPr="000D0026">
        <w:rPr>
          <w:rFonts w:eastAsia="Times New Roman" w:cs="Arial"/>
          <w:lang w:eastAsia="nl-NL"/>
        </w:rPr>
        <w:t>We vragen ook om kinderen in de vrije tijd te stimuleren bij het leren van het Nederlands. Vraag ons gerust naar informatie over plaatselijke initiatieven die je engagement daarbij kunnen helpen ondersteunen.</w:t>
      </w:r>
    </w:p>
    <w:p w14:paraId="50EB21D5" w14:textId="2B78AC87" w:rsidR="00B66609" w:rsidRPr="003A2782" w:rsidRDefault="00000000" w:rsidP="00BA4E65">
      <w:pPr>
        <w:jc w:val="right"/>
        <w:rPr>
          <w:i/>
          <w:iCs/>
          <w:color w:val="AE2081"/>
          <w:sz w:val="18"/>
          <w:szCs w:val="18"/>
        </w:rPr>
      </w:pPr>
      <w:hyperlink w:anchor="Start" w:history="1">
        <w:r w:rsidR="00BA4E65" w:rsidRPr="003A2782">
          <w:rPr>
            <w:rStyle w:val="Hyperlink"/>
            <w:i/>
            <w:iCs/>
            <w:color w:val="AE2081"/>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1D77F1D8" w14:textId="70A57626" w:rsidR="00A11E63" w:rsidRPr="00E518F8" w:rsidRDefault="00766535" w:rsidP="00DA0B41">
      <w:pPr>
        <w:pStyle w:val="Kop2"/>
        <w:shd w:val="clear" w:color="auto" w:fill="EC7D23"/>
        <w:rPr>
          <w:color w:val="FFFFFF" w:themeColor="background1"/>
        </w:rPr>
      </w:pPr>
      <w:bookmarkStart w:id="60" w:name="_Ouderlijk_gezag"/>
      <w:bookmarkStart w:id="61" w:name="_Ref60913678"/>
      <w:bookmarkStart w:id="62" w:name="_Ref66443720"/>
      <w:bookmarkEnd w:id="60"/>
      <w:r>
        <w:rPr>
          <w:bCs/>
          <w:noProof/>
          <w:color w:val="FFFFFF" w:themeColor="background1"/>
        </w:rPr>
        <w:drawing>
          <wp:anchor distT="0" distB="0" distL="114300" distR="114300" simplePos="0" relativeHeight="251674667" behindDoc="0" locked="0" layoutInCell="1" allowOverlap="1" wp14:anchorId="47B5B75E" wp14:editId="1F0F5686">
            <wp:simplePos x="0" y="0"/>
            <wp:positionH relativeFrom="column">
              <wp:posOffset>-821476</wp:posOffset>
            </wp:positionH>
            <wp:positionV relativeFrom="paragraph">
              <wp:posOffset>238152</wp:posOffset>
            </wp:positionV>
            <wp:extent cx="628650" cy="696595"/>
            <wp:effectExtent l="0" t="0" r="0" b="0"/>
            <wp:wrapSquare wrapText="bothSides"/>
            <wp:docPr id="44" name="Graphic 44"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89">
                      <a:extLst>
                        <a:ext uri="{28A0092B-C50C-407E-A947-70E740481C1C}">
                          <a14:useLocalDpi xmlns:a14="http://schemas.microsoft.com/office/drawing/2010/main" val="0"/>
                        </a:ext>
                        <a:ext uri="{96DAC541-7B7A-43D3-8B79-37D633B846F1}">
                          <asvg:svgBlip xmlns:asvg="http://schemas.microsoft.com/office/drawing/2016/SVG/main" r:embed="rId90"/>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Ouderlijk gezag</w:t>
      </w:r>
      <w:bookmarkEnd w:id="61"/>
      <w:bookmarkEnd w:id="62"/>
    </w:p>
    <w:p w14:paraId="1D85AF35" w14:textId="7598ADF1" w:rsidR="00A11E63" w:rsidRPr="00AD1483" w:rsidRDefault="00A11E63" w:rsidP="000E75E5">
      <w:pPr>
        <w:pStyle w:val="Kop3"/>
      </w:pPr>
      <w:r w:rsidRPr="000E75E5">
        <w:t>Neutrale</w:t>
      </w:r>
      <w:r w:rsidRPr="00AD1483">
        <w:t xml:space="preserve"> en open houding tegenover beide ouders</w:t>
      </w:r>
    </w:p>
    <w:p w14:paraId="2C9F3F86" w14:textId="00D46EA6" w:rsidR="00A11E63" w:rsidRPr="00234F17" w:rsidRDefault="00B14EA9" w:rsidP="00A11E63">
      <w:r>
        <w:t xml:space="preserve">We </w:t>
      </w:r>
      <w:r w:rsidR="00A11E63" w:rsidRPr="00234F17">
        <w:t xml:space="preserve">bieden al onze leerlingen een luisterend oor. Aan kinderen </w:t>
      </w:r>
      <w:r w:rsidR="00295FAD">
        <w:t>van wie</w:t>
      </w:r>
      <w:r w:rsidR="00A11E63" w:rsidRPr="00234F17">
        <w:t xml:space="preserve"> de ouders </w:t>
      </w:r>
      <w:r w:rsidR="00295FAD">
        <w:t>scheiden</w:t>
      </w:r>
      <w:r w:rsidR="00A11E63" w:rsidRPr="00234F17">
        <w:t>, wil de school extra zorg en aandacht geven.</w:t>
      </w:r>
    </w:p>
    <w:p w14:paraId="7454C527" w14:textId="77777777" w:rsidR="00A11E63" w:rsidRPr="00234F17" w:rsidRDefault="00A11E63" w:rsidP="00A11E63">
      <w:r w:rsidRPr="00234F17">
        <w:t>De school is bij een echtscheiding geen betrokken partij. Wij willen ook in geen geval partij trekken voor één van beide ouders. Wij hopen dat ouders de echtscheidingszaak buiten de school houden.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14:paraId="731C6253" w14:textId="787B4579" w:rsidR="00A11E63" w:rsidRPr="00AD1483" w:rsidRDefault="00A11E63" w:rsidP="00AD1483">
      <w:pPr>
        <w:pStyle w:val="Kop3"/>
      </w:pPr>
      <w:r w:rsidRPr="00AD1483">
        <w:t>Afspraken rond informatiedoorstroom</w:t>
      </w:r>
    </w:p>
    <w:p w14:paraId="22F4FF6B" w14:textId="05AACF87" w:rsidR="00A11E63" w:rsidRDefault="00C929FF" w:rsidP="00A11E63">
      <w:pPr>
        <w:ind w:right="-171"/>
        <w:rPr>
          <w:lang w:val="nl-NL" w:eastAsia="nl-NL"/>
        </w:rPr>
      </w:pPr>
      <w:r>
        <w:rPr>
          <w:lang w:val="nl-NL" w:eastAsia="nl-NL"/>
        </w:rPr>
        <w:t>We maken</w:t>
      </w:r>
      <w:r w:rsidR="00A11E63">
        <w:rPr>
          <w:lang w:val="nl-NL" w:eastAsia="nl-NL"/>
        </w:rPr>
        <w:t xml:space="preserve"> afspraken</w:t>
      </w:r>
      <w:r w:rsidR="00A11E63" w:rsidRPr="000823BD">
        <w:rPr>
          <w:lang w:val="nl-NL" w:eastAsia="nl-NL"/>
        </w:rPr>
        <w:t xml:space="preserve"> </w:t>
      </w:r>
      <w:r w:rsidR="00A11E63">
        <w:rPr>
          <w:lang w:val="nl-NL" w:eastAsia="nl-NL"/>
        </w:rPr>
        <w:t>met ouders die niet meer samenleven</w:t>
      </w:r>
      <w:r w:rsidR="0007534A">
        <w:rPr>
          <w:lang w:val="nl-NL" w:eastAsia="nl-NL"/>
        </w:rPr>
        <w:t>,</w:t>
      </w:r>
      <w:r w:rsidR="00A11E63">
        <w:rPr>
          <w:lang w:val="nl-NL" w:eastAsia="nl-NL"/>
        </w:rPr>
        <w:t xml:space="preserve"> </w:t>
      </w:r>
      <w:r w:rsidR="00A11E63" w:rsidRPr="000823BD">
        <w:rPr>
          <w:lang w:val="nl-NL" w:eastAsia="nl-NL"/>
        </w:rPr>
        <w:t xml:space="preserve">over de wijze van </w:t>
      </w:r>
      <w:r w:rsidR="00A11E63">
        <w:rPr>
          <w:lang w:val="nl-NL" w:eastAsia="nl-NL"/>
        </w:rPr>
        <w:t xml:space="preserve">communicatie en </w:t>
      </w:r>
      <w:r w:rsidR="00A11E63" w:rsidRPr="000823BD">
        <w:rPr>
          <w:lang w:val="nl-NL" w:eastAsia="nl-NL"/>
        </w:rPr>
        <w:t>informatiedoorstroming.</w:t>
      </w:r>
    </w:p>
    <w:p w14:paraId="59AB0DDB" w14:textId="77777777" w:rsidR="00FB5ED0" w:rsidRPr="0005568B" w:rsidRDefault="00FB5ED0" w:rsidP="0005568B">
      <w:pPr>
        <w:spacing w:line="360" w:lineRule="auto"/>
      </w:pPr>
      <w:r w:rsidRPr="0005568B">
        <w:t>Afspraken in verband met informatiedoorstroom naar de ouders : wanneer de ouders niet meer samenleven, maakt de school met beide ouders afspraken over de wijze van informatiedoorstroming en de manier waarop beslissingen over het kind worden genomen. Deze afspraken worden schriftelijk vastgelegd.</w:t>
      </w:r>
    </w:p>
    <w:p w14:paraId="123F7483" w14:textId="77777777" w:rsidR="00FB5ED0" w:rsidRPr="0005568B" w:rsidRDefault="00FB5ED0" w:rsidP="0005568B">
      <w:pPr>
        <w:spacing w:line="360" w:lineRule="auto"/>
      </w:pPr>
      <w:r w:rsidRPr="0005568B">
        <w:lastRenderedPageBreak/>
        <w:t>Elk jaar kiezen alle ouders één van de 3 volgende mogelijkheden:</w:t>
      </w:r>
    </w:p>
    <w:p w14:paraId="276572EC" w14:textId="77777777" w:rsidR="00FB5ED0" w:rsidRPr="0005568B" w:rsidRDefault="00FB5ED0" w:rsidP="00D040D0">
      <w:pPr>
        <w:numPr>
          <w:ilvl w:val="0"/>
          <w:numId w:val="23"/>
        </w:numPr>
        <w:suppressAutoHyphens w:val="0"/>
        <w:spacing w:after="0" w:line="360" w:lineRule="auto"/>
      </w:pPr>
      <w:r w:rsidRPr="0005568B">
        <w:t>de informatie (uitnodigingen, nieuwsbrieven, schoolkrant, schoolreglement, brochures, rapporten…) wordt eenmaal verstrekt via het kind. Beide ouders verplichten zich ertoe alle informatie naar elkaar door te spelen. Er is een gezamenlijk oudercontact of rapportbespreking;</w:t>
      </w:r>
    </w:p>
    <w:p w14:paraId="79F69D73" w14:textId="77777777" w:rsidR="00FB5ED0" w:rsidRPr="0005568B" w:rsidRDefault="00FB5ED0" w:rsidP="00D040D0">
      <w:pPr>
        <w:numPr>
          <w:ilvl w:val="0"/>
          <w:numId w:val="23"/>
        </w:numPr>
        <w:suppressAutoHyphens w:val="0"/>
        <w:spacing w:after="0" w:line="360" w:lineRule="auto"/>
      </w:pPr>
      <w:r w:rsidRPr="0005568B">
        <w:t>beide ouders wensen alle informatie (zie boven) dubbel te ontvangen via het oudste kind;</w:t>
      </w:r>
    </w:p>
    <w:p w14:paraId="05033D31" w14:textId="77777777" w:rsidR="00FB5ED0" w:rsidRPr="0005568B" w:rsidRDefault="00FB5ED0" w:rsidP="00D040D0">
      <w:pPr>
        <w:numPr>
          <w:ilvl w:val="0"/>
          <w:numId w:val="23"/>
        </w:numPr>
        <w:suppressAutoHyphens w:val="0"/>
        <w:spacing w:after="0" w:line="360" w:lineRule="auto"/>
      </w:pPr>
      <w:r w:rsidRPr="0005568B">
        <w:t>Het gezinshoofd ontvangt alle schoolinformatie via het oudste kind en de andere ouder ontvangt alle info via de post mits het betalen van  kopieer- en verzendingskosten (€ 10 / schooljaar).</w:t>
      </w:r>
    </w:p>
    <w:p w14:paraId="684F3061" w14:textId="77777777" w:rsidR="00FB5ED0" w:rsidRPr="0005568B" w:rsidRDefault="00FB5ED0" w:rsidP="0005568B">
      <w:pPr>
        <w:spacing w:line="360" w:lineRule="auto"/>
      </w:pPr>
    </w:p>
    <w:p w14:paraId="40FFE031" w14:textId="77777777" w:rsidR="00FB5ED0" w:rsidRPr="0005568B" w:rsidRDefault="00FB5ED0" w:rsidP="0005568B">
      <w:pPr>
        <w:spacing w:line="360" w:lineRule="auto"/>
        <w:jc w:val="both"/>
        <w:rPr>
          <w:rFonts w:cs="Arial"/>
          <w:b/>
          <w:u w:val="single"/>
          <w:lang w:val="nl-NL"/>
        </w:rPr>
      </w:pPr>
      <w:r w:rsidRPr="0005568B">
        <w:rPr>
          <w:rFonts w:cs="Arial"/>
          <w:b/>
          <w:u w:val="single"/>
          <w:lang w:val="nl-NL"/>
        </w:rPr>
        <w:t>Betaling van de schoolrekeningen:</w:t>
      </w:r>
    </w:p>
    <w:p w14:paraId="3348814E" w14:textId="77777777" w:rsidR="00FB5ED0" w:rsidRPr="0005568B" w:rsidRDefault="00FB5ED0" w:rsidP="0005568B">
      <w:pPr>
        <w:spacing w:line="360" w:lineRule="auto"/>
        <w:jc w:val="both"/>
        <w:rPr>
          <w:rFonts w:cs="Arial"/>
          <w:lang w:val="nl-NL"/>
        </w:rPr>
      </w:pPr>
      <w:r w:rsidRPr="0005568B">
        <w:rPr>
          <w:rFonts w:cs="Arial"/>
          <w:lang w:val="nl-NL"/>
        </w:rPr>
        <w:t>Ouders zijn, ongeacht hun burgerlijke staat, hoofdelijk gehouden tot het betalen van de schoolrekening. Dat betekent dat beide ouders kunnen aangesproken worden om de volledige rekening te betalen. De school kan in overleg wel de schoolrekening splitsen. Als ouders het niet eens zijn over het betalen van de schoolrekening, krijgen beide een identieke schoolrekening. Zolang die rekening niet volledig betaald is, blijven beide ouders elk het volledige resterende saldo verschuldigd, ongeacht de afspraken die ze met elkaar gemaakt hebben.</w:t>
      </w:r>
      <w:r w:rsidRPr="0005568B">
        <w:rPr>
          <w:rFonts w:cs="Arial"/>
        </w:rPr>
        <w:t xml:space="preserve"> </w:t>
      </w:r>
    </w:p>
    <w:p w14:paraId="7F956E70" w14:textId="77777777" w:rsidR="00FB5ED0" w:rsidRPr="0005568B" w:rsidRDefault="00FB5ED0" w:rsidP="0005568B">
      <w:pPr>
        <w:spacing w:line="360" w:lineRule="auto"/>
      </w:pPr>
      <w:r w:rsidRPr="0005568B">
        <w:t>De school blijft in alle omstandigheden schuldeiser en moet gerechtelijke procedures opstarten indien er niet betaald wordt. De school bewaakt de privacy inzake problemen met moeilijke betalingen. U bent welkom bij de directie om uw financiële problemen op school kenbaar te maken. De directie heeft vooral een luisterend oor en zal suggesties doen om deze te helpen oplossen of minimaliseren.</w:t>
      </w:r>
    </w:p>
    <w:p w14:paraId="22BACE7A" w14:textId="77777777" w:rsidR="00FB5ED0" w:rsidRPr="0005568B" w:rsidRDefault="00FB5ED0" w:rsidP="0005568B">
      <w:pPr>
        <w:spacing w:line="360" w:lineRule="auto"/>
        <w:rPr>
          <w:b/>
          <w:lang w:val="nl-NL"/>
        </w:rPr>
      </w:pPr>
      <w:r w:rsidRPr="0005568B">
        <w:t>In eerste instantie zal bij wanbetaling gezocht worden naar een haalbaar aflossingsplan voor eventuele schulden in eigen school. Indien nodig zal de weg naar een andere hulpinstantie (bv. de brugfiguur van uw gemeente, OCMW, ..) getoond worden.</w:t>
      </w:r>
      <w:r w:rsidRPr="0005568B">
        <w:rPr>
          <w:lang w:val="nl-NL"/>
        </w:rPr>
        <w:t xml:space="preserve"> </w:t>
      </w:r>
    </w:p>
    <w:p w14:paraId="4D9E5928" w14:textId="419671AD" w:rsidR="00A11E63" w:rsidRPr="0005568B" w:rsidRDefault="00A11E63" w:rsidP="0005568B">
      <w:pPr>
        <w:spacing w:line="360" w:lineRule="auto"/>
      </w:pPr>
      <w:r w:rsidRPr="0005568B">
        <w:t>Co-schoolschap is niet mogelijk</w:t>
      </w:r>
    </w:p>
    <w:p w14:paraId="4ECF33AA" w14:textId="4ECBA5A5" w:rsidR="00A11E63" w:rsidRPr="0005568B" w:rsidRDefault="00A11E63" w:rsidP="0005568B">
      <w:pPr>
        <w:spacing w:line="360" w:lineRule="auto"/>
        <w:rPr>
          <w:lang w:val="nl-NL" w:eastAsia="nl-NL"/>
        </w:rPr>
      </w:pPr>
      <w:r w:rsidRPr="0005568B">
        <w:rPr>
          <w:lang w:val="nl-NL" w:eastAsia="nl-NL"/>
        </w:rPr>
        <w:t>Om de verbondenheid met de klasgroep en de continuïteit van het leren te garanderen, kan je kind tijdens het schooljaar niet op twee plaatsen schoollopen. Wij moeten de inschrijving van een leerling weigeren als ouders hun kind tijdens het schooljaar afwisselend in verschillende scholen in- en uitschrijven.</w:t>
      </w:r>
    </w:p>
    <w:p w14:paraId="759E8A79" w14:textId="6773B2FC" w:rsidR="00532070" w:rsidRPr="003A2782" w:rsidRDefault="00000000" w:rsidP="00BA4E65">
      <w:pPr>
        <w:jc w:val="right"/>
        <w:rPr>
          <w:i/>
          <w:iCs/>
          <w:color w:val="AE2081"/>
          <w:sz w:val="18"/>
          <w:szCs w:val="18"/>
        </w:rPr>
      </w:pPr>
      <w:hyperlink w:anchor="Start" w:history="1">
        <w:r w:rsidR="00BA4E65" w:rsidRPr="003A2782">
          <w:rPr>
            <w:rStyle w:val="Hyperlink"/>
            <w:i/>
            <w:iCs/>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7DFDDC51" w14:textId="07D2A140" w:rsidR="00A11E63" w:rsidRPr="00E518F8" w:rsidRDefault="00BA4E65" w:rsidP="003210FB">
      <w:pPr>
        <w:pStyle w:val="Kop2"/>
        <w:shd w:val="clear" w:color="auto" w:fill="A8AF37"/>
        <w:rPr>
          <w:color w:val="FFFFFF" w:themeColor="background1"/>
        </w:rPr>
      </w:pPr>
      <w:bookmarkStart w:id="63" w:name="_Schoolkosten"/>
      <w:bookmarkStart w:id="64" w:name="_Ref60913685"/>
      <w:bookmarkStart w:id="65" w:name="_Ref66443754"/>
      <w:bookmarkEnd w:id="63"/>
      <w:r>
        <w:rPr>
          <w:bCs/>
          <w:noProof/>
          <w:color w:val="FFFFFF" w:themeColor="background1"/>
          <w:sz w:val="10"/>
          <w:szCs w:val="10"/>
        </w:rPr>
        <w:drawing>
          <wp:anchor distT="0" distB="0" distL="114300" distR="114300" simplePos="0" relativeHeight="251676715" behindDoc="0" locked="0" layoutInCell="1" allowOverlap="1" wp14:anchorId="7F77F1F3" wp14:editId="63206D51">
            <wp:simplePos x="0" y="0"/>
            <wp:positionH relativeFrom="column">
              <wp:posOffset>-773746</wp:posOffset>
            </wp:positionH>
            <wp:positionV relativeFrom="paragraph">
              <wp:posOffset>243443</wp:posOffset>
            </wp:positionV>
            <wp:extent cx="597535" cy="597535"/>
            <wp:effectExtent l="0" t="0" r="0" b="0"/>
            <wp:wrapSquare wrapText="bothSides"/>
            <wp:docPr id="45" name="Graphic 45"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Munten silhouet"/>
                    <pic:cNvPicPr/>
                  </pic:nvPicPr>
                  <pic:blipFill>
                    <a:blip r:embed="rId91">
                      <a:extLst>
                        <a:ext uri="{28A0092B-C50C-407E-A947-70E740481C1C}">
                          <a14:useLocalDpi xmlns:a14="http://schemas.microsoft.com/office/drawing/2010/main" val="0"/>
                        </a:ext>
                        <a:ext uri="{96DAC541-7B7A-43D3-8B79-37D633B846F1}">
                          <asvg:svgBlip xmlns:asvg="http://schemas.microsoft.com/office/drawing/2016/SVG/main" r:embed="rId92"/>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Schoolkosten</w:t>
      </w:r>
      <w:bookmarkEnd w:id="64"/>
      <w:bookmarkEnd w:id="65"/>
    </w:p>
    <w:p w14:paraId="0EFA0E48" w14:textId="06B0DF70" w:rsidR="00A11E63" w:rsidRDefault="00A11E63" w:rsidP="00AD1483">
      <w:pPr>
        <w:pStyle w:val="Kop3"/>
      </w:pPr>
      <w:r w:rsidRPr="00AD1483">
        <w:t xml:space="preserve">Overzicht kosten </w:t>
      </w:r>
      <w:r w:rsidR="00D86786">
        <w:t>–</w:t>
      </w:r>
      <w:r w:rsidRPr="00AD1483">
        <w:t xml:space="preserve"> bijdragelijst</w:t>
      </w:r>
    </w:p>
    <w:p w14:paraId="4A787652" w14:textId="77777777" w:rsidR="00D86786" w:rsidRPr="0005568B" w:rsidRDefault="00D86786" w:rsidP="0005568B">
      <w:pPr>
        <w:spacing w:line="360" w:lineRule="auto"/>
      </w:pPr>
      <w:r w:rsidRPr="0005568B">
        <w:t xml:space="preserve">Onze school biedt kosteloos onderwijs aan om de ontwikkelingsdoelen na te streven en de eindtermen te bereiken. Vanuit ons pedagogisch project kiest de school om een aantal verplichte maar rijke en kwaliteitsvolle activiteiten aan te bieden. </w:t>
      </w:r>
    </w:p>
    <w:p w14:paraId="0A600F32" w14:textId="77777777" w:rsidR="00D86786" w:rsidRPr="0005568B" w:rsidRDefault="00D86786" w:rsidP="0005568B">
      <w:pPr>
        <w:spacing w:line="360" w:lineRule="auto"/>
      </w:pPr>
      <w:r w:rsidRPr="0005568B">
        <w:lastRenderedPageBreak/>
        <w:t>De overheid bepaalt de lijst met materialen die gebruikt worden om de eindtermen te realiseren of de ontwikkelingsdoelen na te streven. Zie bijlage… Het schoolbestuur kan wel een bijdrage vragen voor:</w:t>
      </w:r>
    </w:p>
    <w:p w14:paraId="223397C1" w14:textId="77777777" w:rsidR="00D86786" w:rsidRPr="0005568B" w:rsidRDefault="00D86786" w:rsidP="0005568B">
      <w:pPr>
        <w:spacing w:line="360" w:lineRule="auto"/>
      </w:pPr>
      <w:r w:rsidRPr="0005568B">
        <w:t>activiteiten of verplichte materialen die niet noodzakelijk zijn voor de eindtermen en ontwikkelingsdoelen en waarvan de ouders het te besteden bedrag niet zelf kunnen bepalen. Voor deze categorie dient de school een scherpe maximumfactuur te respecteren.</w:t>
      </w:r>
      <w:r w:rsidRPr="0005568B">
        <w:br/>
      </w:r>
      <w:r w:rsidRPr="0005568B">
        <w:br/>
      </w:r>
      <w:r w:rsidRPr="0005568B">
        <w:rPr>
          <w:b/>
          <w:u w:val="single"/>
        </w:rPr>
        <w:t>* meerdaagse uitstappen.</w:t>
      </w:r>
      <w:r w:rsidRPr="0005568B">
        <w:t xml:space="preserve"> </w:t>
      </w:r>
    </w:p>
    <w:p w14:paraId="30518F7F" w14:textId="32BAC9FA" w:rsidR="00D86786" w:rsidRPr="0005568B" w:rsidRDefault="00D86786" w:rsidP="0005568B">
      <w:pPr>
        <w:spacing w:line="360" w:lineRule="auto"/>
        <w:rPr>
          <w:strike/>
          <w:color w:val="FF0000"/>
        </w:rPr>
      </w:pPr>
      <w:r w:rsidRPr="0005568B">
        <w:t xml:space="preserve">Voor deze categorie dient de school een wettelijk maximumbedrag per kind voor de volledige loopbaan lager onderwijs te respecteren. Voor het kleuteronderwijs mag geen bijdrage gevraagd worden. Het basisbedrag voor meerdaagse uitstappen, </w:t>
      </w:r>
      <w:r w:rsidR="00011F7A">
        <w:t>520</w:t>
      </w:r>
      <w:r w:rsidRPr="0005568B">
        <w:t xml:space="preserve"> euro, is ook onderworpen aan de jaarlijkse indexering.</w:t>
      </w:r>
    </w:p>
    <w:p w14:paraId="43FAC072" w14:textId="77777777" w:rsidR="00D86786" w:rsidRPr="0005568B" w:rsidRDefault="00D86786" w:rsidP="0005568B">
      <w:pPr>
        <w:spacing w:line="360" w:lineRule="auto"/>
      </w:pPr>
      <w:r w:rsidRPr="0005568B">
        <w:rPr>
          <w:b/>
          <w:u w:val="single"/>
        </w:rPr>
        <w:t xml:space="preserve">* diensten </w:t>
      </w:r>
      <w:r w:rsidRPr="0005568B">
        <w:t>die de school aanbiedt en die buiten de kosteloosheid en de maximumfacturen vallen.</w:t>
      </w:r>
    </w:p>
    <w:p w14:paraId="05B5AFEE" w14:textId="6F2285B6" w:rsidR="00D86786" w:rsidRPr="0005568B" w:rsidRDefault="00D86786" w:rsidP="0005568B">
      <w:pPr>
        <w:spacing w:line="360" w:lineRule="auto"/>
      </w:pPr>
      <w:r w:rsidRPr="0005568B">
        <w:t>Voor het schooljaar 20</w:t>
      </w:r>
      <w:r w:rsidR="00700F2F" w:rsidRPr="0005568B">
        <w:t>2</w:t>
      </w:r>
      <w:r w:rsidR="00F213F2">
        <w:t>3</w:t>
      </w:r>
      <w:r w:rsidR="00700F2F" w:rsidRPr="0005568B">
        <w:t>-2</w:t>
      </w:r>
      <w:r w:rsidR="00F213F2">
        <w:t>4</w:t>
      </w:r>
      <w:r w:rsidRPr="0005568B">
        <w:t xml:space="preserve"> bedraagt het geïndexeerd plafond: </w:t>
      </w:r>
    </w:p>
    <w:p w14:paraId="262B0120" w14:textId="0356F640" w:rsidR="00D86786" w:rsidRPr="000120B3" w:rsidRDefault="00D86786" w:rsidP="0005568B">
      <w:pPr>
        <w:spacing w:line="360" w:lineRule="auto"/>
        <w:rPr>
          <w:color w:val="FF0000"/>
        </w:rPr>
      </w:pPr>
      <w:r w:rsidRPr="000120B3">
        <w:rPr>
          <w:color w:val="FF0000"/>
        </w:rPr>
        <w:t xml:space="preserve">- voor kleuters : </w:t>
      </w:r>
      <w:r w:rsidR="00AC3901" w:rsidRPr="000120B3">
        <w:rPr>
          <w:color w:val="FF0000"/>
        </w:rPr>
        <w:t>5</w:t>
      </w:r>
      <w:r w:rsidR="000120B3" w:rsidRPr="000120B3">
        <w:rPr>
          <w:color w:val="FF0000"/>
        </w:rPr>
        <w:t>5</w:t>
      </w:r>
      <w:r w:rsidRPr="000120B3">
        <w:rPr>
          <w:color w:val="FF0000"/>
        </w:rPr>
        <w:t xml:space="preserve"> euro per kind</w:t>
      </w:r>
    </w:p>
    <w:p w14:paraId="5AD6DCEC" w14:textId="19B79C41" w:rsidR="00D86786" w:rsidRPr="000120B3" w:rsidRDefault="00D86786" w:rsidP="0005568B">
      <w:pPr>
        <w:spacing w:line="360" w:lineRule="auto"/>
        <w:rPr>
          <w:color w:val="FF0000"/>
        </w:rPr>
      </w:pPr>
      <w:r w:rsidRPr="000120B3">
        <w:rPr>
          <w:color w:val="FF0000"/>
        </w:rPr>
        <w:t xml:space="preserve">- voor lagere schoolkinderen : </w:t>
      </w:r>
      <w:r w:rsidR="000120B3" w:rsidRPr="000120B3">
        <w:rPr>
          <w:color w:val="FF0000"/>
        </w:rPr>
        <w:t>105</w:t>
      </w:r>
      <w:r w:rsidRPr="000120B3">
        <w:rPr>
          <w:color w:val="FF0000"/>
        </w:rPr>
        <w:t xml:space="preserve"> euro per kind</w:t>
      </w:r>
    </w:p>
    <w:p w14:paraId="7FE641B1" w14:textId="77777777" w:rsidR="00D86786" w:rsidRPr="0005568B" w:rsidRDefault="00D86786" w:rsidP="0005568B">
      <w:pPr>
        <w:spacing w:line="360" w:lineRule="auto"/>
      </w:pPr>
      <w:r w:rsidRPr="0005568B">
        <w:t>De basisbedragen worden jaarlijks aangepast aan de gezondheidsindex van de maand maart van het kalenderjaar waarin het schooljaar begint. Bij die aanpassing wordt het bedrag afgerond naar het dichtstbijzijnde veelvoud van vijf.</w:t>
      </w:r>
    </w:p>
    <w:p w14:paraId="3F731C16" w14:textId="77777777" w:rsidR="00D86786" w:rsidRPr="0005568B" w:rsidRDefault="00D86786" w:rsidP="0005568B">
      <w:pPr>
        <w:spacing w:line="360" w:lineRule="auto"/>
      </w:pPr>
      <w:r w:rsidRPr="0005568B">
        <w:t>Voor deze categorie worden de kosten opgenomen in een bijdrageregeling. Deze bijdrageregeling wordt besproken in de schoolraad en wordt bij het begin van het schooljaar meegedeeld aan de ouders. De kosten die aan de ouders worden doorgerekend moeten in verhouding zijn tot de geleverde prestatie.</w:t>
      </w:r>
    </w:p>
    <w:p w14:paraId="3E094A57" w14:textId="77777777" w:rsidR="00D86786" w:rsidRPr="0005568B" w:rsidRDefault="00D86786" w:rsidP="0005568B">
      <w:pPr>
        <w:spacing w:line="360" w:lineRule="auto"/>
      </w:pPr>
      <w:r w:rsidRPr="0005568B">
        <w:br/>
        <w:t>Onze school biedt ook een aantal diensten aan. Deze diensten zijn niet verplicht. Maar indien u zich hiervoor inschrijft, vragen wij u deze stipt te betalen.</w:t>
      </w:r>
    </w:p>
    <w:p w14:paraId="0575B6FD" w14:textId="77777777" w:rsidR="00D86786" w:rsidRPr="0005568B" w:rsidRDefault="00D86786" w:rsidP="0005568B">
      <w:pPr>
        <w:spacing w:line="360" w:lineRule="auto"/>
      </w:pPr>
      <w:r w:rsidRPr="0005568B">
        <w:t>In bijlage vindt u een lijst. Deze lijst bevat zowel verplichte als niet verplichte uitgaven. Verplichte uitgaven zijn uitgaven die u zeker zult moeten doen.  Zaken die de school als enige aanbiedt, koopt u verplicht op school. Er zijn ook zaken die u zowel op school als ergens anders kunt aankopen. Niet verplichte uitgaven zijn uitgaven voor zaken die u niet verplicht moet aankopen of activiteiten waar u niet verplicht moet aan deelnemen, maar als u ze aankoopt of eraan deelneemt, moet u er wel een bijdrage voor betalen. Voor sommige kosten vermeldt de lijst vaste prijzen, voor andere zijn enkel richtprijzen vermeld.</w:t>
      </w:r>
    </w:p>
    <w:p w14:paraId="0FF9B10D" w14:textId="77777777" w:rsidR="00D86786" w:rsidRPr="0005568B" w:rsidRDefault="00D86786" w:rsidP="0005568B">
      <w:pPr>
        <w:spacing w:line="360" w:lineRule="auto"/>
      </w:pPr>
    </w:p>
    <w:p w14:paraId="7909E87B" w14:textId="00C23530" w:rsidR="00D86786" w:rsidRPr="0005568B" w:rsidRDefault="00D86786" w:rsidP="0005568B">
      <w:pPr>
        <w:spacing w:line="360" w:lineRule="auto"/>
      </w:pPr>
      <w:r w:rsidRPr="00E534F1">
        <w:rPr>
          <w:color w:val="FF0000"/>
        </w:rPr>
        <w:lastRenderedPageBreak/>
        <w:t xml:space="preserve">Voor de </w:t>
      </w:r>
      <w:r w:rsidRPr="00E534F1">
        <w:rPr>
          <w:b/>
          <w:color w:val="FF0000"/>
          <w:u w:val="single"/>
        </w:rPr>
        <w:t xml:space="preserve">extra-murosactiviteiten </w:t>
      </w:r>
      <w:r w:rsidRPr="00E534F1">
        <w:rPr>
          <w:color w:val="FF0000"/>
        </w:rPr>
        <w:t xml:space="preserve">wordt een maandelijkse bijdrage gevraagd van </w:t>
      </w:r>
      <w:r w:rsidR="006B7E7C" w:rsidRPr="00E534F1">
        <w:rPr>
          <w:color w:val="FF0000"/>
        </w:rPr>
        <w:t>10</w:t>
      </w:r>
      <w:r w:rsidRPr="00E534F1">
        <w:rPr>
          <w:color w:val="FF0000"/>
        </w:rPr>
        <w:t xml:space="preserve"> euro voor de leerlingen van het lager onderwijs en respectievelijk </w:t>
      </w:r>
      <w:r w:rsidR="00BA0AED" w:rsidRPr="00E534F1">
        <w:rPr>
          <w:color w:val="FF0000"/>
        </w:rPr>
        <w:t>3</w:t>
      </w:r>
      <w:r w:rsidRPr="00E534F1">
        <w:rPr>
          <w:color w:val="FF0000"/>
        </w:rPr>
        <w:t>,5/</w:t>
      </w:r>
      <w:r w:rsidR="00BA0AED" w:rsidRPr="00E534F1">
        <w:rPr>
          <w:color w:val="FF0000"/>
        </w:rPr>
        <w:t>4</w:t>
      </w:r>
      <w:r w:rsidRPr="00E534F1">
        <w:rPr>
          <w:color w:val="FF0000"/>
        </w:rPr>
        <w:t xml:space="preserve">,5 of </w:t>
      </w:r>
      <w:r w:rsidR="00BA0AED" w:rsidRPr="00E534F1">
        <w:rPr>
          <w:color w:val="FF0000"/>
        </w:rPr>
        <w:t>5,5</w:t>
      </w:r>
      <w:r w:rsidRPr="00E534F1">
        <w:rPr>
          <w:color w:val="FF0000"/>
        </w:rPr>
        <w:t xml:space="preserve"> euro voor kinderen van het </w:t>
      </w:r>
      <w:r w:rsidRPr="0005568B">
        <w:t>peuter/eerste – tweede en derde kleuter. De schoolraad controleert op het einde van het schooljaar of de 35/4</w:t>
      </w:r>
      <w:r w:rsidR="00E534F1">
        <w:t>5/55</w:t>
      </w:r>
      <w:r w:rsidRPr="0005568B">
        <w:t>/</w:t>
      </w:r>
      <w:r w:rsidR="00E534F1">
        <w:t>105</w:t>
      </w:r>
      <w:r w:rsidRPr="0005568B">
        <w:t xml:space="preserve"> euro daadwerkelijk zijn gebruikt. Zo</w:t>
      </w:r>
      <w:r w:rsidR="00182696" w:rsidRPr="0005568B">
        <w:t xml:space="preserve"> </w:t>
      </w:r>
      <w:r w:rsidRPr="0005568B">
        <w:t>niet wordt het aan de ouders teruggestort.</w:t>
      </w:r>
    </w:p>
    <w:p w14:paraId="0C28AFB2" w14:textId="77777777" w:rsidR="00D86786" w:rsidRPr="0005568B" w:rsidRDefault="00D86786" w:rsidP="0005568B">
      <w:pPr>
        <w:spacing w:line="360" w:lineRule="auto"/>
      </w:pPr>
    </w:p>
    <w:p w14:paraId="0FE900A1" w14:textId="77777777" w:rsidR="00D86786" w:rsidRPr="0005568B" w:rsidRDefault="00D86786" w:rsidP="0005568B">
      <w:pPr>
        <w:spacing w:line="360" w:lineRule="auto"/>
      </w:pPr>
      <w:r w:rsidRPr="0005568B">
        <w:t>Voor een aantal kosten kennen we de kostprijs niet vooraf. We geven daarvoor richtprijzen. Dat betekent dat het te betalen bedrag in de buurt van de richtprijs zal liggen.</w:t>
      </w:r>
    </w:p>
    <w:p w14:paraId="78C9E678" w14:textId="1EC09268" w:rsidR="00D86786" w:rsidRPr="0005568B" w:rsidRDefault="00D86786" w:rsidP="0005568B">
      <w:pPr>
        <w:spacing w:line="360" w:lineRule="auto"/>
      </w:pPr>
      <w:r w:rsidRPr="0005568B">
        <w:t xml:space="preserve">Deze lijst werd besproken in de schoolraad van </w:t>
      </w:r>
      <w:r w:rsidR="002443EC" w:rsidRPr="0005568B">
        <w:t>september 2021</w:t>
      </w:r>
      <w:r w:rsidRPr="0005568B">
        <w:t>.</w:t>
      </w:r>
    </w:p>
    <w:p w14:paraId="749B7C75" w14:textId="77777777" w:rsidR="00D86786" w:rsidRPr="0005568B" w:rsidRDefault="00D86786" w:rsidP="0005568B">
      <w:pPr>
        <w:spacing w:line="360" w:lineRule="auto"/>
      </w:pPr>
      <w:r w:rsidRPr="0005568B">
        <w:t>Eventuele winsten worden besteed aan schoolprojecten of –materialen ten bate van de kinderen.</w:t>
      </w:r>
    </w:p>
    <w:p w14:paraId="0C027FE1" w14:textId="77777777" w:rsidR="00D86786" w:rsidRPr="0005568B" w:rsidRDefault="00D86786" w:rsidP="0005568B">
      <w:pPr>
        <w:spacing w:line="360" w:lineRule="auto"/>
        <w:rPr>
          <w:b/>
          <w:u w:val="single"/>
        </w:rPr>
      </w:pPr>
      <w:r w:rsidRPr="0005568B">
        <w:rPr>
          <w:b/>
          <w:u w:val="single"/>
        </w:rPr>
        <w:t>Betalingen</w:t>
      </w:r>
    </w:p>
    <w:p w14:paraId="56F09974" w14:textId="77777777" w:rsidR="00D86786" w:rsidRPr="0005568B" w:rsidRDefault="00D86786" w:rsidP="0005568B">
      <w:pPr>
        <w:spacing w:after="0" w:line="360" w:lineRule="auto"/>
      </w:pPr>
      <w:r w:rsidRPr="0005568B">
        <w:t xml:space="preserve">Voor de extra diensten die de school biedt, wordt maandelijks een afrekening gemaakt. Op een gedetailleerde factuur kunt u aflezen wat uw kind heeft verbruikt gedurende deze periode. </w:t>
      </w:r>
    </w:p>
    <w:p w14:paraId="673BD240" w14:textId="6608670D" w:rsidR="00D86786" w:rsidRPr="0005568B" w:rsidRDefault="00D86786" w:rsidP="0005568B">
      <w:pPr>
        <w:spacing w:after="0" w:line="360" w:lineRule="auto"/>
      </w:pPr>
      <w:r w:rsidRPr="0005568B">
        <w:t>De school streeft ernaar om zo weinig mogelijk geld via de kinderen te ontvangen en prefereert maandelijkse facturatie.</w:t>
      </w:r>
    </w:p>
    <w:p w14:paraId="7CFDDCA7" w14:textId="77777777" w:rsidR="00D86786" w:rsidRPr="0005568B" w:rsidRDefault="00D86786" w:rsidP="0005568B">
      <w:pPr>
        <w:spacing w:after="0" w:line="360" w:lineRule="auto"/>
      </w:pPr>
      <w:r w:rsidRPr="0005568B">
        <w:t xml:space="preserve">Er wordt een attest gegeven voor de uren opvang (ook studie) die een kind op school doorbracht </w:t>
      </w:r>
    </w:p>
    <w:p w14:paraId="3206F917" w14:textId="77777777" w:rsidR="00D86786" w:rsidRPr="0005568B" w:rsidRDefault="00D86786" w:rsidP="0005568B">
      <w:pPr>
        <w:spacing w:after="0" w:line="360" w:lineRule="auto"/>
      </w:pPr>
      <w:r w:rsidRPr="0005568B">
        <w:t>Alleen bij ‘acties’ kan nog cash geld betaald worden. Dat bedrag wordt steeds met gepaste munt overhandigd.</w:t>
      </w:r>
    </w:p>
    <w:p w14:paraId="508EBC19" w14:textId="77777777" w:rsidR="00D86786" w:rsidRPr="0005568B" w:rsidRDefault="00D86786" w:rsidP="0005568B">
      <w:pPr>
        <w:spacing w:after="0" w:line="360" w:lineRule="auto"/>
      </w:pPr>
      <w:r w:rsidRPr="0005568B">
        <w:t>Van de ouders wordt verwacht dat zij de factuur binnen de veertien dagen betalen via een meegeleverde overschrijving.</w:t>
      </w:r>
    </w:p>
    <w:p w14:paraId="0ED2F5A2" w14:textId="77777777" w:rsidR="00D86786" w:rsidRPr="0005568B" w:rsidRDefault="00D86786" w:rsidP="0005568B">
      <w:pPr>
        <w:spacing w:after="0" w:line="360" w:lineRule="auto"/>
      </w:pPr>
      <w:r w:rsidRPr="0005568B">
        <w:t>Bij nalatigheid ontvangt u een herinnering. Daarna neemt de directie persoonlijk contact met u op.</w:t>
      </w:r>
    </w:p>
    <w:p w14:paraId="4E260691" w14:textId="77777777" w:rsidR="00D86786" w:rsidRPr="0005568B" w:rsidRDefault="00D86786" w:rsidP="0005568B">
      <w:pPr>
        <w:spacing w:after="0" w:line="360" w:lineRule="auto"/>
      </w:pPr>
      <w:r w:rsidRPr="0005568B">
        <w:t>Indien uw kind om financiële redenen niet aan een activiteit kan deelnemen, vragen we vooraf contact op te nemen met de directie. Discretie is verzekerd.</w:t>
      </w:r>
    </w:p>
    <w:p w14:paraId="23D6C3CA" w14:textId="77777777" w:rsidR="00D86786" w:rsidRPr="0005568B" w:rsidRDefault="00D86786" w:rsidP="0005568B">
      <w:pPr>
        <w:spacing w:line="360" w:lineRule="auto"/>
        <w:rPr>
          <w:lang w:val="nl-NL"/>
        </w:rPr>
      </w:pPr>
      <w:r w:rsidRPr="0005568B">
        <w:rPr>
          <w:spacing w:val="-2"/>
          <w:lang w:val="nl-NL"/>
        </w:rPr>
        <w:t xml:space="preserve">Indien we vaststellen dat de schoolrekening geheel of gedeeltelijk onbetaald blijft, </w:t>
      </w:r>
      <w:r w:rsidRPr="0005568B">
        <w:rPr>
          <w:lang w:val="nl-NL"/>
        </w:rPr>
        <w:t xml:space="preserve">zonder dat er financiële problemen gesignaleerd worden  of omdat gemaakte afspraken niet nageleefd worden, zullen wij ons verplicht zien verdere stappen te ondernemen om betaling te bekomen. Ook dan zoeken we in eerste instantie naar een oplossing in overleg.  Als dat niet mogelijk blijkt, kan de school overgaan tot het versturen van een aangetekende ingebrekestelling. Vanaf ingebrekestelling kan het openstaand bedrag worden verhoogd met de wettelijke intrest en met eventuele gerechtskosten. </w:t>
      </w:r>
    </w:p>
    <w:p w14:paraId="46284BAE" w14:textId="77777777" w:rsidR="00D86786" w:rsidRPr="0005568B" w:rsidRDefault="00D86786" w:rsidP="0005568B">
      <w:pPr>
        <w:spacing w:line="360" w:lineRule="auto"/>
      </w:pPr>
    </w:p>
    <w:p w14:paraId="5159DFF8" w14:textId="77777777" w:rsidR="00F07DAA" w:rsidRPr="0005568B" w:rsidRDefault="00F07DAA" w:rsidP="0005568B">
      <w:pPr>
        <w:spacing w:line="360" w:lineRule="auto"/>
        <w:rPr>
          <w:lang w:val="nl-NL"/>
        </w:rPr>
      </w:pPr>
      <w:r w:rsidRPr="0005568B">
        <w:rPr>
          <w:lang w:val="nl-NL"/>
        </w:rPr>
        <w:t>Hieronder vind je een lijst met de schoolkosten. Op die lijst staan zowel verplichte als niet-verplichte uitgaven.</w:t>
      </w:r>
    </w:p>
    <w:p w14:paraId="04626098" w14:textId="77777777" w:rsidR="00F07DAA" w:rsidRPr="0005568B" w:rsidRDefault="00F07DAA" w:rsidP="0005568B">
      <w:pPr>
        <w:spacing w:line="360" w:lineRule="auto"/>
        <w:rPr>
          <w:lang w:val="nl-NL"/>
        </w:rPr>
      </w:pPr>
      <w:r w:rsidRPr="0005568B">
        <w:rPr>
          <w:lang w:val="nl-NL"/>
        </w:rPr>
        <w:t>De bijdrageregeling werd besproken op de schoolraad.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5007"/>
      </w:tblGrid>
      <w:tr w:rsidR="00F07DAA" w:rsidRPr="0005568B" w14:paraId="50A40518" w14:textId="77777777" w:rsidTr="00040171">
        <w:tc>
          <w:tcPr>
            <w:tcW w:w="3990" w:type="dxa"/>
            <w:tcBorders>
              <w:top w:val="single" w:sz="4" w:space="0" w:color="auto"/>
              <w:left w:val="single" w:sz="4" w:space="0" w:color="auto"/>
              <w:bottom w:val="single" w:sz="4" w:space="0" w:color="auto"/>
              <w:right w:val="single" w:sz="4" w:space="0" w:color="auto"/>
            </w:tcBorders>
            <w:shd w:val="clear" w:color="auto" w:fill="B3B3B3"/>
          </w:tcPr>
          <w:p w14:paraId="4D205227" w14:textId="77777777" w:rsidR="00F07DAA" w:rsidRPr="0005568B" w:rsidRDefault="00F07DAA" w:rsidP="0005568B">
            <w:pPr>
              <w:pStyle w:val="Plattetekst"/>
              <w:spacing w:line="360" w:lineRule="auto"/>
              <w:rPr>
                <w:rFonts w:ascii="Trebuchet MS" w:hAnsi="Trebuchet MS"/>
                <w:sz w:val="20"/>
              </w:rPr>
            </w:pPr>
            <w:r w:rsidRPr="0005568B">
              <w:rPr>
                <w:rFonts w:ascii="Trebuchet MS" w:hAnsi="Trebuchet MS"/>
                <w:sz w:val="20"/>
              </w:rPr>
              <w:t>Rubriek</w:t>
            </w:r>
          </w:p>
        </w:tc>
        <w:tc>
          <w:tcPr>
            <w:tcW w:w="5082" w:type="dxa"/>
            <w:tcBorders>
              <w:top w:val="single" w:sz="4" w:space="0" w:color="auto"/>
              <w:left w:val="single" w:sz="4" w:space="0" w:color="auto"/>
              <w:bottom w:val="single" w:sz="4" w:space="0" w:color="auto"/>
              <w:right w:val="single" w:sz="4" w:space="0" w:color="auto"/>
            </w:tcBorders>
            <w:shd w:val="clear" w:color="auto" w:fill="B3B3B3"/>
          </w:tcPr>
          <w:p w14:paraId="6BFC7F14" w14:textId="77777777" w:rsidR="00F07DAA" w:rsidRPr="0005568B" w:rsidRDefault="00F07DAA" w:rsidP="0005568B">
            <w:pPr>
              <w:pStyle w:val="Plattetekst"/>
              <w:spacing w:line="360" w:lineRule="auto"/>
              <w:rPr>
                <w:rFonts w:ascii="Trebuchet MS" w:hAnsi="Trebuchet MS"/>
                <w:sz w:val="20"/>
              </w:rPr>
            </w:pPr>
            <w:r w:rsidRPr="0005568B">
              <w:rPr>
                <w:rFonts w:ascii="Trebuchet MS" w:hAnsi="Trebuchet MS"/>
                <w:sz w:val="20"/>
              </w:rPr>
              <w:t>VBS St.-Theresiaschool Rollegem</w:t>
            </w:r>
          </w:p>
        </w:tc>
      </w:tr>
      <w:tr w:rsidR="00F07DAA" w:rsidRPr="0005568B" w14:paraId="1928D820" w14:textId="77777777" w:rsidTr="00040171">
        <w:trPr>
          <w:trHeight w:val="523"/>
        </w:trPr>
        <w:tc>
          <w:tcPr>
            <w:tcW w:w="3990" w:type="dxa"/>
            <w:tcBorders>
              <w:top w:val="single" w:sz="4" w:space="0" w:color="auto"/>
              <w:left w:val="single" w:sz="4" w:space="0" w:color="auto"/>
              <w:bottom w:val="single" w:sz="4" w:space="0" w:color="auto"/>
              <w:right w:val="single" w:sz="4" w:space="0" w:color="auto"/>
            </w:tcBorders>
          </w:tcPr>
          <w:p w14:paraId="3F645A09" w14:textId="77777777" w:rsidR="00F07DAA" w:rsidRPr="0005568B" w:rsidRDefault="00F07DAA" w:rsidP="0005568B">
            <w:pPr>
              <w:pStyle w:val="Plattetekst"/>
              <w:spacing w:line="360" w:lineRule="auto"/>
              <w:rPr>
                <w:rFonts w:ascii="Trebuchet MS" w:hAnsi="Trebuchet MS"/>
                <w:sz w:val="20"/>
                <w:u w:val="single"/>
              </w:rPr>
            </w:pPr>
          </w:p>
          <w:p w14:paraId="07DEEFD4" w14:textId="77777777" w:rsidR="00F07DAA" w:rsidRPr="0005568B" w:rsidRDefault="00F07DAA" w:rsidP="0005568B">
            <w:pPr>
              <w:pStyle w:val="Plattetekst"/>
              <w:spacing w:line="360" w:lineRule="auto"/>
              <w:rPr>
                <w:rFonts w:ascii="Trebuchet MS" w:hAnsi="Trebuchet MS"/>
                <w:sz w:val="20"/>
                <w:u w:val="single"/>
              </w:rPr>
            </w:pPr>
            <w:r w:rsidRPr="0005568B">
              <w:rPr>
                <w:rFonts w:ascii="Trebuchet MS" w:hAnsi="Trebuchet MS"/>
                <w:sz w:val="20"/>
                <w:u w:val="single"/>
              </w:rPr>
              <w:lastRenderedPageBreak/>
              <w:t>Eetzaal</w:t>
            </w:r>
          </w:p>
          <w:p w14:paraId="0EA3425A" w14:textId="77777777" w:rsidR="00F07DAA" w:rsidRPr="0005568B" w:rsidRDefault="00F07DAA" w:rsidP="0005568B">
            <w:pPr>
              <w:pStyle w:val="Plattetekst"/>
              <w:spacing w:line="360" w:lineRule="auto"/>
              <w:rPr>
                <w:rFonts w:ascii="Trebuchet MS" w:hAnsi="Trebuchet MS"/>
                <w:sz w:val="20"/>
              </w:rPr>
            </w:pPr>
            <w:r w:rsidRPr="0005568B">
              <w:rPr>
                <w:rFonts w:ascii="Trebuchet MS" w:hAnsi="Trebuchet MS"/>
                <w:sz w:val="20"/>
              </w:rPr>
              <w:t xml:space="preserve">Soep + Middagmaal + Water </w:t>
            </w:r>
          </w:p>
          <w:p w14:paraId="2835423A" w14:textId="77777777" w:rsidR="00F07DAA" w:rsidRPr="0005568B" w:rsidRDefault="00F07DAA" w:rsidP="0005568B">
            <w:pPr>
              <w:pStyle w:val="Plattetekst"/>
              <w:spacing w:line="360" w:lineRule="auto"/>
              <w:rPr>
                <w:rFonts w:ascii="Trebuchet MS" w:hAnsi="Trebuchet MS"/>
                <w:sz w:val="20"/>
              </w:rPr>
            </w:pPr>
            <w:r w:rsidRPr="0005568B">
              <w:rPr>
                <w:rFonts w:ascii="Trebuchet MS" w:hAnsi="Trebuchet MS"/>
                <w:sz w:val="20"/>
              </w:rPr>
              <w:t>Middagbegeleiding – energiekosten</w:t>
            </w:r>
          </w:p>
        </w:tc>
        <w:tc>
          <w:tcPr>
            <w:tcW w:w="5082" w:type="dxa"/>
            <w:tcBorders>
              <w:top w:val="single" w:sz="4" w:space="0" w:color="auto"/>
              <w:left w:val="single" w:sz="4" w:space="0" w:color="auto"/>
              <w:bottom w:val="single" w:sz="4" w:space="0" w:color="auto"/>
              <w:right w:val="single" w:sz="4" w:space="0" w:color="auto"/>
            </w:tcBorders>
          </w:tcPr>
          <w:p w14:paraId="1E3A6225" w14:textId="77777777" w:rsidR="00F07DAA" w:rsidRPr="0005568B" w:rsidRDefault="00F07DAA" w:rsidP="0005568B">
            <w:pPr>
              <w:pStyle w:val="Plattetekst"/>
              <w:spacing w:line="360" w:lineRule="auto"/>
              <w:rPr>
                <w:rFonts w:ascii="Trebuchet MS" w:hAnsi="Trebuchet MS"/>
                <w:sz w:val="20"/>
              </w:rPr>
            </w:pPr>
            <w:r w:rsidRPr="0005568B">
              <w:rPr>
                <w:rFonts w:ascii="Trebuchet MS" w:hAnsi="Trebuchet MS"/>
                <w:sz w:val="20"/>
              </w:rPr>
              <w:lastRenderedPageBreak/>
              <w:t xml:space="preserve">   </w:t>
            </w:r>
          </w:p>
          <w:p w14:paraId="40D3EC53" w14:textId="77777777" w:rsidR="00F07DAA" w:rsidRPr="0005568B" w:rsidRDefault="00F07DAA" w:rsidP="0005568B">
            <w:pPr>
              <w:pStyle w:val="Plattetekst"/>
              <w:spacing w:line="360" w:lineRule="auto"/>
              <w:rPr>
                <w:rFonts w:ascii="Trebuchet MS" w:hAnsi="Trebuchet MS"/>
                <w:sz w:val="20"/>
              </w:rPr>
            </w:pPr>
            <w:r w:rsidRPr="0005568B">
              <w:rPr>
                <w:rFonts w:ascii="Trebuchet MS" w:hAnsi="Trebuchet MS"/>
                <w:sz w:val="20"/>
              </w:rPr>
              <w:lastRenderedPageBreak/>
              <w:t xml:space="preserve">   </w:t>
            </w:r>
          </w:p>
          <w:p w14:paraId="1D1DFF8D" w14:textId="27FB060B" w:rsidR="00F07DAA" w:rsidRPr="0005568B" w:rsidRDefault="00F07DAA" w:rsidP="0005568B">
            <w:pPr>
              <w:pStyle w:val="Plattetekst"/>
              <w:spacing w:line="360" w:lineRule="auto"/>
              <w:rPr>
                <w:rFonts w:ascii="Trebuchet MS" w:hAnsi="Trebuchet MS"/>
                <w:sz w:val="20"/>
              </w:rPr>
            </w:pPr>
            <w:r w:rsidRPr="0005568B">
              <w:rPr>
                <w:rFonts w:ascii="Trebuchet MS" w:hAnsi="Trebuchet MS"/>
                <w:sz w:val="20"/>
              </w:rPr>
              <w:t xml:space="preserve">   € 2,</w:t>
            </w:r>
            <w:r w:rsidR="008B721D">
              <w:rPr>
                <w:rFonts w:ascii="Trebuchet MS" w:hAnsi="Trebuchet MS"/>
                <w:sz w:val="20"/>
              </w:rPr>
              <w:t>8</w:t>
            </w:r>
            <w:r w:rsidRPr="0005568B">
              <w:rPr>
                <w:rFonts w:ascii="Trebuchet MS" w:hAnsi="Trebuchet MS"/>
                <w:sz w:val="20"/>
              </w:rPr>
              <w:t>0</w:t>
            </w:r>
          </w:p>
          <w:p w14:paraId="22E17E12" w14:textId="15D0A37E" w:rsidR="00F07DAA" w:rsidRPr="0005568B" w:rsidRDefault="00F07DAA" w:rsidP="0005568B">
            <w:pPr>
              <w:pStyle w:val="Plattetekst"/>
              <w:spacing w:line="360" w:lineRule="auto"/>
              <w:rPr>
                <w:rFonts w:ascii="Trebuchet MS" w:hAnsi="Trebuchet MS"/>
                <w:sz w:val="20"/>
              </w:rPr>
            </w:pPr>
            <w:r w:rsidRPr="0005568B">
              <w:rPr>
                <w:rFonts w:ascii="Trebuchet MS" w:hAnsi="Trebuchet MS"/>
                <w:sz w:val="20"/>
              </w:rPr>
              <w:t xml:space="preserve">   </w:t>
            </w:r>
            <w:r w:rsidRPr="00D07596">
              <w:rPr>
                <w:rFonts w:ascii="Trebuchet MS" w:hAnsi="Trebuchet MS"/>
                <w:color w:val="FF0000"/>
                <w:sz w:val="20"/>
              </w:rPr>
              <w:t xml:space="preserve">€ </w:t>
            </w:r>
            <w:r w:rsidR="00DF1C16" w:rsidRPr="00D07596">
              <w:rPr>
                <w:rFonts w:ascii="Trebuchet MS" w:hAnsi="Trebuchet MS"/>
                <w:color w:val="FF0000"/>
                <w:sz w:val="20"/>
              </w:rPr>
              <w:t>2</w:t>
            </w:r>
            <w:r w:rsidR="00D07596" w:rsidRPr="00D07596">
              <w:rPr>
                <w:rFonts w:ascii="Trebuchet MS" w:hAnsi="Trebuchet MS"/>
                <w:color w:val="FF0000"/>
                <w:sz w:val="20"/>
              </w:rPr>
              <w:t>,20</w:t>
            </w:r>
          </w:p>
          <w:p w14:paraId="3FAE34B5" w14:textId="77777777" w:rsidR="00F07DAA" w:rsidRPr="0005568B" w:rsidRDefault="00F07DAA" w:rsidP="0005568B">
            <w:pPr>
              <w:pStyle w:val="Plattetekst"/>
              <w:spacing w:line="360" w:lineRule="auto"/>
              <w:rPr>
                <w:rFonts w:ascii="Trebuchet MS" w:hAnsi="Trebuchet MS"/>
                <w:sz w:val="20"/>
              </w:rPr>
            </w:pPr>
          </w:p>
        </w:tc>
      </w:tr>
      <w:tr w:rsidR="00F07DAA" w:rsidRPr="0005568B" w14:paraId="7BE960E3" w14:textId="77777777" w:rsidTr="00040171">
        <w:trPr>
          <w:trHeight w:val="517"/>
        </w:trPr>
        <w:tc>
          <w:tcPr>
            <w:tcW w:w="3990" w:type="dxa"/>
            <w:tcBorders>
              <w:top w:val="dashed" w:sz="4" w:space="0" w:color="auto"/>
              <w:left w:val="single" w:sz="4" w:space="0" w:color="auto"/>
              <w:bottom w:val="dashed" w:sz="4" w:space="0" w:color="auto"/>
              <w:right w:val="single" w:sz="4" w:space="0" w:color="auto"/>
            </w:tcBorders>
          </w:tcPr>
          <w:p w14:paraId="4EF80B55" w14:textId="77777777" w:rsidR="00F07DAA" w:rsidRPr="0005568B" w:rsidRDefault="00F07DAA" w:rsidP="0005568B">
            <w:pPr>
              <w:pStyle w:val="Plattetekst"/>
              <w:spacing w:line="360" w:lineRule="auto"/>
              <w:rPr>
                <w:rFonts w:ascii="Trebuchet MS" w:hAnsi="Trebuchet MS"/>
                <w:sz w:val="20"/>
                <w:u w:val="single"/>
              </w:rPr>
            </w:pPr>
          </w:p>
          <w:p w14:paraId="1CD78F34" w14:textId="77777777" w:rsidR="00F07DAA" w:rsidRPr="0005568B" w:rsidRDefault="00F07DAA" w:rsidP="0005568B">
            <w:pPr>
              <w:pStyle w:val="Plattetekst"/>
              <w:spacing w:line="360" w:lineRule="auto"/>
              <w:rPr>
                <w:rFonts w:ascii="Trebuchet MS" w:hAnsi="Trebuchet MS"/>
                <w:sz w:val="20"/>
              </w:rPr>
            </w:pPr>
            <w:r w:rsidRPr="0005568B">
              <w:rPr>
                <w:rFonts w:ascii="Trebuchet MS" w:hAnsi="Trebuchet MS"/>
                <w:sz w:val="20"/>
                <w:u w:val="single"/>
              </w:rPr>
              <w:t>Turnkledij:</w:t>
            </w:r>
            <w:r w:rsidRPr="0005568B">
              <w:rPr>
                <w:rFonts w:ascii="Trebuchet MS" w:hAnsi="Trebuchet MS"/>
                <w:sz w:val="20"/>
              </w:rPr>
              <w:t xml:space="preserve">   T-shirt </w:t>
            </w:r>
          </w:p>
        </w:tc>
        <w:tc>
          <w:tcPr>
            <w:tcW w:w="5082" w:type="dxa"/>
            <w:tcBorders>
              <w:top w:val="dashed" w:sz="4" w:space="0" w:color="auto"/>
              <w:left w:val="single" w:sz="4" w:space="0" w:color="auto"/>
              <w:bottom w:val="dashed" w:sz="4" w:space="0" w:color="auto"/>
              <w:right w:val="single" w:sz="4" w:space="0" w:color="auto"/>
            </w:tcBorders>
          </w:tcPr>
          <w:p w14:paraId="149D70C5" w14:textId="77777777" w:rsidR="00F07DAA" w:rsidRPr="0005568B" w:rsidRDefault="00F07DAA" w:rsidP="0005568B">
            <w:pPr>
              <w:pStyle w:val="Plattetekst"/>
              <w:spacing w:line="360" w:lineRule="auto"/>
              <w:rPr>
                <w:rFonts w:ascii="Trebuchet MS" w:hAnsi="Trebuchet MS"/>
                <w:sz w:val="20"/>
              </w:rPr>
            </w:pPr>
            <w:r w:rsidRPr="0005568B">
              <w:rPr>
                <w:rFonts w:ascii="Trebuchet MS" w:hAnsi="Trebuchet MS"/>
                <w:sz w:val="20"/>
              </w:rPr>
              <w:t xml:space="preserve">   </w:t>
            </w:r>
          </w:p>
          <w:p w14:paraId="76FBF5DA" w14:textId="77777777" w:rsidR="00F07DAA" w:rsidRPr="0005568B" w:rsidRDefault="00F07DAA" w:rsidP="0005568B">
            <w:pPr>
              <w:pStyle w:val="Plattetekst"/>
              <w:spacing w:line="360" w:lineRule="auto"/>
              <w:rPr>
                <w:rFonts w:ascii="Trebuchet MS" w:hAnsi="Trebuchet MS"/>
                <w:sz w:val="20"/>
              </w:rPr>
            </w:pPr>
            <w:r w:rsidRPr="0005568B">
              <w:rPr>
                <w:rFonts w:ascii="Trebuchet MS" w:hAnsi="Trebuchet MS"/>
                <w:sz w:val="20"/>
              </w:rPr>
              <w:t xml:space="preserve">   € 9</w:t>
            </w:r>
          </w:p>
          <w:p w14:paraId="3B13A68E" w14:textId="77777777" w:rsidR="00F07DAA" w:rsidRPr="0005568B" w:rsidRDefault="00F07DAA" w:rsidP="0005568B">
            <w:pPr>
              <w:pStyle w:val="Plattetekst"/>
              <w:spacing w:line="360" w:lineRule="auto"/>
              <w:rPr>
                <w:rFonts w:ascii="Trebuchet MS" w:hAnsi="Trebuchet MS"/>
                <w:sz w:val="20"/>
              </w:rPr>
            </w:pPr>
            <w:r w:rsidRPr="0005568B">
              <w:rPr>
                <w:rFonts w:ascii="Trebuchet MS" w:hAnsi="Trebuchet MS"/>
                <w:sz w:val="20"/>
              </w:rPr>
              <w:t xml:space="preserve">   </w:t>
            </w:r>
          </w:p>
        </w:tc>
      </w:tr>
      <w:tr w:rsidR="00F07DAA" w:rsidRPr="0005568B" w14:paraId="0BF9EC1B" w14:textId="77777777" w:rsidTr="00040171">
        <w:tc>
          <w:tcPr>
            <w:tcW w:w="3990" w:type="dxa"/>
            <w:tcBorders>
              <w:top w:val="dashed" w:sz="4" w:space="0" w:color="auto"/>
              <w:left w:val="single" w:sz="4" w:space="0" w:color="auto"/>
              <w:bottom w:val="dashed" w:sz="4" w:space="0" w:color="auto"/>
              <w:right w:val="single" w:sz="4" w:space="0" w:color="auto"/>
            </w:tcBorders>
          </w:tcPr>
          <w:p w14:paraId="4336D35C" w14:textId="77777777" w:rsidR="00F07DAA" w:rsidRPr="0005568B" w:rsidRDefault="00F07DAA" w:rsidP="0005568B">
            <w:pPr>
              <w:pStyle w:val="Plattetekst"/>
              <w:spacing w:line="360" w:lineRule="auto"/>
              <w:rPr>
                <w:rFonts w:ascii="Trebuchet MS" w:hAnsi="Trebuchet MS"/>
                <w:sz w:val="20"/>
              </w:rPr>
            </w:pPr>
            <w:r w:rsidRPr="0005568B">
              <w:rPr>
                <w:rFonts w:ascii="Trebuchet MS" w:hAnsi="Trebuchet MS"/>
                <w:sz w:val="20"/>
              </w:rPr>
              <w:t>Abonnementen en tijdschriften</w:t>
            </w:r>
          </w:p>
          <w:p w14:paraId="295743AB" w14:textId="77777777" w:rsidR="00F07DAA" w:rsidRPr="0005568B" w:rsidRDefault="00F07DAA" w:rsidP="0005568B">
            <w:pPr>
              <w:pStyle w:val="Plattetekst"/>
              <w:spacing w:line="360" w:lineRule="auto"/>
              <w:rPr>
                <w:rFonts w:ascii="Trebuchet MS" w:hAnsi="Trebuchet MS"/>
                <w:sz w:val="20"/>
              </w:rPr>
            </w:pPr>
          </w:p>
        </w:tc>
        <w:tc>
          <w:tcPr>
            <w:tcW w:w="5082" w:type="dxa"/>
            <w:tcBorders>
              <w:top w:val="dashed" w:sz="4" w:space="0" w:color="auto"/>
              <w:left w:val="single" w:sz="4" w:space="0" w:color="auto"/>
              <w:bottom w:val="dashed" w:sz="4" w:space="0" w:color="auto"/>
              <w:right w:val="single" w:sz="4" w:space="0" w:color="auto"/>
            </w:tcBorders>
          </w:tcPr>
          <w:p w14:paraId="13CBC965" w14:textId="77777777" w:rsidR="00F07DAA" w:rsidRPr="0005568B" w:rsidRDefault="00F07DAA" w:rsidP="0005568B">
            <w:pPr>
              <w:pStyle w:val="Plattetekst"/>
              <w:spacing w:line="360" w:lineRule="auto"/>
              <w:rPr>
                <w:rFonts w:ascii="Trebuchet MS" w:hAnsi="Trebuchet MS"/>
                <w:sz w:val="20"/>
              </w:rPr>
            </w:pPr>
            <w:r w:rsidRPr="0005568B">
              <w:rPr>
                <w:rFonts w:ascii="Trebuchet MS" w:hAnsi="Trebuchet MS"/>
                <w:sz w:val="20"/>
              </w:rPr>
              <w:t xml:space="preserve">  facultatief – prijs abonnement</w:t>
            </w:r>
          </w:p>
        </w:tc>
      </w:tr>
      <w:tr w:rsidR="00F07DAA" w:rsidRPr="0005568B" w14:paraId="4B5CAB32" w14:textId="77777777" w:rsidTr="00040171">
        <w:tc>
          <w:tcPr>
            <w:tcW w:w="3990" w:type="dxa"/>
            <w:tcBorders>
              <w:top w:val="dashed" w:sz="4" w:space="0" w:color="auto"/>
              <w:left w:val="single" w:sz="4" w:space="0" w:color="auto"/>
              <w:bottom w:val="dashed" w:sz="4" w:space="0" w:color="auto"/>
              <w:right w:val="single" w:sz="4" w:space="0" w:color="auto"/>
            </w:tcBorders>
          </w:tcPr>
          <w:p w14:paraId="0DE37512" w14:textId="0CC341F2" w:rsidR="00F07DAA" w:rsidRPr="0005568B" w:rsidRDefault="00F07DAA" w:rsidP="0005568B">
            <w:pPr>
              <w:pStyle w:val="Plattetekst"/>
              <w:spacing w:line="360" w:lineRule="auto"/>
              <w:rPr>
                <w:rFonts w:ascii="Trebuchet MS" w:hAnsi="Trebuchet MS"/>
                <w:sz w:val="20"/>
              </w:rPr>
            </w:pPr>
            <w:r w:rsidRPr="0005568B">
              <w:rPr>
                <w:rFonts w:ascii="Trebuchet MS" w:hAnsi="Trebuchet MS"/>
                <w:sz w:val="20"/>
              </w:rPr>
              <w:t xml:space="preserve">Voorschoolse </w:t>
            </w:r>
            <w:r w:rsidR="009F6033">
              <w:rPr>
                <w:rFonts w:ascii="Trebuchet MS" w:hAnsi="Trebuchet MS"/>
                <w:sz w:val="20"/>
              </w:rPr>
              <w:t xml:space="preserve">en naschoolse </w:t>
            </w:r>
            <w:r w:rsidRPr="0005568B">
              <w:rPr>
                <w:rFonts w:ascii="Trebuchet MS" w:hAnsi="Trebuchet MS"/>
                <w:sz w:val="20"/>
              </w:rPr>
              <w:t>opvang</w:t>
            </w:r>
          </w:p>
          <w:p w14:paraId="6A0EDBEC" w14:textId="77777777" w:rsidR="00F07DAA" w:rsidRPr="0005568B" w:rsidRDefault="00F07DAA" w:rsidP="0005568B">
            <w:pPr>
              <w:pStyle w:val="Plattetekst"/>
              <w:spacing w:line="360" w:lineRule="auto"/>
              <w:rPr>
                <w:rFonts w:ascii="Trebuchet MS" w:hAnsi="Trebuchet MS"/>
                <w:sz w:val="20"/>
              </w:rPr>
            </w:pPr>
          </w:p>
        </w:tc>
        <w:tc>
          <w:tcPr>
            <w:tcW w:w="5082" w:type="dxa"/>
            <w:tcBorders>
              <w:top w:val="dashed" w:sz="4" w:space="0" w:color="auto"/>
              <w:left w:val="single" w:sz="4" w:space="0" w:color="auto"/>
              <w:bottom w:val="dashed" w:sz="4" w:space="0" w:color="auto"/>
              <w:right w:val="single" w:sz="4" w:space="0" w:color="auto"/>
            </w:tcBorders>
          </w:tcPr>
          <w:p w14:paraId="5717E944" w14:textId="2364F7E2" w:rsidR="00F07DAA" w:rsidRPr="0005568B" w:rsidRDefault="00F07DAA" w:rsidP="0005568B">
            <w:pPr>
              <w:pStyle w:val="Plattetekst"/>
              <w:spacing w:line="360" w:lineRule="auto"/>
              <w:rPr>
                <w:rFonts w:ascii="Trebuchet MS" w:hAnsi="Trebuchet MS"/>
                <w:sz w:val="20"/>
              </w:rPr>
            </w:pPr>
            <w:r w:rsidRPr="0005568B">
              <w:rPr>
                <w:rFonts w:ascii="Trebuchet MS" w:hAnsi="Trebuchet MS"/>
                <w:sz w:val="20"/>
              </w:rPr>
              <w:t xml:space="preserve"> </w:t>
            </w:r>
            <w:r w:rsidRPr="00D07596">
              <w:rPr>
                <w:rFonts w:ascii="Trebuchet MS" w:hAnsi="Trebuchet MS"/>
                <w:color w:val="FF0000"/>
                <w:sz w:val="20"/>
              </w:rPr>
              <w:t xml:space="preserve"> €</w:t>
            </w:r>
            <w:r w:rsidR="0069147C" w:rsidRPr="00D07596">
              <w:rPr>
                <w:rFonts w:ascii="Trebuchet MS" w:hAnsi="Trebuchet MS"/>
                <w:color w:val="FF0000"/>
                <w:sz w:val="20"/>
              </w:rPr>
              <w:t>1</w:t>
            </w:r>
            <w:r w:rsidR="00D07596" w:rsidRPr="00D07596">
              <w:rPr>
                <w:rFonts w:ascii="Trebuchet MS" w:hAnsi="Trebuchet MS"/>
                <w:color w:val="FF0000"/>
                <w:sz w:val="20"/>
              </w:rPr>
              <w:t>,10</w:t>
            </w:r>
            <w:r w:rsidRPr="0005568B">
              <w:rPr>
                <w:rFonts w:ascii="Trebuchet MS" w:hAnsi="Trebuchet MS"/>
                <w:sz w:val="20"/>
              </w:rPr>
              <w:t xml:space="preserve"> per begonnen half uur</w:t>
            </w:r>
            <w:r w:rsidR="009F6033">
              <w:rPr>
                <w:rFonts w:ascii="Trebuchet MS" w:hAnsi="Trebuchet MS"/>
                <w:sz w:val="20"/>
              </w:rPr>
              <w:t>, bij te laat afhalen (na 18u) wordt er gewerkt met boetes</w:t>
            </w:r>
          </w:p>
        </w:tc>
      </w:tr>
      <w:tr w:rsidR="00F07DAA" w:rsidRPr="0005568B" w14:paraId="300FC0C7" w14:textId="77777777" w:rsidTr="00040171">
        <w:tc>
          <w:tcPr>
            <w:tcW w:w="3990" w:type="dxa"/>
            <w:tcBorders>
              <w:top w:val="dashed" w:sz="4" w:space="0" w:color="auto"/>
              <w:left w:val="single" w:sz="4" w:space="0" w:color="auto"/>
              <w:bottom w:val="single" w:sz="4" w:space="0" w:color="auto"/>
              <w:right w:val="single" w:sz="4" w:space="0" w:color="auto"/>
            </w:tcBorders>
          </w:tcPr>
          <w:p w14:paraId="3D2080AB" w14:textId="77777777" w:rsidR="00F07DAA" w:rsidRPr="0005568B" w:rsidRDefault="00F07DAA" w:rsidP="0005568B">
            <w:pPr>
              <w:pStyle w:val="Plattetekst"/>
              <w:spacing w:line="360" w:lineRule="auto"/>
              <w:rPr>
                <w:rFonts w:ascii="Trebuchet MS" w:hAnsi="Trebuchet MS"/>
                <w:sz w:val="20"/>
              </w:rPr>
            </w:pPr>
            <w:r w:rsidRPr="0005568B">
              <w:rPr>
                <w:rFonts w:ascii="Trebuchet MS" w:hAnsi="Trebuchet MS"/>
                <w:sz w:val="20"/>
              </w:rPr>
              <w:t>Fluo-hesje</w:t>
            </w:r>
          </w:p>
          <w:p w14:paraId="22F5025B" w14:textId="77777777" w:rsidR="00F07DAA" w:rsidRPr="0005568B" w:rsidRDefault="00F07DAA" w:rsidP="0005568B">
            <w:pPr>
              <w:pStyle w:val="Plattetekst"/>
              <w:spacing w:line="360" w:lineRule="auto"/>
              <w:rPr>
                <w:rFonts w:ascii="Trebuchet MS" w:hAnsi="Trebuchet MS"/>
                <w:sz w:val="20"/>
              </w:rPr>
            </w:pPr>
          </w:p>
        </w:tc>
        <w:tc>
          <w:tcPr>
            <w:tcW w:w="5082" w:type="dxa"/>
            <w:tcBorders>
              <w:top w:val="dashed" w:sz="4" w:space="0" w:color="auto"/>
              <w:left w:val="single" w:sz="4" w:space="0" w:color="auto"/>
              <w:bottom w:val="single" w:sz="4" w:space="0" w:color="auto"/>
              <w:right w:val="single" w:sz="4" w:space="0" w:color="auto"/>
            </w:tcBorders>
          </w:tcPr>
          <w:p w14:paraId="2C68158E" w14:textId="77777777" w:rsidR="00F07DAA" w:rsidRPr="0005568B" w:rsidRDefault="00F07DAA" w:rsidP="0005568B">
            <w:pPr>
              <w:pStyle w:val="Plattetekst"/>
              <w:spacing w:line="360" w:lineRule="auto"/>
              <w:rPr>
                <w:rFonts w:ascii="Trebuchet MS" w:hAnsi="Trebuchet MS"/>
                <w:sz w:val="20"/>
              </w:rPr>
            </w:pPr>
            <w:r w:rsidRPr="0005568B">
              <w:rPr>
                <w:rFonts w:ascii="Trebuchet MS" w:hAnsi="Trebuchet MS"/>
                <w:sz w:val="20"/>
              </w:rPr>
              <w:t xml:space="preserve">  1ste hesje gratis, bij verlies € 5.00</w:t>
            </w:r>
          </w:p>
        </w:tc>
      </w:tr>
      <w:tr w:rsidR="00F07DAA" w:rsidRPr="0005568B" w14:paraId="7C1F5AB7" w14:textId="77777777" w:rsidTr="00040171">
        <w:trPr>
          <w:trHeight w:val="1632"/>
        </w:trPr>
        <w:tc>
          <w:tcPr>
            <w:tcW w:w="3990" w:type="dxa"/>
            <w:tcBorders>
              <w:top w:val="single" w:sz="4" w:space="0" w:color="auto"/>
              <w:left w:val="single" w:sz="4" w:space="0" w:color="auto"/>
              <w:bottom w:val="single" w:sz="4" w:space="0" w:color="auto"/>
              <w:right w:val="single" w:sz="4" w:space="0" w:color="auto"/>
            </w:tcBorders>
          </w:tcPr>
          <w:p w14:paraId="6763641D" w14:textId="77777777" w:rsidR="00F07DAA" w:rsidRPr="0005568B" w:rsidRDefault="00F07DAA" w:rsidP="0005568B">
            <w:pPr>
              <w:pStyle w:val="Plattetekst"/>
              <w:spacing w:line="360" w:lineRule="auto"/>
              <w:rPr>
                <w:rFonts w:ascii="Trebuchet MS" w:hAnsi="Trebuchet MS"/>
                <w:sz w:val="20"/>
                <w:u w:val="single"/>
              </w:rPr>
            </w:pPr>
          </w:p>
          <w:p w14:paraId="6B0493DC" w14:textId="77777777" w:rsidR="00F07DAA" w:rsidRPr="0005568B" w:rsidRDefault="00F07DAA" w:rsidP="0005568B">
            <w:pPr>
              <w:pStyle w:val="Plattetekst"/>
              <w:spacing w:line="360" w:lineRule="auto"/>
              <w:rPr>
                <w:rFonts w:ascii="Trebuchet MS" w:hAnsi="Trebuchet MS"/>
                <w:sz w:val="20"/>
                <w:u w:val="single"/>
              </w:rPr>
            </w:pPr>
            <w:r w:rsidRPr="0005568B">
              <w:rPr>
                <w:rFonts w:ascii="Trebuchet MS" w:hAnsi="Trebuchet MS"/>
                <w:sz w:val="20"/>
                <w:u w:val="single"/>
              </w:rPr>
              <w:t>Scherpe maximumfactuur</w:t>
            </w:r>
          </w:p>
          <w:p w14:paraId="29A94B45" w14:textId="77777777" w:rsidR="00F07DAA" w:rsidRPr="0005568B" w:rsidRDefault="00F07DAA" w:rsidP="0005568B">
            <w:pPr>
              <w:pStyle w:val="Plattetekst"/>
              <w:spacing w:line="360" w:lineRule="auto"/>
              <w:rPr>
                <w:rFonts w:ascii="Trebuchet MS" w:hAnsi="Trebuchet MS"/>
                <w:sz w:val="20"/>
              </w:rPr>
            </w:pPr>
            <w:r w:rsidRPr="0005568B">
              <w:rPr>
                <w:rFonts w:ascii="Trebuchet MS" w:hAnsi="Trebuchet MS"/>
                <w:sz w:val="20"/>
              </w:rPr>
              <w:t>Zwemmen – klasuitstappen – sportdag/schoolreis – culturele activiteiten …</w:t>
            </w:r>
          </w:p>
        </w:tc>
        <w:tc>
          <w:tcPr>
            <w:tcW w:w="5082" w:type="dxa"/>
            <w:tcBorders>
              <w:top w:val="single" w:sz="4" w:space="0" w:color="auto"/>
              <w:left w:val="single" w:sz="4" w:space="0" w:color="auto"/>
              <w:bottom w:val="single" w:sz="4" w:space="0" w:color="auto"/>
              <w:right w:val="single" w:sz="4" w:space="0" w:color="auto"/>
            </w:tcBorders>
          </w:tcPr>
          <w:p w14:paraId="5EB962B7" w14:textId="77777777" w:rsidR="00F07DAA" w:rsidRPr="0005568B" w:rsidRDefault="00F07DAA" w:rsidP="0005568B">
            <w:pPr>
              <w:pStyle w:val="Plattetekst"/>
              <w:spacing w:line="360" w:lineRule="auto"/>
              <w:rPr>
                <w:rFonts w:ascii="Trebuchet MS" w:hAnsi="Trebuchet MS"/>
                <w:sz w:val="20"/>
              </w:rPr>
            </w:pPr>
          </w:p>
          <w:p w14:paraId="090CFFB8" w14:textId="77777777" w:rsidR="00F07DAA" w:rsidRPr="00BB6389" w:rsidRDefault="00F07DAA" w:rsidP="0005568B">
            <w:pPr>
              <w:pStyle w:val="Plattetekst"/>
              <w:spacing w:line="360" w:lineRule="auto"/>
              <w:rPr>
                <w:rFonts w:ascii="Trebuchet MS" w:hAnsi="Trebuchet MS"/>
                <w:color w:val="FF0000"/>
                <w:sz w:val="20"/>
              </w:rPr>
            </w:pPr>
            <w:r w:rsidRPr="00BB6389">
              <w:rPr>
                <w:rFonts w:ascii="Trebuchet MS" w:hAnsi="Trebuchet MS"/>
                <w:color w:val="FF0000"/>
                <w:sz w:val="20"/>
              </w:rPr>
              <w:t>Voor het kleuteronderwijs</w:t>
            </w:r>
          </w:p>
          <w:p w14:paraId="52BAE546" w14:textId="24D04D31" w:rsidR="00F07DAA" w:rsidRPr="00BB6389" w:rsidRDefault="00F07DAA" w:rsidP="0005568B">
            <w:pPr>
              <w:pStyle w:val="Plattetekst"/>
              <w:spacing w:line="360" w:lineRule="auto"/>
              <w:rPr>
                <w:rFonts w:ascii="Trebuchet MS" w:hAnsi="Trebuchet MS"/>
                <w:color w:val="FF0000"/>
                <w:sz w:val="20"/>
              </w:rPr>
            </w:pPr>
            <w:r w:rsidRPr="00BB6389">
              <w:rPr>
                <w:rFonts w:ascii="Trebuchet MS" w:hAnsi="Trebuchet MS"/>
                <w:color w:val="FF0000"/>
                <w:sz w:val="20"/>
              </w:rPr>
              <w:t xml:space="preserve">Voor alle activiteiten mag er per jaar maximum € </w:t>
            </w:r>
            <w:r w:rsidR="0069147C" w:rsidRPr="00BB6389">
              <w:rPr>
                <w:rFonts w:ascii="Trebuchet MS" w:hAnsi="Trebuchet MS"/>
                <w:color w:val="FF0000"/>
                <w:sz w:val="20"/>
              </w:rPr>
              <w:t>5</w:t>
            </w:r>
            <w:r w:rsidR="00DF1C16" w:rsidRPr="00BB6389">
              <w:rPr>
                <w:rFonts w:ascii="Trebuchet MS" w:hAnsi="Trebuchet MS"/>
                <w:color w:val="FF0000"/>
                <w:sz w:val="20"/>
              </w:rPr>
              <w:t>5</w:t>
            </w:r>
            <w:r w:rsidRPr="00BB6389">
              <w:rPr>
                <w:rFonts w:ascii="Trebuchet MS" w:hAnsi="Trebuchet MS"/>
                <w:color w:val="FF0000"/>
                <w:sz w:val="20"/>
              </w:rPr>
              <w:t xml:space="preserve"> worden aangerekend. Dit is € 5</w:t>
            </w:r>
            <w:r w:rsidR="00DF1C16" w:rsidRPr="00BB6389">
              <w:rPr>
                <w:rFonts w:ascii="Trebuchet MS" w:hAnsi="Trebuchet MS"/>
                <w:color w:val="FF0000"/>
                <w:sz w:val="20"/>
              </w:rPr>
              <w:t>,5</w:t>
            </w:r>
            <w:r w:rsidRPr="00BB6389">
              <w:rPr>
                <w:rFonts w:ascii="Trebuchet MS" w:hAnsi="Trebuchet MS"/>
                <w:color w:val="FF0000"/>
                <w:sz w:val="20"/>
              </w:rPr>
              <w:t xml:space="preserve"> permaand.</w:t>
            </w:r>
          </w:p>
          <w:p w14:paraId="66FA8771" w14:textId="77777777" w:rsidR="00F07DAA" w:rsidRPr="00BB6389" w:rsidRDefault="00F07DAA" w:rsidP="0005568B">
            <w:pPr>
              <w:pStyle w:val="Plattetekst"/>
              <w:spacing w:line="360" w:lineRule="auto"/>
              <w:rPr>
                <w:rFonts w:ascii="Trebuchet MS" w:hAnsi="Trebuchet MS"/>
                <w:color w:val="FF0000"/>
                <w:sz w:val="20"/>
              </w:rPr>
            </w:pPr>
          </w:p>
          <w:p w14:paraId="342AF229" w14:textId="77777777" w:rsidR="00F07DAA" w:rsidRPr="00BB6389" w:rsidRDefault="00F07DAA" w:rsidP="0005568B">
            <w:pPr>
              <w:pStyle w:val="Plattetekst"/>
              <w:spacing w:line="360" w:lineRule="auto"/>
              <w:rPr>
                <w:rFonts w:ascii="Trebuchet MS" w:hAnsi="Trebuchet MS"/>
                <w:color w:val="FF0000"/>
                <w:sz w:val="20"/>
              </w:rPr>
            </w:pPr>
            <w:r w:rsidRPr="00BB6389">
              <w:rPr>
                <w:rFonts w:ascii="Trebuchet MS" w:hAnsi="Trebuchet MS"/>
                <w:color w:val="FF0000"/>
                <w:sz w:val="20"/>
              </w:rPr>
              <w:t>Voor het lager onderwijs</w:t>
            </w:r>
          </w:p>
          <w:p w14:paraId="6E98EF40" w14:textId="0120CA17" w:rsidR="00F07DAA" w:rsidRPr="0005568B" w:rsidRDefault="00F07DAA" w:rsidP="0005568B">
            <w:pPr>
              <w:pStyle w:val="Plattetekst"/>
              <w:spacing w:line="360" w:lineRule="auto"/>
              <w:rPr>
                <w:rFonts w:ascii="Trebuchet MS" w:hAnsi="Trebuchet MS"/>
                <w:sz w:val="20"/>
              </w:rPr>
            </w:pPr>
            <w:r w:rsidRPr="00BB6389">
              <w:rPr>
                <w:rFonts w:ascii="Trebuchet MS" w:hAnsi="Trebuchet MS"/>
                <w:color w:val="FF0000"/>
                <w:sz w:val="20"/>
              </w:rPr>
              <w:t xml:space="preserve">Voor alle activiteiten mag er maximaal € </w:t>
            </w:r>
            <w:r w:rsidR="00DF1C16" w:rsidRPr="00BB6389">
              <w:rPr>
                <w:rFonts w:ascii="Trebuchet MS" w:hAnsi="Trebuchet MS"/>
                <w:color w:val="FF0000"/>
                <w:sz w:val="20"/>
              </w:rPr>
              <w:t>105</w:t>
            </w:r>
            <w:r w:rsidRPr="00BB6389">
              <w:rPr>
                <w:rFonts w:ascii="Trebuchet MS" w:hAnsi="Trebuchet MS"/>
                <w:color w:val="FF0000"/>
                <w:sz w:val="20"/>
              </w:rPr>
              <w:t xml:space="preserve">.00 worden aangerekend. Dat is € </w:t>
            </w:r>
            <w:r w:rsidR="00DF1C16" w:rsidRPr="00BB6389">
              <w:rPr>
                <w:rFonts w:ascii="Trebuchet MS" w:hAnsi="Trebuchet MS"/>
                <w:color w:val="FF0000"/>
                <w:sz w:val="20"/>
              </w:rPr>
              <w:t>10</w:t>
            </w:r>
            <w:r w:rsidR="0069147C" w:rsidRPr="00BB6389">
              <w:rPr>
                <w:rFonts w:ascii="Trebuchet MS" w:hAnsi="Trebuchet MS"/>
                <w:color w:val="FF0000"/>
                <w:sz w:val="20"/>
              </w:rPr>
              <w:t>,5</w:t>
            </w:r>
            <w:r w:rsidRPr="00BB6389">
              <w:rPr>
                <w:rFonts w:ascii="Trebuchet MS" w:hAnsi="Trebuchet MS"/>
                <w:color w:val="FF0000"/>
                <w:sz w:val="20"/>
              </w:rPr>
              <w:t>0 per maand.</w:t>
            </w:r>
          </w:p>
        </w:tc>
      </w:tr>
      <w:tr w:rsidR="00F07DAA" w:rsidRPr="0005568B" w14:paraId="57E282E9" w14:textId="77777777" w:rsidTr="00040171">
        <w:tc>
          <w:tcPr>
            <w:tcW w:w="3990" w:type="dxa"/>
            <w:tcBorders>
              <w:top w:val="single" w:sz="4" w:space="0" w:color="auto"/>
              <w:left w:val="single" w:sz="4" w:space="0" w:color="auto"/>
              <w:bottom w:val="single" w:sz="4" w:space="0" w:color="auto"/>
              <w:right w:val="single" w:sz="4" w:space="0" w:color="auto"/>
            </w:tcBorders>
          </w:tcPr>
          <w:p w14:paraId="59E8110B" w14:textId="77777777" w:rsidR="00F07DAA" w:rsidRPr="0005568B" w:rsidRDefault="00F07DAA" w:rsidP="0005568B">
            <w:pPr>
              <w:pStyle w:val="Plattetekst"/>
              <w:spacing w:line="360" w:lineRule="auto"/>
              <w:rPr>
                <w:rFonts w:ascii="Trebuchet MS" w:hAnsi="Trebuchet MS"/>
                <w:sz w:val="20"/>
                <w:u w:val="single"/>
              </w:rPr>
            </w:pPr>
          </w:p>
          <w:p w14:paraId="36E2C8DC" w14:textId="65AB6E6F" w:rsidR="00F07DAA" w:rsidRPr="0005568B" w:rsidRDefault="00F07DAA" w:rsidP="0005568B">
            <w:pPr>
              <w:pStyle w:val="Plattetekst"/>
              <w:spacing w:line="360" w:lineRule="auto"/>
              <w:rPr>
                <w:rFonts w:ascii="Trebuchet MS" w:hAnsi="Trebuchet MS"/>
                <w:sz w:val="20"/>
                <w:u w:val="single"/>
              </w:rPr>
            </w:pPr>
            <w:r w:rsidRPr="0005568B">
              <w:rPr>
                <w:rFonts w:ascii="Trebuchet MS" w:hAnsi="Trebuchet MS"/>
                <w:sz w:val="20"/>
                <w:u w:val="single"/>
              </w:rPr>
              <w:t>Minder scherpe maximumfactuur</w:t>
            </w:r>
          </w:p>
          <w:p w14:paraId="35406F0C" w14:textId="77777777" w:rsidR="00F07DAA" w:rsidRPr="0005568B" w:rsidRDefault="00F07DAA" w:rsidP="0005568B">
            <w:pPr>
              <w:pStyle w:val="Plattetekst"/>
              <w:spacing w:line="360" w:lineRule="auto"/>
              <w:rPr>
                <w:rFonts w:ascii="Trebuchet MS" w:hAnsi="Trebuchet MS"/>
                <w:sz w:val="20"/>
              </w:rPr>
            </w:pPr>
            <w:r w:rsidRPr="0005568B">
              <w:rPr>
                <w:rFonts w:ascii="Trebuchet MS" w:hAnsi="Trebuchet MS"/>
                <w:sz w:val="20"/>
              </w:rPr>
              <w:t>Meerdaagse residentiële initiatieven zoals sportklassen &amp; bosklassen</w:t>
            </w:r>
          </w:p>
          <w:p w14:paraId="03F0F202" w14:textId="77777777" w:rsidR="00F07DAA" w:rsidRPr="0005568B" w:rsidRDefault="00F07DAA" w:rsidP="0005568B">
            <w:pPr>
              <w:pStyle w:val="Plattetekst"/>
              <w:spacing w:line="360" w:lineRule="auto"/>
              <w:rPr>
                <w:rFonts w:ascii="Trebuchet MS" w:hAnsi="Trebuchet MS"/>
                <w:sz w:val="20"/>
              </w:rPr>
            </w:pPr>
          </w:p>
        </w:tc>
        <w:tc>
          <w:tcPr>
            <w:tcW w:w="5082" w:type="dxa"/>
            <w:tcBorders>
              <w:top w:val="single" w:sz="4" w:space="0" w:color="auto"/>
              <w:left w:val="single" w:sz="4" w:space="0" w:color="auto"/>
              <w:bottom w:val="single" w:sz="4" w:space="0" w:color="auto"/>
              <w:right w:val="single" w:sz="4" w:space="0" w:color="auto"/>
            </w:tcBorders>
          </w:tcPr>
          <w:p w14:paraId="4D80F79D" w14:textId="77777777" w:rsidR="00F07DAA" w:rsidRPr="0005568B" w:rsidRDefault="00F07DAA" w:rsidP="0005568B">
            <w:pPr>
              <w:pStyle w:val="Plattetekst"/>
              <w:spacing w:line="360" w:lineRule="auto"/>
              <w:rPr>
                <w:rFonts w:ascii="Trebuchet MS" w:hAnsi="Trebuchet MS"/>
                <w:sz w:val="20"/>
              </w:rPr>
            </w:pPr>
          </w:p>
          <w:p w14:paraId="67A82769" w14:textId="51B57E50" w:rsidR="00F07DAA" w:rsidRPr="00BB6389" w:rsidRDefault="00F07DAA" w:rsidP="0005568B">
            <w:pPr>
              <w:pStyle w:val="Plattetekst"/>
              <w:spacing w:line="360" w:lineRule="auto"/>
              <w:rPr>
                <w:rFonts w:ascii="Trebuchet MS" w:hAnsi="Trebuchet MS"/>
                <w:color w:val="FF0000"/>
                <w:sz w:val="20"/>
              </w:rPr>
            </w:pPr>
            <w:r w:rsidRPr="00BB6389">
              <w:rPr>
                <w:rFonts w:ascii="Trebuchet MS" w:hAnsi="Trebuchet MS"/>
                <w:color w:val="FF0000"/>
                <w:sz w:val="20"/>
              </w:rPr>
              <w:t xml:space="preserve">Maximum € </w:t>
            </w:r>
            <w:r w:rsidR="00DF1C16" w:rsidRPr="00BB6389">
              <w:rPr>
                <w:rFonts w:ascii="Trebuchet MS" w:hAnsi="Trebuchet MS"/>
                <w:color w:val="FF0000"/>
                <w:sz w:val="20"/>
              </w:rPr>
              <w:t>520</w:t>
            </w:r>
            <w:r w:rsidRPr="00BB6389">
              <w:rPr>
                <w:rFonts w:ascii="Trebuchet MS" w:hAnsi="Trebuchet MS"/>
                <w:color w:val="FF0000"/>
                <w:sz w:val="20"/>
              </w:rPr>
              <w:t xml:space="preserve"> ,- voor de schoolloopbaan in het basisonderwijs (kleuter+lager).</w:t>
            </w:r>
          </w:p>
          <w:p w14:paraId="38FCDE22" w14:textId="77777777" w:rsidR="00F07DAA" w:rsidRPr="0005568B" w:rsidRDefault="00F07DAA" w:rsidP="0005568B">
            <w:pPr>
              <w:pStyle w:val="Plattetekst"/>
              <w:spacing w:line="360" w:lineRule="auto"/>
              <w:rPr>
                <w:rFonts w:ascii="Trebuchet MS" w:hAnsi="Trebuchet MS"/>
                <w:sz w:val="20"/>
              </w:rPr>
            </w:pPr>
          </w:p>
        </w:tc>
      </w:tr>
    </w:tbl>
    <w:p w14:paraId="27C50634" w14:textId="77A20507" w:rsidR="00F07DAA" w:rsidRPr="0005568B" w:rsidRDefault="00F07DAA" w:rsidP="0005568B">
      <w:pPr>
        <w:pStyle w:val="Kop2"/>
        <w:numPr>
          <w:ilvl w:val="0"/>
          <w:numId w:val="0"/>
        </w:numPr>
        <w:tabs>
          <w:tab w:val="left" w:pos="851"/>
          <w:tab w:val="num" w:pos="1276"/>
        </w:tabs>
        <w:spacing w:line="360" w:lineRule="auto"/>
        <w:rPr>
          <w:b w:val="0"/>
          <w:szCs w:val="20"/>
        </w:rPr>
      </w:pPr>
    </w:p>
    <w:p w14:paraId="4A720E28" w14:textId="134F71C2" w:rsidR="00A11E63" w:rsidRPr="0005568B" w:rsidRDefault="00A11E63" w:rsidP="0005568B">
      <w:pPr>
        <w:pStyle w:val="Kop3"/>
        <w:spacing w:line="360" w:lineRule="auto"/>
      </w:pPr>
      <w:r w:rsidRPr="0005568B">
        <w:t>Wijze van betaling</w:t>
      </w:r>
    </w:p>
    <w:p w14:paraId="4D965339" w14:textId="77777777" w:rsidR="00874486" w:rsidRPr="0005568B" w:rsidRDefault="00874486" w:rsidP="0005568B">
      <w:pPr>
        <w:spacing w:line="360" w:lineRule="auto"/>
        <w:rPr>
          <w:rFonts w:eastAsia="Times New Roman"/>
          <w:lang w:val="nl-NL" w:eastAsia="nl-NL"/>
        </w:rPr>
      </w:pPr>
      <w:r w:rsidRPr="0005568B">
        <w:rPr>
          <w:rFonts w:eastAsia="Times New Roman"/>
          <w:lang w:val="nl-NL" w:eastAsia="nl-NL"/>
        </w:rPr>
        <w:t xml:space="preserve">Ouders krijgen maandelijks een rekening. </w:t>
      </w:r>
    </w:p>
    <w:p w14:paraId="1B03913E" w14:textId="77777777" w:rsidR="00874486" w:rsidRPr="0005568B" w:rsidRDefault="00874486" w:rsidP="0005568B">
      <w:pPr>
        <w:spacing w:line="360" w:lineRule="auto"/>
        <w:rPr>
          <w:rFonts w:eastAsia="Times New Roman"/>
          <w:lang w:val="nl-NL" w:eastAsia="nl-NL"/>
        </w:rPr>
      </w:pPr>
      <w:r w:rsidRPr="0005568B">
        <w:rPr>
          <w:rFonts w:eastAsia="Times New Roman"/>
          <w:lang w:val="nl-NL" w:eastAsia="nl-NL"/>
        </w:rPr>
        <w:t xml:space="preserve">We verwachten dat die rekening per overschrijving, op tijd en volledig wordt betaald. Dat betekent binnen de 10 dagen na ontvangst. </w:t>
      </w:r>
    </w:p>
    <w:p w14:paraId="72E7C1B3" w14:textId="77777777" w:rsidR="00874486" w:rsidRPr="0005568B" w:rsidRDefault="00874486" w:rsidP="0005568B">
      <w:pPr>
        <w:spacing w:line="360" w:lineRule="auto"/>
        <w:jc w:val="both"/>
        <w:rPr>
          <w:rFonts w:eastAsia="Times New Roman"/>
          <w:lang w:val="nl-NL" w:eastAsia="nl-NL"/>
        </w:rPr>
      </w:pPr>
      <w:r w:rsidRPr="0005568B">
        <w:rPr>
          <w:rFonts w:eastAsia="Times New Roman"/>
          <w:lang w:val="nl-NL" w:eastAsia="nl-NL"/>
        </w:rPr>
        <w:t xml:space="preserve">Ouders zijn, ongeacht hun burgerlijke staat, hoofdelijk gehouden tot het betalen van de schoolrekening. Dat betekent dat we beide ouders kunnen aanspreken om de volledige rekening te betalen. </w:t>
      </w:r>
    </w:p>
    <w:p w14:paraId="3FFEE97D" w14:textId="77777777" w:rsidR="00874486" w:rsidRPr="0005568B" w:rsidRDefault="00874486" w:rsidP="0005568B">
      <w:pPr>
        <w:spacing w:line="360" w:lineRule="auto"/>
        <w:jc w:val="both"/>
        <w:rPr>
          <w:rFonts w:eastAsia="Times New Roman"/>
          <w:lang w:val="nl-NL" w:eastAsia="nl-NL"/>
        </w:rPr>
      </w:pPr>
      <w:r w:rsidRPr="0005568B">
        <w:rPr>
          <w:rFonts w:eastAsia="Times New Roman"/>
          <w:lang w:val="nl-NL" w:eastAsia="nl-NL"/>
        </w:rPr>
        <w:t>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resterende restbedrag verschuldigd, ongeacht de afspraken die ze met elkaar gemaakt hebben.</w:t>
      </w:r>
    </w:p>
    <w:p w14:paraId="5C139991" w14:textId="3851F0C1" w:rsidR="00A11E63" w:rsidRPr="00296335" w:rsidRDefault="00A11E63" w:rsidP="0005568B">
      <w:pPr>
        <w:pStyle w:val="Kop3"/>
        <w:spacing w:line="360" w:lineRule="auto"/>
        <w:rPr>
          <w:i w:val="0"/>
          <w:iCs/>
        </w:rPr>
      </w:pPr>
      <w:r w:rsidRPr="00296335">
        <w:rPr>
          <w:i w:val="0"/>
          <w:iCs/>
        </w:rPr>
        <w:lastRenderedPageBreak/>
        <w:t xml:space="preserve">Bij wie </w:t>
      </w:r>
      <w:r w:rsidR="00220DDB" w:rsidRPr="00296335">
        <w:rPr>
          <w:i w:val="0"/>
          <w:iCs/>
        </w:rPr>
        <w:t>kun</w:t>
      </w:r>
      <w:r w:rsidRPr="00296335">
        <w:rPr>
          <w:i w:val="0"/>
          <w:iCs/>
        </w:rPr>
        <w:t xml:space="preserve"> je terecht als je betalingsmoeilijkheden hebt?</w:t>
      </w:r>
    </w:p>
    <w:p w14:paraId="046F0D93" w14:textId="77777777" w:rsidR="00CA329E" w:rsidRPr="00296335" w:rsidRDefault="00CA329E" w:rsidP="00CA329E">
      <w:pPr>
        <w:pStyle w:val="paragraph"/>
        <w:spacing w:before="0" w:beforeAutospacing="0" w:after="0" w:afterAutospacing="0"/>
        <w:ind w:left="1440"/>
        <w:jc w:val="both"/>
        <w:textAlignment w:val="baseline"/>
        <w:rPr>
          <w:rFonts w:ascii="Trebuchet MS" w:hAnsi="Trebuchet MS" w:cs="Segoe UI"/>
          <w:iCs/>
          <w:sz w:val="20"/>
          <w:szCs w:val="20"/>
        </w:rPr>
      </w:pPr>
      <w:r w:rsidRPr="00296335">
        <w:rPr>
          <w:rStyle w:val="eop"/>
          <w:rFonts w:ascii="Trebuchet MS" w:eastAsiaTheme="majorEastAsia" w:hAnsi="Trebuchet MS" w:cs="Calibri"/>
          <w:iCs/>
          <w:sz w:val="20"/>
          <w:szCs w:val="20"/>
        </w:rPr>
        <w:t> </w:t>
      </w:r>
    </w:p>
    <w:p w14:paraId="33686904" w14:textId="77777777" w:rsidR="00CA329E" w:rsidRPr="00296335" w:rsidRDefault="00CA329E" w:rsidP="00CA329E">
      <w:pPr>
        <w:pStyle w:val="paragraph"/>
        <w:spacing w:before="0" w:beforeAutospacing="0" w:after="0" w:afterAutospacing="0"/>
        <w:jc w:val="both"/>
        <w:textAlignment w:val="baseline"/>
        <w:rPr>
          <w:rFonts w:ascii="Trebuchet MS" w:hAnsi="Trebuchet MS" w:cs="Segoe UI"/>
          <w:iCs/>
          <w:sz w:val="20"/>
          <w:szCs w:val="20"/>
        </w:rPr>
      </w:pPr>
      <w:r w:rsidRPr="00296335">
        <w:rPr>
          <w:rStyle w:val="normaltextrun"/>
          <w:rFonts w:ascii="Trebuchet MS" w:eastAsiaTheme="majorEastAsia" w:hAnsi="Trebuchet MS" w:cs="Calibri"/>
          <w:iCs/>
          <w:sz w:val="20"/>
          <w:szCs w:val="20"/>
        </w:rPr>
        <w:t>Indien je financiële problemen kent én je deze schuld, maar ook jouw andere schulden, onmogelijk onmiddellijk kan betalen, vragen wij je per kerende contact op te nemen met volgende dienst: MyTrustO - tel. 03 220 12 00 - www.mytrusto.be. Je kan dan, onder begeleiding, een haalbaar afbetaalplan laten opstellen ten overstaan van al jouw schuldeisers, waardoor je aanzienlijke gerechtskosten vermijdt. Voorwaarde is wel dat je maandelijks een bedrag ter beschikking stelt om onder al jouw schuldeisers te verdelen. Zodra wij een aanvraag tot maandelijkse afbetaling via MyTrustO ontvangen, zullen we onze medewerking hieraan verlenen.</w:t>
      </w:r>
      <w:r w:rsidRPr="00296335">
        <w:rPr>
          <w:rStyle w:val="eop"/>
          <w:rFonts w:ascii="Trebuchet MS" w:eastAsiaTheme="majorEastAsia" w:hAnsi="Trebuchet MS" w:cs="Calibri"/>
          <w:iCs/>
          <w:sz w:val="20"/>
          <w:szCs w:val="20"/>
        </w:rPr>
        <w:t> </w:t>
      </w:r>
    </w:p>
    <w:p w14:paraId="4791832A" w14:textId="77777777" w:rsidR="00CA329E" w:rsidRPr="00296335" w:rsidRDefault="00CA329E" w:rsidP="00CA329E">
      <w:pPr>
        <w:pStyle w:val="paragraph"/>
        <w:spacing w:before="0" w:beforeAutospacing="0" w:after="0" w:afterAutospacing="0"/>
        <w:ind w:left="1440"/>
        <w:jc w:val="both"/>
        <w:textAlignment w:val="baseline"/>
        <w:rPr>
          <w:rFonts w:ascii="Trebuchet MS" w:hAnsi="Trebuchet MS" w:cs="Segoe UI"/>
          <w:iCs/>
          <w:sz w:val="20"/>
          <w:szCs w:val="20"/>
        </w:rPr>
      </w:pPr>
      <w:r w:rsidRPr="00296335">
        <w:rPr>
          <w:rStyle w:val="eop"/>
          <w:rFonts w:ascii="Trebuchet MS" w:eastAsiaTheme="majorEastAsia" w:hAnsi="Trebuchet MS" w:cs="Calibri"/>
          <w:iCs/>
          <w:sz w:val="20"/>
          <w:szCs w:val="20"/>
        </w:rPr>
        <w:t> </w:t>
      </w:r>
    </w:p>
    <w:p w14:paraId="3461AB64" w14:textId="77777777" w:rsidR="00CA329E" w:rsidRDefault="00CA329E" w:rsidP="00CA329E">
      <w:pPr>
        <w:pStyle w:val="paragraph"/>
        <w:spacing w:before="0" w:beforeAutospacing="0" w:after="0" w:afterAutospacing="0"/>
        <w:jc w:val="both"/>
        <w:textAlignment w:val="baseline"/>
        <w:rPr>
          <w:rStyle w:val="eop"/>
          <w:rFonts w:ascii="Trebuchet MS" w:eastAsiaTheme="majorEastAsia" w:hAnsi="Trebuchet MS" w:cs="Calibri"/>
          <w:iCs/>
          <w:sz w:val="20"/>
          <w:szCs w:val="20"/>
        </w:rPr>
      </w:pPr>
      <w:r w:rsidRPr="00296335">
        <w:rPr>
          <w:rStyle w:val="normaltextrun"/>
          <w:rFonts w:ascii="Trebuchet MS" w:eastAsiaTheme="majorEastAsia" w:hAnsi="Trebuchet MS" w:cs="Calibri"/>
          <w:iCs/>
          <w:sz w:val="20"/>
          <w:szCs w:val="20"/>
        </w:rPr>
        <w:t>Indien Scola VZW voor de recuperatie/inning van de rekeningen/facturen gebruik dient te maken van bijkomende acties en/of briefwisseling (herinneringen), maar ook beroep moet doen op derden (waaronder MyTrustO) zullen wij gebruik maken van alle door u vrijwillig meegedeelde gegevens (adres/telefoon- of gsm-nummer/e-mailadressen). Dit om bijkomende kosten te vermijden en u steeds op de snelste manier te kunnen informeren en bereiken. Indien u geen toestemming daartoe wenst te geven, dient u onmiddellijk en uiterlijk binnen de 5 kalenderdagen na het ondertekenen van dit schoolreglement, Scola VZW daarvan aangetekend op hoogte te stellen. Na het verstrijken van deze termijn, wordt u automatisch geacht toestemming te hebben gegeven.</w:t>
      </w:r>
      <w:r w:rsidRPr="00296335">
        <w:rPr>
          <w:rStyle w:val="eop"/>
          <w:rFonts w:ascii="Trebuchet MS" w:eastAsiaTheme="majorEastAsia" w:hAnsi="Trebuchet MS" w:cs="Calibri"/>
          <w:iCs/>
          <w:sz w:val="20"/>
          <w:szCs w:val="20"/>
        </w:rPr>
        <w:t> </w:t>
      </w:r>
    </w:p>
    <w:p w14:paraId="7F44E449" w14:textId="77777777" w:rsidR="00F15460" w:rsidRDefault="00F15460" w:rsidP="00CA329E">
      <w:pPr>
        <w:pStyle w:val="paragraph"/>
        <w:spacing w:before="0" w:beforeAutospacing="0" w:after="0" w:afterAutospacing="0"/>
        <w:jc w:val="both"/>
        <w:textAlignment w:val="baseline"/>
        <w:rPr>
          <w:rStyle w:val="eop"/>
          <w:rFonts w:ascii="Trebuchet MS" w:eastAsiaTheme="majorEastAsia" w:hAnsi="Trebuchet MS" w:cs="Calibri"/>
          <w:iCs/>
          <w:sz w:val="20"/>
          <w:szCs w:val="20"/>
        </w:rPr>
      </w:pPr>
    </w:p>
    <w:p w14:paraId="1C0A4A2B" w14:textId="590F0B19" w:rsidR="00CA329E" w:rsidRPr="00D040D0" w:rsidRDefault="00CA329E" w:rsidP="00D040D0">
      <w:pPr>
        <w:pStyle w:val="paragraph"/>
        <w:spacing w:before="0" w:beforeAutospacing="0" w:after="0" w:afterAutospacing="0"/>
        <w:ind w:left="1440"/>
        <w:jc w:val="both"/>
        <w:textAlignment w:val="baseline"/>
        <w:rPr>
          <w:rFonts w:ascii="Segoe UI" w:hAnsi="Segoe UI" w:cs="Segoe UI"/>
          <w:sz w:val="18"/>
          <w:szCs w:val="18"/>
        </w:rPr>
      </w:pPr>
      <w:r>
        <w:rPr>
          <w:rStyle w:val="eop"/>
          <w:rFonts w:ascii="Calibri" w:eastAsiaTheme="majorEastAsia" w:hAnsi="Calibri" w:cs="Calibri"/>
        </w:rPr>
        <w:t> </w:t>
      </w:r>
    </w:p>
    <w:p w14:paraId="3D0DB204" w14:textId="4E3E4099" w:rsidR="00A11E63" w:rsidRPr="0005568B" w:rsidRDefault="00A11E63" w:rsidP="0005568B">
      <w:pPr>
        <w:pStyle w:val="Kop3"/>
        <w:spacing w:line="360" w:lineRule="auto"/>
      </w:pPr>
      <w:r w:rsidRPr="0005568B">
        <w:t>Recupereren van kosten?</w:t>
      </w:r>
    </w:p>
    <w:p w14:paraId="51730564" w14:textId="0E5DEEE1" w:rsidR="00A11E63" w:rsidRPr="0005568B" w:rsidRDefault="00A11E63" w:rsidP="0005568B">
      <w:pPr>
        <w:spacing w:line="360" w:lineRule="auto"/>
      </w:pPr>
      <w:r w:rsidRPr="0005568B">
        <w:t>Wanneer je laattijdig hebt afgezegd voor een schoolactiviteit of als je kind op dat moment afwezig is, zullen we het deel van de kosten terugbetalen dat nog te recupereren is. Kosten die we al gemaakt hadden, kunnen we opnemen in de schoolrekening.</w:t>
      </w:r>
    </w:p>
    <w:sdt>
      <w:sdtPr>
        <w:rPr>
          <w:lang w:val="nl-NL" w:eastAsia="nl-NL"/>
        </w:rPr>
        <w:alias w:val="Vermeld hier info over het recupereren van kosten"/>
        <w:tag w:val="Recupereren van kosten"/>
        <w:id w:val="-1727987912"/>
        <w:placeholder>
          <w:docPart w:val="1E1B4206B1634B19830CEEAC1DFB51C4"/>
        </w:placeholder>
        <w15:color w:val="A8AF37"/>
      </w:sdtPr>
      <w:sdtEndPr>
        <w:rPr>
          <w:b/>
          <w:bCs/>
          <w:color w:val="A8AF37"/>
        </w:rPr>
      </w:sdtEndPr>
      <w:sdtContent>
        <w:p w14:paraId="0BC39D19" w14:textId="4C7562E1" w:rsidR="00EB1A84" w:rsidRPr="0005568B" w:rsidRDefault="00A557D3" w:rsidP="00476F4E">
          <w:pPr>
            <w:shd w:val="clear" w:color="auto" w:fill="FFFFFF" w:themeFill="background1"/>
            <w:spacing w:line="360" w:lineRule="auto"/>
            <w:rPr>
              <w:b/>
            </w:rPr>
          </w:pPr>
          <w:r w:rsidRPr="0005568B">
            <w:rPr>
              <w:i/>
              <w:shd w:val="clear" w:color="auto" w:fill="FFE599" w:themeFill="accent4" w:themeFillTint="66"/>
            </w:rPr>
            <w:t>Als de activiteit geannuleerd wordt, zullen we de kosten terugbetalen die nog te recupereren zijn. Kosten die niet-recupereerbaar zijn, verdelen we evenwichtig</w:t>
          </w:r>
          <w:r w:rsidR="00476F4E">
            <w:rPr>
              <w:i/>
              <w:shd w:val="clear" w:color="auto" w:fill="FFE599" w:themeFill="accent4" w:themeFillTint="66"/>
            </w:rPr>
            <w:t>.</w:t>
          </w:r>
        </w:p>
      </w:sdtContent>
    </w:sdt>
    <w:p w14:paraId="4CEA99BB" w14:textId="77777777" w:rsidR="00A0425B" w:rsidRPr="0005568B" w:rsidRDefault="00A0425B" w:rsidP="0005568B">
      <w:pPr>
        <w:spacing w:line="360" w:lineRule="auto"/>
        <w:rPr>
          <w:lang w:val="nl-NL"/>
        </w:rPr>
      </w:pPr>
      <w:bookmarkStart w:id="66" w:name="_Participatie"/>
      <w:bookmarkStart w:id="67" w:name="_Ref60913681"/>
      <w:bookmarkStart w:id="68" w:name="_Ref66443733"/>
      <w:bookmarkEnd w:id="66"/>
    </w:p>
    <w:p w14:paraId="477B6AA7" w14:textId="77777777" w:rsidR="00A0425B" w:rsidRPr="0005568B" w:rsidRDefault="00A0425B" w:rsidP="0005568B">
      <w:pPr>
        <w:spacing w:line="360" w:lineRule="auto"/>
        <w:rPr>
          <w:lang w:val="nl-NL"/>
        </w:rPr>
      </w:pPr>
    </w:p>
    <w:p w14:paraId="355F2CEF" w14:textId="5E24146E" w:rsidR="00A0425B" w:rsidRPr="0005568B" w:rsidRDefault="00C17092" w:rsidP="0005568B">
      <w:pPr>
        <w:pStyle w:val="Kop3"/>
        <w:spacing w:line="360" w:lineRule="auto"/>
      </w:pPr>
      <w:r w:rsidRPr="0005568B">
        <w:t>Vrijwilligers</w:t>
      </w:r>
    </w:p>
    <w:p w14:paraId="560C6A84" w14:textId="77777777" w:rsidR="00A0425B" w:rsidRPr="0005568B" w:rsidRDefault="00A0425B" w:rsidP="0005568B">
      <w:pPr>
        <w:spacing w:line="360" w:lineRule="auto"/>
        <w:rPr>
          <w:lang w:val="nl-NL"/>
        </w:rPr>
      </w:pPr>
    </w:p>
    <w:p w14:paraId="60D474A3" w14:textId="6D364545" w:rsidR="00A0425B" w:rsidRPr="0005568B" w:rsidRDefault="00A0425B" w:rsidP="0005568B">
      <w:pPr>
        <w:spacing w:line="360" w:lineRule="auto"/>
        <w:rPr>
          <w:lang w:val="nl-NL"/>
        </w:rPr>
      </w:pPr>
      <w:r w:rsidRPr="0005568B">
        <w:rPr>
          <w:lang w:val="nl-NL"/>
        </w:rPr>
        <w:t>Onze school maakt bij de organisatie van verschillende activiteiten gebruik van vrijwilligers.</w:t>
      </w:r>
      <w:r w:rsidRPr="0005568B">
        <w:rPr>
          <w:lang w:val="nl-NL"/>
        </w:rPr>
        <w:br/>
        <w:t>De vrijwilligerswet verplicht de scholen om de vrijwilligers over een aantal punten te informeren. De school doet dit via onderstaande bepalingen.</w:t>
      </w:r>
    </w:p>
    <w:p w14:paraId="518B8D25" w14:textId="45FAD3CF" w:rsidR="00A0425B" w:rsidRPr="0077345E" w:rsidRDefault="00A0425B" w:rsidP="0077345E">
      <w:pPr>
        <w:pStyle w:val="Lijstalinea"/>
        <w:rPr>
          <w:rFonts w:ascii="Calibri" w:eastAsiaTheme="majorEastAsia" w:hAnsi="Calibri" w:cs="Calibri"/>
          <w:b/>
          <w:bCs/>
          <w:color w:val="000000"/>
          <w:bdr w:val="none" w:sz="0" w:space="0" w:color="auto" w:frame="1"/>
        </w:rPr>
      </w:pPr>
      <w:r w:rsidRPr="0005568B">
        <w:rPr>
          <w:lang w:val="nl-NL"/>
        </w:rPr>
        <w:t xml:space="preserve">Organisatie De VZW Scola, </w:t>
      </w:r>
      <w:r w:rsidR="0077345E" w:rsidRPr="0005568B">
        <w:t xml:space="preserve">VZW Scola, </w:t>
      </w:r>
      <w:r w:rsidR="0077345E" w:rsidRPr="008915DE">
        <w:rPr>
          <w:rStyle w:val="normaltextrun"/>
          <w:rFonts w:ascii="Calibri" w:eastAsiaTheme="majorEastAsia" w:hAnsi="Calibri" w:cs="Calibri"/>
          <w:b/>
          <w:bCs/>
          <w:color w:val="000000"/>
          <w:bdr w:val="none" w:sz="0" w:space="0" w:color="auto" w:frame="1"/>
        </w:rPr>
        <w:t>Driekerkenstraat 4  Bissegem</w:t>
      </w:r>
    </w:p>
    <w:p w14:paraId="71B2AEE9" w14:textId="77777777" w:rsidR="00A0425B" w:rsidRPr="0005568B" w:rsidRDefault="00A0425B" w:rsidP="0005568B">
      <w:pPr>
        <w:spacing w:line="360" w:lineRule="auto"/>
        <w:rPr>
          <w:lang w:val="nl-NL"/>
        </w:rPr>
      </w:pPr>
      <w:r w:rsidRPr="0005568B">
        <w:rPr>
          <w:lang w:val="nl-NL"/>
        </w:rPr>
        <w:t xml:space="preserve">Maatschappelijk doel: [zie statuten] </w:t>
      </w:r>
    </w:p>
    <w:p w14:paraId="6EED251D" w14:textId="77777777" w:rsidR="00A0425B" w:rsidRPr="0005568B" w:rsidRDefault="00A0425B" w:rsidP="0005568B">
      <w:pPr>
        <w:spacing w:line="360" w:lineRule="auto"/>
        <w:rPr>
          <w:b/>
          <w:lang w:val="nl-NL"/>
        </w:rPr>
      </w:pPr>
      <w:r w:rsidRPr="0005568B">
        <w:rPr>
          <w:lang w:val="nl-NL"/>
        </w:rPr>
        <w:t xml:space="preserve">De organisatie heeft een </w:t>
      </w:r>
      <w:r w:rsidRPr="0005568B">
        <w:rPr>
          <w:b/>
          <w:lang w:val="nl-NL"/>
        </w:rPr>
        <w:t>verzekeringscontract</w:t>
      </w:r>
      <w:r w:rsidRPr="0005568B">
        <w:rPr>
          <w:lang w:val="nl-NL"/>
        </w:rPr>
        <w:t xml:space="preserve"> afgesloten tot dekking van de burgerlijke aansprakelijkheid, met uitzondering van de contractuele aansprakelijkheid, van de organisatie en de vrijwilliger. Het verzekeringscontract werd afgesloten bij </w:t>
      </w:r>
      <w:r w:rsidRPr="0005568B">
        <w:rPr>
          <w:b/>
          <w:lang w:val="nl-NL"/>
        </w:rPr>
        <w:t xml:space="preserve">KBC- verzekeringen. </w:t>
      </w:r>
    </w:p>
    <w:p w14:paraId="1AB5CF23" w14:textId="77777777" w:rsidR="00A0425B" w:rsidRPr="0005568B" w:rsidRDefault="00A0425B" w:rsidP="0005568B">
      <w:pPr>
        <w:spacing w:line="360" w:lineRule="auto"/>
        <w:rPr>
          <w:b/>
          <w:lang w:val="nl-NL"/>
        </w:rPr>
      </w:pPr>
      <w:r w:rsidRPr="0005568B">
        <w:rPr>
          <w:lang w:val="nl-NL"/>
        </w:rPr>
        <w:t xml:space="preserve">Een bijkomende verzekering tot dekking van de lichamelijke schade tijdens de uitvoering van een vrijwilligersactiviteit of op weg van en naar de activiteit werd afgesloten bij </w:t>
      </w:r>
      <w:r w:rsidRPr="0005568B">
        <w:rPr>
          <w:b/>
          <w:lang w:val="nl-NL"/>
        </w:rPr>
        <w:t>KBC-verzekeringen.</w:t>
      </w:r>
      <w:r w:rsidRPr="0005568B">
        <w:rPr>
          <w:lang w:val="nl-NL"/>
        </w:rPr>
        <w:t xml:space="preserve"> </w:t>
      </w:r>
    </w:p>
    <w:p w14:paraId="4BD82018" w14:textId="77777777" w:rsidR="00A0425B" w:rsidRPr="0005568B" w:rsidRDefault="00A0425B" w:rsidP="0005568B">
      <w:pPr>
        <w:spacing w:line="360" w:lineRule="auto"/>
        <w:rPr>
          <w:lang w:val="nl-NL"/>
        </w:rPr>
      </w:pPr>
      <w:r w:rsidRPr="0005568B">
        <w:rPr>
          <w:lang w:val="nl-NL"/>
        </w:rPr>
        <w:lastRenderedPageBreak/>
        <w:t>Er wordt geen onkostenvergoeding voorzien.</w:t>
      </w:r>
    </w:p>
    <w:p w14:paraId="3D542344" w14:textId="6A8A429D" w:rsidR="00A0425B" w:rsidRPr="0005568B" w:rsidRDefault="00A0425B" w:rsidP="0005568B">
      <w:pPr>
        <w:spacing w:line="360" w:lineRule="auto"/>
        <w:rPr>
          <w:lang w:val="nl-NL"/>
        </w:rPr>
      </w:pPr>
      <w:r w:rsidRPr="0005568B">
        <w:rPr>
          <w:lang w:val="nl-NL"/>
        </w:rPr>
        <w:t xml:space="preserve">Bij vrijwilligerswerk op school is de geheimhoudingsplicht normaal gezien niet van toepassing. Een vrijwilliger gaat discreet om met de informatie die hem of haar is toevertrouwd. </w:t>
      </w:r>
    </w:p>
    <w:p w14:paraId="34B043A9" w14:textId="69C674F1" w:rsidR="00D60612" w:rsidRPr="0005568B" w:rsidRDefault="00D60612" w:rsidP="0005568B">
      <w:pPr>
        <w:pStyle w:val="Kop3"/>
        <w:spacing w:line="360" w:lineRule="auto"/>
      </w:pPr>
      <w:r w:rsidRPr="0005568B">
        <w:t>Studietoelage</w:t>
      </w:r>
    </w:p>
    <w:p w14:paraId="50C08E2D" w14:textId="725A7B33" w:rsidR="00D60612" w:rsidRPr="0005568B" w:rsidRDefault="00D60612" w:rsidP="0005568B">
      <w:pPr>
        <w:spacing w:line="360" w:lineRule="auto"/>
      </w:pPr>
      <w:r w:rsidRPr="0005568B">
        <w:t xml:space="preserve">Ouders </w:t>
      </w:r>
      <w:r w:rsidR="009A121D">
        <w:t>kunne</w:t>
      </w:r>
      <w:r w:rsidR="00EE5CF5">
        <w:t>n</w:t>
      </w:r>
      <w:r w:rsidR="009A121D">
        <w:t xml:space="preserve"> </w:t>
      </w:r>
      <w:r w:rsidRPr="0005568B">
        <w:t>ook een studietoelage voor het basisonderwijs (kleuter &amp; lager) aanvragen. Men komt in aanmerking voor een studietoelage bij volgende maximum-inkomensgrens volgens het aanslagbiljet van het voorafgaand jaar.</w:t>
      </w:r>
    </w:p>
    <w:p w14:paraId="061B4352" w14:textId="77777777" w:rsidR="00D60612" w:rsidRPr="0005568B" w:rsidRDefault="00D60612" w:rsidP="0005568B">
      <w:pPr>
        <w:spacing w:line="360" w:lineRule="auto"/>
        <w:rPr>
          <w:lang w:val="nl-NL"/>
        </w:rPr>
      </w:pPr>
      <w:r w:rsidRPr="0005568B">
        <w:rPr>
          <w:lang w:val="nl-NL"/>
        </w:rPr>
        <w:t xml:space="preserve">Vragen kan men stellen op het nummer 1700 van de Vlaamse Overheid of op de dossierlijn van de afdeling studietoelagen : 078/15 78 70. Online inschrijven kan op het webadres : </w:t>
      </w:r>
      <w:hyperlink r:id="rId93" w:history="1">
        <w:r w:rsidRPr="0005568B">
          <w:rPr>
            <w:rStyle w:val="Hyperlink"/>
            <w:lang w:val="nl-NL"/>
          </w:rPr>
          <w:t>www.studietoelagen.be</w:t>
        </w:r>
      </w:hyperlink>
      <w:r w:rsidRPr="0005568B">
        <w:rPr>
          <w:lang w:val="nl-NL"/>
        </w:rPr>
        <w:t xml:space="preserve"> of schriftelijk bij de Afdeling Studietoelagen, Koning Albert II-laan 15 te 1210 Brussel.</w:t>
      </w:r>
    </w:p>
    <w:p w14:paraId="5EF254A3" w14:textId="77777777" w:rsidR="00D60612" w:rsidRPr="0005568B" w:rsidRDefault="00D60612" w:rsidP="0005568B">
      <w:pPr>
        <w:spacing w:line="360" w:lineRule="auto"/>
        <w:rPr>
          <w:lang w:val="fr-FR"/>
        </w:rPr>
      </w:pPr>
      <w:r w:rsidRPr="0005568B">
        <w:rPr>
          <w:lang w:val="fr-FR"/>
        </w:rPr>
        <w:t>Bij twijfel mag men altijd info vragen op het secretariaat van de school. We kunnen folders bezorgen met bijkomende inlichtingen.</w:t>
      </w:r>
    </w:p>
    <w:p w14:paraId="4982143A" w14:textId="77777777" w:rsidR="00D60612" w:rsidRPr="0005568B" w:rsidRDefault="00D60612" w:rsidP="0005568B">
      <w:pPr>
        <w:spacing w:line="360" w:lineRule="auto"/>
        <w:rPr>
          <w:lang w:val="nl-NL"/>
        </w:rPr>
      </w:pPr>
    </w:p>
    <w:p w14:paraId="14C3138A" w14:textId="02478F5C" w:rsidR="00BA4E65" w:rsidRPr="003A2782" w:rsidRDefault="00000000" w:rsidP="00E70E58">
      <w:pPr>
        <w:jc w:val="center"/>
        <w:rPr>
          <w:i/>
          <w:iCs/>
          <w:color w:val="AE2081"/>
          <w:sz w:val="18"/>
          <w:szCs w:val="18"/>
        </w:rPr>
      </w:pPr>
      <w:hyperlink w:anchor="Start" w:history="1">
        <w:r w:rsidR="00BA4E65" w:rsidRPr="003A2782">
          <w:rPr>
            <w:rStyle w:val="Hyperlink"/>
            <w:i/>
            <w:iCs/>
            <w:color w:val="AE2081"/>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2E0DF8A4" w14:textId="0EC7743D" w:rsidR="00A11E63" w:rsidRPr="00E518F8" w:rsidRDefault="00BA4E65" w:rsidP="003210FB">
      <w:pPr>
        <w:pStyle w:val="Kop2"/>
        <w:shd w:val="clear" w:color="auto" w:fill="AE2081"/>
        <w:rPr>
          <w:color w:val="FFFFFF" w:themeColor="background1"/>
        </w:rPr>
      </w:pPr>
      <w:bookmarkStart w:id="69" w:name="_Ref70082472"/>
      <w:r>
        <w:rPr>
          <w:bCs/>
          <w:noProof/>
          <w:color w:val="FFFFFF" w:themeColor="background1"/>
        </w:rPr>
        <w:drawing>
          <wp:anchor distT="0" distB="0" distL="114300" distR="114300" simplePos="0" relativeHeight="251678763" behindDoc="0" locked="0" layoutInCell="1" allowOverlap="1" wp14:anchorId="51A0C73A" wp14:editId="670F4957">
            <wp:simplePos x="0" y="0"/>
            <wp:positionH relativeFrom="column">
              <wp:posOffset>-790575</wp:posOffset>
            </wp:positionH>
            <wp:positionV relativeFrom="paragraph">
              <wp:posOffset>255617</wp:posOffset>
            </wp:positionV>
            <wp:extent cx="628650" cy="628650"/>
            <wp:effectExtent l="0" t="0" r="0" b="0"/>
            <wp:wrapThrough wrapText="bothSides">
              <wp:wrapPolygon edited="0">
                <wp:start x="1309" y="2618"/>
                <wp:lineTo x="655" y="7200"/>
                <wp:lineTo x="655" y="10473"/>
                <wp:lineTo x="2618" y="15055"/>
                <wp:lineTo x="15055" y="17673"/>
                <wp:lineTo x="18327" y="17673"/>
                <wp:lineTo x="20291" y="14400"/>
                <wp:lineTo x="20945" y="7855"/>
                <wp:lineTo x="19636" y="5891"/>
                <wp:lineTo x="13091" y="2618"/>
                <wp:lineTo x="1309" y="2618"/>
              </wp:wrapPolygon>
            </wp:wrapThrough>
            <wp:docPr id="46" name="Graphic 46" descr="Chat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atten silhouet"/>
                    <pic:cNvPicPr/>
                  </pic:nvPicPr>
                  <pic:blipFill>
                    <a:blip r:embed="rId94">
                      <a:extLst>
                        <a:ext uri="{28A0092B-C50C-407E-A947-70E740481C1C}">
                          <a14:useLocalDpi xmlns:a14="http://schemas.microsoft.com/office/drawing/2010/main" val="0"/>
                        </a:ext>
                        <a:ext uri="{96DAC541-7B7A-43D3-8B79-37D633B846F1}">
                          <asvg:svgBlip xmlns:asvg="http://schemas.microsoft.com/office/drawing/2016/SVG/main" r:embed="rId95"/>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w:t>
      </w:r>
      <w:bookmarkEnd w:id="67"/>
      <w:bookmarkEnd w:id="68"/>
      <w:bookmarkEnd w:id="69"/>
    </w:p>
    <w:p w14:paraId="69087561" w14:textId="6A2F0919" w:rsidR="00A11E63" w:rsidRPr="0005568B" w:rsidRDefault="00A11E63" w:rsidP="004B171E">
      <w:pPr>
        <w:pStyle w:val="Kop3"/>
      </w:pPr>
      <w:r w:rsidRPr="0005568B">
        <w:t>Schoolraad</w:t>
      </w:r>
    </w:p>
    <w:p w14:paraId="048C0739" w14:textId="34D1826E" w:rsidR="00A11E63" w:rsidRPr="0005568B" w:rsidRDefault="00A11E63" w:rsidP="000E75E5">
      <w:pPr>
        <w:rPr>
          <w:lang w:val="nl-NL" w:eastAsia="nl-NL"/>
        </w:rPr>
      </w:pPr>
      <w:r w:rsidRPr="0005568B">
        <w:rPr>
          <w:lang w:val="nl-NL" w:eastAsia="nl-NL"/>
        </w:rPr>
        <w:t>De schoolraad is een formeel participatieorgaan. Ze bestaat uit vertegenwoordigers van:</w:t>
      </w:r>
    </w:p>
    <w:p w14:paraId="0AFDC84A" w14:textId="1846D55E" w:rsidR="00A11E63" w:rsidRPr="0005568B" w:rsidRDefault="006C7C65" w:rsidP="000E75E5">
      <w:pPr>
        <w:pStyle w:val="Opsomming"/>
        <w:rPr>
          <w:lang w:val="nl-NL"/>
        </w:rPr>
      </w:pPr>
      <w:r w:rsidRPr="0005568B">
        <w:rPr>
          <w:lang w:val="nl-NL"/>
        </w:rPr>
        <w:t>o</w:t>
      </w:r>
      <w:r w:rsidR="00A11E63" w:rsidRPr="0005568B">
        <w:rPr>
          <w:lang w:val="nl-NL"/>
        </w:rPr>
        <w:t>uders</w:t>
      </w:r>
      <w:r w:rsidRPr="0005568B">
        <w:rPr>
          <w:lang w:val="nl-NL"/>
        </w:rPr>
        <w:t>;</w:t>
      </w:r>
    </w:p>
    <w:p w14:paraId="44F9634C" w14:textId="3714E573" w:rsidR="00A11E63" w:rsidRPr="0005568B" w:rsidRDefault="006C7C65" w:rsidP="000E75E5">
      <w:pPr>
        <w:pStyle w:val="Opsomming"/>
        <w:rPr>
          <w:lang w:val="nl-NL"/>
        </w:rPr>
      </w:pPr>
      <w:r w:rsidRPr="0005568B">
        <w:rPr>
          <w:lang w:val="nl-NL"/>
        </w:rPr>
        <w:t>p</w:t>
      </w:r>
      <w:r w:rsidR="00A11E63" w:rsidRPr="0005568B">
        <w:rPr>
          <w:lang w:val="nl-NL"/>
        </w:rPr>
        <w:t>ersoneel</w:t>
      </w:r>
      <w:r w:rsidRPr="0005568B">
        <w:rPr>
          <w:lang w:val="nl-NL"/>
        </w:rPr>
        <w:t>;</w:t>
      </w:r>
    </w:p>
    <w:p w14:paraId="2E633F17" w14:textId="175D72D9" w:rsidR="00A11E63" w:rsidRPr="0005568B" w:rsidRDefault="00A11E63" w:rsidP="000E75E5">
      <w:pPr>
        <w:pStyle w:val="Opsomming"/>
        <w:rPr>
          <w:lang w:val="nl-NL"/>
        </w:rPr>
      </w:pPr>
      <w:r w:rsidRPr="0005568B">
        <w:rPr>
          <w:lang w:val="nl-NL"/>
        </w:rPr>
        <w:t>de lokale gemeenschap</w:t>
      </w:r>
      <w:r w:rsidR="006C7C65" w:rsidRPr="0005568B">
        <w:rPr>
          <w:lang w:val="nl-NL"/>
        </w:rPr>
        <w:t>.</w:t>
      </w:r>
    </w:p>
    <w:p w14:paraId="30781F16" w14:textId="7100DAA3" w:rsidR="00A11E63" w:rsidRPr="0005568B" w:rsidRDefault="00A11E63" w:rsidP="00A11E63">
      <w:pPr>
        <w:rPr>
          <w:lang w:val="nl-NL" w:eastAsia="nl-NL"/>
        </w:rPr>
      </w:pPr>
      <w:r w:rsidRPr="0005568B">
        <w:rPr>
          <w:lang w:val="nl-NL" w:eastAsia="nl-NL"/>
        </w:rPr>
        <w:t xml:space="preserve">De schoolraad telt een gelijk aantal vertegenwoordigers per </w:t>
      </w:r>
      <w:r w:rsidR="00877722" w:rsidRPr="0005568B">
        <w:rPr>
          <w:lang w:val="nl-NL" w:eastAsia="nl-NL"/>
        </w:rPr>
        <w:t>geleding</w:t>
      </w:r>
      <w:r w:rsidRPr="0005568B">
        <w:rPr>
          <w:lang w:val="nl-NL" w:eastAsia="nl-NL"/>
        </w:rPr>
        <w:t>.</w:t>
      </w:r>
    </w:p>
    <w:p w14:paraId="0B4D5EA5" w14:textId="37B33289" w:rsidR="00A11E63" w:rsidRPr="0005568B" w:rsidRDefault="00A11E63" w:rsidP="00A11E63">
      <w:pPr>
        <w:rPr>
          <w:lang w:val="nl-NL" w:eastAsia="nl-NL"/>
        </w:rPr>
      </w:pPr>
      <w:r w:rsidRPr="0005568B">
        <w:rPr>
          <w:lang w:val="nl-NL" w:eastAsia="nl-NL"/>
        </w:rPr>
        <w:t xml:space="preserve">De schoolraad overlegt met het schoolbestuur. Ze kan het schoolbestuur ook schriftelijk adviseren. De schoolraad houdt je op de hoogte van haar standpunten en activiteiten en zal je in sommige gevallen ook </w:t>
      </w:r>
      <w:r w:rsidR="00BF3B2A" w:rsidRPr="0005568B">
        <w:rPr>
          <w:lang w:val="nl-NL" w:eastAsia="nl-NL"/>
        </w:rPr>
        <w:t>consulteren</w:t>
      </w:r>
      <w:r w:rsidRPr="0005568B">
        <w:rPr>
          <w:lang w:val="nl-NL" w:eastAsia="nl-NL"/>
        </w:rPr>
        <w:t>.</w:t>
      </w:r>
    </w:p>
    <w:p w14:paraId="7004EFA5" w14:textId="564E44A6" w:rsidR="00C47A56" w:rsidRPr="0005568B" w:rsidRDefault="00A11E63" w:rsidP="00A11E63">
      <w:pPr>
        <w:rPr>
          <w:lang w:val="nl-NL" w:eastAsia="nl-NL"/>
        </w:rPr>
      </w:pPr>
      <w:r w:rsidRPr="0005568B">
        <w:rPr>
          <w:lang w:val="nl-NL" w:eastAsia="nl-NL"/>
        </w:rPr>
        <w:t xml:space="preserve">De schoolraad wordt om de </w:t>
      </w:r>
      <w:r w:rsidR="00AC7AFF" w:rsidRPr="0005568B">
        <w:rPr>
          <w:lang w:val="nl-NL" w:eastAsia="nl-NL"/>
        </w:rPr>
        <w:t>4</w:t>
      </w:r>
      <w:r w:rsidRPr="0005568B">
        <w:rPr>
          <w:lang w:val="nl-NL" w:eastAsia="nl-NL"/>
        </w:rPr>
        <w:t xml:space="preserve"> jaar opnieuw samengesteld.</w:t>
      </w:r>
    </w:p>
    <w:sdt>
      <w:sdtPr>
        <w:rPr>
          <w:rFonts w:eastAsia="Times New Roman" w:cs="Times New Roman"/>
          <w:lang w:val="nl-NL" w:eastAsia="nl-NL"/>
        </w:rPr>
        <w:alias w:val="Vermeld hier info over de schoolraad"/>
        <w:tag w:val="Vermeld hier info over de schoolraad"/>
        <w:id w:val="-1564485106"/>
        <w:placeholder>
          <w:docPart w:val="53480D4F294F48349328C8084F5DFD6E"/>
        </w:placeholder>
        <w15:color w:val="A8AF37"/>
      </w:sdtPr>
      <w:sdtEndPr>
        <w:rPr>
          <w:rFonts w:eastAsiaTheme="minorHAnsi" w:cstheme="minorBidi"/>
        </w:rPr>
      </w:sdtEndPr>
      <w:sdtContent>
        <w:p w14:paraId="79A2013A" w14:textId="77777777" w:rsidR="009F06A7" w:rsidRPr="0005568B" w:rsidRDefault="009F06A7" w:rsidP="009F06A7">
          <w:pPr>
            <w:jc w:val="both"/>
            <w:rPr>
              <w:lang w:val="nl-NL" w:eastAsia="nl-NL"/>
            </w:rPr>
          </w:pPr>
          <w:r w:rsidRPr="0005568B">
            <w:rPr>
              <w:lang w:val="nl-NL" w:eastAsia="nl-NL"/>
            </w:rPr>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14:paraId="5716104C" w14:textId="77777777" w:rsidR="009F06A7" w:rsidRPr="0005568B" w:rsidRDefault="009F06A7" w:rsidP="009F06A7">
          <w:pPr>
            <w:jc w:val="both"/>
            <w:rPr>
              <w:lang w:val="nl-NL" w:eastAsia="nl-NL"/>
            </w:rPr>
          </w:pPr>
          <w:r w:rsidRPr="0005568B">
            <w:rPr>
              <w:lang w:val="nl-NL" w:eastAsia="nl-NL"/>
            </w:rPr>
            <w:t xml:space="preserve">De schoolraad bepaalt zelf in haar huishoudelijk reglement op welke wijze nieuwe leden kunnen toetreden tijdens de lopende mandaatperiode. </w:t>
          </w:r>
        </w:p>
        <w:p w14:paraId="047C0D27" w14:textId="77777777" w:rsidR="009F06A7" w:rsidRPr="0005568B" w:rsidRDefault="009F06A7" w:rsidP="009F06A7">
          <w:pPr>
            <w:jc w:val="both"/>
            <w:rPr>
              <w:lang w:val="nl-NL" w:eastAsia="nl-NL"/>
            </w:rPr>
          </w:pPr>
          <w:r w:rsidRPr="0005568B">
            <w:rPr>
              <w:lang w:val="nl-NL" w:eastAsia="nl-NL"/>
            </w:rPr>
            <w:lastRenderedPageBreak/>
            <w:t>In onze school wordt de schoolraad samengesteld uit vertegenwoordigers aangeduid door de onderliggende ouderraad en kernteam.  De leden van de lokale gemeenschap worden vervolgens gekozen door de twee voornoemde geledingen.</w:t>
          </w:r>
        </w:p>
        <w:p w14:paraId="38C9346B" w14:textId="302DC577" w:rsidR="00E630ED" w:rsidRPr="0005568B" w:rsidRDefault="00000000" w:rsidP="00E93BE2">
          <w:pPr>
            <w:rPr>
              <w:b/>
              <w:lang w:val="nl-NL" w:eastAsia="nl-NL"/>
            </w:rPr>
          </w:pPr>
        </w:p>
      </w:sdtContent>
    </w:sdt>
    <w:p w14:paraId="2683DBFC" w14:textId="77777777" w:rsidR="00A11E63" w:rsidRPr="0005568B" w:rsidRDefault="00A11E63" w:rsidP="004B171E">
      <w:pPr>
        <w:pStyle w:val="Kop3"/>
      </w:pPr>
      <w:r w:rsidRPr="0005568B">
        <w:t>Ouderraad</w:t>
      </w:r>
    </w:p>
    <w:p w14:paraId="2D8656EA" w14:textId="77777777" w:rsidR="00156D29" w:rsidRPr="0005568B" w:rsidRDefault="00156D29" w:rsidP="00156D29">
      <w:pPr>
        <w:jc w:val="both"/>
        <w:rPr>
          <w:lang w:val="nl-NL" w:eastAsia="nl-NL"/>
        </w:rPr>
      </w:pPr>
      <w:r w:rsidRPr="0005568B">
        <w:t xml:space="preserve">De oprichting van een ouderraad is verplicht wanneer ten minste tien procent van de ouders erom vraagt, voor zover dit percentage ten minste drie ouders betreft. </w:t>
      </w:r>
      <w:r w:rsidRPr="0005568B">
        <w:rPr>
          <w:lang w:val="nl-NL" w:eastAsia="nl-NL"/>
        </w:rPr>
        <w:t>De ouderraad heeft een informatierecht en adviesbevoegdheid ten aanzien van het schoolbestuur.</w:t>
      </w:r>
    </w:p>
    <w:p w14:paraId="15C11897" w14:textId="77777777" w:rsidR="00156D29" w:rsidRPr="007F3316" w:rsidRDefault="00156D29" w:rsidP="00156D29">
      <w:pPr>
        <w:jc w:val="both"/>
        <w:rPr>
          <w:rFonts w:ascii="Arial Narrow" w:hAnsi="Arial Narrow"/>
          <w:sz w:val="22"/>
          <w:lang w:val="nl-NL" w:eastAsia="nl-NL"/>
        </w:rPr>
      </w:pPr>
      <w:r w:rsidRPr="0005568B">
        <w:rPr>
          <w:lang w:val="nl-NL" w:eastAsia="nl-NL"/>
        </w:rPr>
        <w:t>De ouderraad bepaalt zelf in haar huishoudelijk reglement op welke wijze nieuwe leden kunnen toetreden tijdens de lopende mandaatperiode. Jaarlijks worden ouders bevraagd of ze willen toetreden tot de ouderraad</w:t>
      </w:r>
      <w:r w:rsidRPr="007F3316">
        <w:rPr>
          <w:rFonts w:ascii="Arial Narrow" w:hAnsi="Arial Narrow"/>
          <w:sz w:val="22"/>
          <w:lang w:val="nl-NL" w:eastAsia="nl-NL"/>
        </w:rPr>
        <w:t xml:space="preserve">. </w:t>
      </w:r>
    </w:p>
    <w:p w14:paraId="0B0D3CD3" w14:textId="3CF60F04" w:rsidR="003A0BE7" w:rsidRDefault="003A0BE7" w:rsidP="00F16020">
      <w:pPr>
        <w:ind w:right="142"/>
        <w:rPr>
          <w:b/>
          <w:lang w:val="nl-NL" w:eastAsia="nl-NL"/>
        </w:rPr>
      </w:pPr>
    </w:p>
    <w:p w14:paraId="7F65B888" w14:textId="44D46C33" w:rsidR="006F6269" w:rsidRPr="003A2782" w:rsidRDefault="00000000" w:rsidP="00BA4E65">
      <w:pPr>
        <w:jc w:val="right"/>
        <w:rPr>
          <w:i/>
          <w:iCs/>
          <w:color w:val="AE2081"/>
          <w:sz w:val="18"/>
          <w:szCs w:val="18"/>
        </w:rPr>
      </w:pPr>
      <w:hyperlink w:anchor="Start" w:history="1">
        <w:r w:rsidR="00BA4E65" w:rsidRPr="003A2782">
          <w:rPr>
            <w:rStyle w:val="Hyperlink"/>
            <w:i/>
            <w:iCs/>
            <w:color w:val="AE2081"/>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51D56414" w14:textId="48B1675C" w:rsidR="00A11E63" w:rsidRPr="00E518F8" w:rsidRDefault="00BA4E65" w:rsidP="003210FB">
      <w:pPr>
        <w:pStyle w:val="Kop2"/>
        <w:shd w:val="clear" w:color="auto" w:fill="4CBCC5"/>
        <w:rPr>
          <w:color w:val="FFFFFF" w:themeColor="background1"/>
        </w:rPr>
      </w:pPr>
      <w:bookmarkStart w:id="70" w:name="_Gebruik_van_(sociale)"/>
      <w:bookmarkStart w:id="71" w:name="_Ref65505085"/>
      <w:bookmarkStart w:id="72" w:name="_Ref67665692"/>
      <w:bookmarkEnd w:id="70"/>
      <w:r>
        <w:rPr>
          <w:bCs/>
          <w:noProof/>
          <w:color w:val="FFFFFF" w:themeColor="background1"/>
          <w:sz w:val="10"/>
          <w:szCs w:val="10"/>
        </w:rPr>
        <w:drawing>
          <wp:anchor distT="0" distB="0" distL="114300" distR="114300" simplePos="0" relativeHeight="251680811" behindDoc="0" locked="0" layoutInCell="1" allowOverlap="1" wp14:anchorId="3B8911E5" wp14:editId="6545CE74">
            <wp:simplePos x="0" y="0"/>
            <wp:positionH relativeFrom="column">
              <wp:posOffset>-756600</wp:posOffset>
            </wp:positionH>
            <wp:positionV relativeFrom="paragraph">
              <wp:posOffset>251341</wp:posOffset>
            </wp:positionV>
            <wp:extent cx="582930" cy="582930"/>
            <wp:effectExtent l="0" t="57150" r="0" b="83820"/>
            <wp:wrapThrough wrapText="bothSides">
              <wp:wrapPolygon edited="0">
                <wp:start x="2429" y="274"/>
                <wp:lineTo x="-951" y="3190"/>
                <wp:lineTo x="3342" y="13636"/>
                <wp:lineTo x="730" y="14709"/>
                <wp:lineTo x="2877" y="19933"/>
                <wp:lineTo x="13511" y="21668"/>
                <wp:lineTo x="15622" y="23090"/>
                <wp:lineTo x="18233" y="22016"/>
                <wp:lineTo x="17786" y="2358"/>
                <wp:lineTo x="12107" y="-2177"/>
                <wp:lineTo x="7000" y="-1604"/>
                <wp:lineTo x="2429" y="274"/>
              </wp:wrapPolygon>
            </wp:wrapThrough>
            <wp:docPr id="47" name="Graphic 47" descr="Onlinenetwer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Onlinenetwerk silhouet"/>
                    <pic:cNvPicPr/>
                  </pic:nvPicPr>
                  <pic:blipFill>
                    <a:blip r:embed="rId96">
                      <a:extLst>
                        <a:ext uri="{28A0092B-C50C-407E-A947-70E740481C1C}">
                          <a14:useLocalDpi xmlns:a14="http://schemas.microsoft.com/office/drawing/2010/main" val="0"/>
                        </a:ext>
                        <a:ext uri="{96DAC541-7B7A-43D3-8B79-37D633B846F1}">
                          <asvg:svgBlip xmlns:asvg="http://schemas.microsoft.com/office/drawing/2016/SVG/main" r:embed="rId97"/>
                        </a:ext>
                      </a:extLst>
                    </a:blip>
                    <a:stretch>
                      <a:fillRect/>
                    </a:stretch>
                  </pic:blipFill>
                  <pic:spPr>
                    <a:xfrm rot="1340441">
                      <a:off x="0" y="0"/>
                      <a:ext cx="582930" cy="58293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 xml:space="preserve">Gebruik van </w:t>
      </w:r>
      <w:r w:rsidR="001D157F">
        <w:rPr>
          <w:color w:val="FFFFFF" w:themeColor="background1"/>
        </w:rPr>
        <w:t>(</w:t>
      </w:r>
      <w:r w:rsidR="00A11E63" w:rsidRPr="00E518F8">
        <w:rPr>
          <w:color w:val="FFFFFF" w:themeColor="background1"/>
        </w:rPr>
        <w:t>sociale</w:t>
      </w:r>
      <w:r w:rsidR="001D157F">
        <w:rPr>
          <w:color w:val="FFFFFF" w:themeColor="background1"/>
        </w:rPr>
        <w:t>)</w:t>
      </w:r>
      <w:r w:rsidR="00A11E63" w:rsidRPr="00E518F8">
        <w:rPr>
          <w:color w:val="FFFFFF" w:themeColor="background1"/>
        </w:rPr>
        <w:t xml:space="preserve"> media</w:t>
      </w:r>
      <w:bookmarkEnd w:id="71"/>
      <w:bookmarkEnd w:id="72"/>
    </w:p>
    <w:p w14:paraId="026D29D0" w14:textId="3BE2DFA4" w:rsidR="00A11E63" w:rsidRDefault="00A11E63" w:rsidP="00A11E63">
      <w:r w:rsidRPr="00292E89">
        <w:rPr>
          <w:shd w:val="clear" w:color="auto" w:fill="FFE599" w:themeFill="accent4" w:themeFillTint="66"/>
        </w:rPr>
        <w:t xml:space="preserve">Wij respecteren de privacy van onze leerlingen, ouders en personeelsleden op </w:t>
      </w:r>
      <w:r w:rsidR="0032014B">
        <w:rPr>
          <w:shd w:val="clear" w:color="auto" w:fill="FFE599" w:themeFill="accent4" w:themeFillTint="66"/>
        </w:rPr>
        <w:t>(</w:t>
      </w:r>
      <w:r w:rsidRPr="00292E89">
        <w:rPr>
          <w:shd w:val="clear" w:color="auto" w:fill="FFE599" w:themeFill="accent4" w:themeFillTint="66"/>
        </w:rPr>
        <w:t>sociale</w:t>
      </w:r>
      <w:r w:rsidR="0032014B">
        <w:rPr>
          <w:shd w:val="clear" w:color="auto" w:fill="FFE599" w:themeFill="accent4" w:themeFillTint="66"/>
        </w:rPr>
        <w:t>)</w:t>
      </w:r>
      <w:r w:rsidRPr="00292E89">
        <w:rPr>
          <w:shd w:val="clear" w:color="auto" w:fill="FFE599" w:themeFill="accent4" w:themeFillTint="66"/>
        </w:rPr>
        <w:t xml:space="preserve"> media.</w:t>
      </w:r>
    </w:p>
    <w:p w14:paraId="71EE2A34" w14:textId="081F1386" w:rsidR="001223BF" w:rsidRDefault="00A11E63" w:rsidP="00A11E63">
      <w:r w:rsidRPr="00292E89">
        <w:rPr>
          <w:shd w:val="clear" w:color="auto" w:fill="FFE599" w:themeFill="accent4" w:themeFillTint="66"/>
        </w:rPr>
        <w:t xml:space="preserve">Neem je deel aan </w:t>
      </w:r>
      <w:r w:rsidR="00D5566E" w:rsidRPr="00292E89">
        <w:rPr>
          <w:shd w:val="clear" w:color="auto" w:fill="FFE599" w:themeFill="accent4" w:themeFillTint="66"/>
        </w:rPr>
        <w:t>(</w:t>
      </w:r>
      <w:r w:rsidRPr="00292E89">
        <w:rPr>
          <w:shd w:val="clear" w:color="auto" w:fill="FFE599" w:themeFill="accent4" w:themeFillTint="66"/>
        </w:rPr>
        <w:t>sociale</w:t>
      </w:r>
      <w:r w:rsidR="00D5566E" w:rsidRPr="00292E89">
        <w:rPr>
          <w:shd w:val="clear" w:color="auto" w:fill="FFE599" w:themeFill="accent4" w:themeFillTint="66"/>
        </w:rPr>
        <w:t>)</w:t>
      </w:r>
      <w:r w:rsidRPr="00292E89">
        <w:rPr>
          <w:shd w:val="clear" w:color="auto" w:fill="FFE599" w:themeFill="accent4" w:themeFillTint="66"/>
        </w:rPr>
        <w:t xml:space="preserve"> media van de school, dan verwachten we dat je </w:t>
      </w:r>
      <w:r w:rsidR="004B274A">
        <w:rPr>
          <w:shd w:val="clear" w:color="auto" w:fill="FFE599" w:themeFill="accent4" w:themeFillTint="66"/>
        </w:rPr>
        <w:t>ieders</w:t>
      </w:r>
      <w:r w:rsidRPr="00292E89">
        <w:rPr>
          <w:shd w:val="clear" w:color="auto" w:fill="FFE599" w:themeFill="accent4" w:themeFillTint="66"/>
        </w:rPr>
        <w:t xml:space="preserve"> privacy respecteert. Ook verwachten we dat je je houdt aan de gedragsregels die wij samen met de participatieorganen op school hebben opgesteld.</w:t>
      </w:r>
    </w:p>
    <w:p w14:paraId="009F8A13" w14:textId="6DD124CF" w:rsidR="003A2782" w:rsidRPr="003A2782" w:rsidRDefault="00000000" w:rsidP="003A2782">
      <w:pPr>
        <w:jc w:val="right"/>
        <w:rPr>
          <w:i/>
          <w:iCs/>
          <w:color w:val="AE2081"/>
          <w:sz w:val="18"/>
          <w:szCs w:val="18"/>
        </w:rPr>
      </w:pPr>
      <w:hyperlink w:anchor="Start" w:history="1">
        <w:r w:rsidR="003A2782" w:rsidRPr="003A2782">
          <w:rPr>
            <w:rStyle w:val="Hyperlink"/>
            <w:i/>
            <w:iCs/>
            <w:color w:val="AE2081"/>
            <w:sz w:val="18"/>
            <w:szCs w:val="18"/>
          </w:rPr>
          <w:t>Terug naar overzicht</w:t>
        </w:r>
      </w:hyperlink>
      <w:r w:rsidR="003A2782" w:rsidRPr="003A2782">
        <w:rPr>
          <w:i/>
          <w:iCs/>
          <w:color w:val="AE2081"/>
          <w:sz w:val="18"/>
          <w:szCs w:val="18"/>
          <w:u w:val="single"/>
        </w:rPr>
        <w:fldChar w:fldCharType="begin"/>
      </w:r>
      <w:r w:rsidR="003A2782" w:rsidRPr="003A2782">
        <w:rPr>
          <w:i/>
          <w:iCs/>
          <w:color w:val="AE2081"/>
          <w:sz w:val="18"/>
          <w:szCs w:val="18"/>
          <w:u w:val="single"/>
        </w:rPr>
        <w:instrText xml:space="preserve"> REF _Ref66445275 \h  \* MERGEFORMAT </w:instrText>
      </w:r>
      <w:r w:rsidR="003A2782" w:rsidRPr="003A2782">
        <w:rPr>
          <w:i/>
          <w:iCs/>
          <w:color w:val="AE2081"/>
          <w:sz w:val="18"/>
          <w:szCs w:val="18"/>
          <w:u w:val="single"/>
        </w:rPr>
      </w:r>
      <w:r w:rsidR="003A2782" w:rsidRPr="003A2782">
        <w:rPr>
          <w:i/>
          <w:iCs/>
          <w:color w:val="AE2081"/>
          <w:sz w:val="18"/>
          <w:szCs w:val="18"/>
          <w:u w:val="single"/>
        </w:rPr>
        <w:fldChar w:fldCharType="end"/>
      </w:r>
    </w:p>
    <w:p w14:paraId="6C6ABBD2" w14:textId="0050AE35" w:rsidR="008F0841" w:rsidRPr="008F0841" w:rsidRDefault="00382063" w:rsidP="00D040D0">
      <w:pPr>
        <w:pStyle w:val="Normaalweb"/>
        <w:numPr>
          <w:ilvl w:val="0"/>
          <w:numId w:val="42"/>
        </w:numPr>
        <w:rPr>
          <w:rFonts w:ascii="Segoe UI" w:hAnsi="Segoe UI" w:cs="Segoe UI"/>
          <w:color w:val="FF0000"/>
          <w:sz w:val="20"/>
          <w:szCs w:val="20"/>
        </w:rPr>
      </w:pPr>
      <w:r w:rsidRPr="008F0841">
        <w:rPr>
          <w:color w:val="FF0000"/>
          <w:sz w:val="20"/>
          <w:szCs w:val="20"/>
        </w:rPr>
        <w:fldChar w:fldCharType="begin"/>
      </w:r>
      <w:r w:rsidRPr="008F0841">
        <w:rPr>
          <w:color w:val="FF0000"/>
          <w:sz w:val="20"/>
          <w:szCs w:val="20"/>
        </w:rPr>
        <w:instrText xml:space="preserve"> REF _Ref66445275 \h  \* MERGEFORMAT </w:instrText>
      </w:r>
      <w:r w:rsidRPr="008F0841">
        <w:rPr>
          <w:color w:val="FF0000"/>
          <w:sz w:val="20"/>
          <w:szCs w:val="20"/>
        </w:rPr>
      </w:r>
      <w:r w:rsidRPr="008F0841">
        <w:rPr>
          <w:color w:val="FF0000"/>
          <w:sz w:val="20"/>
          <w:szCs w:val="20"/>
        </w:rPr>
        <w:fldChar w:fldCharType="end"/>
      </w:r>
      <w:r w:rsidR="008F0841" w:rsidRPr="008F0841">
        <w:rPr>
          <w:rFonts w:ascii="Segoe UI" w:hAnsi="Segoe UI" w:cs="Segoe UI"/>
          <w:color w:val="FF0000"/>
          <w:sz w:val="20"/>
          <w:szCs w:val="20"/>
        </w:rPr>
        <w:t xml:space="preserve">De digitale bereikbaarheid van het onderwijspersoneel van de school is de laatste jaren sterk toegenomen. Ouders en leerlingen worden via allerlei digitale kanalen meer dan ooit betrokken bij het schoolgebeuren. Dit is enerzijds een goede zaak, maar anderzijds moeten we daar ook verantwoord mee omgaan. </w:t>
      </w:r>
    </w:p>
    <w:p w14:paraId="55B44E04" w14:textId="77777777" w:rsidR="008F0841" w:rsidRPr="008F0841" w:rsidRDefault="008F0841" w:rsidP="0097687C">
      <w:pPr>
        <w:pStyle w:val="Normaalweb"/>
        <w:ind w:left="709"/>
        <w:rPr>
          <w:rFonts w:ascii="Segoe UI" w:hAnsi="Segoe UI" w:cs="Segoe UI"/>
          <w:color w:val="FF0000"/>
          <w:sz w:val="20"/>
          <w:szCs w:val="20"/>
        </w:rPr>
      </w:pPr>
      <w:r w:rsidRPr="008F0841">
        <w:rPr>
          <w:rFonts w:ascii="Segoe UI" w:hAnsi="Segoe UI" w:cs="Segoe UI"/>
          <w:color w:val="FF0000"/>
          <w:sz w:val="20"/>
          <w:szCs w:val="20"/>
        </w:rPr>
        <w:t xml:space="preserve">Binnen het beleid van de school zijn intern afspraken gemaakt betreffende “het recht op deconnectie” van het personeel om de berichtenstroom na de werkuren tot een minimum te beperken om zo het welzijn van het personeel te versterken. </w:t>
      </w:r>
    </w:p>
    <w:p w14:paraId="0121E16C" w14:textId="77777777" w:rsidR="008F0841" w:rsidRPr="008F0841" w:rsidRDefault="008F0841" w:rsidP="0097687C">
      <w:pPr>
        <w:pStyle w:val="Normaalweb"/>
        <w:ind w:left="709" w:firstLine="11"/>
        <w:rPr>
          <w:rFonts w:ascii="Segoe UI" w:hAnsi="Segoe UI" w:cs="Segoe UI"/>
          <w:color w:val="FF0000"/>
          <w:sz w:val="20"/>
          <w:szCs w:val="20"/>
        </w:rPr>
      </w:pPr>
      <w:r w:rsidRPr="008F0841">
        <w:rPr>
          <w:rFonts w:ascii="Segoe UI" w:hAnsi="Segoe UI" w:cs="Segoe UI"/>
          <w:color w:val="FF0000"/>
          <w:sz w:val="20"/>
          <w:szCs w:val="20"/>
        </w:rPr>
        <w:t xml:space="preserve">Via dit schoolreglement informeren we jou om de communicatie met de school efficiënt te laten verlopen. </w:t>
      </w:r>
    </w:p>
    <w:p w14:paraId="0BD1AA47" w14:textId="3B00656D" w:rsidR="008F0841" w:rsidRPr="008F0841" w:rsidRDefault="008F0841" w:rsidP="00D040D0">
      <w:pPr>
        <w:pStyle w:val="Normaalweb"/>
        <w:numPr>
          <w:ilvl w:val="0"/>
          <w:numId w:val="43"/>
        </w:numPr>
        <w:rPr>
          <w:rFonts w:ascii="Segoe UI" w:hAnsi="Segoe UI" w:cs="Segoe UI"/>
          <w:color w:val="FF0000"/>
          <w:sz w:val="20"/>
          <w:szCs w:val="20"/>
        </w:rPr>
      </w:pPr>
      <w:r w:rsidRPr="008F0841">
        <w:rPr>
          <w:rFonts w:ascii="Segoe UI" w:hAnsi="Segoe UI" w:cs="Segoe UI"/>
          <w:color w:val="FF0000"/>
          <w:sz w:val="20"/>
          <w:szCs w:val="20"/>
        </w:rPr>
        <w:t>De school hanteert mail  als enige officiële communicatiekana</w:t>
      </w:r>
      <w:r w:rsidR="003B473A">
        <w:rPr>
          <w:rFonts w:ascii="Segoe UI" w:hAnsi="Segoe UI" w:cs="Segoe UI"/>
          <w:color w:val="FF0000"/>
          <w:sz w:val="20"/>
          <w:szCs w:val="20"/>
        </w:rPr>
        <w:t>al</w:t>
      </w:r>
      <w:r w:rsidRPr="008F0841">
        <w:rPr>
          <w:rFonts w:ascii="Segoe UI" w:hAnsi="Segoe UI" w:cs="Segoe UI"/>
          <w:color w:val="FF0000"/>
          <w:sz w:val="20"/>
          <w:szCs w:val="20"/>
        </w:rPr>
        <w:t xml:space="preserve">. </w:t>
      </w:r>
      <w:r w:rsidR="003152F9">
        <w:rPr>
          <w:rFonts w:ascii="Segoe UI" w:hAnsi="Segoe UI" w:cs="Segoe UI"/>
          <w:color w:val="FF0000"/>
          <w:sz w:val="20"/>
          <w:szCs w:val="20"/>
        </w:rPr>
        <w:t>B</w:t>
      </w:r>
      <w:r w:rsidR="00585533">
        <w:rPr>
          <w:rFonts w:ascii="Segoe UI" w:hAnsi="Segoe UI" w:cs="Segoe UI"/>
          <w:color w:val="FF0000"/>
          <w:sz w:val="20"/>
          <w:szCs w:val="20"/>
        </w:rPr>
        <w:t xml:space="preserve">ehalve whatsapp oneway communication </w:t>
      </w:r>
      <w:r w:rsidR="003152F9">
        <w:rPr>
          <w:rFonts w:ascii="Segoe UI" w:hAnsi="Segoe UI" w:cs="Segoe UI"/>
          <w:color w:val="FF0000"/>
          <w:sz w:val="20"/>
          <w:szCs w:val="20"/>
        </w:rPr>
        <w:t>(leerkracht</w:t>
      </w:r>
      <w:r w:rsidR="003152F9" w:rsidRPr="003152F9">
        <w:rPr>
          <w:rFonts w:ascii="Segoe UI" w:hAnsi="Segoe UI" w:cs="Segoe UI"/>
          <w:color w:val="FF0000"/>
          <w:sz w:val="20"/>
          <w:szCs w:val="20"/>
        </w:rPr>
        <w:sym w:font="Wingdings" w:char="F0E0"/>
      </w:r>
      <w:r w:rsidR="003152F9">
        <w:rPr>
          <w:rFonts w:ascii="Segoe UI" w:hAnsi="Segoe UI" w:cs="Segoe UI"/>
          <w:color w:val="FF0000"/>
          <w:sz w:val="20"/>
          <w:szCs w:val="20"/>
        </w:rPr>
        <w:t xml:space="preserve">ouders) </w:t>
      </w:r>
      <w:r w:rsidR="00585533">
        <w:rPr>
          <w:rFonts w:ascii="Segoe UI" w:hAnsi="Segoe UI" w:cs="Segoe UI"/>
          <w:color w:val="FF0000"/>
          <w:sz w:val="20"/>
          <w:szCs w:val="20"/>
        </w:rPr>
        <w:t>bij dringende gevallen</w:t>
      </w:r>
      <w:r w:rsidR="00605248">
        <w:rPr>
          <w:rFonts w:ascii="Segoe UI" w:hAnsi="Segoe UI" w:cs="Segoe UI"/>
          <w:color w:val="FF0000"/>
          <w:sz w:val="20"/>
          <w:szCs w:val="20"/>
        </w:rPr>
        <w:t>,</w:t>
      </w:r>
      <w:r w:rsidR="003B473A">
        <w:rPr>
          <w:rFonts w:ascii="Segoe UI" w:hAnsi="Segoe UI" w:cs="Segoe UI"/>
          <w:color w:val="FF0000"/>
          <w:sz w:val="20"/>
          <w:szCs w:val="20"/>
        </w:rPr>
        <w:t xml:space="preserve"> of Teams voor interne communicatie.</w:t>
      </w:r>
    </w:p>
    <w:p w14:paraId="53E6AEDB" w14:textId="57B15E71" w:rsidR="008F0841" w:rsidRPr="0059774E" w:rsidRDefault="008F0841" w:rsidP="00D040D0">
      <w:pPr>
        <w:pStyle w:val="Normaalweb"/>
        <w:numPr>
          <w:ilvl w:val="0"/>
          <w:numId w:val="43"/>
        </w:numPr>
        <w:rPr>
          <w:rFonts w:ascii="Segoe UI" w:hAnsi="Segoe UI" w:cs="Segoe UI"/>
          <w:color w:val="FF0000"/>
          <w:sz w:val="20"/>
          <w:szCs w:val="20"/>
        </w:rPr>
      </w:pPr>
      <w:r w:rsidRPr="008F0841">
        <w:rPr>
          <w:rFonts w:ascii="Segoe UI" w:hAnsi="Segoe UI" w:cs="Segoe UI"/>
          <w:color w:val="FF0000"/>
          <w:sz w:val="20"/>
          <w:szCs w:val="20"/>
        </w:rPr>
        <w:t xml:space="preserve">Dringende berichten worden via de schoolagenda/mail of het secretariaat meegedeeld. </w:t>
      </w:r>
      <w:r w:rsidRPr="0059774E">
        <w:rPr>
          <w:rFonts w:ascii="Segoe UI" w:hAnsi="Segoe UI" w:cs="Segoe UI"/>
          <w:color w:val="FF0000"/>
          <w:sz w:val="20"/>
          <w:szCs w:val="20"/>
        </w:rPr>
        <w:t xml:space="preserve">Voor niet-dringende berichten, kan er, indien nodig, contact opgenomen worden met de klasleerkracht via mail. </w:t>
      </w:r>
    </w:p>
    <w:p w14:paraId="53CEF2E4" w14:textId="77777777" w:rsidR="008F0841" w:rsidRPr="008F0841" w:rsidRDefault="008F0841" w:rsidP="00D040D0">
      <w:pPr>
        <w:pStyle w:val="Normaalweb"/>
        <w:numPr>
          <w:ilvl w:val="0"/>
          <w:numId w:val="44"/>
        </w:numPr>
        <w:rPr>
          <w:rFonts w:ascii="Segoe UI" w:hAnsi="Segoe UI" w:cs="Segoe UI"/>
          <w:color w:val="FF0000"/>
          <w:sz w:val="20"/>
          <w:szCs w:val="20"/>
        </w:rPr>
      </w:pPr>
      <w:r w:rsidRPr="008F0841">
        <w:rPr>
          <w:rFonts w:ascii="Segoe UI" w:hAnsi="Segoe UI" w:cs="Segoe UI"/>
          <w:color w:val="FF0000"/>
          <w:sz w:val="20"/>
          <w:szCs w:val="20"/>
        </w:rPr>
        <w:t xml:space="preserve">De schoolagenda of het heen- en weerschriftje zijn een handig middel om met de school te communiceren en vermijdt veel digitale belasting. </w:t>
      </w:r>
    </w:p>
    <w:p w14:paraId="45490991" w14:textId="77777777" w:rsidR="008F0841" w:rsidRPr="008F0841" w:rsidRDefault="008F0841" w:rsidP="00D040D0">
      <w:pPr>
        <w:pStyle w:val="Normaalweb"/>
        <w:numPr>
          <w:ilvl w:val="0"/>
          <w:numId w:val="44"/>
        </w:numPr>
        <w:rPr>
          <w:rFonts w:ascii="Segoe UI" w:hAnsi="Segoe UI" w:cs="Segoe UI"/>
          <w:color w:val="FF0000"/>
          <w:sz w:val="20"/>
          <w:szCs w:val="20"/>
        </w:rPr>
      </w:pPr>
      <w:r w:rsidRPr="008F0841">
        <w:rPr>
          <w:rFonts w:ascii="Segoe UI" w:hAnsi="Segoe UI" w:cs="Segoe UI"/>
          <w:color w:val="FF0000"/>
          <w:sz w:val="20"/>
          <w:szCs w:val="20"/>
        </w:rPr>
        <w:t xml:space="preserve">De school en de leerlingen beschikken over de mogelijkheid van digitaal afstandsonderwijs. In periodes van lockdown was dit een handig onderwijsmiddel. </w:t>
      </w:r>
    </w:p>
    <w:p w14:paraId="219FAEE3" w14:textId="1D6B6BD9" w:rsidR="008F0841" w:rsidRPr="008F0841" w:rsidRDefault="008F0841" w:rsidP="00B3118B">
      <w:pPr>
        <w:pStyle w:val="Normaalweb"/>
        <w:rPr>
          <w:rFonts w:ascii="Segoe UI" w:hAnsi="Segoe UI" w:cs="Segoe UI"/>
          <w:color w:val="FF0000"/>
          <w:sz w:val="20"/>
          <w:szCs w:val="20"/>
        </w:rPr>
      </w:pPr>
      <w:r w:rsidRPr="008F0841">
        <w:rPr>
          <w:rFonts w:ascii="Segoe UI" w:hAnsi="Segoe UI" w:cs="Segoe UI"/>
          <w:color w:val="FF0000"/>
          <w:sz w:val="20"/>
          <w:szCs w:val="20"/>
        </w:rPr>
        <w:lastRenderedPageBreak/>
        <w:t xml:space="preserve">In uitzonderlijke gevallen kan dit (gedeeltelijk) worden opgestart. Dit zal altijd in overleg gebeuren met de leerkracht, directie, ouders en de leerling(en). Hieronder willen we jou ook informeren betreffende de nettiquette die we van de ouders én van het kind verwachten bij het gebruik van de digitale communicatiemiddelen van de school: </w:t>
      </w:r>
    </w:p>
    <w:p w14:paraId="0604F5BD" w14:textId="77777777" w:rsidR="008F0841" w:rsidRPr="008F0841" w:rsidRDefault="008F0841" w:rsidP="00D040D0">
      <w:pPr>
        <w:pStyle w:val="Normaalweb"/>
        <w:numPr>
          <w:ilvl w:val="0"/>
          <w:numId w:val="45"/>
        </w:numPr>
        <w:rPr>
          <w:rFonts w:ascii="Segoe UI" w:hAnsi="Segoe UI" w:cs="Segoe UI"/>
          <w:color w:val="FF0000"/>
          <w:sz w:val="20"/>
          <w:szCs w:val="20"/>
        </w:rPr>
      </w:pPr>
      <w:r w:rsidRPr="008F0841">
        <w:rPr>
          <w:rFonts w:ascii="Segoe UI" w:hAnsi="Segoe UI" w:cs="Segoe UI"/>
          <w:color w:val="FF0000"/>
          <w:sz w:val="20"/>
          <w:szCs w:val="20"/>
        </w:rPr>
        <w:t xml:space="preserve">Ga niet in op discussies op de sociale media. Zijn sommige meldingen aanstootgevend, meld dit aan de directie en/of leerkracht om zo de nodige stappen verder te kunnen zetten. </w:t>
      </w:r>
    </w:p>
    <w:p w14:paraId="0753FAC7" w14:textId="77777777" w:rsidR="008F0841" w:rsidRPr="008F0841" w:rsidRDefault="008F0841" w:rsidP="00D040D0">
      <w:pPr>
        <w:pStyle w:val="Normaalweb"/>
        <w:numPr>
          <w:ilvl w:val="0"/>
          <w:numId w:val="45"/>
        </w:numPr>
        <w:rPr>
          <w:rFonts w:ascii="Segoe UI" w:hAnsi="Segoe UI" w:cs="Segoe UI"/>
          <w:color w:val="FF0000"/>
          <w:sz w:val="20"/>
          <w:szCs w:val="20"/>
        </w:rPr>
      </w:pPr>
      <w:r w:rsidRPr="008F0841">
        <w:rPr>
          <w:rFonts w:ascii="Segoe UI" w:hAnsi="Segoe UI" w:cs="Segoe UI"/>
          <w:color w:val="FF0000"/>
          <w:sz w:val="20"/>
          <w:szCs w:val="20"/>
        </w:rPr>
        <w:t xml:space="preserve">Foto’s en filmpjes worden niet verspreid zonder toestemming van de betrokkenen. </w:t>
      </w:r>
    </w:p>
    <w:p w14:paraId="3BC850BA" w14:textId="77777777" w:rsidR="008F0841" w:rsidRPr="008F0841" w:rsidRDefault="008F0841" w:rsidP="00D040D0">
      <w:pPr>
        <w:pStyle w:val="Normaalweb"/>
        <w:numPr>
          <w:ilvl w:val="0"/>
          <w:numId w:val="45"/>
        </w:numPr>
        <w:rPr>
          <w:rFonts w:ascii="Segoe UI" w:hAnsi="Segoe UI" w:cs="Segoe UI"/>
          <w:color w:val="FF0000"/>
          <w:sz w:val="20"/>
          <w:szCs w:val="20"/>
        </w:rPr>
      </w:pPr>
      <w:r w:rsidRPr="008F0841">
        <w:rPr>
          <w:rFonts w:ascii="Segoe UI" w:hAnsi="Segoe UI" w:cs="Segoe UI"/>
          <w:color w:val="FF0000"/>
          <w:sz w:val="20"/>
          <w:szCs w:val="20"/>
        </w:rPr>
        <w:t xml:space="preserve">Online delen en uitwisselen van foto’s, filmpjes en info gebeurt steeds met inachtneming van de regels van de privacy. </w:t>
      </w:r>
    </w:p>
    <w:p w14:paraId="60C654CD" w14:textId="0ECDBE66" w:rsidR="001A4C91" w:rsidRPr="008F0841" w:rsidRDefault="001A4C91" w:rsidP="008F0841">
      <w:r>
        <w:rPr>
          <w:b/>
          <w:i/>
          <w:iCs/>
          <w:color w:val="A8AF37"/>
          <w:sz w:val="18"/>
          <w:szCs w:val="18"/>
          <w:u w:val="single"/>
        </w:rPr>
        <w:br w:type="page"/>
      </w:r>
    </w:p>
    <w:p w14:paraId="11E4B2E4" w14:textId="46D0CCE7" w:rsidR="00A11E63" w:rsidRPr="004B171E" w:rsidRDefault="00223E63" w:rsidP="004B171E">
      <w:pPr>
        <w:pStyle w:val="Kop1"/>
      </w:pPr>
      <w:r w:rsidRPr="00EB7045">
        <w:rPr>
          <w:bCs/>
          <w:noProof/>
          <w:color w:val="FFFFFF" w:themeColor="background1"/>
        </w:rPr>
        <w:lastRenderedPageBreak/>
        <w:drawing>
          <wp:anchor distT="0" distB="0" distL="114300" distR="114300" simplePos="0" relativeHeight="251658278" behindDoc="0" locked="0" layoutInCell="1" allowOverlap="1" wp14:anchorId="0D33C836" wp14:editId="743800C2">
            <wp:simplePos x="0" y="0"/>
            <wp:positionH relativeFrom="column">
              <wp:posOffset>-733425</wp:posOffset>
            </wp:positionH>
            <wp:positionV relativeFrom="paragraph">
              <wp:posOffset>275590</wp:posOffset>
            </wp:positionV>
            <wp:extent cx="590550" cy="590550"/>
            <wp:effectExtent l="0" t="0" r="0" b="0"/>
            <wp:wrapSquare wrapText="bothSides"/>
            <wp:docPr id="48" name="Graphic 48" descr="Ziekenhu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Ziekenhuis silhouet"/>
                    <pic:cNvPicPr/>
                  </pic:nvPicPr>
                  <pic:blipFill>
                    <a:blip r:embed="rId98">
                      <a:extLst>
                        <a:ext uri="{28A0092B-C50C-407E-A947-70E740481C1C}">
                          <a14:useLocalDpi xmlns:a14="http://schemas.microsoft.com/office/drawing/2010/main" val="0"/>
                        </a:ext>
                        <a:ext uri="{96DAC541-7B7A-43D3-8B79-37D633B846F1}">
                          <asvg:svgBlip xmlns:asvg="http://schemas.microsoft.com/office/drawing/2016/SVG/main" r:embed="rId99"/>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A11E63" w:rsidRPr="004B171E">
        <w:t>Wat verwachten we van je kind?</w:t>
      </w:r>
    </w:p>
    <w:p w14:paraId="0DAF8336" w14:textId="6442D2E1" w:rsidR="00A11E63" w:rsidRPr="00E518F8" w:rsidRDefault="00A11E63" w:rsidP="003210FB">
      <w:pPr>
        <w:pStyle w:val="Kop2"/>
        <w:shd w:val="clear" w:color="auto" w:fill="AE2081"/>
        <w:rPr>
          <w:color w:val="FFFFFF" w:themeColor="background1"/>
        </w:rPr>
      </w:pPr>
      <w:bookmarkStart w:id="73" w:name="_Ref66443896"/>
      <w:r w:rsidRPr="00E518F8">
        <w:rPr>
          <w:color w:val="FFFFFF" w:themeColor="background1"/>
        </w:rPr>
        <w:t>Leerplicht en afwezigheden</w:t>
      </w:r>
      <w:bookmarkEnd w:id="73"/>
    </w:p>
    <w:p w14:paraId="214972CE" w14:textId="48718A3B" w:rsidR="00A11E63" w:rsidRDefault="00A11E63" w:rsidP="00A11E63">
      <w: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19C6078E" w14:textId="4294263D" w:rsidR="00A11E63" w:rsidRDefault="00A11E63" w:rsidP="00A11E63">
      <w:r>
        <w:t xml:space="preserve">De afwezigheidsgegevens van je kind worden doorgeven aan de overheid. Kleuters die onvoldoende dagen naar school komen, kunnen hun kleuter- en/of schooltoeslag verliezen en ook de toegang tot het lager onderwijs is afhankelijk van het aantal dagen dat je kind </w:t>
      </w:r>
      <w:r w:rsidR="00177003">
        <w:t>effectief</w:t>
      </w:r>
      <w:r>
        <w:t xml:space="preserve"> kleuteronderwijs volgde.</w:t>
      </w:r>
    </w:p>
    <w:p w14:paraId="5D1C8756" w14:textId="359C09DA" w:rsidR="00A11E63" w:rsidRDefault="00A11E63" w:rsidP="00A11E63">
      <w:r w:rsidRPr="00395633">
        <w:t xml:space="preserve">We verwachten dan ook dat je de afwezigheid van je </w:t>
      </w:r>
      <w:r w:rsidR="00AC23B2">
        <w:t>kind</w:t>
      </w:r>
      <w:r w:rsidRPr="00395633">
        <w:t xml:space="preserve"> onmiddellijk aan ons meldt, </w:t>
      </w:r>
      <w:r w:rsidR="00735B81">
        <w:t>voor 8u45</w:t>
      </w:r>
      <w:r w:rsidRPr="00395633">
        <w:t xml:space="preserve">. Ook als je eens door omstandigheden je kind niet op tijd </w:t>
      </w:r>
      <w:r w:rsidR="00397AF2">
        <w:t>kunt brengen</w:t>
      </w:r>
      <w:r w:rsidRPr="00395633">
        <w:t xml:space="preserve">, laat je </w:t>
      </w:r>
      <w:r w:rsidR="00C92301">
        <w:t>dat</w:t>
      </w:r>
      <w:r w:rsidRPr="00395633">
        <w:t xml:space="preserve"> zo snel mogelijk weten. Je meldt je dan aan bij </w:t>
      </w:r>
      <w:sdt>
        <w:sdtPr>
          <w:rPr>
            <w:lang w:val="nl-NL" w:eastAsia="nl-NL"/>
          </w:rPr>
          <w:alias w:val="Geef hier de naam van de verantwoordelijke"/>
          <w:tag w:val="Geef hier de naam van de verantwoordelijke"/>
          <w:id w:val="-995110840"/>
          <w:placeholder>
            <w:docPart w:val="83521A9246C246449B99EC2F1FD9D88F"/>
          </w:placeholder>
          <w15:color w:val="A8AF37"/>
        </w:sdtPr>
        <w:sdtContent>
          <w:r w:rsidR="00735B81">
            <w:rPr>
              <w:lang w:val="nl-NL" w:eastAsia="nl-NL"/>
            </w:rPr>
            <w:t>het secretariaat</w:t>
          </w:r>
        </w:sdtContent>
      </w:sdt>
      <w:r w:rsidRPr="00395633">
        <w:t xml:space="preserve">. Komt je kind </w:t>
      </w:r>
      <w:r w:rsidR="0016247A">
        <w:t>meerdere keren</w:t>
      </w:r>
      <w:r w:rsidRPr="00395633">
        <w:t xml:space="preserve"> te laat of is je kind al vaak afwezig geweest, dan kunnen we samen nagaan hoe we de participatie van je </w:t>
      </w:r>
      <w:r w:rsidR="000A2971">
        <w:t>kind</w:t>
      </w:r>
      <w:r w:rsidRPr="00395633">
        <w:t xml:space="preserve"> kunnen verhogen.</w:t>
      </w:r>
    </w:p>
    <w:p w14:paraId="2A80C34A" w14:textId="77777777" w:rsidR="00A11E63" w:rsidRPr="006A2FB8" w:rsidRDefault="00A11E63" w:rsidP="006C7C65">
      <w:pPr>
        <w:pStyle w:val="Kop3"/>
      </w:pPr>
      <w:r w:rsidRPr="006A2FB8">
        <w:t>Je kind is nog niet leerplichtig in het kleuteronderwijs</w:t>
      </w:r>
    </w:p>
    <w:p w14:paraId="28D0A794" w14:textId="597CCFD5" w:rsidR="00A11E63" w:rsidRDefault="00A11E63" w:rsidP="00A11E63">
      <w:r>
        <w:t xml:space="preserve">Leerlingen jonger dan </w:t>
      </w:r>
      <w:r w:rsidR="006A2FB8">
        <w:t>5</w:t>
      </w:r>
      <w:r>
        <w:t xml:space="preserve"> jaar kunnen niet onwettig afwezig zijn. Ze zijn niet onderworpen aan de leerplicht.</w:t>
      </w:r>
    </w:p>
    <w:p w14:paraId="67B9AD5C" w14:textId="1D5B9DB4" w:rsidR="00A11E63" w:rsidRPr="006A2FB8" w:rsidRDefault="00A11E63" w:rsidP="006C7C65">
      <w:pPr>
        <w:pStyle w:val="Kop3"/>
      </w:pPr>
      <w:r w:rsidRPr="006A2FB8">
        <w:t xml:space="preserve">Je kind is </w:t>
      </w:r>
      <w:r w:rsidR="00D440E2">
        <w:rPr>
          <w:bCs/>
        </w:rPr>
        <w:t>5</w:t>
      </w:r>
      <w:r w:rsidRPr="006A2FB8">
        <w:t xml:space="preserve"> jaar en leerplichtig in het kleuteronderwijs</w:t>
      </w:r>
    </w:p>
    <w:p w14:paraId="593C7F08" w14:textId="402C9542" w:rsidR="00A11E63" w:rsidRDefault="00A11E63" w:rsidP="00A11E63">
      <w:r>
        <w:t xml:space="preserve">Voor </w:t>
      </w:r>
      <w:r w:rsidR="00D440E2">
        <w:t>5-</w:t>
      </w:r>
      <w:r>
        <w:t>jarige leerlingen in het kleuteronderwijs geldt een leerplicht van minstens 290 halve dagen aanwezigheid.</w:t>
      </w:r>
      <w:r w:rsidRPr="00AE26E8">
        <w:t xml:space="preserve"> </w:t>
      </w:r>
      <w:r>
        <w:t xml:space="preserve">Wij kunnen beslissen of een afwezigheid van een </w:t>
      </w:r>
      <w:r w:rsidR="00F819DE">
        <w:t>5-</w:t>
      </w:r>
      <w:r>
        <w:t xml:space="preserve">jarige kleuter aanvaardbaar is of niet. Als de afwezigheid aanvaardbaar is, dan telt die mee voor het bereiken van de 290 halve dagen aanwezigheid in het kader van de leerplicht. </w:t>
      </w:r>
      <w:r w:rsidR="00F819DE">
        <w:t>Dat</w:t>
      </w:r>
      <w:r>
        <w:t xml:space="preserve"> geldt niet voor de toelatingsvoorwaarden tot het lager onderwijs!</w:t>
      </w:r>
    </w:p>
    <w:p w14:paraId="00E2433B" w14:textId="77777777" w:rsidR="00A11E63" w:rsidRPr="006A2FB8" w:rsidRDefault="00A11E63" w:rsidP="006C7C65">
      <w:pPr>
        <w:pStyle w:val="Kop3"/>
      </w:pPr>
      <w:r w:rsidRPr="006A2FB8">
        <w:t>Je kind is voltijds leerplichtig in het basisonderwijs</w:t>
      </w:r>
    </w:p>
    <w:p w14:paraId="0339E270" w14:textId="0BFFBAFD" w:rsidR="00A11E63" w:rsidRPr="000C2693" w:rsidRDefault="00A11E63" w:rsidP="00A11E63">
      <w:r>
        <w:t xml:space="preserve">Voor leerlingen in het lager onderwijs (ook </w:t>
      </w:r>
      <w:r w:rsidR="00CB39D7">
        <w:t>5-</w:t>
      </w:r>
      <w:r>
        <w:t xml:space="preserve">jarige leerlingen die vervroegd zijn ingestapt) en voor </w:t>
      </w:r>
      <w:r w:rsidR="0030621D">
        <w:t>6-</w:t>
      </w:r>
      <w:r>
        <w:t xml:space="preserve"> en </w:t>
      </w:r>
      <w:r w:rsidR="0030621D">
        <w:t>7-</w:t>
      </w:r>
      <w:r>
        <w:t>jarige leerlingen in het kleuteronderwijs is de leerplicht voltijds. Zij zijn altijd aanwezig, behalve bij gewettigde afwezigheid.</w:t>
      </w:r>
    </w:p>
    <w:p w14:paraId="5EB09869" w14:textId="77777777" w:rsidR="00A11E63" w:rsidRPr="006C7C65" w:rsidRDefault="00A11E63" w:rsidP="006C7C65">
      <w:pPr>
        <w:rPr>
          <w:b/>
          <w:bCs/>
        </w:rPr>
      </w:pPr>
      <w:r w:rsidRPr="006C7C65">
        <w:rPr>
          <w:b/>
          <w:bCs/>
        </w:rPr>
        <w:t>Gewettigde afwezigheden</w:t>
      </w:r>
    </w:p>
    <w:p w14:paraId="37D3E28D" w14:textId="77777777" w:rsidR="00A11E63" w:rsidRDefault="00A11E63" w:rsidP="00A11E63">
      <w:r>
        <w:t>Voor leerlingen in het lager onderwijs en voor 6- en 7-jarigen in het kleuteronderwijs gelden volgende gewettigde afwezigheden:</w:t>
      </w:r>
    </w:p>
    <w:p w14:paraId="56A703C1" w14:textId="77777777" w:rsidR="00A11E63" w:rsidRPr="00737F48" w:rsidRDefault="00A11E63" w:rsidP="00F16020">
      <w:pPr>
        <w:pStyle w:val="Opsomming"/>
        <w:spacing w:after="0"/>
        <w:rPr>
          <w:b/>
        </w:rPr>
      </w:pPr>
      <w:r w:rsidRPr="00737F48">
        <w:rPr>
          <w:b/>
        </w:rPr>
        <w:t>Wegens ziekte</w:t>
      </w:r>
    </w:p>
    <w:p w14:paraId="6047D65B" w14:textId="4E3BA588" w:rsidR="00A11E63" w:rsidRDefault="00A11E63" w:rsidP="000E75E5">
      <w:pPr>
        <w:pStyle w:val="Opsomming2"/>
      </w:pPr>
      <w:r>
        <w:t xml:space="preserve">Is je kind </w:t>
      </w:r>
      <w:r w:rsidR="00E91C52">
        <w:t>4</w:t>
      </w:r>
      <w:r>
        <w:t xml:space="preserve"> opeenvolgende kalenderdagen ziek</w:t>
      </w:r>
      <w:r w:rsidR="000E0A95">
        <w:t>,</w:t>
      </w:r>
      <w:r>
        <w:t xml:space="preserve"> </w:t>
      </w:r>
      <w:r w:rsidR="00814BAD">
        <w:t>zelfs als één of meer van die dagen geen schooldagen zijn</w:t>
      </w:r>
      <w:r w:rsidR="00E91F0E">
        <w:t xml:space="preserve"> (bv.</w:t>
      </w:r>
      <w:r>
        <w:t xml:space="preserve"> weekend</w:t>
      </w:r>
      <w:r w:rsidR="00E91F0E">
        <w:t>)</w:t>
      </w:r>
      <w:r w:rsidR="00814BAD">
        <w:t>,</w:t>
      </w:r>
      <w:r>
        <w:t xml:space="preserve"> dan is een medisch attest </w:t>
      </w:r>
      <w:r w:rsidR="00073463">
        <w:t>nodig</w:t>
      </w:r>
      <w:r>
        <w:t>.</w:t>
      </w:r>
    </w:p>
    <w:p w14:paraId="3EF759B2" w14:textId="614A2700" w:rsidR="00A11E63" w:rsidRDefault="00A11E63" w:rsidP="000E75E5">
      <w:pPr>
        <w:pStyle w:val="Opsomming2"/>
      </w:pPr>
      <w:r>
        <w:t xml:space="preserve">Is je kind </w:t>
      </w:r>
      <w:r w:rsidR="006D04B8">
        <w:t>(</w:t>
      </w:r>
      <w:r>
        <w:t>minder dan</w:t>
      </w:r>
      <w:r w:rsidR="006D04B8">
        <w:t>)</w:t>
      </w:r>
      <w:r w:rsidR="006F2B09">
        <w:t xml:space="preserve"> 3</w:t>
      </w:r>
      <w:r>
        <w:t xml:space="preserve"> opeenvolgende kalenderdagen ziek, dan </w:t>
      </w:r>
      <w:r w:rsidR="00026A8C">
        <w:t>volstaat</w:t>
      </w:r>
      <w:r>
        <w:t xml:space="preserve"> een briefje </w:t>
      </w:r>
      <w:r w:rsidR="003C4AAE">
        <w:t>(handtekening + datum)</w:t>
      </w:r>
      <w:r w:rsidR="00B36D31">
        <w:t xml:space="preserve"> dat je ons bezorgt</w:t>
      </w:r>
      <w:r>
        <w:t xml:space="preserve">. Zo’n briefje </w:t>
      </w:r>
      <w:r w:rsidR="00080E36">
        <w:t>kun</w:t>
      </w:r>
      <w:r>
        <w:t xml:space="preserve"> je maar </w:t>
      </w:r>
      <w:r w:rsidR="00080E36">
        <w:t>4</w:t>
      </w:r>
      <w:r>
        <w:t xml:space="preserve"> keer per schooljaar gebruiken.</w:t>
      </w:r>
      <w:r w:rsidR="00A038B3">
        <w:t xml:space="preserve"> </w:t>
      </w:r>
      <w:r w:rsidR="00E22900">
        <w:t xml:space="preserve">Een medisch attest is nodig als je al 4 keer </w:t>
      </w:r>
      <w:r w:rsidR="00B27189">
        <w:t>een briefje hebt gebruikt.</w:t>
      </w:r>
    </w:p>
    <w:p w14:paraId="3238C613" w14:textId="74C7079C" w:rsidR="00A11E63" w:rsidRDefault="00A11E63" w:rsidP="000E75E5">
      <w:pPr>
        <w:pStyle w:val="Opsomming2"/>
      </w:pPr>
      <w:r>
        <w:t>Is je kind chronisch ziek, neem dan contact op met ons en het CLB.</w:t>
      </w:r>
    </w:p>
    <w:p w14:paraId="47139A86" w14:textId="58CC7320" w:rsidR="00A11E63" w:rsidRDefault="00A11E63" w:rsidP="000E75E5">
      <w:pPr>
        <w:pStyle w:val="Opsomming2"/>
      </w:pPr>
      <w:r>
        <w:lastRenderedPageBreak/>
        <w:t>Consultaties (zoals bijvoorbeeld een bezoek aan de tandarts) moeten zoveel mogelijk buiten de schooluren plaatsvinden.</w:t>
      </w:r>
    </w:p>
    <w:p w14:paraId="561BD56E" w14:textId="27624463" w:rsidR="00A11E63" w:rsidRDefault="00A11E63" w:rsidP="00A11E63">
      <w:r>
        <w:t xml:space="preserve">Verwittig ons zo vlug mogelijk en bezorg het medisch attest of het briefje aan </w:t>
      </w:r>
      <w:sdt>
        <w:sdtPr>
          <w:rPr>
            <w:lang w:val="nl-NL" w:eastAsia="nl-NL"/>
          </w:rPr>
          <w:alias w:val="Geef hier de naam van de verantwoordelijke"/>
          <w:tag w:val="Geef hier de naam van de verantwoordelijke"/>
          <w:id w:val="-1027096197"/>
          <w:placeholder>
            <w:docPart w:val="DB36F21337C24859AA69E9559AB32E48"/>
          </w:placeholder>
          <w15:color w:val="A8AF37"/>
        </w:sdtPr>
        <w:sdtContent>
          <w:r w:rsidR="000B0CF1">
            <w:rPr>
              <w:lang w:val="nl-NL" w:eastAsia="nl-NL"/>
            </w:rPr>
            <w:t xml:space="preserve">ons. </w:t>
          </w:r>
        </w:sdtContent>
      </w:sdt>
      <w:r>
        <w:t xml:space="preserve"> Wij nemen contact op met het CLB bij twijfel over een medisch attest.</w:t>
      </w:r>
    </w:p>
    <w:p w14:paraId="04D7B322" w14:textId="77777777" w:rsidR="00A11E63" w:rsidRPr="00737F48" w:rsidRDefault="00A11E63" w:rsidP="000E75E5">
      <w:pPr>
        <w:pStyle w:val="Opsomming"/>
        <w:rPr>
          <w:b/>
        </w:rPr>
      </w:pPr>
      <w:r w:rsidRPr="00737F48">
        <w:rPr>
          <w:b/>
        </w:rPr>
        <w:t>Andere van rechtswege gewettigde afwezigheden</w:t>
      </w:r>
    </w:p>
    <w:p w14:paraId="61FFCE7B" w14:textId="6CC3CE00" w:rsidR="00A11E63" w:rsidRDefault="00A11E63" w:rsidP="00A11E63">
      <w:r w:rsidRPr="00985B64">
        <w:rPr>
          <w:rFonts w:eastAsia="Times New Roman"/>
          <w:szCs w:val="24"/>
          <w:lang w:val="nl-NL" w:eastAsia="nl-NL"/>
        </w:rPr>
        <w:t xml:space="preserve">In volgende situaties kan </w:t>
      </w:r>
      <w:r>
        <w:rPr>
          <w:rFonts w:eastAsia="Times New Roman"/>
          <w:szCs w:val="24"/>
          <w:lang w:val="nl-NL" w:eastAsia="nl-NL"/>
        </w:rPr>
        <w:t>je</w:t>
      </w:r>
      <w:r w:rsidRPr="00985B64">
        <w:rPr>
          <w:rFonts w:eastAsia="Times New Roman"/>
          <w:szCs w:val="24"/>
          <w:lang w:val="nl-NL" w:eastAsia="nl-NL"/>
        </w:rPr>
        <w:t xml:space="preserve"> kind gewettigd afwezig zijn. </w:t>
      </w:r>
      <w:r>
        <w:t xml:space="preserve">Voor </w:t>
      </w:r>
      <w:r w:rsidR="00CE09BD">
        <w:t>die</w:t>
      </w:r>
      <w:r>
        <w:t xml:space="preserve"> afwezigheden is geen toestemming van de </w:t>
      </w:r>
      <w:r w:rsidR="00534416">
        <w:t>directie</w:t>
      </w:r>
      <w:r>
        <w:t xml:space="preserve"> nodig. Je verwittigt de school wel vooraf. Je </w:t>
      </w:r>
      <w:r w:rsidR="00EE3971">
        <w:t>bezorgt</w:t>
      </w:r>
      <w:r>
        <w:t xml:space="preserve"> ook een officieel document of een verklaring die de afwezigheid staaft.</w:t>
      </w:r>
    </w:p>
    <w:p w14:paraId="2DA12831" w14:textId="546467AA" w:rsidR="00A11E63" w:rsidRDefault="00AA1DB2" w:rsidP="00F67624">
      <w:pPr>
        <w:pStyle w:val="Opsomming2"/>
      </w:pPr>
      <w:r>
        <w:t>j</w:t>
      </w:r>
      <w:r w:rsidR="009D7F88">
        <w:t xml:space="preserve">e kind woont </w:t>
      </w:r>
      <w:r w:rsidR="00A11E63">
        <w:t xml:space="preserve">de begrafenis </w:t>
      </w:r>
      <w:r w:rsidR="00CA48F1">
        <w:t xml:space="preserve">of </w:t>
      </w:r>
      <w:r w:rsidR="009D7F88">
        <w:t xml:space="preserve">het </w:t>
      </w:r>
      <w:r w:rsidR="00CA48F1">
        <w:t xml:space="preserve">huwelijk </w:t>
      </w:r>
      <w:r w:rsidR="009D7F88">
        <w:t xml:space="preserve">bij </w:t>
      </w:r>
      <w:r w:rsidR="00A11E63">
        <w:t xml:space="preserve">van een persoon die onder hetzelfde dak woont of van een bloed- </w:t>
      </w:r>
      <w:r w:rsidR="003B3F58">
        <w:t>of</w:t>
      </w:r>
      <w:r w:rsidR="00A11E63">
        <w:t xml:space="preserve"> aanverwant. </w:t>
      </w:r>
      <w:r w:rsidR="00A11E63" w:rsidRPr="00985B64">
        <w:t xml:space="preserve">Het </w:t>
      </w:r>
      <w:r w:rsidR="0090711B">
        <w:t>gaat</w:t>
      </w:r>
      <w:r w:rsidR="00A11E63" w:rsidRPr="00985B64">
        <w:t xml:space="preserve"> hier enkel </w:t>
      </w:r>
      <w:r w:rsidR="0090711B">
        <w:t xml:space="preserve">over </w:t>
      </w:r>
      <w:r w:rsidR="00A11E63" w:rsidRPr="00985B64">
        <w:t xml:space="preserve">de dag van de begrafenis zelf. </w:t>
      </w:r>
      <w:r w:rsidR="00E15274">
        <w:t>Wanneer</w:t>
      </w:r>
      <w:r w:rsidR="00A11E63" w:rsidRPr="00985B64">
        <w:t xml:space="preserve"> het bijwonen van de begrafenis een afwezigheid van meer dan één dag </w:t>
      </w:r>
      <w:r w:rsidR="00E15274">
        <w:t>vraagt</w:t>
      </w:r>
      <w:r w:rsidR="00A11E63" w:rsidRPr="00985B64">
        <w:t xml:space="preserve">, </w:t>
      </w:r>
      <w:r w:rsidR="00D711D5">
        <w:t>bv.</w:t>
      </w:r>
      <w:r w:rsidR="00A11E63" w:rsidRPr="00985B64">
        <w:t xml:space="preserve"> omdat het een begrafenis in het buitenland </w:t>
      </w:r>
      <w:r w:rsidR="00965300">
        <w:t>is</w:t>
      </w:r>
      <w:r w:rsidR="00A11E63" w:rsidRPr="00985B64">
        <w:t xml:space="preserve">, dan is voor die bijkomende dagen </w:t>
      </w:r>
      <w:r w:rsidR="003A670F">
        <w:t>altijd</w:t>
      </w:r>
      <w:r w:rsidR="00A11E63" w:rsidRPr="00985B64">
        <w:t xml:space="preserve"> een toest</w:t>
      </w:r>
      <w:r w:rsidR="00A11E63">
        <w:t xml:space="preserve">emming van de directie </w:t>
      </w:r>
      <w:r w:rsidR="005F24D6">
        <w:t>nodig</w:t>
      </w:r>
      <w:r w:rsidR="00A11E63">
        <w:t>.</w:t>
      </w:r>
    </w:p>
    <w:p w14:paraId="1A8F9BAC" w14:textId="3E67C96A" w:rsidR="00A11E63" w:rsidRDefault="00AA1DB2" w:rsidP="00F67624">
      <w:pPr>
        <w:pStyle w:val="Opsomming2"/>
      </w:pPr>
      <w:r>
        <w:t>je kind</w:t>
      </w:r>
      <w:r w:rsidR="00032D78">
        <w:t xml:space="preserve"> woont</w:t>
      </w:r>
      <w:r w:rsidR="00A11E63">
        <w:t xml:space="preserve"> een familieraad</w:t>
      </w:r>
      <w:r w:rsidR="00032D78">
        <w:t xml:space="preserve"> bij</w:t>
      </w:r>
      <w:r w:rsidR="00A11E63">
        <w:t>;</w:t>
      </w:r>
    </w:p>
    <w:p w14:paraId="1253CDFC" w14:textId="1C820D20" w:rsidR="00A11E63" w:rsidRDefault="002504E3" w:rsidP="00F67624">
      <w:pPr>
        <w:pStyle w:val="Opsomming2"/>
      </w:pPr>
      <w:r>
        <w:t>je kind moet verschijnen voor</w:t>
      </w:r>
      <w:r w:rsidR="00A11E63">
        <w:t xml:space="preserve"> de rechtbank</w:t>
      </w:r>
      <w:r w:rsidR="002D6A3B">
        <w:t xml:space="preserve"> (bv. om gehoord te worden)</w:t>
      </w:r>
      <w:r w:rsidR="00A11E63">
        <w:t>;</w:t>
      </w:r>
    </w:p>
    <w:p w14:paraId="3411EE60" w14:textId="365F0FD0" w:rsidR="00A11E63" w:rsidRDefault="00B64A72" w:rsidP="00F67624">
      <w:pPr>
        <w:pStyle w:val="Opsomming2"/>
      </w:pPr>
      <w:r>
        <w:t>bij een</w:t>
      </w:r>
      <w:r w:rsidR="00C650C8">
        <w:t xml:space="preserve"> maatregel</w:t>
      </w:r>
      <w:r w:rsidR="00A11E63" w:rsidRPr="00F56D6F">
        <w:t xml:space="preserve"> </w:t>
      </w:r>
      <w:r w:rsidR="00141584">
        <w:t>die kadert in</w:t>
      </w:r>
      <w:r w:rsidR="00A11E63" w:rsidRPr="00F56D6F">
        <w:t xml:space="preserve"> de bijzondere jeugdzorg en de jeugdbescherming</w:t>
      </w:r>
      <w:r w:rsidR="00A11E63">
        <w:t>;</w:t>
      </w:r>
    </w:p>
    <w:p w14:paraId="28B05698" w14:textId="1B3E9266" w:rsidR="00EF70DC" w:rsidRDefault="00384A51" w:rsidP="00F67624">
      <w:pPr>
        <w:pStyle w:val="Opsomming2"/>
      </w:pPr>
      <w:r>
        <w:t xml:space="preserve">de school </w:t>
      </w:r>
      <w:r w:rsidR="00332476">
        <w:t xml:space="preserve">is </w:t>
      </w:r>
      <w:r>
        <w:t xml:space="preserve">door overmacht </w:t>
      </w:r>
      <w:r w:rsidR="00332476">
        <w:t>niet bereikbaar of toegankelijk;</w:t>
      </w:r>
    </w:p>
    <w:p w14:paraId="2EF2AAB3" w14:textId="6C96495E" w:rsidR="00A11E63" w:rsidRDefault="006234C8" w:rsidP="00665B1D">
      <w:pPr>
        <w:pStyle w:val="Opsomming2"/>
        <w:spacing w:after="0"/>
      </w:pPr>
      <w:r>
        <w:t>je kind viert</w:t>
      </w:r>
      <w:r w:rsidR="00A11E63">
        <w:t xml:space="preserve"> een feestdag die hoort bij </w:t>
      </w:r>
      <w:r w:rsidR="00FB661C">
        <w:t>zijn</w:t>
      </w:r>
      <w:r w:rsidR="00A11E63">
        <w:t xml:space="preserve"> geloof:</w:t>
      </w:r>
    </w:p>
    <w:p w14:paraId="2E8B55FE" w14:textId="5EAE16AD" w:rsidR="00A11E63" w:rsidRPr="001B0563" w:rsidRDefault="00A11E63" w:rsidP="00D040D0">
      <w:pPr>
        <w:pStyle w:val="Opsomming1"/>
        <w:numPr>
          <w:ilvl w:val="1"/>
          <w:numId w:val="9"/>
        </w:numPr>
        <w:ind w:left="1020" w:hanging="340"/>
      </w:pPr>
      <w:r w:rsidRPr="001B0563">
        <w:t>Islamitische feesten:</w:t>
      </w:r>
      <w:r w:rsidRPr="001B0563">
        <w:br/>
        <w:t xml:space="preserve">het Suikerfeest </w:t>
      </w:r>
      <w:r w:rsidR="00934334">
        <w:t xml:space="preserve">(1 dag) </w:t>
      </w:r>
      <w:r w:rsidRPr="001B0563">
        <w:t xml:space="preserve">en het Offerfeest (1 dag). </w:t>
      </w:r>
    </w:p>
    <w:p w14:paraId="326EB742" w14:textId="77777777" w:rsidR="00A11E63" w:rsidRPr="001B0563" w:rsidRDefault="00A11E63" w:rsidP="00D040D0">
      <w:pPr>
        <w:pStyle w:val="Opsomming1"/>
        <w:numPr>
          <w:ilvl w:val="1"/>
          <w:numId w:val="9"/>
        </w:numPr>
        <w:ind w:left="1020" w:hanging="340"/>
      </w:pPr>
      <w:r w:rsidRPr="001B0563">
        <w:t>Joodse feesten:</w:t>
      </w:r>
      <w:r w:rsidRPr="001B0563">
        <w:br/>
        <w:t>het joods Nieuwjaar (2 dagen), de Grote Verzoendag (1 dag),het Loofhuttenfeest (2 dagen), het Slotfeest (2 laatste dagen), de Kleine Verzoendag (1 dag), het feest van Esther (1 dag), het Paasfeest (4 dagen), het Wekenfeest (2 dagen);</w:t>
      </w:r>
    </w:p>
    <w:p w14:paraId="5C792B7A" w14:textId="77777777" w:rsidR="00A11E63" w:rsidRDefault="00A11E63" w:rsidP="00D040D0">
      <w:pPr>
        <w:pStyle w:val="Opsomming1"/>
        <w:numPr>
          <w:ilvl w:val="1"/>
          <w:numId w:val="9"/>
        </w:numPr>
        <w:spacing w:after="0"/>
        <w:ind w:left="1020" w:hanging="340"/>
      </w:pPr>
      <w:r w:rsidRPr="00A3193C">
        <w:t>Orthodoxe feesten:</w:t>
      </w:r>
      <w:r w:rsidRPr="00A3193C">
        <w:br/>
        <w:t>Paasmaandag, Hemelvaart en Pinksteren voor de jaren waarin het orthodox Paasfeest niet samenvalt met het katholieke Paasfeest.</w:t>
      </w:r>
    </w:p>
    <w:p w14:paraId="36090593" w14:textId="5028F798" w:rsidR="00DB1863" w:rsidRPr="00FB5971" w:rsidRDefault="002C1E05" w:rsidP="00DB1863">
      <w:pPr>
        <w:pStyle w:val="Opsomming1"/>
        <w:numPr>
          <w:ilvl w:val="0"/>
          <w:numId w:val="0"/>
        </w:numPr>
        <w:spacing w:after="0"/>
        <w:ind w:left="680"/>
        <w:rPr>
          <w:i/>
          <w:iCs/>
        </w:rPr>
      </w:pPr>
      <w:r w:rsidRPr="00FB5971">
        <w:rPr>
          <w:i/>
          <w:iCs/>
        </w:rPr>
        <w:t xml:space="preserve">! </w:t>
      </w:r>
      <w:r w:rsidR="003146D5" w:rsidRPr="00FB5971">
        <w:rPr>
          <w:i/>
          <w:iCs/>
        </w:rPr>
        <w:t xml:space="preserve">De katholieke feestdagen zijn al vervat in de wettelijk vastgelegde </w:t>
      </w:r>
      <w:r w:rsidR="00790517" w:rsidRPr="00FB5971">
        <w:rPr>
          <w:i/>
          <w:iCs/>
        </w:rPr>
        <w:t>schoolvakanties en vrije dagen</w:t>
      </w:r>
      <w:r w:rsidR="003146D5" w:rsidRPr="00FB5971">
        <w:rPr>
          <w:i/>
          <w:iCs/>
        </w:rPr>
        <w:t xml:space="preserve">. De protestants-evangelische en anglicaanse godsdienst hebben geen feestdagen die </w:t>
      </w:r>
      <w:r w:rsidR="00304DE0" w:rsidRPr="00FB5971">
        <w:rPr>
          <w:i/>
          <w:iCs/>
        </w:rPr>
        <w:t>daarvan</w:t>
      </w:r>
      <w:r w:rsidR="003146D5" w:rsidRPr="00FB5971">
        <w:rPr>
          <w:i/>
          <w:iCs/>
        </w:rPr>
        <w:t xml:space="preserve"> afwijken</w:t>
      </w:r>
      <w:r w:rsidR="00E16D9D" w:rsidRPr="00FB5971">
        <w:rPr>
          <w:i/>
          <w:iCs/>
        </w:rPr>
        <w:t xml:space="preserve">. </w:t>
      </w:r>
    </w:p>
    <w:p w14:paraId="2F85D29E" w14:textId="11FC6280" w:rsidR="00A11E63" w:rsidRDefault="009A3275" w:rsidP="000E75E5">
      <w:pPr>
        <w:pStyle w:val="Opsomming2"/>
      </w:pPr>
      <w:r>
        <w:t>j</w:t>
      </w:r>
      <w:r w:rsidR="00CA215C">
        <w:t xml:space="preserve">e </w:t>
      </w:r>
      <w:r w:rsidR="000C3835">
        <w:t xml:space="preserve">kind </w:t>
      </w:r>
      <w:r w:rsidR="00CA215C">
        <w:t xml:space="preserve">neemt </w:t>
      </w:r>
      <w:r w:rsidR="00A11E63" w:rsidRPr="00D638E1">
        <w:t xml:space="preserve">actief </w:t>
      </w:r>
      <w:r w:rsidR="00CA215C">
        <w:t>deel</w:t>
      </w:r>
      <w:r w:rsidR="00A11E63" w:rsidRPr="00D638E1">
        <w:t xml:space="preserve"> </w:t>
      </w:r>
      <w:r w:rsidR="00BE7CFE" w:rsidRPr="00D638E1">
        <w:t xml:space="preserve">aan sportieve manifestaties </w:t>
      </w:r>
      <w:r w:rsidR="004B269B">
        <w:t>voor</w:t>
      </w:r>
      <w:r w:rsidR="00A11E63" w:rsidRPr="00D638E1">
        <w:t xml:space="preserve"> een individuele selectie of lidmaatschap van een vereniging als topsportbelofte. D</w:t>
      </w:r>
      <w:r w:rsidR="00E7657C">
        <w:t>e</w:t>
      </w:r>
      <w:r w:rsidR="00A11E63" w:rsidRPr="00D638E1">
        <w:t xml:space="preserve"> afwezigheid kan maximaal 10 al dan niet gespreide halve schooldagen per schooljaar bedragen. Het </w:t>
      </w:r>
      <w:r w:rsidR="00EA0D67">
        <w:t>gaat</w:t>
      </w:r>
      <w:r w:rsidR="00A11E63" w:rsidRPr="00D638E1">
        <w:t xml:space="preserve"> niet </w:t>
      </w:r>
      <w:r w:rsidR="00EA0D67">
        <w:t>over</w:t>
      </w:r>
      <w:r w:rsidR="00A11E63" w:rsidRPr="00D638E1">
        <w:t xml:space="preserve"> het bijwonen van een training, maar wel het kunnen deelnemen aan wedstrijden/tornooien of stages waarvoor </w:t>
      </w:r>
      <w:r w:rsidR="00C473E5">
        <w:t>je kind</w:t>
      </w:r>
      <w:r w:rsidR="00A11E63" w:rsidRPr="00D638E1">
        <w:t xml:space="preserve"> (als lid van een unisportfederatie) geselecteerd is. De unisportfederatie </w:t>
      </w:r>
      <w:r w:rsidR="00F375B8">
        <w:t>moet</w:t>
      </w:r>
      <w:r w:rsidR="00A11E63" w:rsidRPr="00D638E1">
        <w:t xml:space="preserve"> een document afleveren waaruit blijkt dat </w:t>
      </w:r>
      <w:r w:rsidR="001862DF">
        <w:t>je kind</w:t>
      </w:r>
      <w:r w:rsidR="00A11E63" w:rsidRPr="00D638E1">
        <w:t xml:space="preserve"> effectief geselecteerd is als topsportbelofte. </w:t>
      </w:r>
      <w:r w:rsidR="000F01AE">
        <w:t>Dat</w:t>
      </w:r>
      <w:r w:rsidR="00A11E63" w:rsidRPr="00D638E1">
        <w:t xml:space="preserve"> document is geldig voor één schooljaar en </w:t>
      </w:r>
      <w:r w:rsidR="004129C3">
        <w:t>moet</w:t>
      </w:r>
      <w:r w:rsidR="00A11E63" w:rsidRPr="00D638E1">
        <w:t xml:space="preserve"> eventueel elk schooljaar opnieuw verlengd worden.</w:t>
      </w:r>
    </w:p>
    <w:p w14:paraId="3BEDD56F" w14:textId="77777777" w:rsidR="00A11E63" w:rsidRPr="00737F48" w:rsidRDefault="00A11E63" w:rsidP="000E75E5">
      <w:pPr>
        <w:pStyle w:val="Opsomming"/>
        <w:rPr>
          <w:b/>
        </w:rPr>
      </w:pPr>
      <w:r w:rsidRPr="00737F48">
        <w:rPr>
          <w:b/>
        </w:rPr>
        <w:t>Afwezigheden wegens een preventieve schorsing, een tijdelijke of definitieve uitsluiting</w:t>
      </w:r>
    </w:p>
    <w:p w14:paraId="2E21DB97" w14:textId="71E9F536" w:rsidR="00A11E63" w:rsidRPr="001B5233" w:rsidRDefault="00A11E63" w:rsidP="00A11E63">
      <w:r>
        <w:t xml:space="preserve">De afwezigheid van je kind wegens een preventieve schorsing, een tijdelijke of definitieve uitsluiting is gewettigd. Je kind wordt als gewettigd afwezig beschouwd, ongeacht of je kind wel of niet door </w:t>
      </w:r>
      <w:r w:rsidR="00841E5B">
        <w:t>ons</w:t>
      </w:r>
      <w:r>
        <w:t xml:space="preserve"> wordt opgevangen.</w:t>
      </w:r>
    </w:p>
    <w:p w14:paraId="63F208A5" w14:textId="3C8A49C3" w:rsidR="00A11E63" w:rsidRPr="006C7C65" w:rsidRDefault="00A11E63" w:rsidP="006C7C65">
      <w:pPr>
        <w:pStyle w:val="Opsomming"/>
        <w:rPr>
          <w:b/>
          <w:bCs/>
        </w:rPr>
      </w:pPr>
      <w:r w:rsidRPr="006C7C65">
        <w:rPr>
          <w:b/>
          <w:bCs/>
        </w:rPr>
        <w:t xml:space="preserve">Afwezigheden waarvoor de toestemming van de </w:t>
      </w:r>
      <w:r w:rsidR="00C21A16" w:rsidRPr="006C7C65">
        <w:rPr>
          <w:b/>
          <w:bCs/>
        </w:rPr>
        <w:t>directie</w:t>
      </w:r>
      <w:r w:rsidRPr="006C7C65">
        <w:rPr>
          <w:b/>
          <w:bCs/>
        </w:rPr>
        <w:t xml:space="preserve"> nodig is</w:t>
      </w:r>
    </w:p>
    <w:p w14:paraId="57428525" w14:textId="609F4135" w:rsidR="00A11E63" w:rsidRDefault="00A11E63" w:rsidP="00A11E63">
      <w:r>
        <w:lastRenderedPageBreak/>
        <w:t xml:space="preserve">Soms kan je kind om een andere reden afwezig zijn. Je bespreekt </w:t>
      </w:r>
      <w:r w:rsidR="0057277B">
        <w:t>dat</w:t>
      </w:r>
      <w:r>
        <w:t xml:space="preserve"> op voorhand met de directie. Voor </w:t>
      </w:r>
      <w:r w:rsidR="001342B8">
        <w:t>die</w:t>
      </w:r>
      <w:r>
        <w:t xml:space="preserve"> afwezigheden is een toestemming van de directie nodig. </w:t>
      </w:r>
      <w:r w:rsidR="00D942CA">
        <w:t xml:space="preserve">Soms zijn er ook extra voorwaarden nodig. </w:t>
      </w:r>
      <w:r>
        <w:t xml:space="preserve">Het gaat </w:t>
      </w:r>
      <w:r w:rsidR="0077649D">
        <w:t>om</w:t>
      </w:r>
      <w:r>
        <w:t xml:space="preserve"> een afwezigheid wegens:</w:t>
      </w:r>
    </w:p>
    <w:p w14:paraId="2DFAC92A" w14:textId="72DFEFAA" w:rsidR="00A11E63" w:rsidRDefault="00A11E63" w:rsidP="000E75E5">
      <w:pPr>
        <w:pStyle w:val="Opsomming"/>
      </w:pPr>
      <w:r>
        <w:t>persoonlijke redenen;</w:t>
      </w:r>
    </w:p>
    <w:p w14:paraId="0904193E" w14:textId="106425F1" w:rsidR="00A11E63" w:rsidRDefault="00CC06FE" w:rsidP="000E75E5">
      <w:pPr>
        <w:pStyle w:val="Opsomming"/>
      </w:pPr>
      <w:r>
        <w:t>het rouwen</w:t>
      </w:r>
      <w:r w:rsidR="00A11E63">
        <w:t xml:space="preserve"> bij een overlijden;</w:t>
      </w:r>
    </w:p>
    <w:p w14:paraId="7D490FD9" w14:textId="77777777" w:rsidR="00A11E63" w:rsidRDefault="00A11E63" w:rsidP="000E75E5">
      <w:pPr>
        <w:pStyle w:val="Opsomming"/>
      </w:pPr>
      <w:r>
        <w:t>het actief deelnemen in het kader van een individuele selectie of lidmaatschap van een vereniging of culturele en/of sportieve manifestaties (andere dan de 10 halve schooldagen waarop topsportbeloften recht hebben);</w:t>
      </w:r>
    </w:p>
    <w:p w14:paraId="0C2EC588" w14:textId="77777777" w:rsidR="00B63469" w:rsidRDefault="00B63469" w:rsidP="00B63469">
      <w:pPr>
        <w:pStyle w:val="Opsomming"/>
      </w:pPr>
      <w:r>
        <w:t>school-externe interventies;</w:t>
      </w:r>
    </w:p>
    <w:p w14:paraId="3CAE1877" w14:textId="789927D6" w:rsidR="00A11E63" w:rsidRDefault="00A11E63" w:rsidP="00602326">
      <w:pPr>
        <w:pStyle w:val="Opsomming"/>
      </w:pPr>
      <w:r>
        <w:t>trainingen voor topsport in de sporten tennis, zwemmen en gymnastiek (voor maximaal 6</w:t>
      </w:r>
      <w:r w:rsidR="00602326">
        <w:t> </w:t>
      </w:r>
      <w:r>
        <w:t>lestijden per week, verplaatsingen inbegrepen)</w:t>
      </w:r>
      <w:r w:rsidR="00602326">
        <w:t>;</w:t>
      </w:r>
    </w:p>
    <w:p w14:paraId="29CDDE54" w14:textId="432C05D4" w:rsidR="00602326" w:rsidRPr="00C15146" w:rsidRDefault="00CE5346" w:rsidP="000E75E5">
      <w:pPr>
        <w:pStyle w:val="Opsomming"/>
      </w:pPr>
      <w:r w:rsidRPr="001D428B">
        <w:rPr>
          <w:color w:val="0070C0"/>
          <w:u w:val="single"/>
        </w:rPr>
        <w:fldChar w:fldCharType="begin"/>
      </w:r>
      <w:r w:rsidRPr="001D428B">
        <w:rPr>
          <w:color w:val="0070C0"/>
          <w:u w:val="single"/>
        </w:rPr>
        <w:instrText xml:space="preserve"> REF _Ref67921089 \h </w:instrText>
      </w:r>
      <w:r w:rsidR="00C15146" w:rsidRPr="001D428B">
        <w:rPr>
          <w:color w:val="0070C0"/>
          <w:u w:val="single"/>
        </w:rPr>
        <w:instrText xml:space="preserve"> \* MERGEFORMAT </w:instrText>
      </w:r>
      <w:r w:rsidRPr="001D428B">
        <w:rPr>
          <w:color w:val="0070C0"/>
          <w:u w:val="single"/>
        </w:rPr>
      </w:r>
      <w:r w:rsidRPr="001D428B">
        <w:rPr>
          <w:color w:val="0070C0"/>
          <w:u w:val="single"/>
        </w:rPr>
        <w:fldChar w:fldCharType="separate"/>
      </w:r>
      <w:r w:rsidR="00BF0017" w:rsidRPr="00BF0017">
        <w:rPr>
          <w:color w:val="0070C0"/>
          <w:u w:val="single"/>
        </w:rPr>
        <w:t>Revalidatie/logopedie tijdens de lestijden</w:t>
      </w:r>
      <w:r w:rsidRPr="001D428B">
        <w:rPr>
          <w:color w:val="0070C0"/>
          <w:u w:val="single"/>
        </w:rPr>
        <w:fldChar w:fldCharType="end"/>
      </w:r>
      <w:r w:rsidR="00602326" w:rsidRPr="00C15146">
        <w:t>;</w:t>
      </w:r>
    </w:p>
    <w:p w14:paraId="19415C13" w14:textId="3D5B7597" w:rsidR="00A11E63" w:rsidRDefault="00997931" w:rsidP="000E75E5">
      <w:pPr>
        <w:pStyle w:val="Opsomming"/>
      </w:pPr>
      <w:bookmarkStart w:id="74" w:name="_Toc36631015"/>
      <w:r>
        <w:t xml:space="preserve">het vergezellen </w:t>
      </w:r>
      <w:r w:rsidR="00A11E63" w:rsidRPr="002E4E69">
        <w:t xml:space="preserve">van </w:t>
      </w:r>
      <w:r>
        <w:t xml:space="preserve">ouders </w:t>
      </w:r>
      <w:r w:rsidR="008D0D18">
        <w:t>tijdens hun verplaatsingen als</w:t>
      </w:r>
      <w:r w:rsidR="00A11E63" w:rsidRPr="002E4E69">
        <w:t xml:space="preserve"> binnenschippers, kermis- en circusexploitanten en -artiesten en woonwagenbewoners</w:t>
      </w:r>
      <w:r w:rsidR="008D0D18">
        <w:t xml:space="preserve"> </w:t>
      </w:r>
      <w:r w:rsidR="00A11E63" w:rsidRPr="002E4E69">
        <w:t xml:space="preserve">(de </w:t>
      </w:r>
      <w:r w:rsidR="00697B01">
        <w:t>zogenaamde</w:t>
      </w:r>
      <w:r w:rsidR="00A11E63" w:rsidRPr="002E4E69">
        <w:t xml:space="preserve"> 'trekperiodes')</w:t>
      </w:r>
      <w:bookmarkEnd w:id="74"/>
      <w:r w:rsidR="00A11E63">
        <w:t>.</w:t>
      </w:r>
    </w:p>
    <w:p w14:paraId="7B75FBF9" w14:textId="069D5470" w:rsidR="00A11E63" w:rsidRPr="00FD3535" w:rsidRDefault="00A11E63" w:rsidP="00A11E63">
      <w:r w:rsidRPr="00FA0DEB">
        <w:rPr>
          <w:b/>
          <w:bCs/>
          <w:i/>
          <w:iCs/>
          <w:u w:val="single"/>
        </w:rPr>
        <w:t>Opgelet</w:t>
      </w:r>
      <w:r w:rsidRPr="006C7C65">
        <w:rPr>
          <w:b/>
          <w:bCs/>
          <w:i/>
          <w:iCs/>
        </w:rPr>
        <w:t>:</w:t>
      </w:r>
      <w:r>
        <w:t xml:space="preserve"> Wij kunnen geen toestemming geven om vroeger op vakantie te vertrekken of later uit vakantie terug te keren. </w:t>
      </w:r>
      <w:r w:rsidR="00B13B34">
        <w:t>Volgens d</w:t>
      </w:r>
      <w:r>
        <w:t xml:space="preserve">e leerplicht </w:t>
      </w:r>
      <w:r w:rsidR="00B13B34">
        <w:t>moet</w:t>
      </w:r>
      <w:r>
        <w:t xml:space="preserve"> je kind </w:t>
      </w:r>
      <w:r w:rsidR="00B13B34">
        <w:t>naar</w:t>
      </w:r>
      <w:r>
        <w:t xml:space="preserve"> school </w:t>
      </w:r>
      <w:r w:rsidR="00B13B34">
        <w:t>gaan</w:t>
      </w:r>
      <w:r>
        <w:t xml:space="preserve"> van 1 september tot en met 30 juni.</w:t>
      </w:r>
    </w:p>
    <w:p w14:paraId="78506CB3" w14:textId="77777777" w:rsidR="00A11E63" w:rsidRPr="004B171E" w:rsidRDefault="00A11E63" w:rsidP="004B171E">
      <w:pPr>
        <w:pStyle w:val="Kop3"/>
      </w:pPr>
      <w:r w:rsidRPr="004B171E">
        <w:t>Problematische afwezigheden</w:t>
      </w:r>
    </w:p>
    <w:p w14:paraId="406708F0" w14:textId="77777777" w:rsidR="00A11E63" w:rsidRDefault="00A11E63" w:rsidP="00A11E63">
      <w:r>
        <w:t>Alle afwezigheden die niet van rechtswege of door de school zijn gewettigd, zijn te beschouwen als problematische afwezigheden. Wij zullen je onmiddellijk contacteren bij elke problematische afwezigheid van je kind.</w:t>
      </w:r>
    </w:p>
    <w:p w14:paraId="4BCEA70B" w14:textId="64799EA5" w:rsidR="00A11E63" w:rsidRDefault="00A11E63" w:rsidP="00A11E63">
      <w:r>
        <w:t xml:space="preserve">Vanaf </w:t>
      </w:r>
      <w:r w:rsidR="008C1DC2">
        <w:t>5</w:t>
      </w:r>
      <w:r>
        <w:t xml:space="preserve"> halve dagen problematische afwezigheden contacteren wij het CLB. Samen werken wij rond de begeleiding van je kind. </w:t>
      </w:r>
      <w:r w:rsidR="00292AC3">
        <w:t>We nodigen je</w:t>
      </w:r>
      <w:r>
        <w:t xml:space="preserve"> in dat geval </w:t>
      </w:r>
      <w:r w:rsidR="00292AC3">
        <w:t>uit</w:t>
      </w:r>
      <w:r>
        <w:t xml:space="preserve"> voor een gesprek.</w:t>
      </w:r>
    </w:p>
    <w:p w14:paraId="28C81535" w14:textId="0391BE96" w:rsidR="008164F0" w:rsidRPr="003A2782" w:rsidRDefault="00000000" w:rsidP="00FC6199">
      <w:pPr>
        <w:jc w:val="right"/>
        <w:rPr>
          <w:i/>
          <w:iCs/>
          <w:color w:val="AE2081"/>
          <w:sz w:val="18"/>
          <w:szCs w:val="18"/>
        </w:rPr>
      </w:pPr>
      <w:hyperlink w:anchor="Start" w:history="1">
        <w:r w:rsidR="00FC6199" w:rsidRPr="003A2782">
          <w:rPr>
            <w:rStyle w:val="Hyperlink"/>
            <w:i/>
            <w:iCs/>
            <w:color w:val="AE2081"/>
            <w:sz w:val="18"/>
            <w:szCs w:val="18"/>
          </w:rPr>
          <w:t>Terug naar overzicht</w:t>
        </w:r>
      </w:hyperlink>
      <w:r w:rsidR="00FC6199" w:rsidRPr="003A2782">
        <w:rPr>
          <w:i/>
          <w:iCs/>
          <w:color w:val="AE2081"/>
          <w:sz w:val="18"/>
          <w:szCs w:val="18"/>
          <w:u w:val="single"/>
        </w:rPr>
        <w:fldChar w:fldCharType="begin"/>
      </w:r>
      <w:r w:rsidR="00FC6199" w:rsidRPr="003A2782">
        <w:rPr>
          <w:i/>
          <w:iCs/>
          <w:color w:val="AE2081"/>
          <w:sz w:val="18"/>
          <w:szCs w:val="18"/>
          <w:u w:val="single"/>
        </w:rPr>
        <w:instrText xml:space="preserve"> REF _Ref66445275 \h  \* MERGEFORMAT </w:instrText>
      </w:r>
      <w:r w:rsidR="00FC6199" w:rsidRPr="003A2782">
        <w:rPr>
          <w:i/>
          <w:iCs/>
          <w:color w:val="AE2081"/>
          <w:sz w:val="18"/>
          <w:szCs w:val="18"/>
          <w:u w:val="single"/>
        </w:rPr>
      </w:r>
      <w:r w:rsidR="00FC6199" w:rsidRPr="003A2782">
        <w:rPr>
          <w:i/>
          <w:iCs/>
          <w:color w:val="AE2081"/>
          <w:sz w:val="18"/>
          <w:szCs w:val="18"/>
          <w:u w:val="single"/>
        </w:rPr>
        <w:fldChar w:fldCharType="end"/>
      </w:r>
    </w:p>
    <w:p w14:paraId="51EB3241" w14:textId="2D1D41B8" w:rsidR="00A11E63" w:rsidRPr="00E518F8" w:rsidRDefault="00FC6199" w:rsidP="003210FB">
      <w:pPr>
        <w:pStyle w:val="Kop2"/>
        <w:shd w:val="clear" w:color="auto" w:fill="4CBCC5"/>
        <w:rPr>
          <w:color w:val="FFFFFF" w:themeColor="background1"/>
        </w:rPr>
      </w:pPr>
      <w:bookmarkStart w:id="75" w:name="_Participatie_leerlingenraad"/>
      <w:bookmarkStart w:id="76" w:name="_Ref61257240"/>
      <w:bookmarkStart w:id="77" w:name="_Ref66443906"/>
      <w:bookmarkEnd w:id="75"/>
      <w:r w:rsidRPr="00EB7045">
        <w:rPr>
          <w:bCs/>
          <w:noProof/>
          <w:color w:val="FFFFFF" w:themeColor="background1"/>
        </w:rPr>
        <w:drawing>
          <wp:anchor distT="0" distB="0" distL="114300" distR="114300" simplePos="0" relativeHeight="251682859" behindDoc="0" locked="0" layoutInCell="1" allowOverlap="1" wp14:anchorId="380A9C2F" wp14:editId="0C04F69B">
            <wp:simplePos x="0" y="0"/>
            <wp:positionH relativeFrom="column">
              <wp:posOffset>-807406</wp:posOffset>
            </wp:positionH>
            <wp:positionV relativeFrom="paragraph">
              <wp:posOffset>211583</wp:posOffset>
            </wp:positionV>
            <wp:extent cx="706842" cy="706842"/>
            <wp:effectExtent l="0" t="0" r="0" b="0"/>
            <wp:wrapThrough wrapText="bothSides">
              <wp:wrapPolygon edited="0">
                <wp:start x="14599" y="2340"/>
                <wp:lineTo x="5811" y="1714"/>
                <wp:lineTo x="4279" y="9126"/>
                <wp:lineTo x="1645" y="10365"/>
                <wp:lineTo x="938" y="13786"/>
                <wp:lineTo x="1942" y="17561"/>
                <wp:lineTo x="4793" y="18150"/>
                <wp:lineTo x="5599" y="17127"/>
                <wp:lineTo x="17040" y="13546"/>
                <wp:lineTo x="17610" y="13664"/>
                <wp:lineTo x="18571" y="6134"/>
                <wp:lineTo x="18020" y="3047"/>
                <wp:lineTo x="14599" y="2340"/>
              </wp:wrapPolygon>
            </wp:wrapThrough>
            <wp:docPr id="13" name="Graphic 13" descr="Megafoon 1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egafoon 1 silhouet"/>
                    <pic:cNvPicPr/>
                  </pic:nvPicPr>
                  <pic:blipFill>
                    <a:blip r:embed="rId100">
                      <a:extLst>
                        <a:ext uri="{28A0092B-C50C-407E-A947-70E740481C1C}">
                          <a14:useLocalDpi xmlns:a14="http://schemas.microsoft.com/office/drawing/2010/main" val="0"/>
                        </a:ext>
                        <a:ext uri="{96DAC541-7B7A-43D3-8B79-37D633B846F1}">
                          <asvg:svgBlip xmlns:asvg="http://schemas.microsoft.com/office/drawing/2016/SVG/main" r:embed="rId101"/>
                        </a:ext>
                      </a:extLst>
                    </a:blip>
                    <a:stretch>
                      <a:fillRect/>
                    </a:stretch>
                  </pic:blipFill>
                  <pic:spPr>
                    <a:xfrm rot="20899579">
                      <a:off x="0" y="0"/>
                      <a:ext cx="706842" cy="706842"/>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 leerlingenraad</w:t>
      </w:r>
      <w:bookmarkEnd w:id="76"/>
      <w:bookmarkEnd w:id="77"/>
    </w:p>
    <w:p w14:paraId="46F3B89C" w14:textId="48C092DE" w:rsidR="00A11E63" w:rsidRDefault="00A11E63" w:rsidP="00A11E63">
      <w:r>
        <w:t>Kinderen kunnen vertegenwoordigd worden in de leerlingenraad. Een</w:t>
      </w:r>
      <w:r w:rsidRPr="008A4A5A">
        <w:t xml:space="preserve"> leerlingenraad</w:t>
      </w:r>
      <w:r>
        <w:t xml:space="preserve"> </w:t>
      </w:r>
      <w:r w:rsidRPr="008A4A5A">
        <w:t>is verplicht als 10</w:t>
      </w:r>
      <w:r>
        <w:t xml:space="preserve"> procent</w:t>
      </w:r>
      <w:r w:rsidRPr="008A4A5A">
        <w:t xml:space="preserve"> van de leerlingen uit de leeftijdsgroep 11 tot 13 jaar </w:t>
      </w:r>
      <w:r>
        <w:t xml:space="preserve">(minstens 3 leerlingen) </w:t>
      </w:r>
      <w:r w:rsidRPr="008A4A5A">
        <w:t>erom vraagt.</w:t>
      </w:r>
    </w:p>
    <w:sdt>
      <w:sdtPr>
        <w:rPr>
          <w:lang w:val="nl-NL" w:eastAsia="nl-NL"/>
        </w:rPr>
        <w:alias w:val="Vermeld hier info over de leerlingenraad"/>
        <w:tag w:val="Leerlingenraad"/>
        <w:id w:val="-543829243"/>
        <w:placeholder>
          <w:docPart w:val="365D5A069E784FCE861C462FB22B5A63"/>
        </w:placeholder>
        <w15:color w:val="A8AF37"/>
      </w:sdtPr>
      <w:sdtEndPr>
        <w:rPr>
          <w:b/>
        </w:rPr>
      </w:sdtEndPr>
      <w:sdtContent>
        <w:p w14:paraId="7F07F83E" w14:textId="0579347C" w:rsidR="00A23518" w:rsidRPr="00B23FA8" w:rsidRDefault="00F36A7D" w:rsidP="006C7C65">
          <w:pPr>
            <w:rPr>
              <w:iCs/>
            </w:rPr>
          </w:pPr>
          <w:r w:rsidRPr="00F36A7D">
            <w:rPr>
              <w:iCs/>
            </w:rPr>
            <w:t xml:space="preserve">In onze school wordt de leerlingeraad samengesteld via verkiezingen. Elke leerling </w:t>
          </w:r>
          <w:r w:rsidR="007C4704">
            <w:rPr>
              <w:iCs/>
            </w:rPr>
            <w:t xml:space="preserve">vanaf het vierde leerjaar </w:t>
          </w:r>
          <w:r w:rsidRPr="00F36A7D">
            <w:rPr>
              <w:iCs/>
            </w:rPr>
            <w:t>kan zich kandidaat stellen en mag stemmen</w:t>
          </w:r>
          <w:r w:rsidRPr="007054D1">
            <w:rPr>
              <w:i/>
            </w:rPr>
            <w:t>.</w:t>
          </w:r>
        </w:p>
      </w:sdtContent>
    </w:sdt>
    <w:p w14:paraId="5A87A4DC" w14:textId="4FE69EB1" w:rsidR="00A11E63" w:rsidRDefault="00A929B7" w:rsidP="00906EF4">
      <w:pPr>
        <w:jc w:val="center"/>
        <w:rPr>
          <w:color w:val="4CBCC5"/>
        </w:rPr>
      </w:pPr>
      <w:r>
        <w:rPr>
          <w:noProof/>
        </w:rPr>
        <w:drawing>
          <wp:anchor distT="0" distB="0" distL="114300" distR="114300" simplePos="0" relativeHeight="251658252" behindDoc="0" locked="0" layoutInCell="1" allowOverlap="1" wp14:anchorId="0C6C254C" wp14:editId="79923DFB">
            <wp:simplePos x="0" y="0"/>
            <wp:positionH relativeFrom="column">
              <wp:posOffset>2623820</wp:posOffset>
            </wp:positionH>
            <wp:positionV relativeFrom="paragraph">
              <wp:posOffset>8255</wp:posOffset>
            </wp:positionV>
            <wp:extent cx="447675" cy="447675"/>
            <wp:effectExtent l="0" t="0" r="0" b="0"/>
            <wp:wrapTopAndBottom/>
            <wp:docPr id="249" name="Graphic 249" descr="Megafoon silhoue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Graphic 249" descr="Megafoon silhouet">
                      <a:hlinkClick r:id="rId41"/>
                    </pic:cNvPr>
                    <pic:cNvPicPr/>
                  </pic:nvPicPr>
                  <pic:blipFill>
                    <a:blip r:embed="rId102">
                      <a:extLst>
                        <a:ext uri="{28A0092B-C50C-407E-A947-70E740481C1C}">
                          <a14:useLocalDpi xmlns:a14="http://schemas.microsoft.com/office/drawing/2010/main" val="0"/>
                        </a:ext>
                        <a:ext uri="{96DAC541-7B7A-43D3-8B79-37D633B846F1}">
                          <asvg:svgBlip xmlns:asvg="http://schemas.microsoft.com/office/drawing/2016/SVG/main" r:embed="rId103"/>
                        </a:ext>
                      </a:extLst>
                    </a:blip>
                    <a:stretch>
                      <a:fillRect/>
                    </a:stretch>
                  </pic:blipFill>
                  <pic:spPr>
                    <a:xfrm>
                      <a:off x="0" y="0"/>
                      <a:ext cx="447675" cy="447675"/>
                    </a:xfrm>
                    <a:prstGeom prst="rect">
                      <a:avLst/>
                    </a:prstGeom>
                  </pic:spPr>
                </pic:pic>
              </a:graphicData>
            </a:graphic>
          </wp:anchor>
        </w:drawing>
      </w:r>
      <w:r w:rsidR="00A11E63" w:rsidRPr="00CB48C1">
        <w:rPr>
          <w:color w:val="4CBCC5"/>
        </w:rPr>
        <w:t>De stem van je kind telt</w:t>
      </w:r>
    </w:p>
    <w:bookmarkStart w:id="78" w:name="_Wat_mag_en"/>
    <w:bookmarkStart w:id="79" w:name="_Ref66443914"/>
    <w:bookmarkEnd w:id="78"/>
    <w:p w14:paraId="75242D9C" w14:textId="0B0D85E6" w:rsidR="00906EF4" w:rsidRPr="003A2782" w:rsidRDefault="00FC6199" w:rsidP="00FC6199">
      <w:pPr>
        <w:jc w:val="right"/>
        <w:rPr>
          <w:i/>
          <w:iCs/>
          <w:color w:val="AE2081"/>
          <w:sz w:val="18"/>
          <w:szCs w:val="18"/>
        </w:rPr>
      </w:pPr>
      <w:r w:rsidRPr="003A2782">
        <w:rPr>
          <w:i/>
          <w:iCs/>
          <w:color w:val="AE2081"/>
          <w:sz w:val="18"/>
          <w:szCs w:val="18"/>
        </w:rPr>
        <w:fldChar w:fldCharType="begin"/>
      </w:r>
      <w:r w:rsidRPr="003A2782">
        <w:rPr>
          <w:i/>
          <w:iCs/>
          <w:color w:val="AE2081"/>
          <w:sz w:val="18"/>
          <w:szCs w:val="18"/>
        </w:rPr>
        <w:instrText xml:space="preserve"> HYPERLINK  \l "Start" </w:instrText>
      </w:r>
      <w:r w:rsidRPr="003A2782">
        <w:rPr>
          <w:i/>
          <w:iCs/>
          <w:color w:val="AE2081"/>
          <w:sz w:val="18"/>
          <w:szCs w:val="18"/>
        </w:rPr>
      </w:r>
      <w:r w:rsidRPr="003A2782">
        <w:rPr>
          <w:i/>
          <w:iCs/>
          <w:color w:val="AE2081"/>
          <w:sz w:val="18"/>
          <w:szCs w:val="18"/>
        </w:rPr>
        <w:fldChar w:fldCharType="separate"/>
      </w:r>
      <w:r w:rsidRPr="003A2782">
        <w:rPr>
          <w:rStyle w:val="Hyperlink"/>
          <w:i/>
          <w:iCs/>
          <w:color w:val="AE2081"/>
          <w:sz w:val="18"/>
          <w:szCs w:val="18"/>
        </w:rPr>
        <w:t>Terug naar overzicht</w:t>
      </w:r>
      <w:r w:rsidRPr="003A2782">
        <w:rPr>
          <w:i/>
          <w:iCs/>
          <w:color w:val="AE2081"/>
          <w:sz w:val="18"/>
          <w:szCs w:val="18"/>
        </w:rPr>
        <w:fldChar w:fldCharType="end"/>
      </w:r>
      <w:r w:rsidRPr="003A2782">
        <w:rPr>
          <w:i/>
          <w:iCs/>
          <w:color w:val="AE2081"/>
          <w:sz w:val="18"/>
          <w:szCs w:val="18"/>
          <w:u w:val="single"/>
        </w:rPr>
        <w:fldChar w:fldCharType="begin"/>
      </w:r>
      <w:r w:rsidRPr="003A2782">
        <w:rPr>
          <w:i/>
          <w:iCs/>
          <w:color w:val="AE2081"/>
          <w:sz w:val="18"/>
          <w:szCs w:val="18"/>
          <w:u w:val="single"/>
        </w:rPr>
        <w:instrText xml:space="preserve"> REF _Ref66445275 \h  \* MERGEFORMAT </w:instrText>
      </w:r>
      <w:r w:rsidRPr="003A2782">
        <w:rPr>
          <w:i/>
          <w:iCs/>
          <w:color w:val="AE2081"/>
          <w:sz w:val="18"/>
          <w:szCs w:val="18"/>
          <w:u w:val="single"/>
        </w:rPr>
      </w:r>
      <w:r w:rsidRPr="003A2782">
        <w:rPr>
          <w:i/>
          <w:iCs/>
          <w:color w:val="AE2081"/>
          <w:sz w:val="18"/>
          <w:szCs w:val="18"/>
          <w:u w:val="single"/>
        </w:rPr>
        <w:fldChar w:fldCharType="end"/>
      </w:r>
    </w:p>
    <w:p w14:paraId="5C829A59" w14:textId="1F2B90E0" w:rsidR="00A11E63" w:rsidRPr="00E518F8" w:rsidRDefault="00FC6199" w:rsidP="00906EF4">
      <w:pPr>
        <w:pStyle w:val="Kop2"/>
        <w:keepNext w:val="0"/>
        <w:keepLines w:val="0"/>
        <w:widowControl w:val="0"/>
        <w:shd w:val="clear" w:color="auto" w:fill="A8AF37"/>
        <w:rPr>
          <w:color w:val="FFFFFF" w:themeColor="background1"/>
        </w:rPr>
      </w:pPr>
      <w:bookmarkStart w:id="80" w:name="_Wat_mag_en_1"/>
      <w:bookmarkStart w:id="81" w:name="_Ref70082517"/>
      <w:bookmarkEnd w:id="80"/>
      <w:r w:rsidRPr="00EB7045">
        <w:rPr>
          <w:bCs/>
          <w:noProof/>
          <w:color w:val="FFFFFF" w:themeColor="background1"/>
        </w:rPr>
        <w:drawing>
          <wp:anchor distT="0" distB="0" distL="114300" distR="114300" simplePos="0" relativeHeight="251684907" behindDoc="0" locked="0" layoutInCell="1" allowOverlap="1" wp14:anchorId="41584C78" wp14:editId="783AFF3E">
            <wp:simplePos x="0" y="0"/>
            <wp:positionH relativeFrom="column">
              <wp:posOffset>-790259</wp:posOffset>
            </wp:positionH>
            <wp:positionV relativeFrom="paragraph">
              <wp:posOffset>254237</wp:posOffset>
            </wp:positionV>
            <wp:extent cx="533400" cy="533400"/>
            <wp:effectExtent l="0" t="0" r="0" b="0"/>
            <wp:wrapSquare wrapText="bothSides"/>
            <wp:docPr id="49" name="Graphic 49" descr="Waarschuw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Waarschuwing silhouet"/>
                    <pic:cNvPicPr/>
                  </pic:nvPicPr>
                  <pic:blipFill>
                    <a:blip r:embed="rId104">
                      <a:extLst>
                        <a:ext uri="{28A0092B-C50C-407E-A947-70E740481C1C}">
                          <a14:useLocalDpi xmlns:a14="http://schemas.microsoft.com/office/drawing/2010/main" val="0"/>
                        </a:ext>
                        <a:ext uri="{96DAC541-7B7A-43D3-8B79-37D633B846F1}">
                          <asvg:svgBlip xmlns:asvg="http://schemas.microsoft.com/office/drawing/2016/SVG/main" r:embed="rId105"/>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Wat mag en wat niet?</w:t>
      </w:r>
      <w:bookmarkEnd w:id="79"/>
      <w:bookmarkEnd w:id="81"/>
    </w:p>
    <w:p w14:paraId="196822FF" w14:textId="78889B7C" w:rsidR="00A11E63" w:rsidRPr="0005568B" w:rsidRDefault="00A11E63" w:rsidP="0005568B">
      <w:pPr>
        <w:pStyle w:val="Kop3"/>
        <w:spacing w:line="360" w:lineRule="auto"/>
      </w:pPr>
      <w:bookmarkStart w:id="82" w:name="_Kleding"/>
      <w:bookmarkEnd w:id="82"/>
      <w:r w:rsidRPr="0005568B">
        <w:t>Kleding</w:t>
      </w:r>
    </w:p>
    <w:sdt>
      <w:sdtPr>
        <w:rPr>
          <w:rFonts w:eastAsia="Times New Roman" w:cs="Times New Roman"/>
          <w:lang w:val="nl-NL" w:eastAsia="nl-NL"/>
        </w:rPr>
        <w:alias w:val="Vermeld hier de kledingafspraken"/>
        <w:tag w:val="Vermeld hier de kledingafspraken"/>
        <w:id w:val="393703504"/>
        <w:placeholder>
          <w:docPart w:val="E05ADEAEA5C04A92A9D408572D1EAC5F"/>
        </w:placeholder>
        <w15:color w:val="A8AF37"/>
      </w:sdtPr>
      <w:sdtEndPr>
        <w:rPr>
          <w:rFonts w:eastAsiaTheme="minorHAnsi" w:cstheme="minorBidi"/>
          <w:b/>
          <w:color w:val="FF0000"/>
        </w:rPr>
      </w:sdtEndPr>
      <w:sdtContent>
        <w:p w14:paraId="09463C46" w14:textId="0C017E66" w:rsidR="006F374D" w:rsidRPr="00C977D7" w:rsidRDefault="001B19E9" w:rsidP="0005568B">
          <w:pPr>
            <w:spacing w:line="360" w:lineRule="auto"/>
            <w:rPr>
              <w:color w:val="FF0000"/>
            </w:rPr>
          </w:pPr>
          <w:r w:rsidRPr="00C977D7">
            <w:rPr>
              <w:color w:val="FF0000"/>
            </w:rPr>
            <w:t xml:space="preserve">De school </w:t>
          </w:r>
          <w:r w:rsidR="00DB0693" w:rsidRPr="00C977D7">
            <w:rPr>
              <w:color w:val="FF0000"/>
            </w:rPr>
            <w:t xml:space="preserve">verwacht dat kinderen eenvoudig </w:t>
          </w:r>
          <w:r w:rsidR="00C977D7" w:rsidRPr="00C977D7">
            <w:rPr>
              <w:color w:val="FF0000"/>
            </w:rPr>
            <w:t>en keurig gekleed zijn</w:t>
          </w:r>
          <w:r w:rsidR="00741EB1" w:rsidRPr="00C977D7">
            <w:rPr>
              <w:color w:val="FF0000"/>
            </w:rPr>
            <w:t>.  Nette en aangepaste kleding is voor ons een vorm van levensstijl</w:t>
          </w:r>
          <w:r w:rsidR="00C977D7" w:rsidRPr="00C977D7">
            <w:rPr>
              <w:color w:val="FF0000"/>
            </w:rPr>
            <w:t xml:space="preserve"> en respect</w:t>
          </w:r>
          <w:r w:rsidR="00741EB1" w:rsidRPr="00C977D7">
            <w:rPr>
              <w:color w:val="FF0000"/>
            </w:rPr>
            <w:t xml:space="preserve">. </w:t>
          </w:r>
        </w:p>
        <w:p w14:paraId="493D70DA" w14:textId="08B50EEB" w:rsidR="00102065" w:rsidRPr="00C977D7" w:rsidRDefault="00221AE7" w:rsidP="0005568B">
          <w:pPr>
            <w:spacing w:line="360" w:lineRule="auto"/>
            <w:rPr>
              <w:color w:val="FF0000"/>
            </w:rPr>
          </w:pPr>
          <w:r w:rsidRPr="00C977D7">
            <w:rPr>
              <w:color w:val="FF0000"/>
            </w:rPr>
            <w:lastRenderedPageBreak/>
            <w:t xml:space="preserve">Het dragen van een fluohesje is verplicht. Voor voetgangers, </w:t>
          </w:r>
          <w:r w:rsidR="00864D9C" w:rsidRPr="00C977D7">
            <w:rPr>
              <w:color w:val="FF0000"/>
            </w:rPr>
            <w:t>fietsers maar ook voor wie met de wagen naar school wordt gebracht.  We raden ook alle fietsers aan om een helm te dragen .</w:t>
          </w:r>
        </w:p>
        <w:p w14:paraId="0A14AA6C" w14:textId="1727BAA3" w:rsidR="00864D9C" w:rsidRPr="00C977D7" w:rsidRDefault="006B66D0" w:rsidP="0005568B">
          <w:pPr>
            <w:spacing w:line="360" w:lineRule="auto"/>
            <w:rPr>
              <w:color w:val="FF0000"/>
            </w:rPr>
          </w:pPr>
          <w:r w:rsidRPr="00C977D7">
            <w:rPr>
              <w:color w:val="FF0000"/>
            </w:rPr>
            <w:t xml:space="preserve">Omwille van veiligheid worden geen lange oorbellen toegelaten op school.  </w:t>
          </w:r>
        </w:p>
        <w:p w14:paraId="4279C6E3" w14:textId="5D63A052" w:rsidR="006B66D0" w:rsidRPr="00C977D7" w:rsidRDefault="006B66D0" w:rsidP="0005568B">
          <w:pPr>
            <w:spacing w:line="360" w:lineRule="auto"/>
            <w:rPr>
              <w:color w:val="FF0000"/>
            </w:rPr>
          </w:pPr>
          <w:r w:rsidRPr="00C977D7">
            <w:rPr>
              <w:color w:val="FF0000"/>
            </w:rPr>
            <w:t>Tatoeages</w:t>
          </w:r>
          <w:r w:rsidR="005A38BA">
            <w:rPr>
              <w:color w:val="FF0000"/>
            </w:rPr>
            <w:t xml:space="preserve"> en piercings</w:t>
          </w:r>
          <w:r w:rsidRPr="00C977D7">
            <w:rPr>
              <w:color w:val="FF0000"/>
            </w:rPr>
            <w:t xml:space="preserve"> zijn</w:t>
          </w:r>
          <w:r w:rsidR="005A38BA">
            <w:rPr>
              <w:color w:val="FF0000"/>
            </w:rPr>
            <w:t xml:space="preserve"> (bij leerlingen)</w:t>
          </w:r>
          <w:r w:rsidRPr="00C977D7">
            <w:rPr>
              <w:color w:val="FF0000"/>
            </w:rPr>
            <w:t xml:space="preserve"> niet toegelaten op school.</w:t>
          </w:r>
          <w:r w:rsidR="005A38BA">
            <w:rPr>
              <w:color w:val="FF0000"/>
            </w:rPr>
            <w:t xml:space="preserve"> </w:t>
          </w:r>
          <w:r w:rsidR="0064480F">
            <w:rPr>
              <w:color w:val="FF0000"/>
            </w:rPr>
            <w:t xml:space="preserve">Met uitzondering van oorpiercings. </w:t>
          </w:r>
          <w:r w:rsidRPr="00C977D7">
            <w:rPr>
              <w:color w:val="FF0000"/>
            </w:rPr>
            <w:t xml:space="preserve"> </w:t>
          </w:r>
        </w:p>
        <w:p w14:paraId="2DB81BD0" w14:textId="04CA6615" w:rsidR="00A12297" w:rsidRPr="00C977D7" w:rsidRDefault="00A12297" w:rsidP="0005568B">
          <w:pPr>
            <w:spacing w:line="360" w:lineRule="auto"/>
            <w:rPr>
              <w:color w:val="FF0000"/>
            </w:rPr>
          </w:pPr>
          <w:r w:rsidRPr="00C977D7">
            <w:rPr>
              <w:color w:val="FF0000"/>
            </w:rPr>
            <w:t>Tijdens de zomer dragen de kinderen geen teenslippers</w:t>
          </w:r>
          <w:r w:rsidR="008808DB" w:rsidRPr="00C977D7">
            <w:rPr>
              <w:color w:val="FF0000"/>
            </w:rPr>
            <w:t xml:space="preserve"> of crocs.  Hou er steeds rekening mee dat je uw kind naar school stuurt en niet naar het strand. </w:t>
          </w:r>
        </w:p>
        <w:p w14:paraId="16CEC078" w14:textId="6BBF443F" w:rsidR="00026418" w:rsidRPr="00B8016B" w:rsidRDefault="00026418" w:rsidP="0005568B">
          <w:pPr>
            <w:spacing w:line="360" w:lineRule="auto"/>
            <w:rPr>
              <w:b/>
              <w:bCs/>
            </w:rPr>
          </w:pPr>
          <w:r w:rsidRPr="00B8016B">
            <w:rPr>
              <w:b/>
              <w:bCs/>
            </w:rPr>
            <w:t>Voor de lessen LO:</w:t>
          </w:r>
        </w:p>
        <w:p w14:paraId="023C22C2" w14:textId="77777777" w:rsidR="00F44F49" w:rsidRPr="0005568B" w:rsidRDefault="00F44F49" w:rsidP="00D040D0">
          <w:pPr>
            <w:numPr>
              <w:ilvl w:val="0"/>
              <w:numId w:val="24"/>
            </w:numPr>
            <w:suppressAutoHyphens w:val="0"/>
            <w:spacing w:after="0" w:line="360" w:lineRule="auto"/>
          </w:pPr>
          <w:r w:rsidRPr="0005568B">
            <w:t>een gymtrui: groen met logo van de school(wordt op school te koop aangeboden);</w:t>
          </w:r>
        </w:p>
        <w:p w14:paraId="580E1D8E" w14:textId="77777777" w:rsidR="00F44F49" w:rsidRPr="0005568B" w:rsidRDefault="00F44F49" w:rsidP="00D040D0">
          <w:pPr>
            <w:numPr>
              <w:ilvl w:val="0"/>
              <w:numId w:val="24"/>
            </w:numPr>
            <w:suppressAutoHyphens w:val="0"/>
            <w:spacing w:after="0" w:line="360" w:lineRule="auto"/>
          </w:pPr>
          <w:r w:rsidRPr="0005568B">
            <w:t>een turnbroek: zwart (wordt op school te koop aangeboden);</w:t>
          </w:r>
        </w:p>
        <w:p w14:paraId="3090A974" w14:textId="77777777" w:rsidR="00F44F49" w:rsidRPr="0005568B" w:rsidRDefault="00F44F49" w:rsidP="00D040D0">
          <w:pPr>
            <w:numPr>
              <w:ilvl w:val="0"/>
              <w:numId w:val="24"/>
            </w:numPr>
            <w:suppressAutoHyphens w:val="0"/>
            <w:spacing w:after="0" w:line="360" w:lineRule="auto"/>
          </w:pPr>
          <w:r w:rsidRPr="0005568B">
            <w:t>gymschoenen: witte eenvoudige gympjes + witte sportkousen (zelf aan te schaffen).</w:t>
          </w:r>
        </w:p>
        <w:p w14:paraId="38C1A1F4" w14:textId="7F1AB46D" w:rsidR="00F44F49" w:rsidRPr="0005568B" w:rsidRDefault="00F44F49" w:rsidP="0005568B">
          <w:pPr>
            <w:spacing w:line="360" w:lineRule="auto"/>
          </w:pPr>
          <w:r w:rsidRPr="0005568B">
            <w:t>Het turngerief zit in een gymtas. Het is aangewezen dat alle gymkledij voorzien is van een naametiket.</w:t>
          </w:r>
          <w:r w:rsidR="00026418">
            <w:t xml:space="preserve"> </w:t>
          </w:r>
          <w:r w:rsidR="00026418" w:rsidRPr="00102065">
            <w:rPr>
              <w:color w:val="FF0000"/>
            </w:rPr>
            <w:t xml:space="preserve">Graag </w:t>
          </w:r>
          <w:r w:rsidR="00CC0F0A" w:rsidRPr="00102065">
            <w:rPr>
              <w:color w:val="FF0000"/>
            </w:rPr>
            <w:t xml:space="preserve">deze sportkledij </w:t>
          </w:r>
          <w:r w:rsidR="00CC0F0A" w:rsidRPr="00102065">
            <w:rPr>
              <w:i/>
              <w:iCs/>
              <w:color w:val="FF0000"/>
            </w:rPr>
            <w:t>minstens</w:t>
          </w:r>
          <w:r w:rsidR="00CC0F0A" w:rsidRPr="00102065">
            <w:rPr>
              <w:color w:val="FF0000"/>
            </w:rPr>
            <w:t xml:space="preserve"> voor elke vakantie mee nemen om te wassen.</w:t>
          </w:r>
          <w:r w:rsidR="00CC0F0A">
            <w:t xml:space="preserve"> </w:t>
          </w:r>
        </w:p>
        <w:p w14:paraId="64DB7D0F" w14:textId="1169679A" w:rsidR="00F44F49" w:rsidRDefault="00F44F49" w:rsidP="0005568B">
          <w:pPr>
            <w:spacing w:line="360" w:lineRule="auto"/>
          </w:pPr>
          <w:r w:rsidRPr="0005568B">
            <w:t>De eerste gymuitrusting (bestaande uit een gymtruitje en een turnbroekje) wordt in</w:t>
          </w:r>
          <w:r w:rsidR="00B8016B">
            <w:t xml:space="preserve"> </w:t>
          </w:r>
          <w:r w:rsidRPr="0005568B">
            <w:t>de maximumfactuur van het instappende jaar verrekend. In alle andere gevallen wordt een nieuwe uitrusting op de maandelijkse factuur aangerekend.</w:t>
          </w:r>
        </w:p>
        <w:p w14:paraId="3F7526DE" w14:textId="5B3A9B34" w:rsidR="00DF748C" w:rsidRPr="0005568B" w:rsidRDefault="00DF748C" w:rsidP="0005568B">
          <w:pPr>
            <w:spacing w:line="360" w:lineRule="auto"/>
          </w:pPr>
          <w:r>
            <w:t>Tijdens schoolse activiteiten zijn alle hoofddeksels verboden</w:t>
          </w:r>
          <w:r w:rsidR="00E24278">
            <w:t>.</w:t>
          </w:r>
          <w:r>
            <w:t xml:space="preserve"> </w:t>
          </w:r>
        </w:p>
        <w:p w14:paraId="300CD2D6" w14:textId="27E909E6" w:rsidR="00F44F49" w:rsidRPr="0005568B" w:rsidRDefault="00F44F49" w:rsidP="0005568B">
          <w:pPr>
            <w:spacing w:line="360" w:lineRule="auto"/>
            <w:rPr>
              <w:b/>
            </w:rPr>
          </w:pPr>
          <w:r w:rsidRPr="0005568B">
            <w:rPr>
              <w:b/>
            </w:rPr>
            <w:t>Zwemmen en zwemkledij</w:t>
          </w:r>
        </w:p>
        <w:p w14:paraId="090E4FDD" w14:textId="77777777" w:rsidR="00F44F49" w:rsidRPr="0005568B" w:rsidRDefault="00F44F49" w:rsidP="0005568B">
          <w:pPr>
            <w:spacing w:line="360" w:lineRule="auto"/>
          </w:pPr>
          <w:r w:rsidRPr="0005568B">
            <w:t>Tot de zwemuitrusting horen:</w:t>
          </w:r>
        </w:p>
        <w:p w14:paraId="051A8092" w14:textId="77777777" w:rsidR="00F44F49" w:rsidRPr="0005568B" w:rsidRDefault="00F44F49" w:rsidP="00D040D0">
          <w:pPr>
            <w:numPr>
              <w:ilvl w:val="0"/>
              <w:numId w:val="15"/>
            </w:numPr>
            <w:suppressAutoHyphens w:val="0"/>
            <w:spacing w:after="0" w:line="360" w:lineRule="auto"/>
          </w:pPr>
          <w:r w:rsidRPr="0005568B">
            <w:t>een eendelig zwempak</w:t>
          </w:r>
        </w:p>
        <w:p w14:paraId="64C305C1" w14:textId="77777777" w:rsidR="00F44F49" w:rsidRPr="0005568B" w:rsidRDefault="00F44F49" w:rsidP="00D040D0">
          <w:pPr>
            <w:numPr>
              <w:ilvl w:val="0"/>
              <w:numId w:val="15"/>
            </w:numPr>
            <w:suppressAutoHyphens w:val="0"/>
            <w:spacing w:after="0" w:line="360" w:lineRule="auto"/>
          </w:pPr>
          <w:r w:rsidRPr="0005568B">
            <w:t>een grote handdoek</w:t>
          </w:r>
        </w:p>
        <w:p w14:paraId="28C0971B" w14:textId="77777777" w:rsidR="00F44F49" w:rsidRPr="0005568B" w:rsidRDefault="00F44F49" w:rsidP="00D040D0">
          <w:pPr>
            <w:numPr>
              <w:ilvl w:val="0"/>
              <w:numId w:val="15"/>
            </w:numPr>
            <w:suppressAutoHyphens w:val="0"/>
            <w:spacing w:after="0" w:line="360" w:lineRule="auto"/>
          </w:pPr>
          <w:r w:rsidRPr="0005568B">
            <w:t>een kleine handdoek</w:t>
          </w:r>
        </w:p>
        <w:p w14:paraId="7F71A00D" w14:textId="77777777" w:rsidR="00F44F49" w:rsidRPr="0005568B" w:rsidRDefault="00F44F49" w:rsidP="00D040D0">
          <w:pPr>
            <w:numPr>
              <w:ilvl w:val="0"/>
              <w:numId w:val="15"/>
            </w:numPr>
            <w:suppressAutoHyphens w:val="0"/>
            <w:spacing w:after="0" w:line="360" w:lineRule="auto"/>
          </w:pPr>
          <w:r w:rsidRPr="0005568B">
            <w:t>een kam</w:t>
          </w:r>
        </w:p>
        <w:p w14:paraId="45160A3C" w14:textId="77777777" w:rsidR="00F44F49" w:rsidRPr="0005568B" w:rsidRDefault="00F44F49" w:rsidP="00D040D0">
          <w:pPr>
            <w:numPr>
              <w:ilvl w:val="0"/>
              <w:numId w:val="15"/>
            </w:numPr>
            <w:suppressAutoHyphens w:val="0"/>
            <w:spacing w:after="0" w:line="360" w:lineRule="auto"/>
          </w:pPr>
          <w:r w:rsidRPr="0005568B">
            <w:t xml:space="preserve">een appel of een droge koek wordt toegestaan na het zwemmen. Die zitten in een zwemtas. </w:t>
          </w:r>
        </w:p>
        <w:p w14:paraId="279EE06B" w14:textId="03EF06D0" w:rsidR="00F44F49" w:rsidRPr="0005568B" w:rsidRDefault="00F44F49" w:rsidP="0039745D">
          <w:pPr>
            <w:spacing w:line="360" w:lineRule="auto"/>
            <w:ind w:left="360"/>
          </w:pPr>
          <w:r w:rsidRPr="0005568B">
            <w:t xml:space="preserve">Er wordt </w:t>
          </w:r>
          <w:r w:rsidRPr="0005568B">
            <w:rPr>
              <w:u w:val="single"/>
            </w:rPr>
            <w:t>niet op de bus</w:t>
          </w:r>
          <w:r w:rsidRPr="0005568B">
            <w:t xml:space="preserve"> gegeten!</w:t>
          </w:r>
          <w:r w:rsidRPr="0005568B">
            <w:br/>
            <w:t>Het is aangewezen dat op de zwemuitrusting een naametiket is voorzien.</w:t>
          </w:r>
          <w:r w:rsidR="0039745D">
            <w:t xml:space="preserve"> </w:t>
          </w:r>
          <w:r w:rsidR="00EB08D9">
            <w:t>Hou ook rekening met de kledij om aan</w:t>
          </w:r>
          <w:r w:rsidR="000F6443">
            <w:t xml:space="preserve">- en uit te trekken. </w:t>
          </w:r>
        </w:p>
        <w:p w14:paraId="550068A7" w14:textId="2F0309D1" w:rsidR="00792C7D" w:rsidRPr="00102065" w:rsidRDefault="00ED6A40" w:rsidP="0005568B">
          <w:pPr>
            <w:spacing w:line="360" w:lineRule="auto"/>
            <w:rPr>
              <w:color w:val="FF0000"/>
            </w:rPr>
          </w:pPr>
          <w:r w:rsidRPr="00102065">
            <w:rPr>
              <w:color w:val="FF0000"/>
            </w:rPr>
            <w:t>Belangrijk is dat we komende jaren de kaart trekken van outdoor learning.  Dat wil zeggen dat kinderen</w:t>
          </w:r>
          <w:r w:rsidR="00AF1B34" w:rsidRPr="00102065">
            <w:rPr>
              <w:color w:val="FF0000"/>
            </w:rPr>
            <w:t xml:space="preserve"> vaak buiten zullen spelen en leren.  We raden dus af om </w:t>
          </w:r>
          <w:r w:rsidR="00BA34D7" w:rsidRPr="00102065">
            <w:rPr>
              <w:color w:val="FF0000"/>
            </w:rPr>
            <w:t xml:space="preserve"> jullie kinderen te kleden met </w:t>
          </w:r>
          <w:r w:rsidR="00AF1B34" w:rsidRPr="00102065">
            <w:rPr>
              <w:color w:val="FF0000"/>
            </w:rPr>
            <w:t>nieuwe kledij/schoeisel</w:t>
          </w:r>
          <w:r w:rsidR="00BA34D7" w:rsidRPr="00102065">
            <w:rPr>
              <w:color w:val="FF0000"/>
            </w:rPr>
            <w:t xml:space="preserve">. </w:t>
          </w:r>
          <w:r w:rsidR="00102065" w:rsidRPr="00102065">
            <w:rPr>
              <w:color w:val="FF0000"/>
            </w:rPr>
            <w:t xml:space="preserve"> In het komend schooljaar bekijken hoe we dit op een structurele manier kunnen aanpakken. </w:t>
          </w:r>
        </w:p>
      </w:sdtContent>
    </w:sdt>
    <w:p w14:paraId="41AC6A38" w14:textId="2C6E0A07" w:rsidR="00A11E63" w:rsidRPr="0005568B" w:rsidRDefault="00A11E63" w:rsidP="0005568B">
      <w:pPr>
        <w:pStyle w:val="Kop3"/>
        <w:spacing w:line="360" w:lineRule="auto"/>
      </w:pPr>
      <w:r w:rsidRPr="0005568B">
        <w:lastRenderedPageBreak/>
        <w:t>Persoonlijke bezittingen</w:t>
      </w:r>
    </w:p>
    <w:sdt>
      <w:sdtPr>
        <w:rPr>
          <w:rFonts w:eastAsia="Times New Roman" w:cs="Times New Roman"/>
          <w:lang w:val="nl-NL" w:eastAsia="nl-NL"/>
        </w:rPr>
        <w:alias w:val="Vermeld hier de afspraken rond persoonlijke bezittingen"/>
        <w:tag w:val="Vermeld hier de afspraken rond persoonlijke bezittingen"/>
        <w:id w:val="1650245518"/>
        <w:placeholder>
          <w:docPart w:val="F0B1C86BF3B1475B8329B301C4BFF1EA"/>
        </w:placeholder>
        <w15:color w:val="A8AF37"/>
      </w:sdtPr>
      <w:sdtEndPr>
        <w:rPr>
          <w:rFonts w:eastAsiaTheme="minorHAnsi" w:cstheme="minorBidi"/>
        </w:rPr>
      </w:sdtEndPr>
      <w:sdtContent>
        <w:p w14:paraId="20EAA8DF" w14:textId="77777777" w:rsidR="00C53FB5" w:rsidRPr="0005568B" w:rsidRDefault="00C53FB5" w:rsidP="0005568B">
          <w:pPr>
            <w:spacing w:line="360" w:lineRule="auto"/>
          </w:pPr>
          <w:r w:rsidRPr="0005568B">
            <w:t>Om pedagogische en organisatorische moeilijkheden te vermijden, wordt het meebrengen van volgende zaken niet toegestaan: zakgeld – computerspelletjes –  blikje – brikje – allerlei verzamelingen – sieraden – bodystickers – snoep – gsm – MP3-spelers – tablets - …</w:t>
          </w:r>
        </w:p>
        <w:p w14:paraId="4F455083" w14:textId="655D443B" w:rsidR="00792C7D" w:rsidRPr="0005568B" w:rsidRDefault="00000000" w:rsidP="0005568B">
          <w:pPr>
            <w:spacing w:line="360" w:lineRule="auto"/>
            <w:rPr>
              <w:rFonts w:eastAsia="Times New Roman" w:cs="Times New Roman"/>
              <w:lang w:eastAsia="nl-BE"/>
            </w:rPr>
          </w:pPr>
        </w:p>
      </w:sdtContent>
    </w:sdt>
    <w:p w14:paraId="088129AF" w14:textId="52136348" w:rsidR="00A11E63" w:rsidRPr="0005568B" w:rsidRDefault="00A11E63" w:rsidP="0005568B">
      <w:pPr>
        <w:pStyle w:val="Kop3"/>
        <w:spacing w:line="360" w:lineRule="auto"/>
      </w:pPr>
      <w:r w:rsidRPr="0005568B">
        <w:t>Gezondheid en milieu op school</w:t>
      </w:r>
    </w:p>
    <w:bookmarkStart w:id="83" w:name="_Hlk68204936" w:displacedByCustomXml="next"/>
    <w:sdt>
      <w:sdtPr>
        <w:rPr>
          <w:rFonts w:eastAsia="Times New Roman" w:cs="Times New Roman"/>
          <w:lang w:val="nl-NL" w:eastAsia="nl-NL"/>
        </w:rPr>
        <w:alias w:val="Vermeld hier de afspraken rond gezondheid en milieu"/>
        <w:tag w:val="Vermeld hier de afspraken rond gezondheid en milieu"/>
        <w:id w:val="533311890"/>
        <w:placeholder>
          <w:docPart w:val="40F702B23F904D5A8980BAC18CD6F821"/>
        </w:placeholder>
        <w15:color w:val="A8AF37"/>
      </w:sdtPr>
      <w:sdtEndPr>
        <w:rPr>
          <w:rFonts w:eastAsiaTheme="minorHAnsi" w:cstheme="minorBidi"/>
        </w:rPr>
      </w:sdtEndPr>
      <w:sdtContent>
        <w:p w14:paraId="2FDD8C88" w14:textId="77777777" w:rsidR="00F60DF6" w:rsidRPr="0005568B" w:rsidRDefault="00F60DF6" w:rsidP="0005568B">
          <w:pPr>
            <w:spacing w:line="360" w:lineRule="auto"/>
          </w:pPr>
          <w:r w:rsidRPr="0005568B">
            <w:t>Onze school voert een actief milieubeleid</w:t>
          </w:r>
        </w:p>
        <w:p w14:paraId="61650B8E" w14:textId="77777777" w:rsidR="00F60DF6" w:rsidRPr="0005568B" w:rsidRDefault="00F60DF6" w:rsidP="0005568B">
          <w:pPr>
            <w:spacing w:line="360" w:lineRule="auto"/>
            <w:rPr>
              <w:u w:val="single"/>
            </w:rPr>
          </w:pPr>
          <w:r w:rsidRPr="0005568B">
            <w:rPr>
              <w:u w:val="single"/>
            </w:rPr>
            <w:t>De school werkt aan een leerlingenactief Afvalbeheer</w:t>
          </w:r>
        </w:p>
        <w:p w14:paraId="7C7931BB" w14:textId="77777777" w:rsidR="00F60DF6" w:rsidRPr="0005568B" w:rsidRDefault="00F60DF6" w:rsidP="00D040D0">
          <w:pPr>
            <w:numPr>
              <w:ilvl w:val="0"/>
              <w:numId w:val="14"/>
            </w:numPr>
            <w:suppressAutoHyphens w:val="0"/>
            <w:spacing w:after="0" w:line="360" w:lineRule="auto"/>
          </w:pPr>
          <w:r w:rsidRPr="0005568B">
            <w:t>het compostvat voor fruitresten</w:t>
          </w:r>
        </w:p>
        <w:p w14:paraId="5075C965" w14:textId="77777777" w:rsidR="00F60DF6" w:rsidRPr="0005568B" w:rsidRDefault="00F60DF6" w:rsidP="00D040D0">
          <w:pPr>
            <w:numPr>
              <w:ilvl w:val="0"/>
              <w:numId w:val="14"/>
            </w:numPr>
            <w:suppressAutoHyphens w:val="0"/>
            <w:spacing w:after="0" w:line="360" w:lineRule="auto"/>
          </w:pPr>
          <w:r w:rsidRPr="0005568B">
            <w:t>een blauwe container voor PMD</w:t>
          </w:r>
        </w:p>
        <w:p w14:paraId="51BC0846" w14:textId="77777777" w:rsidR="00F60DF6" w:rsidRPr="0005568B" w:rsidRDefault="00F60DF6" w:rsidP="00D040D0">
          <w:pPr>
            <w:numPr>
              <w:ilvl w:val="0"/>
              <w:numId w:val="14"/>
            </w:numPr>
            <w:suppressAutoHyphens w:val="0"/>
            <w:spacing w:after="0" w:line="360" w:lineRule="auto"/>
          </w:pPr>
          <w:r w:rsidRPr="0005568B">
            <w:t>een bruine container voor papier en karton</w:t>
          </w:r>
        </w:p>
        <w:p w14:paraId="35964471" w14:textId="737A88EA" w:rsidR="00F60DF6" w:rsidRPr="0005568B" w:rsidRDefault="00F60DF6" w:rsidP="00D040D0">
          <w:pPr>
            <w:numPr>
              <w:ilvl w:val="0"/>
              <w:numId w:val="14"/>
            </w:numPr>
            <w:suppressAutoHyphens w:val="0"/>
            <w:spacing w:after="0" w:line="360" w:lineRule="auto"/>
          </w:pPr>
          <w:r w:rsidRPr="0005568B">
            <w:t xml:space="preserve">een </w:t>
          </w:r>
          <w:r w:rsidR="001C4A8C">
            <w:t>groene</w:t>
          </w:r>
          <w:r w:rsidRPr="0005568B">
            <w:t xml:space="preserve"> container voor lege batterijen</w:t>
          </w:r>
        </w:p>
        <w:p w14:paraId="60CC62D0" w14:textId="77777777" w:rsidR="00F60DF6" w:rsidRPr="0005568B" w:rsidRDefault="00F60DF6" w:rsidP="00D040D0">
          <w:pPr>
            <w:numPr>
              <w:ilvl w:val="0"/>
              <w:numId w:val="14"/>
            </w:numPr>
            <w:suppressAutoHyphens w:val="0"/>
            <w:spacing w:after="0" w:line="360" w:lineRule="auto"/>
          </w:pPr>
          <w:r w:rsidRPr="0005568B">
            <w:t>grijze containers voor restafval</w:t>
          </w:r>
        </w:p>
        <w:p w14:paraId="1BF7B582" w14:textId="77777777" w:rsidR="00F60DF6" w:rsidRPr="0005568B" w:rsidRDefault="00F60DF6" w:rsidP="00D040D0">
          <w:pPr>
            <w:numPr>
              <w:ilvl w:val="0"/>
              <w:numId w:val="14"/>
            </w:numPr>
            <w:suppressAutoHyphens w:val="0"/>
            <w:spacing w:after="0" w:line="360" w:lineRule="auto"/>
          </w:pPr>
          <w:r w:rsidRPr="0005568B">
            <w:t>een doos voor inktpatronen</w:t>
          </w:r>
        </w:p>
        <w:p w14:paraId="08FAFDF1" w14:textId="77777777" w:rsidR="00F60DF6" w:rsidRPr="0005568B" w:rsidRDefault="00F60DF6" w:rsidP="0005568B">
          <w:pPr>
            <w:spacing w:after="0" w:line="360" w:lineRule="auto"/>
            <w:ind w:left="360"/>
          </w:pPr>
        </w:p>
        <w:p w14:paraId="1FECC57E" w14:textId="77777777" w:rsidR="00F60DF6" w:rsidRPr="0005568B" w:rsidRDefault="00F60DF6" w:rsidP="0005568B">
          <w:pPr>
            <w:spacing w:line="360" w:lineRule="auto"/>
          </w:pPr>
          <w:r w:rsidRPr="0005568B">
            <w:t>Afval uit het schoolrestaurant of etensresten n.a.v. klasactiviteiten hoeven niet in de afvalcontainers, maar worden door de traiteur terug afgehaald. School- en andere feesten worden zo afvalarm mogelijk georganiseerd.</w:t>
          </w:r>
        </w:p>
        <w:p w14:paraId="59613C6D" w14:textId="77777777" w:rsidR="00F60DF6" w:rsidRPr="0005568B" w:rsidRDefault="00F60DF6" w:rsidP="0005568B">
          <w:pPr>
            <w:spacing w:line="360" w:lineRule="auto"/>
          </w:pPr>
          <w:r w:rsidRPr="0005568B">
            <w:t>Het vijfde leerjaar is onze milieuklas. Zij nemen hier verantwoordelijkheid en runnen onder meer het containerpark.</w:t>
          </w:r>
        </w:p>
        <w:p w14:paraId="025810A5" w14:textId="77777777" w:rsidR="00F60DF6" w:rsidRPr="0005568B" w:rsidRDefault="00F60DF6" w:rsidP="0005568B">
          <w:pPr>
            <w:spacing w:line="360" w:lineRule="auto"/>
          </w:pPr>
          <w:r w:rsidRPr="0005568B">
            <w:t>Elke klas is om beurt verantwoordelijk voor de netheid van de speelplaats, speelpleinen en schoolomgeving.</w:t>
          </w:r>
        </w:p>
        <w:p w14:paraId="078344C4" w14:textId="77777777" w:rsidR="00F60DF6" w:rsidRPr="0005568B" w:rsidRDefault="00F60DF6" w:rsidP="0005568B">
          <w:pPr>
            <w:spacing w:line="360" w:lineRule="auto"/>
            <w:rPr>
              <w:u w:val="single"/>
            </w:rPr>
          </w:pPr>
          <w:r w:rsidRPr="0005568B">
            <w:rPr>
              <w:u w:val="single"/>
            </w:rPr>
            <w:t>We hebben extra aandacht voor rationeel energieverbruik.</w:t>
          </w:r>
        </w:p>
        <w:p w14:paraId="6D92D6D8" w14:textId="77777777" w:rsidR="00F60DF6" w:rsidRDefault="00F60DF6" w:rsidP="0005568B">
          <w:pPr>
            <w:spacing w:line="360" w:lineRule="auto"/>
            <w:rPr>
              <w:u w:val="single"/>
            </w:rPr>
          </w:pPr>
          <w:r w:rsidRPr="0005568B">
            <w:rPr>
              <w:u w:val="single"/>
            </w:rPr>
            <w:t xml:space="preserve">Het gebruik van fruit wordt gestimuleerd. </w:t>
          </w:r>
        </w:p>
        <w:p w14:paraId="74659262" w14:textId="68F19215" w:rsidR="00B712B5" w:rsidRPr="0046079A" w:rsidRDefault="00B712B5" w:rsidP="0005568B">
          <w:pPr>
            <w:spacing w:line="360" w:lineRule="auto"/>
            <w:rPr>
              <w:color w:val="FF0000"/>
              <w:u w:val="single"/>
            </w:rPr>
          </w:pPr>
          <w:r w:rsidRPr="0046079A">
            <w:rPr>
              <w:color w:val="FF0000"/>
              <w:u w:val="single"/>
            </w:rPr>
            <w:t xml:space="preserve">Graag alle koeken in </w:t>
          </w:r>
          <w:r w:rsidR="0046079A" w:rsidRPr="0046079A">
            <w:rPr>
              <w:color w:val="FF0000"/>
              <w:u w:val="single"/>
            </w:rPr>
            <w:t xml:space="preserve">een doosje steken.  Zo willen we ouders graag motiveren om geen aparte koeken in aparte verpakkingen te kopen. </w:t>
          </w:r>
        </w:p>
        <w:p w14:paraId="35490D76" w14:textId="77A05F19" w:rsidR="00F60DF6" w:rsidRPr="0005568B" w:rsidRDefault="00F60DF6" w:rsidP="0005568B">
          <w:pPr>
            <w:spacing w:line="360" w:lineRule="auto"/>
          </w:pPr>
          <w:r w:rsidRPr="0005568B">
            <w:t>We nodigen de ouders uit om een stuk fruit mee te geven naar de klas. Elke leerling mag een flesje water meebrengen naar klas</w:t>
          </w:r>
          <w:r w:rsidR="0046079A">
            <w:t>.</w:t>
          </w:r>
        </w:p>
        <w:p w14:paraId="4E963E69" w14:textId="77777777" w:rsidR="00F60DF6" w:rsidRPr="0005568B" w:rsidRDefault="00F60DF6" w:rsidP="0005568B">
          <w:pPr>
            <w:spacing w:line="360" w:lineRule="auto"/>
          </w:pPr>
          <w:r w:rsidRPr="0005568B">
            <w:t xml:space="preserve">Elk schooljaar wordt een </w:t>
          </w:r>
          <w:r w:rsidRPr="0005568B">
            <w:rPr>
              <w:u w:val="single"/>
            </w:rPr>
            <w:t xml:space="preserve">verkeersweek </w:t>
          </w:r>
          <w:r w:rsidRPr="0005568B">
            <w:t>georganiseerd met o.a. verkeerspark, fietscontroles en – gravure, fietstocht, fietsen onderhouden en poetsen, fietsvaardigheden, infomomenten…</w:t>
          </w:r>
        </w:p>
        <w:p w14:paraId="74E5141D" w14:textId="77777777" w:rsidR="00F60DF6" w:rsidRPr="0005568B" w:rsidRDefault="00F60DF6" w:rsidP="0005568B">
          <w:pPr>
            <w:spacing w:line="360" w:lineRule="auto"/>
          </w:pPr>
          <w:r w:rsidRPr="0005568B">
            <w:t>Voor de school geldt zone 30. Voetgangers en fietsers worden verplicht om steeds hun hesje te dragen.</w:t>
          </w:r>
        </w:p>
        <w:p w14:paraId="7E7955FD" w14:textId="134191CD" w:rsidR="00792C7D" w:rsidRPr="0005568B" w:rsidRDefault="00000000" w:rsidP="0005568B">
          <w:pPr>
            <w:spacing w:line="360" w:lineRule="auto"/>
          </w:pPr>
        </w:p>
      </w:sdtContent>
    </w:sdt>
    <w:bookmarkEnd w:id="83" w:displacedByCustomXml="prev"/>
    <w:p w14:paraId="5D82603D" w14:textId="77777777" w:rsidR="00A11E63" w:rsidRPr="0005568B" w:rsidRDefault="00A11E63" w:rsidP="0005568B">
      <w:pPr>
        <w:pStyle w:val="Kop3"/>
        <w:spacing w:line="360" w:lineRule="auto"/>
      </w:pPr>
      <w:r w:rsidRPr="0005568B">
        <w:lastRenderedPageBreak/>
        <w:t>Eerbied voor materiaal</w:t>
      </w:r>
    </w:p>
    <w:p w14:paraId="6DB2FD2B" w14:textId="106148DB" w:rsidR="00A11E63" w:rsidRPr="0005568B" w:rsidRDefault="00A11E63" w:rsidP="0005568B">
      <w:pPr>
        <w:spacing w:line="360" w:lineRule="auto"/>
        <w:rPr>
          <w:lang w:val="nl-NL" w:eastAsia="nl-NL"/>
        </w:rPr>
      </w:pPr>
      <w:r w:rsidRPr="0005568B">
        <w:rPr>
          <w:lang w:val="nl-NL" w:eastAsia="nl-NL"/>
        </w:rPr>
        <w:t>Je kind mag alle leerboeken, schriften en andere materialen gratis gebruiken zowel op school als thuis. Jij en je kind engageren zich om zorgzaam om te gaan met het schoolmateriaal.</w:t>
      </w:r>
    </w:p>
    <w:sdt>
      <w:sdtPr>
        <w:rPr>
          <w:lang w:val="nl-NL" w:eastAsia="nl-NL"/>
        </w:rPr>
        <w:alias w:val="Eerbied voor schoolmateriaal"/>
        <w:tag w:val="Eerbied voor schoolmateriaal"/>
        <w:id w:val="6646665"/>
        <w:placeholder>
          <w:docPart w:val="4575A2CB56994FAEBCB90B03529D1FD2"/>
        </w:placeholder>
        <w15:color w:val="A8AF37"/>
      </w:sdtPr>
      <w:sdtContent>
        <w:p w14:paraId="6C3DFF55" w14:textId="77777777" w:rsidR="00512D2E" w:rsidRPr="0005568B" w:rsidRDefault="00161A71" w:rsidP="0005568B">
          <w:pPr>
            <w:spacing w:line="360" w:lineRule="auto"/>
            <w:rPr>
              <w:iCs/>
            </w:rPr>
          </w:pPr>
          <w:r w:rsidRPr="0005568B">
            <w:rPr>
              <w:iCs/>
            </w:rPr>
            <w:t>Stellen wij vast dat het materiaal opzettelijk wordt beschadigd of meermaals verloren gaat, dan kunnen wij de gemaakte kosten voor de aankoop van nieuw materiaal aanrekenen.</w:t>
          </w:r>
        </w:p>
        <w:p w14:paraId="5636607A" w14:textId="77777777" w:rsidR="00C11AD4" w:rsidRPr="0005568B" w:rsidRDefault="00C11AD4" w:rsidP="0005568B">
          <w:pPr>
            <w:spacing w:line="360" w:lineRule="auto"/>
            <w:rPr>
              <w:iCs/>
            </w:rPr>
          </w:pPr>
        </w:p>
        <w:p w14:paraId="6883509A" w14:textId="1EBF93C8" w:rsidR="00C11AD4" w:rsidRPr="0005568B" w:rsidRDefault="00C11AD4" w:rsidP="0005568B">
          <w:pPr>
            <w:pStyle w:val="Kop3"/>
            <w:spacing w:line="360" w:lineRule="auto"/>
          </w:pPr>
          <w:r w:rsidRPr="0005568B">
            <w:t>Klas- en schoolafspraken</w:t>
          </w:r>
        </w:p>
        <w:p w14:paraId="65C72205" w14:textId="1E923D1D" w:rsidR="00C11AD4" w:rsidRPr="0005568B" w:rsidRDefault="00C11AD4" w:rsidP="0005568B">
          <w:pPr>
            <w:spacing w:line="360" w:lineRule="auto"/>
            <w:rPr>
              <w:b/>
            </w:rPr>
          </w:pPr>
          <w:r w:rsidRPr="0005568B">
            <w:rPr>
              <w:b/>
            </w:rPr>
            <w:t>Verzorgd taalgebruik</w:t>
          </w:r>
        </w:p>
        <w:p w14:paraId="23710E2F" w14:textId="77777777" w:rsidR="00C11AD4" w:rsidRPr="0005568B" w:rsidRDefault="00C11AD4" w:rsidP="0005568B">
          <w:pPr>
            <w:spacing w:line="360" w:lineRule="auto"/>
          </w:pPr>
          <w:r w:rsidRPr="0005568B">
            <w:t>De schooltaal is algemeen Nederlands.</w:t>
          </w:r>
        </w:p>
        <w:p w14:paraId="4339D7EC" w14:textId="77777777" w:rsidR="00C11AD4" w:rsidRPr="0005568B" w:rsidRDefault="00C11AD4" w:rsidP="0005568B">
          <w:pPr>
            <w:spacing w:line="360" w:lineRule="auto"/>
          </w:pPr>
          <w:r w:rsidRPr="0005568B">
            <w:t>Kinderen worden aangemoedigd om binnen en buiten de lessen in het Algemeen Nederlands te spreken zowel met de leraren als onder elkaar.</w:t>
          </w:r>
        </w:p>
        <w:p w14:paraId="1D1D5114" w14:textId="379EBF9A" w:rsidR="00C11AD4" w:rsidRPr="0005568B" w:rsidRDefault="00C11AD4" w:rsidP="0005568B">
          <w:pPr>
            <w:spacing w:line="360" w:lineRule="auto"/>
            <w:rPr>
              <w:b/>
            </w:rPr>
          </w:pPr>
          <w:r w:rsidRPr="0005568B">
            <w:rPr>
              <w:b/>
            </w:rPr>
            <w:t>Vroegtijdig school verlaten</w:t>
          </w:r>
        </w:p>
        <w:p w14:paraId="08BC25AA" w14:textId="77777777" w:rsidR="00C11AD4" w:rsidRPr="0005568B" w:rsidRDefault="00C11AD4" w:rsidP="0005568B">
          <w:pPr>
            <w:spacing w:line="360" w:lineRule="auto"/>
          </w:pPr>
          <w:r w:rsidRPr="0005568B">
            <w:t>Indien uw kind de school per uitzondering vroegtijdig moet verlaten, dan kan dat alleen mits toestemming van de directie. U moet dan uw kind persoonlijk komen afhalen op school en uw vertrek aan een personeelslid melden.</w:t>
          </w:r>
        </w:p>
        <w:p w14:paraId="34FDA37B" w14:textId="6E43C85A" w:rsidR="00C11AD4" w:rsidRPr="0005568B" w:rsidRDefault="00C11AD4" w:rsidP="0005568B">
          <w:pPr>
            <w:spacing w:line="360" w:lineRule="auto"/>
            <w:rPr>
              <w:b/>
            </w:rPr>
          </w:pPr>
          <w:r w:rsidRPr="0005568B">
            <w:rPr>
              <w:b/>
            </w:rPr>
            <w:t>Steeds stipt</w:t>
          </w:r>
        </w:p>
        <w:p w14:paraId="01756C6C" w14:textId="77777777" w:rsidR="00C11AD4" w:rsidRPr="0005568B" w:rsidRDefault="00C11AD4" w:rsidP="0005568B">
          <w:pPr>
            <w:spacing w:line="360" w:lineRule="auto"/>
          </w:pPr>
          <w:r w:rsidRPr="0005568B">
            <w:t xml:space="preserve">Moedig uw kind aan om steeds tijdig naar de school te vertrekken. </w:t>
          </w:r>
        </w:p>
        <w:p w14:paraId="10CD0A55" w14:textId="77777777" w:rsidR="00C11AD4" w:rsidRPr="0005568B" w:rsidRDefault="00C11AD4" w:rsidP="0005568B">
          <w:pPr>
            <w:spacing w:line="360" w:lineRule="auto"/>
          </w:pPr>
          <w:r w:rsidRPr="0005568B">
            <w:t xml:space="preserve">U kan uw kind(eren) vergezellen tot aan de schoolpoort. Laat het afscheid vlot verlopen door daar niet te blijven wachten. Ze kan het kind in het spel opgaan en wordt het toezicht door de leraar niet bemoeilijkt. </w:t>
          </w:r>
        </w:p>
        <w:p w14:paraId="251220F8" w14:textId="77777777" w:rsidR="00C11AD4" w:rsidRPr="0005568B" w:rsidRDefault="00C11AD4" w:rsidP="0005568B">
          <w:pPr>
            <w:spacing w:line="360" w:lineRule="auto"/>
          </w:pPr>
          <w:r w:rsidRPr="0005568B">
            <w:t>Help uw kind bij het controleren van de af te werken taak.  Nodig uw kind uit om de dagplanning door te nemen. Zo worden een aantal activiteiten niet vergeten.</w:t>
          </w:r>
        </w:p>
        <w:p w14:paraId="43879103" w14:textId="7EE33608" w:rsidR="00C11AD4" w:rsidRPr="0005568B" w:rsidRDefault="00C11AD4" w:rsidP="0005568B">
          <w:pPr>
            <w:spacing w:line="360" w:lineRule="auto"/>
            <w:rPr>
              <w:b/>
            </w:rPr>
          </w:pPr>
          <w:r w:rsidRPr="0005568B">
            <w:rPr>
              <w:b/>
            </w:rPr>
            <w:t>Steeds fijn-gemanierd</w:t>
          </w:r>
        </w:p>
        <w:p w14:paraId="42D30A27" w14:textId="77777777" w:rsidR="00C11AD4" w:rsidRPr="0005568B" w:rsidRDefault="00C11AD4" w:rsidP="0005568B">
          <w:pPr>
            <w:spacing w:line="360" w:lineRule="auto"/>
          </w:pPr>
          <w:r w:rsidRPr="0005568B">
            <w:t>Uw kind komt met vele mensen in contact gedurende de schooldag. We menen dat samenwerking met thuis nodig is om:</w:t>
          </w:r>
        </w:p>
        <w:p w14:paraId="35394519" w14:textId="77777777" w:rsidR="00C11AD4" w:rsidRPr="0005568B" w:rsidRDefault="00C11AD4" w:rsidP="00D040D0">
          <w:pPr>
            <w:pStyle w:val="Lijstalinea"/>
            <w:numPr>
              <w:ilvl w:val="0"/>
              <w:numId w:val="40"/>
            </w:numPr>
            <w:spacing w:after="0" w:line="360" w:lineRule="auto"/>
            <w:outlineLvl w:val="9"/>
          </w:pPr>
          <w:r w:rsidRPr="0005568B">
            <w:t>hartelijk met elkaar te leren omgaan</w:t>
          </w:r>
        </w:p>
        <w:p w14:paraId="711C9C22" w14:textId="77777777" w:rsidR="00C11AD4" w:rsidRPr="0005568B" w:rsidRDefault="00C11AD4" w:rsidP="00D040D0">
          <w:pPr>
            <w:pStyle w:val="Lijstalinea"/>
            <w:numPr>
              <w:ilvl w:val="0"/>
              <w:numId w:val="40"/>
            </w:numPr>
            <w:spacing w:after="0" w:line="360" w:lineRule="auto"/>
            <w:outlineLvl w:val="9"/>
          </w:pPr>
          <w:r w:rsidRPr="0005568B">
            <w:t>respect op te brengen voor leerlingen en personeel</w:t>
          </w:r>
        </w:p>
        <w:p w14:paraId="719EAC33" w14:textId="77777777" w:rsidR="00C11AD4" w:rsidRPr="0005568B" w:rsidRDefault="00C11AD4" w:rsidP="00D040D0">
          <w:pPr>
            <w:pStyle w:val="Lijstalinea"/>
            <w:numPr>
              <w:ilvl w:val="0"/>
              <w:numId w:val="40"/>
            </w:numPr>
            <w:spacing w:after="0" w:line="360" w:lineRule="auto"/>
            <w:outlineLvl w:val="9"/>
          </w:pPr>
          <w:r w:rsidRPr="0005568B">
            <w:t>goede tafelmanieren aan te leren</w:t>
          </w:r>
        </w:p>
        <w:p w14:paraId="6F411770" w14:textId="77777777" w:rsidR="00C11AD4" w:rsidRPr="0005568B" w:rsidRDefault="00C11AD4" w:rsidP="0005568B">
          <w:pPr>
            <w:spacing w:line="360" w:lineRule="auto"/>
          </w:pPr>
        </w:p>
        <w:p w14:paraId="2F2D07B8" w14:textId="77777777" w:rsidR="00C11AD4" w:rsidRPr="0005568B" w:rsidRDefault="00C11AD4" w:rsidP="0005568B">
          <w:pPr>
            <w:spacing w:line="360" w:lineRule="auto"/>
          </w:pPr>
          <w:r w:rsidRPr="0005568B">
            <w:t>Kinderen luisteren naar ALLE begeleiders op school, niet alleen naar de eigen leraar.</w:t>
          </w:r>
        </w:p>
        <w:p w14:paraId="6D8DE433" w14:textId="0C49FC72" w:rsidR="00C11AD4" w:rsidRPr="0005568B" w:rsidRDefault="00C11AD4" w:rsidP="0005568B">
          <w:pPr>
            <w:spacing w:line="360" w:lineRule="auto"/>
            <w:rPr>
              <w:b/>
            </w:rPr>
          </w:pPr>
          <w:r w:rsidRPr="0005568B">
            <w:rPr>
              <w:b/>
            </w:rPr>
            <w:t>De speelplaats, een plaats om te spelen</w:t>
          </w:r>
        </w:p>
        <w:p w14:paraId="777867DE" w14:textId="77777777" w:rsidR="00C11AD4" w:rsidRPr="0005568B" w:rsidRDefault="00C11AD4" w:rsidP="0005568B">
          <w:pPr>
            <w:spacing w:line="360" w:lineRule="auto"/>
          </w:pPr>
          <w:r w:rsidRPr="0005568B">
            <w:lastRenderedPageBreak/>
            <w:t>Eénmaal op de speelplaats is uw kind op school en is het onderworpen aan het toezicht van het personeel.</w:t>
          </w:r>
        </w:p>
        <w:p w14:paraId="6135ACDA" w14:textId="77777777" w:rsidR="00C11AD4" w:rsidRPr="0005568B" w:rsidRDefault="00C11AD4" w:rsidP="0005568B">
          <w:pPr>
            <w:spacing w:line="360" w:lineRule="auto"/>
          </w:pPr>
          <w:r w:rsidRPr="0005568B">
            <w:t>De school doet inspanningen om uw kinderen tot spelen aan te zetten op een vriendschappelijke, veilige en nette manier.</w:t>
          </w:r>
        </w:p>
        <w:p w14:paraId="6335151D" w14:textId="77777777" w:rsidR="00C11AD4" w:rsidRPr="0005568B" w:rsidRDefault="00C11AD4" w:rsidP="0005568B">
          <w:pPr>
            <w:spacing w:line="360" w:lineRule="auto"/>
          </w:pPr>
          <w:r w:rsidRPr="0005568B">
            <w:t>Buiten de schoolpoort wachten tot het belt, zich nodeloos ophouden op de parking, fietsenstalling en in de doorsteek, worden best vermeden. Terug de speelplaats verlaten zonder uitdrukkelijke toestemming van een personeelslid zal worden berispt of bestraft. Dat geldt ook voor kinderen die zich zonder toestemming in het schoolgebouw begeven.</w:t>
          </w:r>
        </w:p>
        <w:p w14:paraId="0677E549" w14:textId="77777777" w:rsidR="00C11AD4" w:rsidRPr="0005568B" w:rsidRDefault="00C11AD4" w:rsidP="0005568B">
          <w:pPr>
            <w:spacing w:line="360" w:lineRule="auto"/>
          </w:pPr>
          <w:r w:rsidRPr="0005568B">
            <w:t>Balspelen – met uitzondering van voetbal – kunnen mits een droge ondergrond op de speelplaats. Voetbal kan steeds op een droge grasmat en onder toestemming/ toezicht van een leraar worden georganiseerd.</w:t>
          </w:r>
        </w:p>
        <w:p w14:paraId="40A3DCA3" w14:textId="77777777" w:rsidR="00C11AD4" w:rsidRPr="0005568B" w:rsidRDefault="00C11AD4" w:rsidP="0005568B">
          <w:pPr>
            <w:spacing w:line="360" w:lineRule="auto"/>
          </w:pPr>
          <w:r w:rsidRPr="0005568B">
            <w:t>Tijdens de opvanguren (van 07.00 tot 08.00 en van 16.15 tot 18.00) kan er op de speelplaats gevoetbald worden als de ondergrond droog is.</w:t>
          </w:r>
        </w:p>
        <w:p w14:paraId="69543F1D" w14:textId="77777777" w:rsidR="00C11AD4" w:rsidRPr="0005568B" w:rsidRDefault="00C11AD4" w:rsidP="0005568B">
          <w:pPr>
            <w:tabs>
              <w:tab w:val="left" w:pos="1880"/>
            </w:tabs>
            <w:spacing w:line="360" w:lineRule="auto"/>
            <w:rPr>
              <w:b/>
            </w:rPr>
          </w:pPr>
        </w:p>
        <w:p w14:paraId="60063CEF" w14:textId="2173C935" w:rsidR="00C11AD4" w:rsidRPr="0005568B" w:rsidRDefault="00C11AD4" w:rsidP="0005568B">
          <w:pPr>
            <w:tabs>
              <w:tab w:val="left" w:pos="1880"/>
            </w:tabs>
            <w:spacing w:line="360" w:lineRule="auto"/>
            <w:rPr>
              <w:b/>
            </w:rPr>
          </w:pPr>
          <w:r w:rsidRPr="0005568B">
            <w:rPr>
              <w:b/>
            </w:rPr>
            <w:t>Schooltassen</w:t>
          </w:r>
          <w:r w:rsidRPr="0005568B">
            <w:rPr>
              <w:b/>
            </w:rPr>
            <w:tab/>
          </w:r>
        </w:p>
        <w:p w14:paraId="6A5C9143" w14:textId="77777777" w:rsidR="00C11AD4" w:rsidRPr="0005568B" w:rsidRDefault="00C11AD4" w:rsidP="0005568B">
          <w:pPr>
            <w:spacing w:line="360" w:lineRule="auto"/>
          </w:pPr>
          <w:r w:rsidRPr="0005568B">
            <w:t>Zware schooltassen zijn niet meer van deze tijd. Trouwens, een te zwaar geladen schooltas vormt een bedreiging voor de rug van een opgroeiend kind.</w:t>
          </w:r>
        </w:p>
        <w:p w14:paraId="7C3D9B84" w14:textId="77777777" w:rsidR="00C11AD4" w:rsidRPr="0005568B" w:rsidRDefault="00C11AD4" w:rsidP="0005568B">
          <w:pPr>
            <w:spacing w:line="360" w:lineRule="auto"/>
          </w:pPr>
          <w:r w:rsidRPr="0005568B">
            <w:t xml:space="preserve">Voor de kleuters volstaat een schooltasje om een schriftje, reservekledij, koek of fruit in op te bergen. Misschien moet er wel nog een brooddoosje in. Voor het lager onderwijs is een schooltas/rugzak handig waarin een A4-ringmap kan worden opgeborgen. </w:t>
          </w:r>
        </w:p>
        <w:p w14:paraId="62841189" w14:textId="77777777" w:rsidR="00C11AD4" w:rsidRPr="0005568B" w:rsidRDefault="00C11AD4" w:rsidP="0005568B">
          <w:pPr>
            <w:spacing w:line="360" w:lineRule="auto"/>
          </w:pPr>
          <w:r w:rsidRPr="0005568B">
            <w:t xml:space="preserve">Het is belangrijk om een schooltas te naamtekenen. </w:t>
          </w:r>
        </w:p>
        <w:p w14:paraId="7FA194E6" w14:textId="77777777" w:rsidR="00C11AD4" w:rsidRPr="0005568B" w:rsidRDefault="00C11AD4" w:rsidP="0005568B">
          <w:pPr>
            <w:spacing w:line="360" w:lineRule="auto"/>
          </w:pPr>
          <w:r w:rsidRPr="0005568B">
            <w:t>Kinderen die met een schooltas naar school komen, kunnen hun schooltas in de daartoe voorbestemde kasten plaatsen: De onderste plank is voor het eerste en tweede leerjaar bestemd, de tweede plank voor de derde en vierde klas, de hoogste plank voor het vijfde en zesde leerjaar. Voor de kleuters geldt hetzelfde principe. De onderste plank is voor de jongste kleuters bedoeld, de oudere kleuters kunnen de bovenste plank gebruiken.</w:t>
          </w:r>
        </w:p>
        <w:p w14:paraId="74DA3D7A" w14:textId="2F243FCA" w:rsidR="00C11AD4" w:rsidRPr="0005568B" w:rsidRDefault="00C11AD4" w:rsidP="0005568B">
          <w:pPr>
            <w:spacing w:line="360" w:lineRule="auto"/>
          </w:pPr>
          <w:r w:rsidRPr="0005568B">
            <w:t>Bij het schoolbegin nemen ze schooltas mee naar de klas waar ze de geëigende afspraken van de klas daaromtrent volgen.</w:t>
          </w:r>
        </w:p>
        <w:p w14:paraId="24EDD1ED" w14:textId="7A062BAA" w:rsidR="00433727" w:rsidRPr="0005568B" w:rsidRDefault="00433727" w:rsidP="0005568B">
          <w:pPr>
            <w:spacing w:line="360" w:lineRule="auto"/>
            <w:rPr>
              <w:b/>
            </w:rPr>
          </w:pPr>
          <w:r w:rsidRPr="0005568B">
            <w:rPr>
              <w:b/>
            </w:rPr>
            <w:t>Verloren voorwerpen</w:t>
          </w:r>
        </w:p>
        <w:p w14:paraId="529B45EA" w14:textId="77777777" w:rsidR="00433727" w:rsidRPr="0005568B" w:rsidRDefault="00433727" w:rsidP="0005568B">
          <w:pPr>
            <w:spacing w:line="360" w:lineRule="auto"/>
          </w:pPr>
          <w:r w:rsidRPr="0005568B">
            <w:t>Verloren kleding wordt verzameld nabij de hoofdingang van de school. Ze worden gedurende één trimester bijgehouden. Bij elk oudercontact worden de gevonden voorwerpen uitgestald. Na het oudercontact wordt alle overgebleven kledij aan een inzamelactie geschonken.</w:t>
          </w:r>
        </w:p>
        <w:p w14:paraId="29D61387" w14:textId="1D60EED0" w:rsidR="00433727" w:rsidRPr="0005568B" w:rsidRDefault="00433727" w:rsidP="0005568B">
          <w:pPr>
            <w:spacing w:line="360" w:lineRule="auto"/>
            <w:rPr>
              <w:b/>
            </w:rPr>
          </w:pPr>
          <w:r w:rsidRPr="0005568B">
            <w:rPr>
              <w:b/>
            </w:rPr>
            <w:t>Verjaardagen</w:t>
          </w:r>
        </w:p>
        <w:p w14:paraId="14B7DCA4" w14:textId="77777777" w:rsidR="00433727" w:rsidRPr="0005568B" w:rsidRDefault="00433727" w:rsidP="0005568B">
          <w:pPr>
            <w:pStyle w:val="Geenafstand"/>
            <w:spacing w:line="360" w:lineRule="auto"/>
            <w:rPr>
              <w:rFonts w:ascii="Trebuchet MS" w:hAnsi="Trebuchet MS"/>
              <w:sz w:val="20"/>
              <w:szCs w:val="20"/>
            </w:rPr>
          </w:pPr>
        </w:p>
        <w:p w14:paraId="6C9834B3" w14:textId="77777777" w:rsidR="00433727" w:rsidRPr="0005568B" w:rsidRDefault="00433727" w:rsidP="0005568B">
          <w:pPr>
            <w:pStyle w:val="Geenafstand"/>
            <w:spacing w:line="360" w:lineRule="auto"/>
            <w:rPr>
              <w:rFonts w:ascii="Trebuchet MS" w:hAnsi="Trebuchet MS"/>
              <w:color w:val="FF0000"/>
              <w:sz w:val="20"/>
              <w:szCs w:val="20"/>
            </w:rPr>
          </w:pPr>
          <w:r w:rsidRPr="0005568B">
            <w:rPr>
              <w:rFonts w:ascii="Trebuchet MS" w:hAnsi="Trebuchet MS"/>
              <w:sz w:val="20"/>
              <w:szCs w:val="20"/>
            </w:rPr>
            <w:t>Jonge kinderen zijn fier als het hun verjaardag is. Dit leuke gevoel willen we de kinderen niet afnemen. In de klas wordt daar tijd voor uitgetrokken en aandacht aan besteed. In de kleuterklas voorziet de kleuterjuf iets.</w:t>
          </w:r>
        </w:p>
        <w:p w14:paraId="262AAEEA" w14:textId="0B75F674" w:rsidR="00433727" w:rsidRPr="0005568B" w:rsidRDefault="00764F52" w:rsidP="0005568B">
          <w:pPr>
            <w:spacing w:line="360" w:lineRule="auto"/>
          </w:pPr>
          <w:r>
            <w:rPr>
              <w:color w:val="FF0000"/>
            </w:rPr>
            <w:t>E</w:t>
          </w:r>
          <w:r w:rsidR="00B94C9B" w:rsidRPr="00FC6C73">
            <w:rPr>
              <w:color w:val="FF0000"/>
            </w:rPr>
            <w:t xml:space="preserve">lk kind </w:t>
          </w:r>
          <w:r>
            <w:rPr>
              <w:color w:val="FF0000"/>
            </w:rPr>
            <w:t xml:space="preserve">wordt </w:t>
          </w:r>
          <w:r w:rsidR="00B94C9B" w:rsidRPr="00FC6C73">
            <w:rPr>
              <w:color w:val="FF0000"/>
            </w:rPr>
            <w:t>ook uitgenodigd in het bureau van de directeur</w:t>
          </w:r>
          <w:r w:rsidR="00FC6C73" w:rsidRPr="00FC6C73">
            <w:rPr>
              <w:color w:val="FF0000"/>
            </w:rPr>
            <w:t xml:space="preserve">.  Daar krijgt het evenveel koekjes als zijn/haar leeftijd. </w:t>
          </w:r>
        </w:p>
        <w:p w14:paraId="1CAFF244" w14:textId="77777777" w:rsidR="00433727" w:rsidRPr="0005568B" w:rsidRDefault="00433727" w:rsidP="0005568B">
          <w:pPr>
            <w:spacing w:line="360" w:lineRule="auto"/>
          </w:pPr>
        </w:p>
        <w:p w14:paraId="66E6C141" w14:textId="7D022445" w:rsidR="0033163C" w:rsidRPr="0057128D" w:rsidRDefault="00000000" w:rsidP="0005568B">
          <w:pPr>
            <w:spacing w:line="360" w:lineRule="auto"/>
            <w:rPr>
              <w:b/>
              <w:bCs/>
              <w:color w:val="A8AF37"/>
              <w:lang w:val="nl-NL" w:eastAsia="nl-NL"/>
            </w:rPr>
          </w:pPr>
        </w:p>
      </w:sdtContent>
    </w:sdt>
    <w:p w14:paraId="2312D62C" w14:textId="5520B53C" w:rsidR="00382063" w:rsidRPr="003A2782" w:rsidRDefault="00000000" w:rsidP="00FC6199">
      <w:pPr>
        <w:jc w:val="right"/>
        <w:rPr>
          <w:i/>
          <w:iCs/>
          <w:color w:val="AE2081"/>
          <w:sz w:val="18"/>
          <w:szCs w:val="18"/>
        </w:rPr>
      </w:pPr>
      <w:hyperlink w:anchor="Start" w:history="1">
        <w:r w:rsidR="00FC6199" w:rsidRPr="003A2782">
          <w:rPr>
            <w:rStyle w:val="Hyperlink"/>
            <w:i/>
            <w:iCs/>
            <w:color w:val="AE2081"/>
            <w:sz w:val="18"/>
            <w:szCs w:val="18"/>
          </w:rPr>
          <w:t>Terug naar overzicht</w:t>
        </w:r>
      </w:hyperlink>
      <w:r w:rsidR="00FC6199" w:rsidRPr="003A2782">
        <w:rPr>
          <w:i/>
          <w:iCs/>
          <w:color w:val="AE2081"/>
          <w:sz w:val="18"/>
          <w:szCs w:val="18"/>
          <w:u w:val="single"/>
        </w:rPr>
        <w:fldChar w:fldCharType="begin"/>
      </w:r>
      <w:r w:rsidR="00FC6199" w:rsidRPr="003A2782">
        <w:rPr>
          <w:i/>
          <w:iCs/>
          <w:color w:val="AE2081"/>
          <w:sz w:val="18"/>
          <w:szCs w:val="18"/>
          <w:u w:val="single"/>
        </w:rPr>
        <w:instrText xml:space="preserve"> REF _Ref66445275 \h  \* MERGEFORMAT </w:instrText>
      </w:r>
      <w:r w:rsidR="00FC6199" w:rsidRPr="003A2782">
        <w:rPr>
          <w:i/>
          <w:iCs/>
          <w:color w:val="AE2081"/>
          <w:sz w:val="18"/>
          <w:szCs w:val="18"/>
          <w:u w:val="single"/>
        </w:rPr>
      </w:r>
      <w:r w:rsidR="00FC6199" w:rsidRPr="003A2782">
        <w:rPr>
          <w:i/>
          <w:iCs/>
          <w:color w:val="AE2081"/>
          <w:sz w:val="18"/>
          <w:szCs w:val="18"/>
          <w:u w:val="single"/>
        </w:rPr>
        <w:fldChar w:fldCharType="end"/>
      </w:r>
      <w:r w:rsidR="00382063" w:rsidRPr="003A2782">
        <w:rPr>
          <w:i/>
          <w:iCs/>
          <w:color w:val="AE2081"/>
          <w:sz w:val="18"/>
          <w:szCs w:val="18"/>
          <w:u w:val="single"/>
        </w:rPr>
        <w:fldChar w:fldCharType="begin"/>
      </w:r>
      <w:r w:rsidR="00382063" w:rsidRPr="003A2782">
        <w:rPr>
          <w:i/>
          <w:iCs/>
          <w:color w:val="AE2081"/>
          <w:sz w:val="18"/>
          <w:szCs w:val="18"/>
          <w:u w:val="single"/>
        </w:rPr>
        <w:instrText xml:space="preserve"> REF _Ref66445275 \h  \* MERGEFORMAT </w:instrText>
      </w:r>
      <w:r w:rsidR="00382063" w:rsidRPr="003A2782">
        <w:rPr>
          <w:i/>
          <w:iCs/>
          <w:color w:val="AE2081"/>
          <w:sz w:val="18"/>
          <w:szCs w:val="18"/>
          <w:u w:val="single"/>
        </w:rPr>
      </w:r>
      <w:r w:rsidR="00382063" w:rsidRPr="003A2782">
        <w:rPr>
          <w:i/>
          <w:iCs/>
          <w:color w:val="AE2081"/>
          <w:sz w:val="18"/>
          <w:szCs w:val="18"/>
          <w:u w:val="single"/>
        </w:rPr>
        <w:fldChar w:fldCharType="end"/>
      </w:r>
    </w:p>
    <w:p w14:paraId="5996ED8A" w14:textId="6428BD7D" w:rsidR="00A11E63" w:rsidRPr="00E518F8" w:rsidRDefault="00A11E63" w:rsidP="003210FB">
      <w:pPr>
        <w:pStyle w:val="Kop2"/>
        <w:shd w:val="clear" w:color="auto" w:fill="EC7D23"/>
        <w:rPr>
          <w:color w:val="FFFFFF" w:themeColor="background1"/>
        </w:rPr>
      </w:pPr>
      <w:bookmarkStart w:id="84" w:name="_Herstel-_en_sanctioneringsbeleid"/>
      <w:bookmarkStart w:id="85" w:name="_Ref66443925"/>
      <w:bookmarkEnd w:id="84"/>
      <w:r w:rsidRPr="00E518F8">
        <w:rPr>
          <w:color w:val="FFFFFF" w:themeColor="background1"/>
        </w:rPr>
        <w:t>Herstel- en sanctioneringsbeleid</w:t>
      </w:r>
      <w:bookmarkEnd w:id="85"/>
    </w:p>
    <w:sdt>
      <w:sdtPr>
        <w:rPr>
          <w:rFonts w:eastAsiaTheme="minorHAnsi" w:cstheme="minorBidi"/>
          <w:b w:val="0"/>
          <w:szCs w:val="20"/>
          <w:lang w:val="nl-NL" w:eastAsia="nl-NL"/>
        </w:rPr>
        <w:alias w:val="Herstel- en sanctioneringsbeleid"/>
        <w:tag w:val="Herstel- en sanctioneringsbeleid"/>
        <w:id w:val="-339467471"/>
        <w:placeholder>
          <w:docPart w:val="C932980452324982A4278445EAC08F41"/>
        </w:placeholder>
        <w15:color w:val="A8AF37"/>
      </w:sdtPr>
      <w:sdtContent>
        <w:p w14:paraId="129D95F2" w14:textId="069C0667" w:rsidR="00C176E4" w:rsidRPr="0005568B" w:rsidRDefault="00FC6199" w:rsidP="0005568B">
          <w:pPr>
            <w:pStyle w:val="Kop2"/>
            <w:numPr>
              <w:ilvl w:val="0"/>
              <w:numId w:val="0"/>
            </w:numPr>
            <w:tabs>
              <w:tab w:val="left" w:pos="1985"/>
              <w:tab w:val="left" w:pos="2410"/>
            </w:tabs>
            <w:spacing w:before="0" w:after="0" w:line="360" w:lineRule="auto"/>
            <w:jc w:val="both"/>
            <w:rPr>
              <w:b w:val="0"/>
              <w:szCs w:val="20"/>
            </w:rPr>
          </w:pPr>
          <w:r w:rsidRPr="0005568B">
            <w:rPr>
              <w:bCs/>
              <w:noProof/>
              <w:color w:val="FFFFFF" w:themeColor="background1"/>
              <w:szCs w:val="20"/>
            </w:rPr>
            <w:drawing>
              <wp:anchor distT="0" distB="0" distL="114300" distR="114300" simplePos="0" relativeHeight="251658281" behindDoc="0" locked="0" layoutInCell="1" allowOverlap="1" wp14:anchorId="7F080B7D" wp14:editId="78C4CCC9">
                <wp:simplePos x="0" y="0"/>
                <wp:positionH relativeFrom="column">
                  <wp:posOffset>-724013</wp:posOffset>
                </wp:positionH>
                <wp:positionV relativeFrom="paragraph">
                  <wp:posOffset>-198692</wp:posOffset>
                </wp:positionV>
                <wp:extent cx="523875" cy="523875"/>
                <wp:effectExtent l="0" t="0" r="9525" b="0"/>
                <wp:wrapThrough wrapText="bothSides">
                  <wp:wrapPolygon edited="0">
                    <wp:start x="7069" y="1571"/>
                    <wp:lineTo x="0" y="14924"/>
                    <wp:lineTo x="2356" y="20422"/>
                    <wp:lineTo x="6284" y="20422"/>
                    <wp:lineTo x="18851" y="16495"/>
                    <wp:lineTo x="18065" y="15709"/>
                    <wp:lineTo x="21207" y="12567"/>
                    <wp:lineTo x="21207" y="10211"/>
                    <wp:lineTo x="16495" y="1571"/>
                    <wp:lineTo x="7069" y="1571"/>
                  </wp:wrapPolygon>
                </wp:wrapThrough>
                <wp:docPr id="50" name="Graphic 50" descr="Zor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Zorg silhouet"/>
                        <pic:cNvPicPr/>
                      </pic:nvPicPr>
                      <pic:blipFill>
                        <a:blip r:embed="rId106">
                          <a:extLst>
                            <a:ext uri="{28A0092B-C50C-407E-A947-70E740481C1C}">
                              <a14:useLocalDpi xmlns:a14="http://schemas.microsoft.com/office/drawing/2010/main" val="0"/>
                            </a:ext>
                            <a:ext uri="{96DAC541-7B7A-43D3-8B79-37D633B846F1}">
                              <asvg:svgBlip xmlns:asvg="http://schemas.microsoft.com/office/drawing/2016/SVG/main" r:embed="rId107"/>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C176E4" w:rsidRPr="0005568B">
            <w:rPr>
              <w:b w:val="0"/>
              <w:szCs w:val="20"/>
            </w:rPr>
            <w:t xml:space="preserve"> Infobrochure onderwijsregelgeving punt 6</w:t>
          </w:r>
        </w:p>
        <w:p w14:paraId="428E1192" w14:textId="77777777" w:rsidR="00C176E4" w:rsidRPr="0005568B" w:rsidRDefault="00C176E4" w:rsidP="0005568B">
          <w:pPr>
            <w:pStyle w:val="Kop2"/>
            <w:numPr>
              <w:ilvl w:val="0"/>
              <w:numId w:val="0"/>
            </w:numPr>
            <w:tabs>
              <w:tab w:val="left" w:pos="1985"/>
              <w:tab w:val="left" w:pos="2410"/>
            </w:tabs>
            <w:spacing w:before="0" w:after="0" w:line="360" w:lineRule="auto"/>
            <w:jc w:val="both"/>
            <w:rPr>
              <w:b w:val="0"/>
              <w:i/>
              <w:szCs w:val="20"/>
            </w:rPr>
          </w:pPr>
        </w:p>
        <w:p w14:paraId="5F44F1C4" w14:textId="77777777" w:rsidR="00C176E4" w:rsidRPr="0005568B" w:rsidRDefault="00C176E4" w:rsidP="0005568B">
          <w:pPr>
            <w:pStyle w:val="Kop2"/>
            <w:numPr>
              <w:ilvl w:val="0"/>
              <w:numId w:val="0"/>
            </w:numPr>
            <w:tabs>
              <w:tab w:val="left" w:pos="1985"/>
              <w:tab w:val="left" w:pos="2410"/>
            </w:tabs>
            <w:spacing w:before="0" w:after="0" w:line="360" w:lineRule="auto"/>
            <w:jc w:val="both"/>
            <w:rPr>
              <w:b w:val="0"/>
              <w:i/>
              <w:szCs w:val="20"/>
            </w:rPr>
          </w:pPr>
          <w:r w:rsidRPr="0005568B">
            <w:rPr>
              <w:b w:val="0"/>
              <w:i/>
              <w:szCs w:val="20"/>
            </w:rPr>
            <w:t xml:space="preserve">Kinderen maken nu en dan fouten. Dat is eigen aan het groeiproces van elk kind. Kinderen kunnen leren uit de fouten die ze maken. </w:t>
          </w:r>
        </w:p>
        <w:p w14:paraId="72FBE356" w14:textId="77777777" w:rsidR="00C176E4" w:rsidRPr="0005568B" w:rsidRDefault="00C176E4" w:rsidP="0005568B">
          <w:pPr>
            <w:pStyle w:val="Kop2"/>
            <w:numPr>
              <w:ilvl w:val="0"/>
              <w:numId w:val="0"/>
            </w:numPr>
            <w:tabs>
              <w:tab w:val="left" w:pos="1985"/>
              <w:tab w:val="left" w:pos="2410"/>
            </w:tabs>
            <w:spacing w:before="0" w:after="0" w:line="360" w:lineRule="auto"/>
            <w:jc w:val="both"/>
            <w:rPr>
              <w:b w:val="0"/>
              <w:i/>
              <w:szCs w:val="20"/>
            </w:rPr>
          </w:pPr>
          <w:r w:rsidRPr="0005568B">
            <w:rPr>
              <w:b w:val="0"/>
              <w:i/>
              <w:szCs w:val="20"/>
            </w:rPr>
            <w:t xml:space="preserve">Onze school wil hierop inzetten door dialoog en herstel alle kansen te geven. In overleg met de betrokkenen gaan we op zoek naar een gepaste maatregel of een mogelijke oplossing. Op die manier kunnen de kinderen mee de verantwoordelijkheid nemen om een oplossing te zoeken voor het conflict om hun fout weer goed te maken. Hiermee sluiten we als school tuchtmaatregelen niet uit. Het betekent wel dat we heel bewust ervoor kiezen om in bepaalde gevallen een tuchtmaatregel op te leggen. </w:t>
          </w:r>
        </w:p>
        <w:p w14:paraId="444D531A" w14:textId="403A38F1" w:rsidR="00C176E4" w:rsidRPr="0005568B" w:rsidRDefault="00C176E4" w:rsidP="0005568B">
          <w:pPr>
            <w:pStyle w:val="Kop2"/>
            <w:numPr>
              <w:ilvl w:val="0"/>
              <w:numId w:val="0"/>
            </w:numPr>
            <w:tabs>
              <w:tab w:val="left" w:pos="1701"/>
              <w:tab w:val="left" w:pos="2410"/>
            </w:tabs>
            <w:spacing w:line="360" w:lineRule="auto"/>
            <w:rPr>
              <w:szCs w:val="20"/>
            </w:rPr>
          </w:pPr>
          <w:bookmarkStart w:id="86" w:name="OLE_LINK22"/>
          <w:bookmarkStart w:id="87" w:name="OLE_LINK23"/>
          <w:r w:rsidRPr="0005568B">
            <w:rPr>
              <w:szCs w:val="20"/>
            </w:rPr>
            <w:t>Begeleidende maatregelen</w:t>
          </w:r>
        </w:p>
        <w:bookmarkEnd w:id="86"/>
        <w:bookmarkEnd w:id="87"/>
        <w:p w14:paraId="6579E5D5" w14:textId="77777777" w:rsidR="00C176E4" w:rsidRPr="0005568B" w:rsidRDefault="00C176E4" w:rsidP="0005568B">
          <w:pPr>
            <w:spacing w:line="360" w:lineRule="auto"/>
            <w:contextualSpacing/>
            <w:jc w:val="both"/>
            <w:rPr>
              <w:rFonts w:eastAsia="Times New Roman"/>
              <w:lang w:val="nl-NL" w:eastAsia="nl-NL"/>
            </w:rPr>
          </w:pPr>
          <w:r w:rsidRPr="0005568B">
            <w:rPr>
              <w:rFonts w:eastAsia="Times New Roman"/>
              <w:lang w:val="nl-NL" w:eastAsia="nl-NL"/>
            </w:rPr>
            <w:t xml:space="preserve">Wanneer je kind de goede werking van de school hindert of het lesverloop stoort, kunnen we in overleg met je kind en eventueel met jou een begeleidende maatregel bepalen. De school wil hiermee je kind helpen tot gewenst gedrag te komen.  </w:t>
          </w:r>
        </w:p>
        <w:p w14:paraId="107310F8" w14:textId="77777777" w:rsidR="00C176E4" w:rsidRPr="0005568B" w:rsidRDefault="00C176E4" w:rsidP="0005568B">
          <w:pPr>
            <w:spacing w:line="360" w:lineRule="auto"/>
            <w:ind w:firstLine="142"/>
            <w:contextualSpacing/>
            <w:jc w:val="both"/>
            <w:rPr>
              <w:rFonts w:eastAsia="Times New Roman"/>
              <w:lang w:val="nl-NL" w:eastAsia="nl-NL"/>
            </w:rPr>
          </w:pPr>
        </w:p>
        <w:p w14:paraId="25A2DBAF" w14:textId="67CD2A5F" w:rsidR="004D024D" w:rsidRPr="0005568B" w:rsidRDefault="00C176E4" w:rsidP="0005568B">
          <w:pPr>
            <w:spacing w:line="360" w:lineRule="auto"/>
            <w:contextualSpacing/>
            <w:jc w:val="both"/>
            <w:rPr>
              <w:rFonts w:eastAsia="Times New Roman"/>
              <w:lang w:val="nl-NL" w:eastAsia="nl-NL"/>
            </w:rPr>
          </w:pPr>
          <w:r w:rsidRPr="0005568B">
            <w:rPr>
              <w:rFonts w:eastAsia="Times New Roman"/>
              <w:lang w:val="nl-NL" w:eastAsia="nl-NL"/>
            </w:rPr>
            <w:t>Een begeleidende maatregel kan zijn:</w:t>
          </w:r>
        </w:p>
        <w:p w14:paraId="33D8E1CF" w14:textId="77777777" w:rsidR="00C176E4" w:rsidRDefault="00C176E4" w:rsidP="00D040D0">
          <w:pPr>
            <w:pStyle w:val="Lijstalinea"/>
            <w:numPr>
              <w:ilvl w:val="0"/>
              <w:numId w:val="26"/>
            </w:numPr>
            <w:spacing w:after="240" w:line="360" w:lineRule="auto"/>
            <w:jc w:val="both"/>
            <w:outlineLvl w:val="9"/>
            <w:rPr>
              <w:lang w:val="nl-NL" w:eastAsia="nl-NL"/>
            </w:rPr>
          </w:pPr>
          <w:r w:rsidRPr="0005568B">
            <w:rPr>
              <w:lang w:val="nl-NL" w:eastAsia="nl-NL"/>
            </w:rPr>
            <w:t>Een gesprek met directie,  leraar, externe die betrokken is bij het schoolgebeuren……</w:t>
          </w:r>
        </w:p>
        <w:p w14:paraId="4A44243A" w14:textId="4FF07F75" w:rsidR="004D024D" w:rsidRPr="0005568B" w:rsidRDefault="0093217F" w:rsidP="00D040D0">
          <w:pPr>
            <w:pStyle w:val="Lijstalinea"/>
            <w:numPr>
              <w:ilvl w:val="0"/>
              <w:numId w:val="26"/>
            </w:numPr>
            <w:spacing w:after="240" w:line="360" w:lineRule="auto"/>
            <w:jc w:val="both"/>
            <w:outlineLvl w:val="9"/>
            <w:rPr>
              <w:lang w:val="nl-NL" w:eastAsia="nl-NL"/>
            </w:rPr>
          </w:pPr>
          <w:r w:rsidRPr="0019230E">
            <w:rPr>
              <w:color w:val="FF0000"/>
              <w:lang w:val="nl-NL" w:eastAsia="nl-NL"/>
            </w:rPr>
            <w:t>We hanteren het systeem van bollen bij fysiek en of verbaal geweld.</w:t>
          </w:r>
          <w:r w:rsidR="00BA70E7" w:rsidRPr="0019230E">
            <w:rPr>
              <w:color w:val="FF0000"/>
              <w:lang w:val="nl-NL" w:eastAsia="nl-NL"/>
            </w:rPr>
            <w:t xml:space="preserve"> Bij elke bol hoort een bepaalde straf.  Hoe meer bollen, hoe strenger de straf. </w:t>
          </w:r>
          <w:r w:rsidRPr="0019230E">
            <w:rPr>
              <w:color w:val="FF0000"/>
              <w:lang w:val="nl-NL" w:eastAsia="nl-NL"/>
            </w:rPr>
            <w:t xml:space="preserve"> </w:t>
          </w:r>
          <w:r w:rsidR="005914D2" w:rsidRPr="0019230E">
            <w:rPr>
              <w:color w:val="FF0000"/>
              <w:lang w:val="nl-NL" w:eastAsia="nl-NL"/>
            </w:rPr>
            <w:t xml:space="preserve">De ouders worden via dit systeem snel op de hoogte gebracht van ‘verkeerd’ gedrag. </w:t>
          </w:r>
          <w:r w:rsidR="005914D2">
            <w:rPr>
              <w:lang w:val="nl-NL" w:eastAsia="nl-NL"/>
            </w:rPr>
            <w:t xml:space="preserve"> </w:t>
          </w:r>
        </w:p>
        <w:p w14:paraId="225BA315" w14:textId="77777777" w:rsidR="00C176E4" w:rsidRPr="0005568B" w:rsidRDefault="00C176E4" w:rsidP="00D040D0">
          <w:pPr>
            <w:pStyle w:val="Lijstalinea"/>
            <w:numPr>
              <w:ilvl w:val="0"/>
              <w:numId w:val="26"/>
            </w:numPr>
            <w:spacing w:after="240" w:line="360" w:lineRule="auto"/>
            <w:jc w:val="both"/>
            <w:outlineLvl w:val="9"/>
            <w:rPr>
              <w:lang w:val="nl-NL" w:eastAsia="nl-NL"/>
            </w:rPr>
          </w:pPr>
          <w:r w:rsidRPr="0005568B">
            <w:rPr>
              <w:lang w:val="nl-NL" w:eastAsia="nl-NL"/>
            </w:rPr>
            <w:t xml:space="preserve">Een time-out </w:t>
          </w:r>
        </w:p>
        <w:p w14:paraId="308C3126" w14:textId="77777777" w:rsidR="00C176E4" w:rsidRPr="0005568B" w:rsidRDefault="00C176E4" w:rsidP="00D040D0">
          <w:pPr>
            <w:pStyle w:val="Lijstalinea"/>
            <w:numPr>
              <w:ilvl w:val="0"/>
              <w:numId w:val="26"/>
            </w:numPr>
            <w:spacing w:after="240" w:line="360" w:lineRule="auto"/>
            <w:jc w:val="both"/>
            <w:outlineLvl w:val="9"/>
            <w:rPr>
              <w:lang w:val="nl-NL" w:eastAsia="nl-NL"/>
            </w:rPr>
          </w:pPr>
          <w:r w:rsidRPr="0005568B">
            <w:rPr>
              <w:lang w:val="nl-NL" w:eastAsia="nl-NL"/>
            </w:rPr>
            <w:t>Naar de time-out zone gaan.</w:t>
          </w:r>
        </w:p>
        <w:p w14:paraId="0D465473" w14:textId="77777777" w:rsidR="00C176E4" w:rsidRPr="0005568B" w:rsidRDefault="00C176E4" w:rsidP="0005568B">
          <w:pPr>
            <w:pStyle w:val="Lijstalinea"/>
            <w:spacing w:line="360" w:lineRule="auto"/>
            <w:ind w:left="862"/>
            <w:jc w:val="both"/>
            <w:rPr>
              <w:lang w:val="nl-NL" w:eastAsia="nl-NL"/>
            </w:rPr>
          </w:pPr>
          <w:r w:rsidRPr="0005568B">
            <w:rPr>
              <w:lang w:val="nl-NL" w:eastAsia="nl-NL"/>
            </w:rPr>
            <w:t xml:space="preserve">Je kind kan op basis van gemaakte afspraken zelfstandig of op vraag van de leraar naar de time-out ruimte gaan. Zo kan je kind even tot rust komen of nadenken over wat er is gebeurd. Achteraf wordt dit kort met je kind besproken. </w:t>
          </w:r>
        </w:p>
        <w:p w14:paraId="5E228ADB" w14:textId="77777777" w:rsidR="00C176E4" w:rsidRPr="0005568B" w:rsidRDefault="00C176E4" w:rsidP="00D040D0">
          <w:pPr>
            <w:pStyle w:val="Lijstalinea"/>
            <w:numPr>
              <w:ilvl w:val="0"/>
              <w:numId w:val="26"/>
            </w:numPr>
            <w:spacing w:after="240" w:line="360" w:lineRule="auto"/>
            <w:jc w:val="both"/>
            <w:outlineLvl w:val="9"/>
            <w:rPr>
              <w:lang w:val="nl-NL" w:eastAsia="nl-NL"/>
            </w:rPr>
          </w:pPr>
          <w:r w:rsidRPr="0005568B">
            <w:rPr>
              <w:lang w:val="nl-NL" w:eastAsia="nl-NL"/>
            </w:rPr>
            <w:t>Een begeleidingsplan:</w:t>
          </w:r>
        </w:p>
        <w:p w14:paraId="6E35CD8C" w14:textId="77777777" w:rsidR="00C176E4" w:rsidRPr="0005568B" w:rsidRDefault="00C176E4" w:rsidP="0005568B">
          <w:pPr>
            <w:pStyle w:val="Lijstalinea"/>
            <w:spacing w:line="360" w:lineRule="auto"/>
            <w:ind w:left="862"/>
            <w:jc w:val="both"/>
            <w:rPr>
              <w:lang w:val="nl-NL" w:eastAsia="nl-NL"/>
            </w:rPr>
          </w:pPr>
          <w:r w:rsidRPr="0005568B">
            <w:rPr>
              <w:lang w:val="nl-NL" w:eastAsia="nl-NL"/>
            </w:rPr>
            <w:lastRenderedPageBreak/>
            <w:t xml:space="preserve">Hierin leggen we samen met jou en je kind een aantal afspraken vast waarop je kind zich mee zal focussen. Je kind krijgt dan de kans om zelf afspraken voor te stellen waar het dan mee verantwoordelijk voor is. De afspraken uit het begeleidingsplan worden samen met je kind opgevolgd. </w:t>
          </w:r>
        </w:p>
        <w:p w14:paraId="211B5378" w14:textId="5A5D95EF" w:rsidR="00C176E4" w:rsidRPr="0005568B" w:rsidRDefault="00C176E4" w:rsidP="0005568B">
          <w:pPr>
            <w:pStyle w:val="Kop2"/>
            <w:numPr>
              <w:ilvl w:val="0"/>
              <w:numId w:val="0"/>
            </w:numPr>
            <w:tabs>
              <w:tab w:val="left" w:pos="1701"/>
              <w:tab w:val="left" w:pos="2410"/>
            </w:tabs>
            <w:spacing w:line="360" w:lineRule="auto"/>
            <w:rPr>
              <w:szCs w:val="20"/>
            </w:rPr>
          </w:pPr>
          <w:r w:rsidRPr="0005568B">
            <w:rPr>
              <w:szCs w:val="20"/>
            </w:rPr>
            <w:t xml:space="preserve">Herstel </w:t>
          </w:r>
        </w:p>
        <w:p w14:paraId="305DF3BE" w14:textId="77777777" w:rsidR="00C176E4" w:rsidRPr="0005568B" w:rsidRDefault="00C176E4" w:rsidP="0005568B">
          <w:pPr>
            <w:spacing w:line="360" w:lineRule="auto"/>
            <w:rPr>
              <w:lang w:val="nl-NL" w:eastAsia="nl-NL"/>
            </w:rPr>
          </w:pPr>
          <w:r w:rsidRPr="0005568B">
            <w:rPr>
              <w:lang w:val="nl-NL" w:eastAsia="nl-NL"/>
            </w:rPr>
            <w:t xml:space="preserve">Vanuit een cultuur van verbondenheid wil de school bij een conflict op de eerste plaats inzetten op herstel. We nodigen de betrokkenen uit om na te denken over wat er is gebeurd en om hierover met elkaar in gesprek te gaan. </w:t>
          </w:r>
        </w:p>
        <w:p w14:paraId="1F5C8F00" w14:textId="77777777" w:rsidR="00C176E4" w:rsidRPr="0005568B" w:rsidRDefault="00C176E4" w:rsidP="0005568B">
          <w:pPr>
            <w:spacing w:line="360" w:lineRule="auto"/>
            <w:rPr>
              <w:lang w:val="nl-NL" w:eastAsia="nl-NL"/>
            </w:rPr>
          </w:pPr>
          <w:r w:rsidRPr="0005568B">
            <w:rPr>
              <w:lang w:val="nl-NL" w:eastAsia="nl-NL"/>
            </w:rPr>
            <w:t>Een herstelgerichte aanpak kan zijn:</w:t>
          </w:r>
        </w:p>
        <w:p w14:paraId="3CE6B7B6" w14:textId="77777777" w:rsidR="00C176E4" w:rsidRPr="0005568B" w:rsidRDefault="00C176E4" w:rsidP="00D040D0">
          <w:pPr>
            <w:pStyle w:val="Lijstalinea"/>
            <w:numPr>
              <w:ilvl w:val="0"/>
              <w:numId w:val="26"/>
            </w:numPr>
            <w:spacing w:before="240" w:after="240" w:line="360" w:lineRule="auto"/>
            <w:outlineLvl w:val="9"/>
            <w:rPr>
              <w:lang w:val="nl-NL" w:eastAsia="nl-NL"/>
            </w:rPr>
          </w:pPr>
          <w:r w:rsidRPr="0005568B">
            <w:rPr>
              <w:lang w:val="nl-NL" w:eastAsia="nl-NL"/>
            </w:rPr>
            <w:t>Een herstelgesprek tussen de betrokkenen</w:t>
          </w:r>
        </w:p>
        <w:p w14:paraId="7A228A3E" w14:textId="77777777" w:rsidR="00C176E4" w:rsidRPr="0005568B" w:rsidRDefault="00C176E4" w:rsidP="00D040D0">
          <w:pPr>
            <w:pStyle w:val="Lijstalinea"/>
            <w:numPr>
              <w:ilvl w:val="0"/>
              <w:numId w:val="26"/>
            </w:numPr>
            <w:spacing w:before="240" w:after="240" w:line="360" w:lineRule="auto"/>
            <w:outlineLvl w:val="9"/>
            <w:rPr>
              <w:lang w:val="nl-NL" w:eastAsia="nl-NL"/>
            </w:rPr>
          </w:pPr>
          <w:r w:rsidRPr="0005568B">
            <w:rPr>
              <w:lang w:val="nl-NL" w:eastAsia="nl-NL"/>
            </w:rPr>
            <w:t>Een herstelcirkel op het niveau van de leerlingengroep</w:t>
          </w:r>
        </w:p>
        <w:p w14:paraId="1A1E7785" w14:textId="77777777" w:rsidR="00C176E4" w:rsidRPr="0005568B" w:rsidRDefault="00C176E4" w:rsidP="00D040D0">
          <w:pPr>
            <w:pStyle w:val="Lijstalinea"/>
            <w:numPr>
              <w:ilvl w:val="0"/>
              <w:numId w:val="26"/>
            </w:numPr>
            <w:spacing w:before="240" w:after="240" w:line="360" w:lineRule="auto"/>
            <w:outlineLvl w:val="9"/>
            <w:rPr>
              <w:lang w:val="nl-NL" w:eastAsia="nl-NL"/>
            </w:rPr>
          </w:pPr>
          <w:r w:rsidRPr="0005568B">
            <w:rPr>
              <w:lang w:val="nl-NL" w:eastAsia="nl-NL"/>
            </w:rPr>
            <w:t xml:space="preserve">Een </w:t>
          </w:r>
          <w:r w:rsidRPr="0005568B">
            <w:rPr>
              <w:i/>
              <w:lang w:val="nl-NL" w:eastAsia="nl-NL"/>
            </w:rPr>
            <w:t>bemiddelingsgesprek</w:t>
          </w:r>
        </w:p>
        <w:p w14:paraId="1DDBDAB2" w14:textId="77777777" w:rsidR="00C176E4" w:rsidRPr="0005568B" w:rsidRDefault="00C176E4" w:rsidP="00D040D0">
          <w:pPr>
            <w:pStyle w:val="Lijstalinea"/>
            <w:numPr>
              <w:ilvl w:val="0"/>
              <w:numId w:val="26"/>
            </w:numPr>
            <w:spacing w:before="240" w:after="240" w:line="360" w:lineRule="auto"/>
            <w:outlineLvl w:val="9"/>
            <w:rPr>
              <w:lang w:val="nl-NL" w:eastAsia="nl-NL"/>
            </w:rPr>
          </w:pPr>
          <w:r w:rsidRPr="0005568B">
            <w:rPr>
              <w:lang w:val="nl-NL" w:eastAsia="nl-NL"/>
            </w:rPr>
            <w:t>No blame-methode bij een pestproblematiek</w:t>
          </w:r>
        </w:p>
        <w:p w14:paraId="1661AD0B" w14:textId="77777777" w:rsidR="00C176E4" w:rsidRPr="0005568B" w:rsidRDefault="00C176E4" w:rsidP="00D040D0">
          <w:pPr>
            <w:pStyle w:val="Lijstalinea"/>
            <w:numPr>
              <w:ilvl w:val="0"/>
              <w:numId w:val="26"/>
            </w:numPr>
            <w:spacing w:before="240" w:after="240" w:line="360" w:lineRule="auto"/>
            <w:outlineLvl w:val="9"/>
            <w:rPr>
              <w:lang w:val="nl-NL" w:eastAsia="nl-NL"/>
            </w:rPr>
          </w:pPr>
          <w:r w:rsidRPr="0005568B">
            <w:rPr>
              <w:lang w:val="nl-NL" w:eastAsia="nl-NL"/>
            </w:rPr>
            <w:t xml:space="preserve">Een herstelgericht groepsoverleg (HERGO) : </w:t>
          </w:r>
        </w:p>
        <w:p w14:paraId="3C383253" w14:textId="77777777" w:rsidR="00C176E4" w:rsidRPr="0005568B" w:rsidRDefault="00C176E4" w:rsidP="0005568B">
          <w:pPr>
            <w:pStyle w:val="Lijstalinea"/>
            <w:spacing w:line="360" w:lineRule="auto"/>
            <w:ind w:left="862"/>
            <w:rPr>
              <w:i/>
              <w:lang w:val="nl-NL" w:eastAsia="nl-NL"/>
            </w:rPr>
          </w:pPr>
          <w:r w:rsidRPr="0005568B">
            <w:rPr>
              <w:i/>
              <w:lang w:val="nl-NL" w:eastAsia="nl-NL"/>
            </w:rPr>
            <w:t xml:space="preserve">Dit is een gesprek tussen de betrokken leerlingen, in het bijzijn van bijvoorbeeld ouders of vertrouwensfiguren, onder leiding van een onafhankelijk persoon. Tijdens dit groepsoverleg zoekt iedereen samen naar een oplossing voor wat zich heeft voorgedaan. De directeur of zijn afgevaardigde kan een tuchtprocedure, zoals in punt 8.4 beschreven, voor onbepaalde tijd uitstellen om dit groepsoverleg te laten plaatsvinden. Hij brengt je dan per brief op de hoogte. </w:t>
          </w:r>
        </w:p>
        <w:p w14:paraId="52EF5DE3" w14:textId="1C7B8534" w:rsidR="00C176E4" w:rsidRPr="0005568B" w:rsidRDefault="00C176E4" w:rsidP="0005568B">
          <w:pPr>
            <w:pStyle w:val="Kop2"/>
            <w:numPr>
              <w:ilvl w:val="0"/>
              <w:numId w:val="0"/>
            </w:numPr>
            <w:tabs>
              <w:tab w:val="left" w:pos="1701"/>
              <w:tab w:val="left" w:pos="2410"/>
            </w:tabs>
            <w:spacing w:line="360" w:lineRule="auto"/>
            <w:rPr>
              <w:szCs w:val="20"/>
            </w:rPr>
          </w:pPr>
          <w:r w:rsidRPr="0005568B">
            <w:rPr>
              <w:szCs w:val="20"/>
            </w:rPr>
            <w:t xml:space="preserve">Ordemaatregelen </w:t>
          </w:r>
        </w:p>
        <w:p w14:paraId="43F1AF19" w14:textId="77777777" w:rsidR="00C176E4" w:rsidRPr="0005568B" w:rsidRDefault="00C176E4" w:rsidP="0005568B">
          <w:pPr>
            <w:spacing w:line="360" w:lineRule="auto"/>
            <w:jc w:val="both"/>
            <w:rPr>
              <w:lang w:val="nl-NL"/>
            </w:rPr>
          </w:pPr>
          <w:r w:rsidRPr="0005568B">
            <w:rPr>
              <w:lang w:val="nl-NL"/>
            </w:rPr>
            <w:t xml:space="preserve">Wanneer je kind de goede werking van de school hindert of het lesverloop stoort, kan door elk personeelslid van de school een ordemaatregel genomen worden. Tijdens een ordemaatregel blijft je kind op school aanwezig. </w:t>
          </w:r>
        </w:p>
        <w:p w14:paraId="29D71F8F" w14:textId="77777777" w:rsidR="00C176E4" w:rsidRPr="0005568B" w:rsidRDefault="00C176E4" w:rsidP="0005568B">
          <w:pPr>
            <w:spacing w:line="360" w:lineRule="auto"/>
            <w:rPr>
              <w:lang w:val="nl-NL"/>
            </w:rPr>
          </w:pPr>
          <w:r w:rsidRPr="0005568B">
            <w:rPr>
              <w:lang w:val="nl-NL"/>
            </w:rPr>
            <w:t>Een ordemaatregel kan zijn:</w:t>
          </w:r>
        </w:p>
        <w:p w14:paraId="3CE283BF" w14:textId="77777777" w:rsidR="00C176E4" w:rsidRPr="0005568B" w:rsidRDefault="00C176E4" w:rsidP="00D040D0">
          <w:pPr>
            <w:pStyle w:val="Lijstalinea"/>
            <w:numPr>
              <w:ilvl w:val="0"/>
              <w:numId w:val="25"/>
            </w:numPr>
            <w:spacing w:after="240" w:line="360" w:lineRule="auto"/>
            <w:jc w:val="both"/>
            <w:outlineLvl w:val="9"/>
            <w:rPr>
              <w:lang w:val="nl-NL" w:eastAsia="nl-NL"/>
            </w:rPr>
          </w:pPr>
          <w:r w:rsidRPr="0005568B">
            <w:rPr>
              <w:lang w:val="nl-NL" w:eastAsia="nl-NL"/>
            </w:rPr>
            <w:t>een verwittiging in de agenda;</w:t>
          </w:r>
        </w:p>
        <w:p w14:paraId="58E50536" w14:textId="77777777" w:rsidR="00C176E4" w:rsidRPr="0005568B" w:rsidRDefault="00C176E4" w:rsidP="00D040D0">
          <w:pPr>
            <w:pStyle w:val="Lijstalinea"/>
            <w:numPr>
              <w:ilvl w:val="0"/>
              <w:numId w:val="25"/>
            </w:numPr>
            <w:spacing w:after="240" w:line="360" w:lineRule="auto"/>
            <w:jc w:val="both"/>
            <w:outlineLvl w:val="9"/>
            <w:rPr>
              <w:lang w:val="nl-NL" w:eastAsia="nl-NL"/>
            </w:rPr>
          </w:pPr>
          <w:r w:rsidRPr="0005568B">
            <w:rPr>
              <w:lang w:val="nl-NL" w:eastAsia="nl-NL"/>
            </w:rPr>
            <w:t>een strafwerk;</w:t>
          </w:r>
        </w:p>
        <w:p w14:paraId="6505C5C0" w14:textId="77777777" w:rsidR="00C176E4" w:rsidRPr="0005568B" w:rsidRDefault="00C176E4" w:rsidP="00D040D0">
          <w:pPr>
            <w:pStyle w:val="Lijstalinea"/>
            <w:numPr>
              <w:ilvl w:val="0"/>
              <w:numId w:val="25"/>
            </w:numPr>
            <w:spacing w:after="240" w:line="360" w:lineRule="auto"/>
            <w:jc w:val="both"/>
            <w:outlineLvl w:val="9"/>
            <w:rPr>
              <w:lang w:val="nl-NL" w:eastAsia="nl-NL"/>
            </w:rPr>
          </w:pPr>
          <w:r w:rsidRPr="0005568B">
            <w:rPr>
              <w:lang w:val="nl-NL" w:eastAsia="nl-NL"/>
            </w:rPr>
            <w:t>een specifieke opdracht;</w:t>
          </w:r>
        </w:p>
        <w:p w14:paraId="29804E7D" w14:textId="77777777" w:rsidR="00C176E4" w:rsidRPr="0005568B" w:rsidRDefault="00C176E4" w:rsidP="00D040D0">
          <w:pPr>
            <w:pStyle w:val="Lijstalinea"/>
            <w:numPr>
              <w:ilvl w:val="0"/>
              <w:numId w:val="25"/>
            </w:numPr>
            <w:spacing w:after="240" w:line="360" w:lineRule="auto"/>
            <w:jc w:val="both"/>
            <w:outlineLvl w:val="9"/>
            <w:rPr>
              <w:lang w:val="nl-NL" w:eastAsia="nl-NL"/>
            </w:rPr>
          </w:pPr>
          <w:r w:rsidRPr="0005568B">
            <w:rPr>
              <w:lang w:val="nl-NL" w:eastAsia="nl-NL"/>
            </w:rPr>
            <w:t>een tijdelijke verwijdering uit de les, al of niet met aanmelding bij de directie.</w:t>
          </w:r>
        </w:p>
        <w:p w14:paraId="3A4FCEED" w14:textId="77777777" w:rsidR="00C176E4" w:rsidRPr="0005568B" w:rsidRDefault="00C176E4" w:rsidP="0005568B">
          <w:pPr>
            <w:spacing w:line="360" w:lineRule="auto"/>
            <w:contextualSpacing/>
            <w:jc w:val="both"/>
            <w:rPr>
              <w:rFonts w:eastAsia="Times New Roman"/>
              <w:lang w:val="nl-NL" w:eastAsia="nl-NL"/>
            </w:rPr>
          </w:pPr>
          <w:r w:rsidRPr="0005568B">
            <w:rPr>
              <w:rFonts w:eastAsia="Times New Roman"/>
              <w:lang w:val="nl-NL" w:eastAsia="nl-NL"/>
            </w:rPr>
            <w:t>Tegen een ordemaatregel is er geen beroep mogelijk.</w:t>
          </w:r>
        </w:p>
        <w:p w14:paraId="22C238CF" w14:textId="77777777" w:rsidR="00C176E4" w:rsidRPr="0005568B" w:rsidRDefault="00C176E4" w:rsidP="0005568B">
          <w:pPr>
            <w:spacing w:line="360" w:lineRule="auto"/>
            <w:contextualSpacing/>
            <w:jc w:val="both"/>
            <w:rPr>
              <w:rFonts w:eastAsia="Times New Roman"/>
              <w:lang w:val="nl-NL" w:eastAsia="nl-NL"/>
            </w:rPr>
          </w:pPr>
        </w:p>
        <w:p w14:paraId="100A2775" w14:textId="77777777" w:rsidR="00C176E4" w:rsidRPr="0005568B" w:rsidRDefault="00C176E4" w:rsidP="0005568B">
          <w:pPr>
            <w:spacing w:line="360" w:lineRule="auto"/>
            <w:contextualSpacing/>
            <w:jc w:val="both"/>
            <w:rPr>
              <w:rFonts w:eastAsia="Times New Roman"/>
              <w:lang w:val="nl-NL" w:eastAsia="nl-NL"/>
            </w:rPr>
          </w:pPr>
          <w:r w:rsidRPr="0005568B">
            <w:rPr>
              <w:rFonts w:eastAsia="Times New Roman"/>
              <w:lang w:val="nl-NL" w:eastAsia="nl-NL"/>
            </w:rPr>
            <w:t xml:space="preserve">Voor kinderen waar ordemaatregelen geregeld voorkomen, wordt in overleg met ouders en CLB een begeleidingsplan opgemaakt. Wanneer het gedrag van je kind, ook met een begeleidingsplan, een probleem wordt voor het verstrekken van onderwijs of om het opvoedingsproject te realiseren, kan er een tuchtmaatregel genomen worden. </w:t>
          </w:r>
        </w:p>
        <w:p w14:paraId="70986734" w14:textId="651C7548" w:rsidR="00C176E4" w:rsidRPr="0005568B" w:rsidRDefault="00C176E4" w:rsidP="0005568B">
          <w:pPr>
            <w:pStyle w:val="Kop2"/>
            <w:numPr>
              <w:ilvl w:val="0"/>
              <w:numId w:val="0"/>
            </w:numPr>
            <w:tabs>
              <w:tab w:val="num" w:pos="1701"/>
            </w:tabs>
            <w:spacing w:line="360" w:lineRule="auto"/>
            <w:rPr>
              <w:szCs w:val="20"/>
            </w:rPr>
          </w:pPr>
          <w:r w:rsidRPr="0005568B">
            <w:rPr>
              <w:szCs w:val="20"/>
            </w:rPr>
            <w:lastRenderedPageBreak/>
            <w:t>Tuchtmaatregelen</w:t>
          </w:r>
        </w:p>
        <w:p w14:paraId="21BC1C78" w14:textId="77777777" w:rsidR="00C176E4" w:rsidRPr="0005568B" w:rsidRDefault="00C176E4" w:rsidP="0005568B">
          <w:pPr>
            <w:spacing w:line="360" w:lineRule="auto"/>
            <w:ind w:right="-171"/>
            <w:outlineLvl w:val="0"/>
            <w:rPr>
              <w:rFonts w:eastAsia="Times New Roman"/>
              <w:lang w:val="nl-NL"/>
            </w:rPr>
          </w:pPr>
          <w:r w:rsidRPr="0005568B">
            <w:rPr>
              <w:rFonts w:eastAsia="Times New Roman"/>
              <w:lang w:val="nl-NL"/>
            </w:rPr>
            <w:t>Let op: wanneer we spreken over directeur, hebben we het over de directeur of zijn afgevaardigde.</w:t>
          </w:r>
        </w:p>
        <w:p w14:paraId="489CF4B2" w14:textId="77777777" w:rsidR="00C176E4" w:rsidRPr="0005568B" w:rsidRDefault="00C176E4" w:rsidP="0005568B">
          <w:pPr>
            <w:spacing w:line="360" w:lineRule="auto"/>
            <w:ind w:right="-171"/>
            <w:outlineLvl w:val="0"/>
            <w:rPr>
              <w:rFonts w:eastAsia="Times New Roman"/>
              <w:lang w:val="nl-NL"/>
            </w:rPr>
          </w:pPr>
          <w:r w:rsidRPr="0005568B">
            <w:rPr>
              <w:rFonts w:eastAsia="Times New Roman"/>
              <w:lang w:val="nl-NL"/>
            </w:rPr>
            <w:t>Wanneer het gedrag van je kind de goede werking van de school ernstig verstoort of de veiligheid en integriteit van zichzelf, medeleerlingen, personeelsleden of anderen belemmert, dan kan de directeur een tuchtmaatregel nemen. Een tuchtmaatregel kan enkel toegepast worden op een leerplichtige leerling in het lager onderwijs.</w:t>
          </w:r>
        </w:p>
        <w:p w14:paraId="486426FB" w14:textId="31021DC2" w:rsidR="00C176E4" w:rsidRPr="0005568B" w:rsidRDefault="00C176E4" w:rsidP="0005568B">
          <w:pPr>
            <w:pStyle w:val="Kop3"/>
            <w:numPr>
              <w:ilvl w:val="0"/>
              <w:numId w:val="0"/>
            </w:numPr>
            <w:spacing w:line="360" w:lineRule="auto"/>
            <w:rPr>
              <w:b/>
              <w:bCs/>
            </w:rPr>
          </w:pPr>
          <w:r w:rsidRPr="0005568B">
            <w:rPr>
              <w:b/>
              <w:bCs/>
              <w:i w:val="0"/>
            </w:rPr>
            <w:t>Mogelijke tuchtmaatregelen zijn</w:t>
          </w:r>
          <w:r w:rsidRPr="0005568B">
            <w:rPr>
              <w:b/>
              <w:bCs/>
            </w:rPr>
            <w:t>:</w:t>
          </w:r>
        </w:p>
        <w:p w14:paraId="45384E9D" w14:textId="77777777" w:rsidR="00C176E4" w:rsidRPr="0005568B" w:rsidRDefault="00C176E4" w:rsidP="00D040D0">
          <w:pPr>
            <w:pStyle w:val="Opsomming"/>
            <w:numPr>
              <w:ilvl w:val="0"/>
              <w:numId w:val="27"/>
            </w:numPr>
            <w:spacing w:before="240" w:after="240" w:line="360" w:lineRule="auto"/>
            <w:ind w:left="340" w:right="-285" w:hanging="340"/>
          </w:pPr>
          <w:r w:rsidRPr="0005568B">
            <w:t>een tijdelijke uitsluiting van minimaal één schooldag en maximaal vijftien opeenvolgende schooldagen;</w:t>
          </w:r>
        </w:p>
        <w:p w14:paraId="1C2CB84D" w14:textId="77777777" w:rsidR="00C176E4" w:rsidRPr="0005568B" w:rsidRDefault="00C176E4" w:rsidP="00D040D0">
          <w:pPr>
            <w:pStyle w:val="Opsomming"/>
            <w:numPr>
              <w:ilvl w:val="0"/>
              <w:numId w:val="27"/>
            </w:numPr>
            <w:spacing w:before="240" w:after="240" w:line="360" w:lineRule="auto"/>
            <w:ind w:left="340" w:hanging="340"/>
          </w:pPr>
          <w:r w:rsidRPr="0005568B">
            <w:t>een definitieve uitsluiting.</w:t>
          </w:r>
        </w:p>
        <w:p w14:paraId="7AA71E96" w14:textId="58C0D0F3" w:rsidR="00C176E4" w:rsidRPr="0005568B" w:rsidRDefault="00C176E4" w:rsidP="0005568B">
          <w:pPr>
            <w:pStyle w:val="Kop3"/>
            <w:numPr>
              <w:ilvl w:val="0"/>
              <w:numId w:val="0"/>
            </w:numPr>
            <w:spacing w:line="360" w:lineRule="auto"/>
            <w:rPr>
              <w:b/>
              <w:bCs/>
              <w:i w:val="0"/>
            </w:rPr>
          </w:pPr>
          <w:r w:rsidRPr="0005568B">
            <w:rPr>
              <w:b/>
              <w:bCs/>
              <w:i w:val="0"/>
            </w:rPr>
            <w:t>Preventieve schorsing als bewarende maatregel</w:t>
          </w:r>
        </w:p>
        <w:p w14:paraId="784D5EAB" w14:textId="77777777" w:rsidR="00C176E4" w:rsidRPr="0005568B" w:rsidRDefault="00C176E4" w:rsidP="0005568B">
          <w:pPr>
            <w:spacing w:line="360" w:lineRule="auto"/>
            <w:rPr>
              <w:lang w:val="nl-NL"/>
            </w:rPr>
          </w:pPr>
          <w:r w:rsidRPr="0005568B">
            <w:rPr>
              <w:lang w:val="nl-NL"/>
            </w:rPr>
            <w:t>In uitzonderlijke situaties kan de directeur in het kader van een tuchtprocedure beslissen om je kind preventief te schorsen. Deze bewarende maatregel dient om de leefregels te handhaven én om te kunnen nagaan of een tuchtsanctie aangewezen is.</w:t>
          </w:r>
        </w:p>
        <w:p w14:paraId="4B35C1D4" w14:textId="77777777" w:rsidR="00C176E4" w:rsidRPr="0005568B" w:rsidRDefault="00C176E4" w:rsidP="0005568B">
          <w:pPr>
            <w:spacing w:line="360" w:lineRule="auto"/>
            <w:rPr>
              <w:lang w:val="nl-NL"/>
            </w:rPr>
          </w:pPr>
          <w:r w:rsidRPr="0005568B">
            <w:rPr>
              <w:lang w:val="nl-NL"/>
            </w:rPr>
            <w:t>De beslissing tot preventieve schorsing wordt schriftelijk en gemotiveerd aan jou meegedeeld. De directeur bevestigt deze beslissing in de brief waarmee de tuchtprocedure wordt opgestart. De preventieve schorsing kan onmiddellijk ingaan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14:paraId="6859B7A8" w14:textId="0C56D2F1" w:rsidR="00C176E4" w:rsidRPr="0005568B" w:rsidRDefault="00C176E4" w:rsidP="0005568B">
          <w:pPr>
            <w:pStyle w:val="Kop3"/>
            <w:numPr>
              <w:ilvl w:val="0"/>
              <w:numId w:val="0"/>
            </w:numPr>
            <w:spacing w:line="360" w:lineRule="auto"/>
            <w:rPr>
              <w:b/>
              <w:bCs/>
              <w:i w:val="0"/>
            </w:rPr>
          </w:pPr>
          <w:r w:rsidRPr="0005568B">
            <w:rPr>
              <w:b/>
              <w:bCs/>
              <w:i w:val="0"/>
            </w:rPr>
            <w:t>Procedure tot tijdelijke en definitieve uitsluiting</w:t>
          </w:r>
        </w:p>
        <w:p w14:paraId="54E79979" w14:textId="77777777" w:rsidR="00C176E4" w:rsidRPr="0005568B" w:rsidRDefault="00C176E4" w:rsidP="0005568B">
          <w:pPr>
            <w:spacing w:line="360" w:lineRule="auto"/>
            <w:rPr>
              <w:lang w:val="nl-NL"/>
            </w:rPr>
          </w:pPr>
          <w:r w:rsidRPr="0005568B">
            <w:rPr>
              <w:lang w:val="nl-NL"/>
            </w:rPr>
            <w:t>Let op: wanneer we in dit punt spreken over ‘dagen’, bedoelen we telkens alle dagen (zaterdagen, zondagen, wettelijke en reglementaire feestdagen niet meegerekend.)</w:t>
          </w:r>
        </w:p>
        <w:p w14:paraId="53F790F2" w14:textId="77777777" w:rsidR="00C176E4" w:rsidRPr="0005568B" w:rsidRDefault="00C176E4" w:rsidP="0005568B">
          <w:pPr>
            <w:spacing w:line="360" w:lineRule="auto"/>
            <w:rPr>
              <w:lang w:val="nl-NL"/>
            </w:rPr>
          </w:pPr>
          <w:r w:rsidRPr="0005568B">
            <w:rPr>
              <w:lang w:val="nl-NL"/>
            </w:rPr>
            <w:t xml:space="preserve">Bij het nemen van een beslissing tot tijdelijke en definitieve uitsluiting wordt </w:t>
          </w:r>
          <w:r w:rsidRPr="0005568B">
            <w:rPr>
              <w:b/>
              <w:lang w:val="nl-NL"/>
            </w:rPr>
            <w:t>de volgende procedure</w:t>
          </w:r>
          <w:r w:rsidRPr="0005568B">
            <w:rPr>
              <w:lang w:val="nl-NL"/>
            </w:rPr>
            <w:t xml:space="preserve"> gevolgd:</w:t>
          </w:r>
        </w:p>
        <w:p w14:paraId="5B807385" w14:textId="77777777" w:rsidR="00C176E4" w:rsidRPr="0005568B" w:rsidRDefault="00C176E4" w:rsidP="00D040D0">
          <w:pPr>
            <w:pStyle w:val="Lijstalinea"/>
            <w:numPr>
              <w:ilvl w:val="1"/>
              <w:numId w:val="28"/>
            </w:numPr>
            <w:spacing w:line="360" w:lineRule="auto"/>
            <w:ind w:left="340" w:hanging="340"/>
            <w:contextualSpacing w:val="0"/>
            <w:outlineLvl w:val="9"/>
            <w:rPr>
              <w:lang w:val="nl-NL"/>
            </w:rPr>
          </w:pPr>
          <w:r w:rsidRPr="0005568B">
            <w:rPr>
              <w:lang w:val="nl-NL"/>
            </w:rPr>
            <w:t>De directeur wint het advies van de klassenraad in en stelt een tuchtdossier samen. In geval van een definitieve uitsluiting wordt de klassenraad uitgebreid met een vertegenwoordiger van het CLB die een adviserende stem heeft.</w:t>
          </w:r>
        </w:p>
        <w:p w14:paraId="69DCACD3" w14:textId="77777777" w:rsidR="00C176E4" w:rsidRPr="0005568B" w:rsidRDefault="00C176E4" w:rsidP="00D040D0">
          <w:pPr>
            <w:pStyle w:val="Lijstalinea"/>
            <w:numPr>
              <w:ilvl w:val="1"/>
              <w:numId w:val="28"/>
            </w:numPr>
            <w:spacing w:line="360" w:lineRule="auto"/>
            <w:ind w:left="340" w:hanging="340"/>
            <w:contextualSpacing w:val="0"/>
            <w:outlineLvl w:val="9"/>
            <w:rPr>
              <w:lang w:val="nl-NL"/>
            </w:rPr>
          </w:pPr>
          <w:r w:rsidRPr="0005568B">
            <w:rPr>
              <w:lang w:val="nl-NL"/>
            </w:rPr>
            <w:t>De leerling, zijn ouders en eventueel een vertrouwenspersoon worden per aangetekende brief uitgenodigd voor een gesprek met de directeur.</w:t>
          </w:r>
          <w:r w:rsidRPr="0005568B">
            <w:t xml:space="preserve"> </w:t>
          </w:r>
          <w:r w:rsidRPr="0005568B">
            <w:rPr>
              <w:lang w:val="nl-NL"/>
            </w:rPr>
            <w:t>Een personeelslid van de school of van het CLB kan bij een tuchtprocedure niet optreden als vertrouwenspersoon van de ouders en hun kind. Het gesprek zelf vindt ten vroegste plaats op de vierde dag na verzending van de brief.</w:t>
          </w:r>
        </w:p>
        <w:p w14:paraId="51DF0FFD" w14:textId="77777777" w:rsidR="00C176E4" w:rsidRPr="0005568B" w:rsidRDefault="00C176E4" w:rsidP="00D040D0">
          <w:pPr>
            <w:pStyle w:val="Lijstalinea"/>
            <w:numPr>
              <w:ilvl w:val="1"/>
              <w:numId w:val="28"/>
            </w:numPr>
            <w:spacing w:line="360" w:lineRule="auto"/>
            <w:ind w:left="340" w:hanging="340"/>
            <w:contextualSpacing w:val="0"/>
            <w:outlineLvl w:val="9"/>
            <w:rPr>
              <w:lang w:val="nl-NL"/>
            </w:rPr>
          </w:pPr>
          <w:r w:rsidRPr="0005568B">
            <w:rPr>
              <w:lang w:val="nl-NL"/>
            </w:rPr>
            <w:t>Voorafgaand aan het gesprek hebben de ouders en hun vertrouwenspersoon inzage in het tuchtdossier, met inbegrip van het advies van de klassenraad.</w:t>
          </w:r>
        </w:p>
        <w:p w14:paraId="757547FB" w14:textId="77777777" w:rsidR="00C176E4" w:rsidRPr="0005568B" w:rsidRDefault="00C176E4" w:rsidP="00D040D0">
          <w:pPr>
            <w:pStyle w:val="Lijstalinea"/>
            <w:numPr>
              <w:ilvl w:val="1"/>
              <w:numId w:val="28"/>
            </w:numPr>
            <w:spacing w:line="360" w:lineRule="auto"/>
            <w:ind w:left="340" w:hanging="340"/>
            <w:contextualSpacing w:val="0"/>
            <w:outlineLvl w:val="9"/>
            <w:rPr>
              <w:lang w:val="nl-NL"/>
            </w:rPr>
          </w:pPr>
          <w:r w:rsidRPr="0005568B">
            <w:rPr>
              <w:lang w:val="nl-NL"/>
            </w:rPr>
            <w:lastRenderedPageBreak/>
            <w:t xml:space="preserve">Na het gesprek brengt de directeur de ouders binnen een termijn van vijf dagen met een aangetekend schrijven op de hoogte van zijn beslissing. In die brief staat een motivering van een beslissing en de ingangsdatum van de tuchtmaatregel. Bij een definitieve uitsluiting vermeldt de beslissing de beroepsmogelijkheden </w:t>
          </w:r>
        </w:p>
        <w:p w14:paraId="2F5757AE" w14:textId="77777777" w:rsidR="00C176E4" w:rsidRPr="0005568B" w:rsidRDefault="00C176E4" w:rsidP="0005568B">
          <w:pPr>
            <w:pStyle w:val="Lijstalinea"/>
            <w:spacing w:line="360" w:lineRule="auto"/>
            <w:ind w:left="340"/>
            <w:contextualSpacing w:val="0"/>
            <w:rPr>
              <w:lang w:val="nl-NL"/>
            </w:rPr>
          </w:pPr>
          <w:r w:rsidRPr="0005568B">
            <w:rPr>
              <w:lang w:val="nl-NL"/>
            </w:rPr>
            <w:t>Samen met het CLB zoeken we naar een nieuwe school. Als ouders geen inspanning doen om hun kind in een andere school in te schrijven, krijgt de definitieve uitsluiting effectief uitwerking na één maand (vakantiedagen niet meegerekend). Is je kind één maand na de schriftelijke kennisgeving nog niet in een andere school ingeschreven, dan is onze school niet langer verantwoordelijk voor de opvang van de uitgesloten leerling. Het zijn de ouders die erop moeten toezien dat hun kind aan de leerplicht voldoet. Het CLB kan mee zoeken naar een oplossing.</w:t>
          </w:r>
        </w:p>
        <w:p w14:paraId="44CB6C7A" w14:textId="77777777" w:rsidR="00C176E4" w:rsidRPr="0005568B" w:rsidRDefault="00C176E4" w:rsidP="0005568B">
          <w:pPr>
            <w:pStyle w:val="Lijstalinea"/>
            <w:spacing w:line="360" w:lineRule="auto"/>
            <w:ind w:left="340"/>
            <w:contextualSpacing w:val="0"/>
            <w:rPr>
              <w:lang w:val="nl-NL"/>
            </w:rPr>
          </w:pPr>
          <w:r w:rsidRPr="0005568B">
            <w:rPr>
              <w:lang w:val="nl-NL"/>
            </w:rPr>
            <w:t>Het schoolbestuur kan de betrokken leerling weigeren als die het huidige, het vorige of het daaraan voorafgaande schooljaar definitief werd uitgesloten.</w:t>
          </w:r>
        </w:p>
        <w:p w14:paraId="4B0D5BFC" w14:textId="0CFA8C5A" w:rsidR="00C176E4" w:rsidRPr="0005568B" w:rsidRDefault="00C176E4" w:rsidP="0005568B">
          <w:pPr>
            <w:pStyle w:val="Kop3"/>
            <w:numPr>
              <w:ilvl w:val="0"/>
              <w:numId w:val="0"/>
            </w:numPr>
            <w:spacing w:line="360" w:lineRule="auto"/>
            <w:rPr>
              <w:b/>
              <w:bCs/>
              <w:i w:val="0"/>
            </w:rPr>
          </w:pPr>
          <w:r w:rsidRPr="0005568B">
            <w:rPr>
              <w:b/>
              <w:bCs/>
              <w:i w:val="0"/>
            </w:rPr>
            <w:t>Opvang op school in geval van preventieve schorsing en (tijdelijke en definitieve) uitsluiting</w:t>
          </w:r>
        </w:p>
        <w:p w14:paraId="5A8EC051" w14:textId="77777777" w:rsidR="00C176E4" w:rsidRPr="0005568B" w:rsidRDefault="00C176E4" w:rsidP="0005568B">
          <w:pPr>
            <w:spacing w:line="360" w:lineRule="auto"/>
            <w:rPr>
              <w:lang w:val="nl-NL"/>
            </w:rPr>
          </w:pPr>
          <w:r w:rsidRPr="0005568B">
            <w:rPr>
              <w:lang w:val="nl-NL"/>
            </w:rPr>
            <w:t>Wanneer je kind tijdens een tuchtprocedure preventief geschorst wordt of na de tuchtprocedure tijdelijk wordt uitgesloten, is je kind in principe op school aanwezig, maar neemt die geen deel aan de lessen of activiteiten van zijn leerlingengroep. De directeur  kan beslissen dat de opvang van je kind niet haalbaar is voor de school. Deze beslissing wordt schriftelijk en gemotiveerd bekend gemaakt aan de ouders.</w:t>
          </w:r>
        </w:p>
        <w:p w14:paraId="3174C13D" w14:textId="77777777" w:rsidR="00C176E4" w:rsidRPr="0005568B" w:rsidRDefault="00C176E4" w:rsidP="0005568B">
          <w:pPr>
            <w:spacing w:line="360" w:lineRule="auto"/>
            <w:rPr>
              <w:lang w:val="nl-NL"/>
            </w:rPr>
          </w:pPr>
          <w:r w:rsidRPr="0005568B">
            <w:rPr>
              <w:lang w:val="nl-NL"/>
            </w:rPr>
            <w:t xml:space="preserve">In geval van een definitieve uitsluiting heb je als ouder één maand de tijd om je kind in een andere school in te schrijven. In afwachting van deze inschrijving is je kind in principe op school aanwezig, maar neemt die geen deel aan de activiteiten van zijn leerlingengroep. </w:t>
          </w:r>
        </w:p>
        <w:p w14:paraId="67260485" w14:textId="77777777" w:rsidR="00C176E4" w:rsidRPr="0005568B" w:rsidRDefault="00C176E4" w:rsidP="0005568B">
          <w:pPr>
            <w:spacing w:line="360" w:lineRule="auto"/>
            <w:rPr>
              <w:lang w:val="nl-NL"/>
            </w:rPr>
          </w:pPr>
          <w:r w:rsidRPr="0005568B">
            <w:rPr>
              <w:lang w:val="nl-NL"/>
            </w:rPr>
            <w:t xml:space="preserve">De directeur kan beslissen dat de opvang van je kind niet haalbaar is voor de school. Deze beslissing wordt schriftelijk en gemotiveerd bekend gemaakt aan de ouders. </w:t>
          </w:r>
        </w:p>
        <w:p w14:paraId="38884778" w14:textId="0D13D8C2" w:rsidR="00C176E4" w:rsidRPr="0005568B" w:rsidRDefault="00C176E4" w:rsidP="0005568B">
          <w:pPr>
            <w:pStyle w:val="Kop2"/>
            <w:numPr>
              <w:ilvl w:val="0"/>
              <w:numId w:val="0"/>
            </w:numPr>
            <w:spacing w:line="360" w:lineRule="auto"/>
            <w:rPr>
              <w:szCs w:val="20"/>
            </w:rPr>
          </w:pPr>
          <w:r w:rsidRPr="0005568B">
            <w:rPr>
              <w:szCs w:val="20"/>
            </w:rPr>
            <w:t>Beroepsprocedures tegen een definitieve uitsluiting</w:t>
          </w:r>
        </w:p>
        <w:p w14:paraId="5F2AA8AC" w14:textId="77777777" w:rsidR="00C176E4" w:rsidRPr="0005568B" w:rsidRDefault="00C176E4" w:rsidP="0005568B">
          <w:pPr>
            <w:spacing w:line="360" w:lineRule="auto"/>
            <w:rPr>
              <w:lang w:val="nl-NL"/>
            </w:rPr>
          </w:pPr>
          <w:r w:rsidRPr="0005568B">
            <w:rPr>
              <w:lang w:val="nl-NL"/>
            </w:rPr>
            <w:t>Let op: wanneer we in dit punt spreken over ‘dagen’, bedoelen we telkens alle dagen (zaterdagen, zondagen, wettelijke en reglementaire feestdagen niet meegerekend).</w:t>
          </w:r>
        </w:p>
        <w:p w14:paraId="0295C5C6" w14:textId="77777777" w:rsidR="00C176E4" w:rsidRPr="0005568B" w:rsidRDefault="00C176E4" w:rsidP="0005568B">
          <w:pPr>
            <w:spacing w:line="360" w:lineRule="auto"/>
            <w:rPr>
              <w:lang w:val="nl-NL"/>
            </w:rPr>
          </w:pPr>
          <w:r w:rsidRPr="0005568B">
            <w:rPr>
              <w:lang w:val="nl-NL"/>
            </w:rPr>
            <w:t>Ouders kunnen tegen de beslissing tot definitieve uitsluiting beroep aantekenen. De procedure gaat als volgt:</w:t>
          </w:r>
        </w:p>
        <w:p w14:paraId="46D0F700" w14:textId="77777777" w:rsidR="00C176E4" w:rsidRPr="0005568B" w:rsidRDefault="00C176E4" w:rsidP="00D040D0">
          <w:pPr>
            <w:pStyle w:val="Lijstalinea"/>
            <w:numPr>
              <w:ilvl w:val="0"/>
              <w:numId w:val="29"/>
            </w:numPr>
            <w:spacing w:before="240" w:after="240" w:line="360" w:lineRule="auto"/>
            <w:ind w:left="340" w:hanging="340"/>
            <w:outlineLvl w:val="9"/>
            <w:rPr>
              <w:lang w:val="nl-NL"/>
            </w:rPr>
          </w:pPr>
          <w:r w:rsidRPr="0005568B">
            <w:rPr>
              <w:lang w:val="nl-NL"/>
            </w:rPr>
            <w:t xml:space="preserve">Binnen vijf dagen na ontvangst van de beslissing tot definitieve uitsluiting kunnen ouders via een aangetekend schrijven beroep indienen bij de voorzitter van het schoolbestuur. Dit kan via aangetekende brief of door de brief (het verzoekschrift) tegen ontvangstbewijs op school af te geven. </w:t>
          </w:r>
        </w:p>
        <w:p w14:paraId="25EFE58C" w14:textId="77777777" w:rsidR="009459CD" w:rsidRDefault="00C176E4" w:rsidP="009459CD">
          <w:pPr>
            <w:pStyle w:val="Lijstalinea"/>
            <w:rPr>
              <w:rStyle w:val="normaltextrun"/>
              <w:rFonts w:ascii="Calibri" w:eastAsiaTheme="majorEastAsia" w:hAnsi="Calibri" w:cs="Calibri"/>
              <w:b/>
              <w:bCs/>
              <w:color w:val="000000"/>
              <w:bdr w:val="none" w:sz="0" w:space="0" w:color="auto" w:frame="1"/>
            </w:rPr>
          </w:pPr>
          <w:r w:rsidRPr="0005568B">
            <w:rPr>
              <w:b/>
              <w:lang w:val="nl-NL"/>
            </w:rPr>
            <w:t xml:space="preserve">   Nicole Viaene, VZW Scola, </w:t>
          </w:r>
          <w:r w:rsidR="009459CD" w:rsidRPr="0005568B">
            <w:t xml:space="preserve">VZW Scola, </w:t>
          </w:r>
          <w:r w:rsidR="009459CD" w:rsidRPr="008915DE">
            <w:rPr>
              <w:rStyle w:val="normaltextrun"/>
              <w:rFonts w:ascii="Calibri" w:eastAsiaTheme="majorEastAsia" w:hAnsi="Calibri" w:cs="Calibri"/>
              <w:b/>
              <w:bCs/>
              <w:color w:val="000000"/>
              <w:bdr w:val="none" w:sz="0" w:space="0" w:color="auto" w:frame="1"/>
            </w:rPr>
            <w:t>Driekerkenstraat 4  Bissegem</w:t>
          </w:r>
        </w:p>
        <w:p w14:paraId="59A08C13" w14:textId="7F45F43D" w:rsidR="00C176E4" w:rsidRPr="0005568B" w:rsidRDefault="00C176E4" w:rsidP="0005568B">
          <w:pPr>
            <w:spacing w:line="360" w:lineRule="auto"/>
            <w:ind w:firstLine="708"/>
            <w:rPr>
              <w:b/>
              <w:lang w:val="nl-NL"/>
            </w:rPr>
          </w:pPr>
        </w:p>
        <w:p w14:paraId="7F2A93E8" w14:textId="77777777" w:rsidR="00C176E4" w:rsidRPr="0005568B" w:rsidRDefault="00C176E4" w:rsidP="0005568B">
          <w:pPr>
            <w:spacing w:line="360" w:lineRule="auto"/>
            <w:ind w:left="340"/>
            <w:rPr>
              <w:lang w:val="nl-NL"/>
            </w:rPr>
          </w:pPr>
          <w:r w:rsidRPr="0005568B">
            <w:rPr>
              <w:lang w:val="nl-NL"/>
            </w:rPr>
            <w:lastRenderedPageBreak/>
            <w:t>Het verzoekschrift moet aan de volgende voorwaarden voldoen:</w:t>
          </w:r>
        </w:p>
        <w:p w14:paraId="1F7937C6" w14:textId="77777777" w:rsidR="00C176E4" w:rsidRPr="0005568B" w:rsidRDefault="00C176E4" w:rsidP="00D040D0">
          <w:pPr>
            <w:pStyle w:val="Opsomming"/>
            <w:numPr>
              <w:ilvl w:val="0"/>
              <w:numId w:val="27"/>
            </w:numPr>
            <w:spacing w:before="240" w:after="240" w:line="360" w:lineRule="auto"/>
            <w:ind w:left="680"/>
          </w:pPr>
          <w:r w:rsidRPr="0005568B">
            <w:t>het verzoekschrift is gedateerd en ondertekend;</w:t>
          </w:r>
        </w:p>
        <w:p w14:paraId="085D7097" w14:textId="77777777" w:rsidR="00C176E4" w:rsidRPr="0005568B" w:rsidRDefault="00C176E4" w:rsidP="00D040D0">
          <w:pPr>
            <w:pStyle w:val="Opsomming"/>
            <w:numPr>
              <w:ilvl w:val="0"/>
              <w:numId w:val="27"/>
            </w:numPr>
            <w:spacing w:before="240" w:after="240" w:line="360" w:lineRule="auto"/>
            <w:ind w:left="680"/>
            <w:contextualSpacing w:val="0"/>
          </w:pPr>
          <w:r w:rsidRPr="0005568B">
            <w:t>het verzoekschrift bevat het voorwerp van beroep met feitelijke omschrijving en motivering waarom de definitieve uitsluiting betwist wordt.</w:t>
          </w:r>
        </w:p>
        <w:p w14:paraId="03B4F32D" w14:textId="77777777" w:rsidR="00C176E4" w:rsidRPr="0005568B" w:rsidRDefault="00C176E4" w:rsidP="0005568B">
          <w:pPr>
            <w:spacing w:line="360" w:lineRule="auto"/>
            <w:ind w:left="340"/>
            <w:rPr>
              <w:lang w:val="nl-NL"/>
            </w:rPr>
          </w:pPr>
          <w:r w:rsidRPr="0005568B">
            <w:rPr>
              <w:lang w:val="nl-NL"/>
            </w:rPr>
            <w:t>Hierbij kunnen overtuigingsstukken toegevoegd worden.</w:t>
          </w:r>
        </w:p>
        <w:p w14:paraId="4FE1C02A" w14:textId="77777777" w:rsidR="00C176E4" w:rsidRPr="0005568B" w:rsidRDefault="00C176E4" w:rsidP="00D040D0">
          <w:pPr>
            <w:pStyle w:val="Lijstalinea"/>
            <w:numPr>
              <w:ilvl w:val="0"/>
              <w:numId w:val="29"/>
            </w:numPr>
            <w:spacing w:before="240" w:after="240" w:line="360" w:lineRule="auto"/>
            <w:ind w:left="340" w:hanging="340"/>
            <w:contextualSpacing w:val="0"/>
            <w:outlineLvl w:val="9"/>
            <w:rPr>
              <w:lang w:val="nl-NL"/>
            </w:rPr>
          </w:pPr>
          <w:r w:rsidRPr="0005568B">
            <w:rPr>
              <w:lang w:val="nl-NL"/>
            </w:rPr>
            <w:t>Wanneer het schoolbestuur een beroep ontvangt, zal het een beroepscommissie samenstellen. In de beroepscommissie zitten zowel mensen die aan de school of het schoolbestuur verbonden zijn als mensen die dat niet zijn. Het gaat om een onafhankelijke commissie die de klacht van de ouders grondig zal onderzoeken.</w:t>
          </w:r>
        </w:p>
        <w:p w14:paraId="2295FBA7" w14:textId="77777777" w:rsidR="00C176E4" w:rsidRPr="0005568B" w:rsidRDefault="00C176E4" w:rsidP="00D040D0">
          <w:pPr>
            <w:pStyle w:val="Lijstalinea"/>
            <w:numPr>
              <w:ilvl w:val="0"/>
              <w:numId w:val="29"/>
            </w:numPr>
            <w:spacing w:before="240" w:after="240" w:line="360" w:lineRule="auto"/>
            <w:ind w:left="340" w:hanging="340"/>
            <w:contextualSpacing w:val="0"/>
            <w:outlineLvl w:val="9"/>
            <w:rPr>
              <w:lang w:val="nl-NL"/>
            </w:rPr>
          </w:pPr>
          <w:r w:rsidRPr="0005568B">
            <w:rPr>
              <w:lang w:val="nl-NL"/>
            </w:rPr>
            <w:t>De beroepscommissie zal steeds de ouders en de leerling uitnodigen voor een gesprek. Zij kunnen zich daarbij laten bijstaan door een vertrouwenspersoon. In de brief met de uitnodiging zal staan wie de leden van de beroepscommissie zijn. Deze samenstelling blijft ongewijzigd tijdens de verdere procedure, tenzij het door ziekte, overmacht of onverenigbaarheid noodzakelijk zou zijn om een plaatsvervanger aan te duiden. Het gesprek gebeurt ten laatste tien dagen nadat het schoolbestuur het beroep heeft ontvangen. Het is enkel mogelijk om een gesprek te verzetten bij gewettigde reden of overmacht. De schoolvakanties schorten de termijn van tien dagen op.</w:t>
          </w:r>
        </w:p>
        <w:p w14:paraId="6EE3FAD3" w14:textId="77777777" w:rsidR="00C176E4" w:rsidRPr="0005568B" w:rsidRDefault="00C176E4" w:rsidP="00D040D0">
          <w:pPr>
            <w:pStyle w:val="Lijstalinea"/>
            <w:numPr>
              <w:ilvl w:val="0"/>
              <w:numId w:val="29"/>
            </w:numPr>
            <w:spacing w:before="240" w:after="240" w:line="360" w:lineRule="auto"/>
            <w:ind w:left="340" w:hanging="340"/>
            <w:contextualSpacing w:val="0"/>
            <w:outlineLvl w:val="9"/>
            <w:rPr>
              <w:lang w:val="nl-NL"/>
            </w:rPr>
          </w:pPr>
          <w:r w:rsidRPr="0005568B">
            <w:rPr>
              <w:lang w:val="nl-NL"/>
            </w:rPr>
            <w:t xml:space="preserve">De beroepscommissie streeft in zijn zitting naar een consensus. Wanneer het toch tot een stemming komt, heeft de groep mensen die aan de school of het schoolbestuur verbonden zijn evenveel stemmen als de groep stemmen die niet aan de school verbonden zijn. De voorzitter is niet verbonden aan de school of aan het schoolbestuur. Wanneer bij evenveel stemmen voor als tegen zijn, geeft zijn stem de doorslag. De beroepscommissie zal de betwiste ofwel bevestigen ofwel vernietigen ofwel het beroep gemotiveerd als onontvankelijk afwijzen. </w:t>
          </w:r>
        </w:p>
        <w:p w14:paraId="3B1A6398" w14:textId="77777777" w:rsidR="00C176E4" w:rsidRPr="0005568B" w:rsidRDefault="00C176E4" w:rsidP="00D040D0">
          <w:pPr>
            <w:pStyle w:val="Lijstalinea"/>
            <w:numPr>
              <w:ilvl w:val="0"/>
              <w:numId w:val="29"/>
            </w:numPr>
            <w:spacing w:before="240" w:after="240" w:line="360" w:lineRule="auto"/>
            <w:ind w:left="340" w:hanging="340"/>
            <w:contextualSpacing w:val="0"/>
            <w:outlineLvl w:val="9"/>
            <w:rPr>
              <w:lang w:val="nl-NL"/>
            </w:rPr>
          </w:pPr>
          <w:r w:rsidRPr="0005568B">
            <w:rPr>
              <w:lang w:val="nl-NL"/>
            </w:rPr>
            <w:t>De voorzitter van de beroepscommissie zal de gemotiveerde beslissing binnen een termijn van vijf dagen met een aangetekende brief aan de ouders meedelen. De beslissing is bindend voor alle partijen.</w:t>
          </w:r>
        </w:p>
        <w:p w14:paraId="3E5C4C29" w14:textId="453B44E5" w:rsidR="002E7682" w:rsidRPr="0005568B" w:rsidRDefault="00C176E4" w:rsidP="0005568B">
          <w:pPr>
            <w:spacing w:line="360" w:lineRule="auto"/>
            <w:rPr>
              <w:lang w:val="nl-NL"/>
            </w:rPr>
          </w:pPr>
          <w:r w:rsidRPr="0005568B">
            <w:rPr>
              <w:lang w:val="nl-NL"/>
            </w:rPr>
            <w:t>Het beroep schort de uitvoering van de beslissing tot uitsluiting niet op.</w:t>
          </w:r>
        </w:p>
      </w:sdtContent>
    </w:sdt>
    <w:p w14:paraId="298D0016" w14:textId="589DBF06" w:rsidR="007447B9" w:rsidRPr="0005568B" w:rsidRDefault="007447B9" w:rsidP="0005568B">
      <w:pPr>
        <w:spacing w:line="360" w:lineRule="auto"/>
        <w:rPr>
          <w:i/>
        </w:rPr>
      </w:pPr>
    </w:p>
    <w:p w14:paraId="089859FC" w14:textId="27B8B37D" w:rsidR="00A11E63" w:rsidRPr="0005568B" w:rsidRDefault="00A11E63" w:rsidP="0005568B">
      <w:pPr>
        <w:pStyle w:val="Kop3"/>
        <w:spacing w:line="360" w:lineRule="auto"/>
      </w:pPr>
      <w:r w:rsidRPr="0005568B">
        <w:t>Gedragsregels en afspraken rond pesten</w:t>
      </w:r>
    </w:p>
    <w:p w14:paraId="2632060C" w14:textId="77777777" w:rsidR="00C1378C" w:rsidRPr="0005568B" w:rsidRDefault="00C1378C" w:rsidP="0005568B">
      <w:pPr>
        <w:spacing w:after="0" w:line="360" w:lineRule="auto"/>
      </w:pPr>
      <w:r w:rsidRPr="0005568B">
        <w:t>Wij vinden het belangrijk dat kinderen zich veilig en blij voelen op school.</w:t>
      </w:r>
    </w:p>
    <w:p w14:paraId="681EAFDB" w14:textId="77777777" w:rsidR="00C1378C" w:rsidRPr="0005568B" w:rsidRDefault="00C1378C" w:rsidP="0005568B">
      <w:pPr>
        <w:spacing w:after="0" w:line="360" w:lineRule="auto"/>
      </w:pPr>
      <w:r w:rsidRPr="0005568B">
        <w:t>Niettemin loopt het soms fout en kan er pestgedrag ontstaan.</w:t>
      </w:r>
    </w:p>
    <w:p w14:paraId="7C4D58EB" w14:textId="77777777" w:rsidR="00C1378C" w:rsidRPr="0005568B" w:rsidRDefault="00C1378C" w:rsidP="0005568B">
      <w:pPr>
        <w:spacing w:line="360" w:lineRule="auto"/>
        <w:rPr>
          <w:b/>
        </w:rPr>
      </w:pPr>
      <w:r w:rsidRPr="0005568B">
        <w:rPr>
          <w:b/>
        </w:rPr>
        <w:t>Wij nemen pesten ernstig en trachten elke pestsituatie zo snel mogelijk te stoppen en op te lossen.</w:t>
      </w:r>
    </w:p>
    <w:p w14:paraId="3E5932F2" w14:textId="77777777" w:rsidR="00C1378C" w:rsidRPr="0005568B" w:rsidRDefault="00C1378C" w:rsidP="0005568B">
      <w:pPr>
        <w:spacing w:line="360" w:lineRule="auto"/>
      </w:pPr>
      <w:r w:rsidRPr="0005568B">
        <w:lastRenderedPageBreak/>
        <w:t>Wij komen zo snel mogelijk tot een groepsgesprek waarbij een aantal kinderen de verantwoordelijkheid en de taak krijgen ervoor te zorgen dat het gepeste kind zich weer goed en veilig kan voelen in de klas en op school.  Door deze groepsbenadering wakker je ‘het meevoelen met een ander’ aan en leer je de kinderen dat ze zelf deels verantwoordelijk zijn voor de goede sfeer binnen de groep. De pester ervaart dat zijn gedrag niet wordt geapprecieerd door de groep en dat hij of zij niet langer kan rekenen op steun van de anderen.</w:t>
      </w:r>
    </w:p>
    <w:p w14:paraId="7F044640" w14:textId="77777777" w:rsidR="00C1378C" w:rsidRPr="0005568B" w:rsidRDefault="00C1378C" w:rsidP="0005568B">
      <w:pPr>
        <w:spacing w:line="360" w:lineRule="auto"/>
      </w:pPr>
      <w:r w:rsidRPr="0005568B">
        <w:t>De pesters willen we niet meteen bestraffen want kinderen die worden gestraft, nemen soms wraak.  Ze gaan nog onopvallender aan de slag en ze verschuiven hun pestgedrag naar situaties buiten de school.  Wij gaan ervan uit dat kinderen die pesten zelf ook nood hebben aan ondersteuning of begeleiding, zodat ook zij zich opnieuw goed kunnen voelen binnen de groep en niet in een spiraal van negatieve aandacht en straffen belanden.</w:t>
      </w:r>
    </w:p>
    <w:p w14:paraId="62080B5F" w14:textId="77777777" w:rsidR="00C1378C" w:rsidRPr="0005568B" w:rsidRDefault="00C1378C" w:rsidP="0005568B">
      <w:pPr>
        <w:spacing w:line="360" w:lineRule="auto"/>
        <w:rPr>
          <w:b/>
        </w:rPr>
      </w:pPr>
      <w:r w:rsidRPr="0005568B">
        <w:rPr>
          <w:b/>
        </w:rPr>
        <w:t>Het  is heel belangrijk dat wij zo snel mogelijk op de hoogte zijn van mogelijke pestproblemen.</w:t>
      </w:r>
    </w:p>
    <w:p w14:paraId="69A91ABE" w14:textId="77777777" w:rsidR="00C1378C" w:rsidRPr="0005568B" w:rsidRDefault="00C1378C" w:rsidP="0005568B">
      <w:pPr>
        <w:spacing w:line="360" w:lineRule="auto"/>
        <w:rPr>
          <w:b/>
        </w:rPr>
      </w:pPr>
      <w:r w:rsidRPr="0005568B">
        <w:rPr>
          <w:b/>
        </w:rPr>
        <w:t>Wij vragen dan ook om ons te contacteren of je kind aan te moedigen steun te zoeken bij een leraar of bij de directie.</w:t>
      </w:r>
    </w:p>
    <w:p w14:paraId="1773E60F" w14:textId="77777777" w:rsidR="00C1378C" w:rsidRPr="0005568B" w:rsidRDefault="00C1378C" w:rsidP="0005568B">
      <w:pPr>
        <w:spacing w:line="360" w:lineRule="auto"/>
      </w:pPr>
      <w:r w:rsidRPr="0005568B">
        <w:t>De school beschikt over een pestactieplan. Het is een procedure dat alleen kan worden opgestart worden als een personeelslid daarvoor een verzoek indient bij de directie. In overleg met het schoolteam zal de directeur het pestactieplan opstarten en de betrokkenen daarover inlichten.</w:t>
      </w:r>
    </w:p>
    <w:p w14:paraId="1BA4A53E" w14:textId="142FFD79" w:rsidR="00A11E63" w:rsidRDefault="00D17E61" w:rsidP="00F86869">
      <w:pPr>
        <w:spacing w:before="200"/>
      </w:pPr>
      <w:r>
        <w:rPr>
          <w:noProof/>
          <w:color w:val="4CBCC5"/>
        </w:rPr>
        <w:drawing>
          <wp:anchor distT="0" distB="0" distL="114300" distR="114300" simplePos="0" relativeHeight="251658253" behindDoc="0" locked="0" layoutInCell="1" allowOverlap="1" wp14:anchorId="397575DD" wp14:editId="6473D386">
            <wp:simplePos x="0" y="0"/>
            <wp:positionH relativeFrom="margin">
              <wp:align>center</wp:align>
            </wp:positionH>
            <wp:positionV relativeFrom="paragraph">
              <wp:posOffset>242570</wp:posOffset>
            </wp:positionV>
            <wp:extent cx="504825" cy="504825"/>
            <wp:effectExtent l="0" t="0" r="0" b="9525"/>
            <wp:wrapTopAndBottom/>
            <wp:docPr id="253" name="Graphic 253" descr="Reddingsvest silhoue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phic 253" descr="Reddingsvest silhouet">
                      <a:hlinkClick r:id="rId41"/>
                    </pic:cNvPr>
                    <pic:cNvPicPr/>
                  </pic:nvPicPr>
                  <pic:blipFill>
                    <a:blip r:embed="rId108">
                      <a:extLst>
                        <a:ext uri="{28A0092B-C50C-407E-A947-70E740481C1C}">
                          <a14:useLocalDpi xmlns:a14="http://schemas.microsoft.com/office/drawing/2010/main" val="0"/>
                        </a:ext>
                        <a:ext uri="{96DAC541-7B7A-43D3-8B79-37D633B846F1}">
                          <asvg:svgBlip xmlns:asvg="http://schemas.microsoft.com/office/drawing/2016/SVG/main" r:embed="rId109"/>
                        </a:ext>
                      </a:extLst>
                    </a:blip>
                    <a:stretch>
                      <a:fillRect/>
                    </a:stretch>
                  </pic:blipFill>
                  <pic:spPr>
                    <a:xfrm>
                      <a:off x="0" y="0"/>
                      <a:ext cx="504825" cy="504825"/>
                    </a:xfrm>
                    <a:prstGeom prst="rect">
                      <a:avLst/>
                    </a:prstGeom>
                  </pic:spPr>
                </pic:pic>
              </a:graphicData>
            </a:graphic>
          </wp:anchor>
        </w:drawing>
      </w:r>
    </w:p>
    <w:p w14:paraId="57E4C6FC" w14:textId="77777777" w:rsidR="00A11E63" w:rsidRPr="003F0191" w:rsidRDefault="00A11E63" w:rsidP="00D17E61">
      <w:pPr>
        <w:jc w:val="center"/>
        <w:rPr>
          <w:color w:val="4CBCC5"/>
        </w:rPr>
      </w:pPr>
      <w:r w:rsidRPr="003F0191">
        <w:rPr>
          <w:color w:val="4CBCC5"/>
        </w:rPr>
        <w:t>Je kind heeft recht op een veilige omgeving</w:t>
      </w:r>
    </w:p>
    <w:p w14:paraId="575BAD2B" w14:textId="6CF223DE" w:rsidR="00D67383" w:rsidRPr="00567049" w:rsidRDefault="00000000" w:rsidP="00FC6199">
      <w:pPr>
        <w:jc w:val="right"/>
        <w:rPr>
          <w:i/>
          <w:iCs/>
          <w:color w:val="AE2081"/>
          <w:sz w:val="18"/>
          <w:szCs w:val="18"/>
        </w:rPr>
      </w:pPr>
      <w:hyperlink w:anchor="Start" w:history="1">
        <w:r w:rsidR="00FC6199" w:rsidRPr="00567049">
          <w:rPr>
            <w:rStyle w:val="Hyperlink"/>
            <w:i/>
            <w:iCs/>
            <w:color w:val="AE2081"/>
            <w:sz w:val="18"/>
            <w:szCs w:val="18"/>
          </w:rPr>
          <w:t>Terug naar overzicht</w:t>
        </w:r>
      </w:hyperlink>
      <w:r w:rsidR="00FC6199" w:rsidRPr="00567049">
        <w:rPr>
          <w:i/>
          <w:iCs/>
          <w:color w:val="AE2081"/>
          <w:sz w:val="18"/>
          <w:szCs w:val="18"/>
          <w:u w:val="single"/>
        </w:rPr>
        <w:fldChar w:fldCharType="begin"/>
      </w:r>
      <w:r w:rsidR="00FC6199" w:rsidRPr="00567049">
        <w:rPr>
          <w:i/>
          <w:iCs/>
          <w:color w:val="AE2081"/>
          <w:sz w:val="18"/>
          <w:szCs w:val="18"/>
          <w:u w:val="single"/>
        </w:rPr>
        <w:instrText xml:space="preserve"> REF _Ref66445275 \h  \* MERGEFORMAT </w:instrText>
      </w:r>
      <w:r w:rsidR="00FC6199" w:rsidRPr="00567049">
        <w:rPr>
          <w:i/>
          <w:iCs/>
          <w:color w:val="AE2081"/>
          <w:sz w:val="18"/>
          <w:szCs w:val="18"/>
          <w:u w:val="single"/>
        </w:rPr>
      </w:r>
      <w:r w:rsidR="00FC6199" w:rsidRPr="00567049">
        <w:rPr>
          <w:i/>
          <w:iCs/>
          <w:color w:val="AE2081"/>
          <w:sz w:val="18"/>
          <w:szCs w:val="18"/>
          <w:u w:val="single"/>
        </w:rPr>
        <w:fldChar w:fldCharType="end"/>
      </w:r>
    </w:p>
    <w:p w14:paraId="3FFAE831" w14:textId="61006C67" w:rsidR="00A11E63" w:rsidRPr="00E518F8" w:rsidRDefault="00FC6199" w:rsidP="003210FB">
      <w:pPr>
        <w:pStyle w:val="Kop2"/>
        <w:shd w:val="clear" w:color="auto" w:fill="AE2081"/>
        <w:rPr>
          <w:color w:val="FFFFFF" w:themeColor="background1"/>
        </w:rPr>
      </w:pPr>
      <w:bookmarkStart w:id="88" w:name="_Betwistingen"/>
      <w:bookmarkStart w:id="89" w:name="_Ref61257174"/>
      <w:bookmarkEnd w:id="88"/>
      <w:r w:rsidRPr="00EB7045">
        <w:rPr>
          <w:bCs/>
          <w:noProof/>
          <w:color w:val="FFFFFF" w:themeColor="background1"/>
        </w:rPr>
        <w:drawing>
          <wp:anchor distT="0" distB="0" distL="114300" distR="114300" simplePos="0" relativeHeight="251686955" behindDoc="0" locked="0" layoutInCell="1" allowOverlap="1" wp14:anchorId="556F264B" wp14:editId="29B8F7CD">
            <wp:simplePos x="0" y="0"/>
            <wp:positionH relativeFrom="column">
              <wp:posOffset>-807404</wp:posOffset>
            </wp:positionH>
            <wp:positionV relativeFrom="paragraph">
              <wp:posOffset>236668</wp:posOffset>
            </wp:positionV>
            <wp:extent cx="640080" cy="640080"/>
            <wp:effectExtent l="0" t="0" r="0" b="0"/>
            <wp:wrapThrough wrapText="bothSides">
              <wp:wrapPolygon edited="0">
                <wp:start x="1929" y="2571"/>
                <wp:lineTo x="1929" y="14786"/>
                <wp:lineTo x="12214" y="17357"/>
                <wp:lineTo x="13500" y="18643"/>
                <wp:lineTo x="16714" y="18643"/>
                <wp:lineTo x="19286" y="14143"/>
                <wp:lineTo x="19286" y="2571"/>
                <wp:lineTo x="1929" y="2571"/>
              </wp:wrapPolygon>
            </wp:wrapThrough>
            <wp:docPr id="51" name="Graphic 51" descr="Opmerking: niet le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Opmerking: niet leuk silhouet"/>
                    <pic:cNvPicPr/>
                  </pic:nvPicPr>
                  <pic:blipFill>
                    <a:blip r:embed="rId110">
                      <a:extLst>
                        <a:ext uri="{28A0092B-C50C-407E-A947-70E740481C1C}">
                          <a14:useLocalDpi xmlns:a14="http://schemas.microsoft.com/office/drawing/2010/main" val="0"/>
                        </a:ext>
                        <a:ext uri="{96DAC541-7B7A-43D3-8B79-37D633B846F1}">
                          <asvg:svgBlip xmlns:asvg="http://schemas.microsoft.com/office/drawing/2016/SVG/main" r:embed="rId111"/>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Betwistingen</w:t>
      </w:r>
      <w:bookmarkEnd w:id="89"/>
    </w:p>
    <w:p w14:paraId="17AA6D21" w14:textId="17D04E1F" w:rsidR="00A11E63" w:rsidRPr="004B171E" w:rsidRDefault="00A11E63" w:rsidP="004B171E">
      <w:pPr>
        <w:pStyle w:val="Kop3"/>
      </w:pPr>
      <w:r w:rsidRPr="004B171E">
        <w:t>Beroepsprocedure definitieve uitsluiting</w:t>
      </w:r>
    </w:p>
    <w:p w14:paraId="00294FDA" w14:textId="684BA40D" w:rsidR="00A11E63" w:rsidRPr="00B7293E" w:rsidRDefault="00A11E63" w:rsidP="00A11E63">
      <w:pPr>
        <w:rPr>
          <w:i/>
          <w:iCs/>
        </w:rPr>
      </w:pPr>
      <w:r w:rsidRPr="00B7293E">
        <w:rPr>
          <w:i/>
          <w:iCs/>
        </w:rPr>
        <w:t>Let op: wanneer we in dit punt spreken over ‘dagen’, bedoelen we telkens alle dagen (zaterdagen, zondagen, wettelijke feestdagen en 11 juli niet meegerekend).</w:t>
      </w:r>
    </w:p>
    <w:p w14:paraId="4BE90EE6" w14:textId="6833D575" w:rsidR="00A11E63" w:rsidRPr="009E11E5" w:rsidRDefault="00A11E63" w:rsidP="00723CDF">
      <w:pPr>
        <w:rPr>
          <w:lang w:val="nl-NL" w:eastAsia="nl-NL"/>
        </w:rPr>
      </w:pPr>
      <w:r>
        <w:rPr>
          <w:lang w:val="nl-NL" w:eastAsia="nl-NL"/>
        </w:rPr>
        <w:t xml:space="preserve">Je </w:t>
      </w:r>
      <w:r w:rsidR="008A0834">
        <w:rPr>
          <w:lang w:val="nl-NL" w:eastAsia="nl-NL"/>
        </w:rPr>
        <w:t>kunt</w:t>
      </w:r>
      <w:r w:rsidRPr="009E11E5">
        <w:rPr>
          <w:lang w:val="nl-NL" w:eastAsia="nl-NL"/>
        </w:rPr>
        <w:t xml:space="preserve"> tegen de beslissing tot definitieve uitsluiting beroep aantekenen. De procedure gaat als volgt:</w:t>
      </w:r>
    </w:p>
    <w:p w14:paraId="46ED69F1" w14:textId="38E1717F" w:rsidR="00A11E63" w:rsidRDefault="00A11E63" w:rsidP="00D040D0">
      <w:pPr>
        <w:pStyle w:val="Lijstalinea"/>
        <w:numPr>
          <w:ilvl w:val="0"/>
          <w:numId w:val="8"/>
        </w:numPr>
        <w:spacing w:after="200"/>
        <w:ind w:left="340" w:hanging="340"/>
        <w:contextualSpacing w:val="0"/>
        <w:outlineLvl w:val="9"/>
        <w:rPr>
          <w:lang w:val="nl-NL" w:eastAsia="nl-NL"/>
        </w:rPr>
      </w:pPr>
      <w:r w:rsidRPr="003140CF">
        <w:rPr>
          <w:lang w:val="nl-NL" w:eastAsia="nl-NL"/>
        </w:rPr>
        <w:t>Je dient met een aangetekende brief beroep in bij de voorzitter van het schoolbestuur:</w:t>
      </w:r>
    </w:p>
    <w:sdt>
      <w:sdtPr>
        <w:rPr>
          <w:rFonts w:eastAsiaTheme="minorHAnsi" w:cstheme="minorBidi"/>
          <w:color w:val="A8AF37"/>
          <w:lang w:val="nl-NL" w:eastAsia="nl-NL"/>
        </w:rPr>
        <w:alias w:val="Vermeld hier het adres vh schoolbestuur"/>
        <w:tag w:val="Adres schoolbestuur"/>
        <w:id w:val="-545601547"/>
        <w:placeholder>
          <w:docPart w:val="33B1284A6DCE4D3D91143F8B921519D9"/>
        </w:placeholder>
        <w15:color w:val="A8AF37"/>
      </w:sdtPr>
      <w:sdtEndPr>
        <w:rPr>
          <w:color w:val="262626" w:themeColor="text1" w:themeTint="D9"/>
        </w:rPr>
      </w:sdtEndPr>
      <w:sdtContent>
        <w:p w14:paraId="5761F80D" w14:textId="04CE54A5" w:rsidR="000B0B2C" w:rsidRPr="009459CD" w:rsidRDefault="000B0B2C" w:rsidP="009459CD">
          <w:pPr>
            <w:pStyle w:val="Lijstalinea"/>
            <w:rPr>
              <w:rFonts w:ascii="Calibri" w:eastAsiaTheme="majorEastAsia" w:hAnsi="Calibri" w:cs="Calibri"/>
              <w:b/>
              <w:bCs/>
              <w:color w:val="000000"/>
              <w:bdr w:val="none" w:sz="0" w:space="0" w:color="auto" w:frame="1"/>
            </w:rPr>
          </w:pPr>
          <w:r w:rsidRPr="007F3316">
            <w:rPr>
              <w:rFonts w:ascii="Arial Narrow" w:hAnsi="Arial Narrow"/>
              <w:b/>
              <w:sz w:val="22"/>
              <w:lang w:val="nl-NL"/>
            </w:rPr>
            <w:t xml:space="preserve">Nicole Viaene, VZW Scola, </w:t>
          </w:r>
          <w:r w:rsidR="009459CD" w:rsidRPr="0005568B">
            <w:t xml:space="preserve">VZW Scola, </w:t>
          </w:r>
          <w:r w:rsidR="009459CD" w:rsidRPr="008915DE">
            <w:rPr>
              <w:rStyle w:val="normaltextrun"/>
              <w:rFonts w:ascii="Calibri" w:eastAsiaTheme="majorEastAsia" w:hAnsi="Calibri" w:cs="Calibri"/>
              <w:b/>
              <w:bCs/>
              <w:color w:val="000000"/>
              <w:bdr w:val="none" w:sz="0" w:space="0" w:color="auto" w:frame="1"/>
            </w:rPr>
            <w:t>Driekerkenstraat 4  Bissegem</w:t>
          </w:r>
        </w:p>
        <w:p w14:paraId="0967D75E" w14:textId="6475DDD1" w:rsidR="004A3C41" w:rsidRPr="00C52B28" w:rsidRDefault="003B27CA" w:rsidP="000B0B2C">
          <w:pPr>
            <w:rPr>
              <w:lang w:val="nl-NL" w:eastAsia="nl-NL"/>
            </w:rPr>
          </w:pPr>
          <w:r w:rsidRPr="00C52B28">
            <w:rPr>
              <w:lang w:val="nl-NL" w:eastAsia="nl-NL"/>
            </w:rPr>
            <w:t>Wanneer de school open is, kan je het beroep bij het schoolbestuur op school persoonlijk afgeven. Je krijgt dan een bewijs van ontvangst dat aantoont op welke datum je het hebt ingediend. De school geeft het beroep daarna door aan het schoolbestuur.</w:t>
          </w:r>
        </w:p>
      </w:sdtContent>
    </w:sdt>
    <w:p w14:paraId="106D43A1" w14:textId="5EF2AF95" w:rsidR="00A11E63" w:rsidRDefault="00A11E63" w:rsidP="00F81614">
      <w:pPr>
        <w:spacing w:before="200"/>
      </w:pPr>
      <w:r w:rsidRPr="009E11E5">
        <w:t xml:space="preserve">De aangetekende brief moet ten laatste verstuurd worden op de </w:t>
      </w:r>
      <w:r w:rsidR="007B4531">
        <w:t>5de</w:t>
      </w:r>
      <w:r w:rsidRPr="009E11E5">
        <w:t xml:space="preserve"> dag nadat de beslissing van de definitieve uitsluiting van je kind werd ontvangen. Er is dus een termijn van </w:t>
      </w:r>
      <w:r w:rsidR="007B4531">
        <w:t>5</w:t>
      </w:r>
      <w:r w:rsidRPr="009E11E5">
        <w:t xml:space="preserve"> dagen. De </w:t>
      </w:r>
      <w:r w:rsidRPr="009E11E5">
        <w:lastRenderedPageBreak/>
        <w:t xml:space="preserve">aangetekende brief met het bericht van de definitieve uitsluiting wordt geacht de </w:t>
      </w:r>
      <w:r w:rsidR="00774AB3">
        <w:t>3de</w:t>
      </w:r>
      <w:r w:rsidRPr="009E11E5">
        <w:t xml:space="preserve"> dag na verzending te zijn ontvangen. De poststempel geldt als bewijs, zowel voor de verzending als voor de ontvangst.</w:t>
      </w:r>
      <w:r w:rsidR="00E53987">
        <w:t xml:space="preserve"> </w:t>
      </w:r>
      <w:sdt>
        <w:sdtPr>
          <w:id w:val="-5983509"/>
          <w:placeholder>
            <w:docPart w:val="57572D78D2344C1EA8A72A32DA6AAEA5"/>
          </w:placeholder>
          <w15:color w:val="A8AF2C"/>
        </w:sdtPr>
        <w:sdtContent>
          <w:r w:rsidR="000A1AA4" w:rsidRPr="006B3A93">
            <w:t>Dat geldt ook als je ervoor kiest om het beroep persoonlijk af te geven op school</w:t>
          </w:r>
          <w:r w:rsidR="000A1AA4" w:rsidRPr="003134DD">
            <w:rPr>
              <w:i/>
              <w:iCs/>
            </w:rPr>
            <w:t>.</w:t>
          </w:r>
        </w:sdtContent>
      </w:sdt>
    </w:p>
    <w:p w14:paraId="7E781CA1" w14:textId="18B59AEB" w:rsidR="00A11E63" w:rsidRPr="005E3541" w:rsidRDefault="00A11E63" w:rsidP="002612E3">
      <w:pPr>
        <w:spacing w:before="200"/>
      </w:pPr>
      <w:r w:rsidRPr="002612E3">
        <w:t>Let op: als het beroep te laat wordt</w:t>
      </w:r>
      <w:r w:rsidR="00DA4653">
        <w:t xml:space="preserve"> verstuurd</w:t>
      </w:r>
      <w:r w:rsidRPr="002612E3">
        <w:t xml:space="preserve"> </w:t>
      </w:r>
      <w:sdt>
        <w:sdtPr>
          <w:rPr>
            <w:lang w:val="nl-NL" w:eastAsia="nl-NL"/>
          </w:rPr>
          <w:alias w:val="Selecteer tekst"/>
          <w:id w:val="-749573619"/>
          <w:placeholder>
            <w:docPart w:val="C3A02EA5D03741049F28C237D560BB89"/>
          </w:placeholder>
          <w15:color w:val="A8AF37"/>
        </w:sdtPr>
        <w:sdtContent>
          <w:r w:rsidR="00031E84">
            <w:rPr>
              <w:lang w:val="nl-NL" w:eastAsia="nl-NL"/>
            </w:rPr>
            <w:t xml:space="preserve"> </w:t>
          </w:r>
          <w:r w:rsidR="00F1290F">
            <w:rPr>
              <w:lang w:val="nl-NL" w:eastAsia="nl-NL"/>
            </w:rPr>
            <w:t xml:space="preserve">of </w:t>
          </w:r>
          <w:r w:rsidR="00031E84">
            <w:rPr>
              <w:lang w:val="nl-NL" w:eastAsia="nl-NL"/>
            </w:rPr>
            <w:t>afgegeven</w:t>
          </w:r>
        </w:sdtContent>
      </w:sdt>
      <w:r w:rsidRPr="002612E3">
        <w:t>, zal de</w:t>
      </w:r>
      <w:r w:rsidRPr="009E11E5">
        <w:t xml:space="preserve"> beroepscommissie het beroep als onontvankelijk moeten afwijzen</w:t>
      </w:r>
      <w:r w:rsidRPr="00893E3C">
        <w:t>. Dat betekent dat ze het beroep niet inhoudelijk zal kunnen behandelen.</w:t>
      </w:r>
    </w:p>
    <w:p w14:paraId="486FABDD" w14:textId="77777777" w:rsidR="006E6083" w:rsidRDefault="00A11E63" w:rsidP="0033667C">
      <w:pPr>
        <w:pStyle w:val="Opsomming"/>
        <w:numPr>
          <w:ilvl w:val="0"/>
          <w:numId w:val="0"/>
        </w:numPr>
        <w:ind w:left="340" w:hanging="340"/>
        <w:rPr>
          <w:lang w:val="nl-NL"/>
        </w:rPr>
      </w:pPr>
      <w:r w:rsidRPr="00893E3C">
        <w:t>Het beroep bij het schoolbestuur moet aan de volgende voorwaarden voldoen:</w:t>
      </w:r>
      <w:r w:rsidR="006E6083" w:rsidRPr="006E6083">
        <w:rPr>
          <w:lang w:val="nl-NL"/>
        </w:rPr>
        <w:t xml:space="preserve"> </w:t>
      </w:r>
    </w:p>
    <w:p w14:paraId="60EF432C" w14:textId="3E4DC447" w:rsidR="00A11E63" w:rsidRDefault="006E6083" w:rsidP="00D040D0">
      <w:pPr>
        <w:pStyle w:val="Opsomming"/>
        <w:numPr>
          <w:ilvl w:val="0"/>
          <w:numId w:val="13"/>
        </w:numPr>
      </w:pPr>
      <w:r w:rsidRPr="00241262">
        <w:rPr>
          <w:lang w:val="nl-NL"/>
        </w:rPr>
        <w:t>het beroep is gedateerd en ondertekend;</w:t>
      </w:r>
    </w:p>
    <w:sdt>
      <w:sdtPr>
        <w:rPr>
          <w:rFonts w:eastAsia="Times New Roman" w:cs="Times New Roman"/>
          <w:lang w:val="nl-NL" w:eastAsia="nl-NL"/>
        </w:rPr>
        <w:alias w:val="Voorwaarden"/>
        <w:tag w:val="Voorwaarden"/>
        <w:id w:val="1622884598"/>
        <w:placeholder>
          <w:docPart w:val="9CA93C899C444123B77B880CAB6CB670"/>
        </w:placeholder>
        <w15:color w:val="A8AF37"/>
      </w:sdtPr>
      <w:sdtContent>
        <w:p w14:paraId="79392356" w14:textId="6DF84074" w:rsidR="00056E3C" w:rsidRPr="00056E3C" w:rsidRDefault="00056E3C" w:rsidP="009E09C6">
          <w:pPr>
            <w:rPr>
              <w:b/>
              <w:bCs/>
              <w:color w:val="A8AF37"/>
              <w:lang w:val="nl-NL" w:eastAsia="nl-NL"/>
            </w:rPr>
          </w:pPr>
        </w:p>
        <w:p w14:paraId="61C1124C" w14:textId="3712C000" w:rsidR="000B157D" w:rsidRDefault="000B1787" w:rsidP="00D040D0">
          <w:pPr>
            <w:pStyle w:val="Lijstalinea"/>
            <w:numPr>
              <w:ilvl w:val="0"/>
              <w:numId w:val="12"/>
            </w:numPr>
            <w:spacing w:after="200"/>
            <w:ind w:left="357" w:hanging="357"/>
          </w:pPr>
          <w:r>
            <w:t>H</w:t>
          </w:r>
          <w:r w:rsidR="00056E3C" w:rsidRPr="00535EC3">
            <w:t>et beroep is ofwel per aangetekende brief verstuurd, ofwel op school afgegeven (met bewijs van ontvangst).</w:t>
          </w:r>
        </w:p>
      </w:sdtContent>
    </w:sdt>
    <w:p w14:paraId="7DCABFBF" w14:textId="11E6E3E2" w:rsidR="00A11E63" w:rsidRPr="00D4128D" w:rsidRDefault="00A11E63" w:rsidP="001C34B5">
      <w:pPr>
        <w:spacing w:before="200"/>
        <w:ind w:left="340"/>
        <w:rPr>
          <w:shd w:val="clear" w:color="auto" w:fill="FFE599" w:themeFill="accent4" w:themeFillTint="66"/>
        </w:rPr>
      </w:pPr>
      <w:r w:rsidRPr="00893E3C">
        <w:t>We verwachten ook dat het beroep de redenen aangeeft waarom de definitieve uitsluiting betwist wordt.</w:t>
      </w:r>
      <w:r w:rsidRPr="00900BB7">
        <w:t xml:space="preserve"> </w:t>
      </w:r>
      <w:r w:rsidR="0033306D">
        <w:rPr>
          <w:lang w:val="nl-NL" w:eastAsia="nl-NL"/>
        </w:rPr>
        <w:t>Daarbij</w:t>
      </w:r>
      <w:r w:rsidRPr="00896612">
        <w:rPr>
          <w:lang w:val="nl-NL" w:eastAsia="nl-NL"/>
        </w:rPr>
        <w:t xml:space="preserve"> kunnen overtuigingsstukken toegevoegd worden.</w:t>
      </w:r>
    </w:p>
    <w:p w14:paraId="346346F3" w14:textId="55D28574" w:rsidR="00D51098" w:rsidRPr="00E8059E" w:rsidRDefault="00A11E63" w:rsidP="00D040D0">
      <w:pPr>
        <w:pStyle w:val="Lijstalinea"/>
        <w:numPr>
          <w:ilvl w:val="0"/>
          <w:numId w:val="8"/>
        </w:numPr>
        <w:spacing w:after="200"/>
        <w:ind w:left="340" w:hanging="340"/>
        <w:contextualSpacing w:val="0"/>
        <w:outlineLvl w:val="9"/>
        <w:rPr>
          <w:lang w:val="nl-NL" w:eastAsia="nl-NL"/>
        </w:rPr>
      </w:pPr>
      <w:r w:rsidRPr="000823BD">
        <w:rPr>
          <w:lang w:val="nl-NL" w:eastAsia="nl-NL"/>
        </w:rPr>
        <w:t xml:space="preserve">Wanneer het schoolbestuur een beroep ontvangt, </w:t>
      </w:r>
      <w:r w:rsidRPr="00845052">
        <w:rPr>
          <w:lang w:val="nl-NL" w:eastAsia="nl-NL"/>
        </w:rPr>
        <w:t xml:space="preserve">zal het schoolbestuur </w:t>
      </w:r>
      <w:r w:rsidRPr="00845052">
        <w:rPr>
          <w:shd w:val="clear" w:color="auto" w:fill="FFE599" w:themeFill="accent4" w:themeFillTint="66"/>
          <w:lang w:val="nl-NL" w:eastAsia="nl-NL"/>
        </w:rPr>
        <w:t>of zijn afgevaardigde</w:t>
      </w:r>
      <w:r w:rsidRPr="000823BD">
        <w:rPr>
          <w:lang w:val="nl-NL" w:eastAsia="nl-NL"/>
        </w:rPr>
        <w:t xml:space="preserve"> een beroepscommissie samenstellen. </w:t>
      </w:r>
      <w:r>
        <w:rPr>
          <w:szCs w:val="24"/>
          <w:lang w:val="nl-NL" w:eastAsia="nl-NL"/>
        </w:rPr>
        <w:t xml:space="preserve">In de beroepscommissie </w:t>
      </w:r>
      <w:r w:rsidRPr="000823BD">
        <w:rPr>
          <w:szCs w:val="24"/>
          <w:lang w:val="nl-NL" w:eastAsia="nl-NL"/>
        </w:rPr>
        <w:t xml:space="preserve">zitten zowel </w:t>
      </w:r>
      <w:r w:rsidR="00D321C7">
        <w:rPr>
          <w:szCs w:val="24"/>
          <w:lang w:val="nl-NL" w:eastAsia="nl-NL"/>
        </w:rPr>
        <w:t>personen</w:t>
      </w:r>
      <w:r w:rsidRPr="000823BD">
        <w:rPr>
          <w:szCs w:val="24"/>
          <w:lang w:val="nl-NL" w:eastAsia="nl-NL"/>
        </w:rPr>
        <w:t xml:space="preserve"> die aan de school of het schoolbestuur verbonden zijn als </w:t>
      </w:r>
      <w:r w:rsidR="00D321C7">
        <w:rPr>
          <w:szCs w:val="24"/>
          <w:lang w:val="nl-NL" w:eastAsia="nl-NL"/>
        </w:rPr>
        <w:t>personen</w:t>
      </w:r>
      <w:r w:rsidRPr="000823BD">
        <w:rPr>
          <w:szCs w:val="24"/>
          <w:lang w:val="nl-NL" w:eastAsia="nl-NL"/>
        </w:rPr>
        <w:t xml:space="preserve"> die dat niet zijn. Het gaat om een onafhankelijke commissie die </w:t>
      </w:r>
      <w:r w:rsidRPr="006E1C9D">
        <w:rPr>
          <w:rFonts w:eastAsiaTheme="minorHAnsi"/>
          <w:szCs w:val="24"/>
          <w:lang w:val="nl-NL" w:eastAsia="nl-NL"/>
        </w:rPr>
        <w:t>je</w:t>
      </w:r>
      <w:r w:rsidRPr="000823BD">
        <w:rPr>
          <w:szCs w:val="24"/>
          <w:lang w:val="nl-NL" w:eastAsia="nl-NL"/>
        </w:rPr>
        <w:t xml:space="preserve"> klacht grondig </w:t>
      </w:r>
      <w:r w:rsidR="008934A4">
        <w:rPr>
          <w:szCs w:val="24"/>
          <w:lang w:val="nl-NL" w:eastAsia="nl-NL"/>
        </w:rPr>
        <w:t>onderzoekt</w:t>
      </w:r>
      <w:r w:rsidRPr="000823BD">
        <w:rPr>
          <w:szCs w:val="24"/>
          <w:lang w:val="nl-NL" w:eastAsia="nl-NL"/>
        </w:rPr>
        <w:t>.</w:t>
      </w:r>
      <w:r w:rsidRPr="006E1C9D">
        <w:rPr>
          <w:szCs w:val="24"/>
          <w:lang w:val="nl-NL" w:eastAsia="nl-NL"/>
        </w:rPr>
        <w:t xml:space="preserve"> </w:t>
      </w:r>
      <w:r w:rsidRPr="006E1C9D">
        <w:rPr>
          <w:rFonts w:eastAsiaTheme="minorHAnsi"/>
          <w:szCs w:val="24"/>
          <w:lang w:val="nl-NL" w:eastAsia="nl-NL"/>
        </w:rPr>
        <w:t xml:space="preserve">De persoon die de definitieve uitsluiting heeft uitgesproken, </w:t>
      </w:r>
      <w:r w:rsidR="00992A53">
        <w:rPr>
          <w:rFonts w:eastAsiaTheme="minorHAnsi"/>
          <w:szCs w:val="24"/>
          <w:lang w:val="nl-NL" w:eastAsia="nl-NL"/>
        </w:rPr>
        <w:t>maakt</w:t>
      </w:r>
      <w:r w:rsidRPr="006E1C9D">
        <w:rPr>
          <w:rFonts w:eastAsiaTheme="minorHAnsi"/>
          <w:szCs w:val="24"/>
          <w:lang w:val="nl-NL" w:eastAsia="nl-NL"/>
        </w:rPr>
        <w:t xml:space="preserve"> nooit deel </w:t>
      </w:r>
      <w:r w:rsidR="00992A53">
        <w:rPr>
          <w:rFonts w:eastAsiaTheme="minorHAnsi"/>
          <w:szCs w:val="24"/>
          <w:lang w:val="nl-NL" w:eastAsia="nl-NL"/>
        </w:rPr>
        <w:t>uit</w:t>
      </w:r>
      <w:r w:rsidRPr="006E1C9D">
        <w:rPr>
          <w:rFonts w:eastAsiaTheme="minorHAnsi"/>
          <w:szCs w:val="24"/>
          <w:lang w:val="nl-NL" w:eastAsia="nl-NL"/>
        </w:rPr>
        <w:t xml:space="preserve"> van de beroepscommissie, maar </w:t>
      </w:r>
      <w:r w:rsidR="006229F8">
        <w:rPr>
          <w:rFonts w:eastAsiaTheme="minorHAnsi"/>
          <w:szCs w:val="24"/>
          <w:lang w:val="nl-NL" w:eastAsia="nl-NL"/>
        </w:rPr>
        <w:t>wordt</w:t>
      </w:r>
      <w:r w:rsidRPr="006E1C9D">
        <w:rPr>
          <w:rFonts w:eastAsiaTheme="minorHAnsi"/>
          <w:szCs w:val="24"/>
          <w:lang w:val="nl-NL" w:eastAsia="nl-NL"/>
        </w:rPr>
        <w:t xml:space="preserve"> wel gehoord.</w:t>
      </w:r>
    </w:p>
    <w:p w14:paraId="138CE5B7" w14:textId="0CDC134E" w:rsidR="00D51098" w:rsidRDefault="00A11E63" w:rsidP="00D040D0">
      <w:pPr>
        <w:pStyle w:val="Lijstalinea"/>
        <w:numPr>
          <w:ilvl w:val="0"/>
          <w:numId w:val="8"/>
        </w:numPr>
        <w:spacing w:after="200"/>
        <w:ind w:left="340" w:hanging="340"/>
        <w:contextualSpacing w:val="0"/>
        <w:outlineLvl w:val="9"/>
        <w:rPr>
          <w:rStyle w:val="OpsommingChar"/>
        </w:rPr>
      </w:pPr>
      <w:r w:rsidRPr="000823BD">
        <w:rPr>
          <w:lang w:val="nl-NL" w:eastAsia="nl-NL"/>
        </w:rPr>
        <w:t xml:space="preserve">De beroepscommissie </w:t>
      </w:r>
      <w:r w:rsidR="00E543BE">
        <w:rPr>
          <w:lang w:val="nl-NL" w:eastAsia="nl-NL"/>
        </w:rPr>
        <w:t>nodigt</w:t>
      </w:r>
      <w:r w:rsidRPr="000823BD">
        <w:rPr>
          <w:lang w:val="nl-NL" w:eastAsia="nl-NL"/>
        </w:rPr>
        <w:t xml:space="preserve"> </w:t>
      </w:r>
      <w:r w:rsidRPr="006E1C9D">
        <w:rPr>
          <w:rFonts w:eastAsiaTheme="minorHAnsi"/>
          <w:lang w:val="nl-NL" w:eastAsia="nl-NL"/>
        </w:rPr>
        <w:t>jou en je kind</w:t>
      </w:r>
      <w:r w:rsidRPr="000823BD">
        <w:rPr>
          <w:lang w:val="nl-NL" w:eastAsia="nl-NL"/>
        </w:rPr>
        <w:t xml:space="preserve"> uit voor een gesprek. </w:t>
      </w:r>
      <w:r w:rsidRPr="006E1C9D">
        <w:rPr>
          <w:rFonts w:eastAsiaTheme="minorHAnsi"/>
          <w:lang w:val="nl-NL" w:eastAsia="nl-NL"/>
        </w:rPr>
        <w:t xml:space="preserve">Je </w:t>
      </w:r>
      <w:r w:rsidR="008217A4">
        <w:rPr>
          <w:rFonts w:eastAsiaTheme="minorHAnsi"/>
          <w:lang w:val="nl-NL" w:eastAsia="nl-NL"/>
        </w:rPr>
        <w:t>kunt</w:t>
      </w:r>
      <w:r w:rsidRPr="006E1C9D">
        <w:rPr>
          <w:rFonts w:eastAsiaTheme="minorHAnsi"/>
          <w:lang w:val="nl-NL" w:eastAsia="nl-NL"/>
        </w:rPr>
        <w:t xml:space="preserve"> je</w:t>
      </w:r>
      <w:r>
        <w:rPr>
          <w:lang w:val="nl-NL" w:eastAsia="nl-NL"/>
        </w:rPr>
        <w:t xml:space="preserve"> </w:t>
      </w:r>
      <w:r w:rsidRPr="000823BD">
        <w:rPr>
          <w:lang w:val="nl-NL" w:eastAsia="nl-NL"/>
        </w:rPr>
        <w:t xml:space="preserve">daarbij laten bijstaan door een vertrouwenspersoon. In de brief met de uitnodiging </w:t>
      </w:r>
      <w:r w:rsidR="00B80276">
        <w:rPr>
          <w:lang w:val="nl-NL" w:eastAsia="nl-NL"/>
        </w:rPr>
        <w:t>staat</w:t>
      </w:r>
      <w:r w:rsidRPr="000823BD">
        <w:rPr>
          <w:lang w:val="nl-NL" w:eastAsia="nl-NL"/>
        </w:rPr>
        <w:t xml:space="preserve"> wie de leden van de beroepscommissie zijn. </w:t>
      </w:r>
      <w:r w:rsidRPr="00503D58">
        <w:rPr>
          <w:rStyle w:val="OpsommingChar"/>
        </w:rPr>
        <w:t>De samenstelling blijft ongewijzigd tijdens de verdere procedure, tenzij het door ziekte, overmacht of onverenigbaarheid noodzakelijk zou zijn om een plaatsvervanger aan te duiden.</w:t>
      </w:r>
    </w:p>
    <w:p w14:paraId="261863CD" w14:textId="77777777" w:rsidR="00D51098" w:rsidRDefault="00A11E63" w:rsidP="00067242">
      <w:pPr>
        <w:ind w:left="340"/>
        <w:rPr>
          <w:rStyle w:val="OpsommingChar"/>
          <w:rFonts w:eastAsiaTheme="minorHAnsi"/>
        </w:rPr>
      </w:pPr>
      <w:r w:rsidRPr="008C5B20">
        <w:rPr>
          <w:rStyle w:val="OpsommingChar"/>
          <w:rFonts w:eastAsiaTheme="minorHAnsi"/>
        </w:rPr>
        <w:t>Vóór de zitting kun je het tuchtdossier opnieuw inkijken.</w:t>
      </w:r>
    </w:p>
    <w:p w14:paraId="6FF759DD" w14:textId="12E15F50" w:rsidR="00D51098" w:rsidRPr="006B73DE" w:rsidRDefault="00A11E63" w:rsidP="00067242">
      <w:pPr>
        <w:ind w:left="340"/>
        <w:rPr>
          <w:lang w:val="nl-NL" w:eastAsia="nl-NL"/>
        </w:rPr>
      </w:pPr>
      <w:r w:rsidRPr="006B73DE">
        <w:rPr>
          <w:lang w:val="nl-NL" w:eastAsia="nl-NL"/>
        </w:rPr>
        <w:t xml:space="preserve">Het gesprek gebeurt ten laatste </w:t>
      </w:r>
      <w:r w:rsidR="00C352EB">
        <w:rPr>
          <w:lang w:val="nl-NL" w:eastAsia="nl-NL"/>
        </w:rPr>
        <w:t>10</w:t>
      </w:r>
      <w:r w:rsidRPr="006B73DE">
        <w:rPr>
          <w:lang w:val="nl-NL" w:eastAsia="nl-NL"/>
        </w:rPr>
        <w:t xml:space="preserve"> dagen nadat het schoolbestuur het beroep heeft ontvangen</w:t>
      </w:r>
      <w:r w:rsidRPr="00503D58">
        <w:rPr>
          <w:lang w:val="nl-NL" w:eastAsia="nl-NL"/>
        </w:rPr>
        <w:t xml:space="preserve">. </w:t>
      </w:r>
      <w:r w:rsidRPr="00503D58">
        <w:t>Het is enkel mogelijk om een gesprek te verzetten bij gewettigde reden of overmacht.</w:t>
      </w:r>
      <w:r>
        <w:t xml:space="preserve"> </w:t>
      </w:r>
      <w:r w:rsidRPr="006B73DE">
        <w:rPr>
          <w:lang w:val="nl-NL" w:eastAsia="nl-NL"/>
        </w:rPr>
        <w:t xml:space="preserve">De schoolvakanties schorten de termijn van </w:t>
      </w:r>
      <w:r w:rsidR="004C25C9">
        <w:rPr>
          <w:lang w:val="nl-NL" w:eastAsia="nl-NL"/>
        </w:rPr>
        <w:t>10</w:t>
      </w:r>
      <w:r w:rsidRPr="006B73DE">
        <w:rPr>
          <w:lang w:val="nl-NL" w:eastAsia="nl-NL"/>
        </w:rPr>
        <w:t xml:space="preserve"> dagen op.</w:t>
      </w:r>
      <w:r w:rsidRPr="006E1C9D">
        <w:rPr>
          <w:lang w:val="nl-NL" w:eastAsia="nl-NL"/>
        </w:rPr>
        <w:t xml:space="preserve"> </w:t>
      </w:r>
      <w:r w:rsidRPr="006E1C9D">
        <w:rPr>
          <w:rFonts w:eastAsia="Times New Roman" w:cs="Times New Roman"/>
          <w:lang w:val="nl-NL" w:eastAsia="nl-NL"/>
        </w:rPr>
        <w:t>Dat betekent dat schoolvakanties niet meetellen bij het berekenen van de termijn. De zitting van de beroepscommissie kan wel tijdens een schoolvakantie plaatsvinden.</w:t>
      </w:r>
    </w:p>
    <w:p w14:paraId="40275531" w14:textId="1E74F9D4" w:rsidR="00D51098" w:rsidRPr="00204C0F" w:rsidRDefault="00A11E63" w:rsidP="00D040D0">
      <w:pPr>
        <w:pStyle w:val="Lijstalinea"/>
        <w:numPr>
          <w:ilvl w:val="0"/>
          <w:numId w:val="8"/>
        </w:numPr>
        <w:spacing w:after="200"/>
        <w:ind w:left="340" w:hanging="340"/>
        <w:contextualSpacing w:val="0"/>
        <w:outlineLvl w:val="9"/>
        <w:rPr>
          <w:lang w:val="nl-NL" w:eastAsia="nl-NL"/>
        </w:rPr>
      </w:pPr>
      <w:r w:rsidRPr="002E5BA5">
        <w:rPr>
          <w:lang w:val="nl-NL" w:eastAsia="nl-NL"/>
        </w:rPr>
        <w:t xml:space="preserve">De beroepscommissie streeft in </w:t>
      </w:r>
      <w:r w:rsidR="00612130">
        <w:rPr>
          <w:lang w:val="nl-NL" w:eastAsia="nl-NL"/>
        </w:rPr>
        <w:t>haar</w:t>
      </w:r>
      <w:r w:rsidRPr="002E5BA5">
        <w:rPr>
          <w:lang w:val="nl-NL" w:eastAsia="nl-NL"/>
        </w:rPr>
        <w:t xml:space="preserve"> zitting naar een consensus. </w:t>
      </w:r>
      <w:r w:rsidRPr="00893E3C">
        <w:rPr>
          <w:lang w:val="nl-NL" w:eastAsia="nl-NL"/>
        </w:rPr>
        <w:t xml:space="preserve">Wanneer het toch tot een stemming komt, heeft de groep van </w:t>
      </w:r>
      <w:r w:rsidR="00902022">
        <w:rPr>
          <w:lang w:val="nl-NL" w:eastAsia="nl-NL"/>
        </w:rPr>
        <w:t>personen</w:t>
      </w:r>
      <w:r w:rsidRPr="00893E3C">
        <w:rPr>
          <w:lang w:val="nl-NL" w:eastAsia="nl-NL"/>
        </w:rPr>
        <w:t xml:space="preserve"> die aan de school of het schoolbestuur verbonden zijn even veel stemmen als de groep van </w:t>
      </w:r>
      <w:r w:rsidR="00902022">
        <w:rPr>
          <w:lang w:val="nl-NL" w:eastAsia="nl-NL"/>
        </w:rPr>
        <w:t>personen</w:t>
      </w:r>
      <w:r w:rsidRPr="00893E3C">
        <w:rPr>
          <w:lang w:val="nl-NL" w:eastAsia="nl-NL"/>
        </w:rPr>
        <w:t xml:space="preserve"> die dat niet zijn. De voorzitter is niet verbonden aan de school of het schoolbestuur. Wanneer er bij een stemming evenveel stemmen voor </w:t>
      </w:r>
      <w:r w:rsidRPr="00204C0F">
        <w:rPr>
          <w:lang w:val="nl-NL" w:eastAsia="nl-NL"/>
        </w:rPr>
        <w:t>als tegen zijn, geeft zijn stem de doorslag.</w:t>
      </w:r>
    </w:p>
    <w:p w14:paraId="245F9361" w14:textId="33F26822" w:rsidR="00A11E63" w:rsidRPr="00204C0F" w:rsidRDefault="00A11E63" w:rsidP="00D040D0">
      <w:pPr>
        <w:pStyle w:val="Lijstalinea"/>
        <w:numPr>
          <w:ilvl w:val="0"/>
          <w:numId w:val="8"/>
        </w:numPr>
        <w:spacing w:after="200"/>
        <w:ind w:left="340" w:hanging="340"/>
        <w:contextualSpacing w:val="0"/>
        <w:outlineLvl w:val="9"/>
        <w:rPr>
          <w:lang w:val="nl-NL" w:eastAsia="nl-NL"/>
        </w:rPr>
      </w:pPr>
      <w:r w:rsidRPr="006E1C9D">
        <w:rPr>
          <w:rFonts w:eastAsiaTheme="minorHAnsi"/>
          <w:lang w:val="nl-NL" w:eastAsia="nl-NL"/>
        </w:rPr>
        <w:t xml:space="preserve">De beroepscommissie zal ofwel het beroep als onontvankelijk afwijzen, ofwel de definitieve uitsluiting bevestigen of vernietigen. </w:t>
      </w:r>
      <w:r w:rsidRPr="00204C0F">
        <w:rPr>
          <w:lang w:val="nl-NL" w:eastAsia="nl-NL"/>
        </w:rPr>
        <w:t xml:space="preserve">De voorzitter van de beroepscommissie </w:t>
      </w:r>
      <w:r w:rsidR="006E17FC">
        <w:rPr>
          <w:lang w:val="nl-NL" w:eastAsia="nl-NL"/>
        </w:rPr>
        <w:t>deelt</w:t>
      </w:r>
      <w:r w:rsidRPr="006E1C9D">
        <w:rPr>
          <w:rFonts w:eastAsiaTheme="minorHAnsi"/>
          <w:lang w:val="nl-NL" w:eastAsia="nl-NL"/>
        </w:rPr>
        <w:t xml:space="preserve"> </w:t>
      </w:r>
      <w:r w:rsidRPr="00204C0F">
        <w:rPr>
          <w:lang w:val="nl-NL" w:eastAsia="nl-NL"/>
        </w:rPr>
        <w:t xml:space="preserve">de gemotiveerde beslissing binnen een termijn van </w:t>
      </w:r>
      <w:r w:rsidR="00C46E51">
        <w:rPr>
          <w:lang w:val="nl-NL" w:eastAsia="nl-NL"/>
        </w:rPr>
        <w:t>5</w:t>
      </w:r>
      <w:r w:rsidRPr="00204C0F">
        <w:rPr>
          <w:lang w:val="nl-NL" w:eastAsia="nl-NL"/>
        </w:rPr>
        <w:t xml:space="preserve"> dagen met een aangetekende brief mee. De beslissing is bindend voor alle partijen.</w:t>
      </w:r>
    </w:p>
    <w:p w14:paraId="01A5BD6B" w14:textId="27394571" w:rsidR="00A11E63" w:rsidRPr="009C1A1A" w:rsidRDefault="00A11E63" w:rsidP="00813F15">
      <w:pPr>
        <w:rPr>
          <w:rFonts w:eastAsia="Times New Roman"/>
          <w:szCs w:val="24"/>
          <w:shd w:val="clear" w:color="auto" w:fill="FFE599" w:themeFill="accent4" w:themeFillTint="66"/>
          <w:lang w:val="nl-NL" w:eastAsia="nl-NL"/>
        </w:rPr>
      </w:pPr>
      <w:r w:rsidRPr="008C31B0">
        <w:rPr>
          <w:rFonts w:eastAsia="Times New Roman" w:cs="Times New Roman"/>
          <w:lang w:val="nl-NL" w:eastAsia="nl-NL"/>
        </w:rPr>
        <w:lastRenderedPageBreak/>
        <w:t xml:space="preserve">Het beroep schort de uitvoering van de beslissing tot </w:t>
      </w:r>
      <w:r w:rsidRPr="006E1C9D">
        <w:rPr>
          <w:rFonts w:eastAsia="Times New Roman" w:cs="Times New Roman"/>
          <w:lang w:val="nl-NL" w:eastAsia="nl-NL"/>
        </w:rPr>
        <w:t xml:space="preserve">definitieve </w:t>
      </w:r>
      <w:r w:rsidRPr="008C31B0">
        <w:rPr>
          <w:rFonts w:eastAsia="Times New Roman" w:cs="Times New Roman"/>
          <w:lang w:val="nl-NL" w:eastAsia="nl-NL"/>
        </w:rPr>
        <w:t>uitsluiting niet op.</w:t>
      </w:r>
      <w:r w:rsidRPr="006E1C9D">
        <w:rPr>
          <w:rFonts w:eastAsia="Times New Roman" w:cs="Times New Roman"/>
          <w:lang w:val="nl-NL" w:eastAsia="nl-NL"/>
        </w:rPr>
        <w:t xml:space="preserve"> Dat betekent dat ook tijdens de beroepsprocedure de tuchtmaatregel van kracht blijft.</w:t>
      </w:r>
    </w:p>
    <w:p w14:paraId="4E6068CB" w14:textId="054F3630" w:rsidR="00A11E63" w:rsidRPr="004B171E" w:rsidRDefault="00A11E63" w:rsidP="004B171E">
      <w:pPr>
        <w:pStyle w:val="Kop3"/>
      </w:pPr>
      <w:bookmarkStart w:id="90" w:name="_Ref60926899"/>
      <w:r w:rsidRPr="004B171E">
        <w:t>Beroepsprocedure niet-uitreiken getuigschrift basisonderwijs</w:t>
      </w:r>
      <w:bookmarkEnd w:id="90"/>
    </w:p>
    <w:p w14:paraId="407AD584" w14:textId="77777777" w:rsidR="00203345" w:rsidRPr="0005568B" w:rsidRDefault="00203345" w:rsidP="0005568B">
      <w:pPr>
        <w:spacing w:line="360" w:lineRule="auto"/>
        <w:jc w:val="both"/>
      </w:pPr>
      <w:r w:rsidRPr="0005568B">
        <w:rPr>
          <w:spacing w:val="-2"/>
        </w:rPr>
        <w:t xml:space="preserve">Indien je als ouder niet akkoord zou gaan met het niet-toekennen van het getuigschrift basisonderwijs, kan je beroep instellen. Die beroepsprocedure  </w:t>
      </w:r>
      <w:r w:rsidRPr="0005568B">
        <w:t xml:space="preserve">wordt hieronder toegelicht. </w:t>
      </w:r>
    </w:p>
    <w:p w14:paraId="435E0BDC" w14:textId="77777777" w:rsidR="00203345" w:rsidRPr="0005568B" w:rsidRDefault="00203345" w:rsidP="0005568B">
      <w:pPr>
        <w:spacing w:line="360" w:lineRule="auto"/>
        <w:jc w:val="both"/>
      </w:pPr>
      <w:r w:rsidRPr="0005568B">
        <w:t>Let op: Wanneer we in dit punt spreken over’ dagen’, bedoelen we telkens alle dagen (zaterdagen, zondagen, wettelijke en reglementaire feestdagen niet meegerekend)</w:t>
      </w:r>
    </w:p>
    <w:p w14:paraId="09F9C7C6" w14:textId="77777777" w:rsidR="00203345" w:rsidRPr="0005568B" w:rsidRDefault="00203345" w:rsidP="0005568B">
      <w:pPr>
        <w:spacing w:line="360" w:lineRule="auto"/>
        <w:jc w:val="both"/>
      </w:pPr>
      <w:r w:rsidRPr="0005568B">
        <w:t xml:space="preserve">Wanneer we spreken over directeur, hebben we het over de directeur of zijn afgevaardigde. </w:t>
      </w:r>
    </w:p>
    <w:p w14:paraId="4E71AA08" w14:textId="77777777" w:rsidR="00203345" w:rsidRPr="0005568B" w:rsidRDefault="00203345" w:rsidP="00D040D0">
      <w:pPr>
        <w:pStyle w:val="Lijstalinea"/>
        <w:numPr>
          <w:ilvl w:val="0"/>
          <w:numId w:val="31"/>
        </w:numPr>
        <w:spacing w:before="240" w:after="240" w:line="360" w:lineRule="auto"/>
        <w:jc w:val="both"/>
        <w:outlineLvl w:val="9"/>
      </w:pPr>
      <w:r w:rsidRPr="0005568B">
        <w:t>Ouders die een beroepsprocedure wensen op te starten, vragen binnen 3 dagen na ontvangst van de beslissing tot het niet uitreiken van het getuigschrift basisonderwijs, een overleg aan bij de directeur. Dit gesprek is niet hetzelfde als het oudercontact. Je moet dit gesprek uitdrukkelijk schriftelijk aanvragen., bv. via een e-mail, bij brief …</w:t>
      </w:r>
    </w:p>
    <w:p w14:paraId="7994CA19" w14:textId="77777777" w:rsidR="00203345" w:rsidRPr="0005568B" w:rsidRDefault="00203345" w:rsidP="00D040D0">
      <w:pPr>
        <w:pStyle w:val="Lijstalinea"/>
        <w:numPr>
          <w:ilvl w:val="0"/>
          <w:numId w:val="31"/>
        </w:numPr>
        <w:spacing w:before="240" w:after="240" w:line="360" w:lineRule="auto"/>
        <w:jc w:val="both"/>
        <w:outlineLvl w:val="9"/>
      </w:pPr>
      <w:r w:rsidRPr="0005568B">
        <w:t>Dit verplicht overleg met de directeur vindt plaats ten laatste de 6</w:t>
      </w:r>
      <w:r w:rsidRPr="0005568B">
        <w:rPr>
          <w:vertAlign w:val="superscript"/>
        </w:rPr>
        <w:t>de</w:t>
      </w:r>
      <w:r w:rsidRPr="0005568B">
        <w:t xml:space="preserve"> dag na de dag waarop je de beslissing hebt ontvangen dat het getuigschrift niet wordt uitgereikt aan je kind. Van dit overleg wordt een verslag gemaakt.</w:t>
      </w:r>
    </w:p>
    <w:p w14:paraId="5C1A0F13" w14:textId="77777777" w:rsidR="00203345" w:rsidRPr="0005568B" w:rsidRDefault="00203345" w:rsidP="00D040D0">
      <w:pPr>
        <w:pStyle w:val="Lijstalinea"/>
        <w:numPr>
          <w:ilvl w:val="0"/>
          <w:numId w:val="31"/>
        </w:numPr>
        <w:spacing w:before="240" w:after="240" w:line="360" w:lineRule="auto"/>
        <w:jc w:val="both"/>
        <w:outlineLvl w:val="9"/>
      </w:pPr>
      <w:r w:rsidRPr="0005568B">
        <w:t xml:space="preserve">De directeur </w:t>
      </w:r>
      <w:bookmarkStart w:id="91" w:name="OLE_LINK19"/>
      <w:bookmarkStart w:id="92" w:name="OLE_LINK20"/>
      <w:bookmarkStart w:id="93" w:name="OLE_LINK21"/>
      <w:r w:rsidRPr="0005568B">
        <w:t>deelt het resultaat van dit overleg met een aangetekende brief aan je mee. Er zijn twee mogelijkheden:</w:t>
      </w:r>
    </w:p>
    <w:p w14:paraId="6EC13E9D" w14:textId="77777777" w:rsidR="00203345" w:rsidRPr="0005568B" w:rsidRDefault="00203345" w:rsidP="00D040D0">
      <w:pPr>
        <w:pStyle w:val="Lijstalinea"/>
        <w:numPr>
          <w:ilvl w:val="1"/>
          <w:numId w:val="30"/>
        </w:numPr>
        <w:spacing w:before="240" w:after="240" w:line="360" w:lineRule="auto"/>
        <w:jc w:val="both"/>
        <w:outlineLvl w:val="9"/>
      </w:pPr>
      <w:r w:rsidRPr="0005568B">
        <w:t>De directeur vindt dat je argumenten geen nieuwe bijeenkomst van de klassenraad rechtvaardigen;</w:t>
      </w:r>
    </w:p>
    <w:p w14:paraId="068C10C3" w14:textId="77777777" w:rsidR="00203345" w:rsidRPr="0005568B" w:rsidRDefault="00203345" w:rsidP="00D040D0">
      <w:pPr>
        <w:pStyle w:val="Lijstalinea"/>
        <w:numPr>
          <w:ilvl w:val="1"/>
          <w:numId w:val="30"/>
        </w:numPr>
        <w:spacing w:before="240" w:after="240" w:line="360" w:lineRule="auto"/>
        <w:jc w:val="both"/>
        <w:outlineLvl w:val="9"/>
      </w:pPr>
      <w:r w:rsidRPr="0005568B">
        <w:t>De directeur vindt dat je argumenten het overwegen waard zijn. In dat geval zal hij de klassenraad zo snel mogelijk samenroepen om de betwiste beslissing opnieuw te overwegen. Je ouders ontvangen per aangetekende brief het resultaat van die vergadering.</w:t>
      </w:r>
    </w:p>
    <w:p w14:paraId="466BC8E7" w14:textId="77777777" w:rsidR="00203345" w:rsidRPr="0005568B" w:rsidRDefault="00203345" w:rsidP="0005568B">
      <w:pPr>
        <w:pStyle w:val="Lijstalinea"/>
        <w:spacing w:line="360" w:lineRule="auto"/>
        <w:jc w:val="both"/>
      </w:pPr>
    </w:p>
    <w:p w14:paraId="30072B5F" w14:textId="77777777" w:rsidR="00203345" w:rsidRPr="0005568B" w:rsidRDefault="00203345" w:rsidP="00D040D0">
      <w:pPr>
        <w:pStyle w:val="Lijstalinea"/>
        <w:numPr>
          <w:ilvl w:val="0"/>
          <w:numId w:val="31"/>
        </w:numPr>
        <w:spacing w:before="240" w:after="240" w:line="360" w:lineRule="auto"/>
        <w:jc w:val="both"/>
        <w:outlineLvl w:val="9"/>
      </w:pPr>
      <w:r w:rsidRPr="0005568B">
        <w:t xml:space="preserve">Binnen 3 </w:t>
      </w:r>
      <w:bookmarkEnd w:id="91"/>
      <w:bookmarkEnd w:id="92"/>
      <w:bookmarkEnd w:id="93"/>
      <w:r w:rsidRPr="0005568B">
        <w:t>dagen na ontvangst van de beslissing  van de directeur of van de klassenraad kunnen ouders beroep indienen bij de voorzitter van het schoolbestuur. Dit kan via aangetekende brief.</w:t>
      </w:r>
    </w:p>
    <w:p w14:paraId="1E17B31B" w14:textId="77777777" w:rsidR="00203345" w:rsidRPr="0005568B" w:rsidRDefault="00203345" w:rsidP="0005568B">
      <w:pPr>
        <w:spacing w:line="360" w:lineRule="auto"/>
        <w:ind w:left="12" w:firstLine="708"/>
        <w:rPr>
          <w:b/>
          <w:highlight w:val="yellow"/>
        </w:rPr>
      </w:pPr>
      <w:r w:rsidRPr="0005568B">
        <w:rPr>
          <w:b/>
        </w:rPr>
        <w:t>Nicole Viaene,  VZW Scola, Lauwestraat 11, 8511 Aalbeke</w:t>
      </w:r>
    </w:p>
    <w:p w14:paraId="0E3ED340" w14:textId="77777777" w:rsidR="00203345" w:rsidRPr="0005568B" w:rsidRDefault="00203345" w:rsidP="0005568B">
      <w:pPr>
        <w:spacing w:line="360" w:lineRule="auto"/>
        <w:ind w:left="708"/>
        <w:contextualSpacing/>
      </w:pPr>
      <w:r w:rsidRPr="0005568B">
        <w:t>Wanneer de school open is, kunnen ouders het beroep bij het schoolbestuur op school persoonlijk afgeven. De ouders  krijgen dan een bewijs van ontvangst dat aantoont op welke datum ze dat hebben ingediend. De school geeft het beroep  daarna door aan het schoolbestuur.</w:t>
      </w:r>
    </w:p>
    <w:p w14:paraId="1B3AF9D2" w14:textId="77777777" w:rsidR="00203345" w:rsidRPr="0005568B" w:rsidRDefault="00203345" w:rsidP="0005568B">
      <w:pPr>
        <w:spacing w:line="360" w:lineRule="auto"/>
        <w:ind w:left="708"/>
        <w:contextualSpacing/>
      </w:pPr>
    </w:p>
    <w:p w14:paraId="408EB046" w14:textId="77777777" w:rsidR="00203345" w:rsidRPr="0005568B" w:rsidRDefault="00203345" w:rsidP="0005568B">
      <w:pPr>
        <w:spacing w:line="360" w:lineRule="auto"/>
        <w:ind w:left="708"/>
        <w:contextualSpacing/>
      </w:pPr>
      <w:r w:rsidRPr="0005568B">
        <w:t xml:space="preserve">Let op: als het beroep te laat wordt verstuurd of afgegeven, zal de beroepscommissie het beroep als ontvankelijk moeten afwijzen. Dat betekent dat ze het beroep niet inhoudelijk zal behandelen. </w:t>
      </w:r>
    </w:p>
    <w:p w14:paraId="3D0D561B" w14:textId="77777777" w:rsidR="00203345" w:rsidRPr="0005568B" w:rsidRDefault="00203345" w:rsidP="0005568B">
      <w:pPr>
        <w:spacing w:line="360" w:lineRule="auto"/>
        <w:ind w:left="708"/>
        <w:contextualSpacing/>
      </w:pPr>
    </w:p>
    <w:p w14:paraId="43AD1A22" w14:textId="77777777" w:rsidR="00203345" w:rsidRPr="0005568B" w:rsidRDefault="00203345" w:rsidP="0005568B">
      <w:pPr>
        <w:spacing w:line="360" w:lineRule="auto"/>
        <w:ind w:left="708"/>
        <w:contextualSpacing/>
      </w:pPr>
    </w:p>
    <w:p w14:paraId="62D05966" w14:textId="77777777" w:rsidR="00203345" w:rsidRPr="0005568B" w:rsidRDefault="00203345" w:rsidP="0005568B">
      <w:pPr>
        <w:spacing w:line="360" w:lineRule="auto"/>
        <w:ind w:left="708"/>
        <w:contextualSpacing/>
      </w:pPr>
    </w:p>
    <w:p w14:paraId="6E029018" w14:textId="77777777" w:rsidR="00203345" w:rsidRPr="0005568B" w:rsidRDefault="00203345" w:rsidP="0005568B">
      <w:pPr>
        <w:spacing w:line="360" w:lineRule="auto"/>
        <w:ind w:left="708"/>
        <w:contextualSpacing/>
      </w:pPr>
      <w:r w:rsidRPr="0005568B">
        <w:t>Het verzoekschrift moet aan de volgende voorwaarde voldoen:</w:t>
      </w:r>
    </w:p>
    <w:p w14:paraId="735ED417" w14:textId="77777777" w:rsidR="00203345" w:rsidRPr="0005568B" w:rsidRDefault="00203345" w:rsidP="00D040D0">
      <w:pPr>
        <w:pStyle w:val="Lijstalinea"/>
        <w:numPr>
          <w:ilvl w:val="0"/>
          <w:numId w:val="32"/>
        </w:numPr>
        <w:spacing w:before="240" w:after="240" w:line="360" w:lineRule="auto"/>
        <w:jc w:val="both"/>
        <w:outlineLvl w:val="9"/>
      </w:pPr>
      <w:r w:rsidRPr="0005568B">
        <w:t>Het verzoekschrift is gedateerd en ondertekend;</w:t>
      </w:r>
    </w:p>
    <w:p w14:paraId="17FB5B70" w14:textId="77777777" w:rsidR="00203345" w:rsidRPr="0005568B" w:rsidRDefault="00203345" w:rsidP="00D040D0">
      <w:pPr>
        <w:pStyle w:val="Lijstalinea"/>
        <w:numPr>
          <w:ilvl w:val="0"/>
          <w:numId w:val="32"/>
        </w:numPr>
        <w:spacing w:before="240" w:after="240" w:line="360" w:lineRule="auto"/>
        <w:jc w:val="both"/>
        <w:outlineLvl w:val="9"/>
      </w:pPr>
      <w:r w:rsidRPr="0005568B">
        <w:t xml:space="preserve">Het verzoekschrift bevat het voorwerp van beroep met feitelijke omschrijving en motivering waarom het niet uitreiken van het getuigschrift basisonderwijs betwist wordt. Hier kunnen overtuigingsstukken toegevoegd worden. </w:t>
      </w:r>
    </w:p>
    <w:p w14:paraId="20EF8C84" w14:textId="77777777" w:rsidR="00203345" w:rsidRPr="0005568B" w:rsidRDefault="00203345" w:rsidP="0005568B">
      <w:pPr>
        <w:pStyle w:val="Lijstalinea"/>
        <w:spacing w:line="360" w:lineRule="auto"/>
        <w:ind w:left="2136"/>
        <w:jc w:val="both"/>
      </w:pPr>
    </w:p>
    <w:p w14:paraId="20EE599B" w14:textId="77777777" w:rsidR="00203345" w:rsidRPr="0005568B" w:rsidRDefault="00203345" w:rsidP="0005568B">
      <w:pPr>
        <w:pStyle w:val="Lijstalinea"/>
        <w:spacing w:line="360" w:lineRule="auto"/>
        <w:ind w:left="2136"/>
      </w:pPr>
      <w:r w:rsidRPr="0005568B">
        <w:t>Als het beroep niet aan de voorwaarden voldoet, zal een beroepscommissie het beroep als onontvankelijk moeten afwijzen. Dat betekent dat ze het beroep niet inhoudelijk zal behandelen.</w:t>
      </w:r>
    </w:p>
    <w:p w14:paraId="72F044E1" w14:textId="77777777" w:rsidR="00203345" w:rsidRPr="0005568B" w:rsidRDefault="00203345" w:rsidP="0005568B">
      <w:pPr>
        <w:pStyle w:val="Lijstalinea"/>
        <w:spacing w:line="360" w:lineRule="auto"/>
        <w:ind w:left="2136"/>
      </w:pPr>
    </w:p>
    <w:p w14:paraId="068F6713" w14:textId="77777777" w:rsidR="00203345" w:rsidRPr="0005568B" w:rsidRDefault="00203345" w:rsidP="00D040D0">
      <w:pPr>
        <w:pStyle w:val="Lijstalinea"/>
        <w:numPr>
          <w:ilvl w:val="0"/>
          <w:numId w:val="31"/>
        </w:numPr>
        <w:spacing w:before="240" w:after="240" w:line="360" w:lineRule="auto"/>
        <w:jc w:val="both"/>
        <w:outlineLvl w:val="9"/>
      </w:pPr>
      <w:r w:rsidRPr="0005568B">
        <w:t xml:space="preserve">Wanneer het schoolbestuur een beroep ontvangt, zal het een beroepscommissie samenstellen. In de beroepscommissie zitten zowel mensen die aan de school of het schoolbestuur verbonden zijn,  als mensen die dat niet zijn. Het gaat om een onafhankelijke commissie die de klacht van de ouders grondig zal onderzoeken. </w:t>
      </w:r>
    </w:p>
    <w:p w14:paraId="4671F6C7" w14:textId="77777777" w:rsidR="00203345" w:rsidRPr="0005568B" w:rsidRDefault="00203345" w:rsidP="00D040D0">
      <w:pPr>
        <w:pStyle w:val="Lijstalinea"/>
        <w:numPr>
          <w:ilvl w:val="0"/>
          <w:numId w:val="31"/>
        </w:numPr>
        <w:spacing w:before="240" w:after="240" w:line="360" w:lineRule="auto"/>
        <w:jc w:val="both"/>
        <w:outlineLvl w:val="9"/>
      </w:pPr>
      <w:r w:rsidRPr="0005568B">
        <w:t xml:space="preserve">De beroepscommissie zal steeds de ouders en hun kind uitnodigen voor een gesprek. Zij kunnen zich daarbij laten bijstaan door een vertrouwenspersoon. Het is enkel mogelijk tot 10 dagen na het einde van het schooljaar. Eenmaal een tijdstip is bepaald, is het niet meer mogelijk om een gesprek te verzetten tenzij bij gewettigde reden of overmacht. </w:t>
      </w:r>
    </w:p>
    <w:p w14:paraId="1D1516F2" w14:textId="77777777" w:rsidR="00203345" w:rsidRPr="0005568B" w:rsidRDefault="00203345" w:rsidP="00D040D0">
      <w:pPr>
        <w:pStyle w:val="Lijstalinea"/>
        <w:numPr>
          <w:ilvl w:val="0"/>
          <w:numId w:val="31"/>
        </w:numPr>
        <w:spacing w:before="240" w:after="240" w:line="360" w:lineRule="auto"/>
        <w:jc w:val="both"/>
        <w:outlineLvl w:val="9"/>
      </w:pPr>
      <w:r w:rsidRPr="0005568B">
        <w:t>In de brief met de uitnodiging zal staan wie de leden van de beroepscommissie zijn. Deze samenstelling blijft ongewijzigd tijdens de verdere procedure tenzij door ziekte, overmacht of onverenigbaarheid noodzakelijk zou zijn om een plaatsvervanger aan te duiden. De beroepscommissie streeft in zijn zitting naar een consensus. Wanneer het toch tot een stemming komt, heeft de groep van mensen die niet aan de school of het schoolbestuur verbonden zijn even veel stemmen als de groep mensen die dat niet zijn. De voorzitter is niet verbonden aan de school of schoolbestuur. Wanneer bij er bij stemming evenveel stemmen voor als tegen zijn, geeft zijn stem de doorslag.</w:t>
      </w:r>
    </w:p>
    <w:p w14:paraId="4D1E15E9" w14:textId="77777777" w:rsidR="00203345" w:rsidRPr="0005568B" w:rsidRDefault="00203345" w:rsidP="00D040D0">
      <w:pPr>
        <w:pStyle w:val="Lijstalinea"/>
        <w:numPr>
          <w:ilvl w:val="0"/>
          <w:numId w:val="33"/>
        </w:numPr>
        <w:spacing w:before="240" w:after="240" w:line="360" w:lineRule="auto"/>
        <w:jc w:val="both"/>
        <w:outlineLvl w:val="9"/>
      </w:pPr>
      <w:r w:rsidRPr="0005568B">
        <w:t xml:space="preserve">De beroepscommissie zal de betwiste beslissing ofwel bevestigen ofwel het getuigschrift basisonderwijs toekennen ofwel het beroep gemotiveerd als ontvankelijk afwijzen. Het resultaat van het beroep wordt uiterlijk op 15 september via een aangetekende brief door de voorzitter van de beroepscommissie aan de ouders  ter kennis gebracht. </w:t>
      </w:r>
    </w:p>
    <w:p w14:paraId="0133DAE7" w14:textId="2022D457" w:rsidR="00D67383" w:rsidRPr="00567049" w:rsidRDefault="00000000" w:rsidP="00FC6199">
      <w:pPr>
        <w:jc w:val="right"/>
        <w:rPr>
          <w:color w:val="AE2081"/>
        </w:rPr>
      </w:pPr>
      <w:hyperlink w:anchor="Start" w:history="1">
        <w:r w:rsidR="00FC6199" w:rsidRPr="00567049">
          <w:rPr>
            <w:rStyle w:val="Hyperlink"/>
            <w:i/>
            <w:iCs/>
            <w:color w:val="AE2081"/>
            <w:sz w:val="18"/>
            <w:szCs w:val="18"/>
          </w:rPr>
          <w:t>Terug naar overzicht</w:t>
        </w:r>
      </w:hyperlink>
      <w:r w:rsidR="00FC6199" w:rsidRPr="00567049">
        <w:rPr>
          <w:color w:val="AE2081"/>
        </w:rPr>
        <w:fldChar w:fldCharType="begin"/>
      </w:r>
      <w:r w:rsidR="00FC6199" w:rsidRPr="00567049">
        <w:rPr>
          <w:color w:val="AE2081"/>
        </w:rPr>
        <w:instrText xml:space="preserve"> REF _Ref66445275 \h  \* MERGEFORMAT </w:instrText>
      </w:r>
      <w:r w:rsidR="00FC6199" w:rsidRPr="00567049">
        <w:rPr>
          <w:color w:val="AE2081"/>
        </w:rPr>
      </w:r>
      <w:r w:rsidR="00FC6199" w:rsidRPr="00567049">
        <w:rPr>
          <w:color w:val="AE2081"/>
        </w:rPr>
        <w:fldChar w:fldCharType="end"/>
      </w:r>
    </w:p>
    <w:p w14:paraId="49E6A531" w14:textId="595621F6" w:rsidR="00A11E63" w:rsidRPr="00E518F8" w:rsidRDefault="00D80A03" w:rsidP="003210FB">
      <w:pPr>
        <w:pStyle w:val="Kop2"/>
        <w:shd w:val="clear" w:color="auto" w:fill="4CBCC5"/>
        <w:rPr>
          <w:color w:val="FFFFFF" w:themeColor="background1"/>
        </w:rPr>
      </w:pPr>
      <w:bookmarkStart w:id="94" w:name="_Klachten"/>
      <w:bookmarkStart w:id="95" w:name="_Ref61257274"/>
      <w:bookmarkStart w:id="96" w:name="_Ref66443941"/>
      <w:bookmarkEnd w:id="94"/>
      <w:r w:rsidRPr="00EB7045">
        <w:rPr>
          <w:b w:val="0"/>
          <w:noProof/>
          <w:color w:val="FFFFFF" w:themeColor="background1"/>
        </w:rPr>
        <w:drawing>
          <wp:anchor distT="0" distB="0" distL="114300" distR="114300" simplePos="0" relativeHeight="251658283" behindDoc="0" locked="0" layoutInCell="1" allowOverlap="1" wp14:anchorId="7BB28994" wp14:editId="1B9BA203">
            <wp:simplePos x="0" y="0"/>
            <wp:positionH relativeFrom="column">
              <wp:posOffset>-707709</wp:posOffset>
            </wp:positionH>
            <wp:positionV relativeFrom="paragraph">
              <wp:posOffset>274881</wp:posOffset>
            </wp:positionV>
            <wp:extent cx="554355" cy="554355"/>
            <wp:effectExtent l="0" t="0" r="0" b="0"/>
            <wp:wrapSquare wrapText="bothSides"/>
            <wp:docPr id="52" name="Graphic 52" descr="Opmerking: schuine streep stilt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Opmerking: schuine streep stilte silhouet"/>
                    <pic:cNvPicPr/>
                  </pic:nvPicPr>
                  <pic:blipFill>
                    <a:blip r:embed="rId112">
                      <a:extLst>
                        <a:ext uri="{28A0092B-C50C-407E-A947-70E740481C1C}">
                          <a14:useLocalDpi xmlns:a14="http://schemas.microsoft.com/office/drawing/2010/main" val="0"/>
                        </a:ext>
                        <a:ext uri="{96DAC541-7B7A-43D3-8B79-37D633B846F1}">
                          <asvg:svgBlip xmlns:asvg="http://schemas.microsoft.com/office/drawing/2016/SVG/main" r:embed="rId113"/>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Klachten</w:t>
      </w:r>
      <w:bookmarkEnd w:id="95"/>
      <w:bookmarkEnd w:id="96"/>
    </w:p>
    <w:p w14:paraId="305C1E5F" w14:textId="0AAE99FC" w:rsidR="00A11E63" w:rsidRPr="004B171E" w:rsidRDefault="00A11E63" w:rsidP="004B171E">
      <w:pPr>
        <w:pStyle w:val="Kop3"/>
      </w:pPr>
      <w:r w:rsidRPr="004B171E">
        <w:t>Klachtencommissie</w:t>
      </w:r>
    </w:p>
    <w:p w14:paraId="4661A134" w14:textId="28F02BC5" w:rsidR="00D929D1" w:rsidRDefault="00A11E63" w:rsidP="00372EC3">
      <w:r w:rsidRPr="00A33434">
        <w:t xml:space="preserve">Wanneer </w:t>
      </w:r>
      <w:r w:rsidRPr="00D5783D">
        <w:t>je</w:t>
      </w:r>
      <w:r w:rsidRPr="00A33434">
        <w:t xml:space="preserve"> ontevreden </w:t>
      </w:r>
      <w:r w:rsidRPr="00D5783D">
        <w:t>bent</w:t>
      </w:r>
      <w:r w:rsidRPr="00A33434">
        <w:t xml:space="preserve"> met beslissingen, handelingen of gedragingen van ons schoolbestuur of zijn personeelsleden, of </w:t>
      </w:r>
      <w:r w:rsidRPr="00D5783D">
        <w:t>met</w:t>
      </w:r>
      <w:r w:rsidRPr="00A33434">
        <w:t xml:space="preserve"> het ontbreken van bepaalde beslissingen of handelingen, dan </w:t>
      </w:r>
      <w:r>
        <w:t>kun</w:t>
      </w:r>
      <w:r w:rsidRPr="00D5783D">
        <w:t xml:space="preserve"> je </w:t>
      </w:r>
      <w:r w:rsidRPr="00A33434">
        <w:t>contact opnemen met</w:t>
      </w:r>
      <w:r w:rsidR="00BB7C37">
        <w:t xml:space="preserve"> </w:t>
      </w:r>
      <w:sdt>
        <w:sdtPr>
          <w:alias w:val="bv. de directeur/voorzitter van het schoolbestuur"/>
          <w:tag w:val="bv. de directeur/voorzitter van het schoolbestuur"/>
          <w:id w:val="-1603560486"/>
          <w:placeholder>
            <w:docPart w:val="4ADB6F84B65C4FB4B627EE5C09A315D8"/>
          </w:placeholder>
          <w:showingPlcHdr/>
          <w15:color w:val="BAAF37"/>
        </w:sdtPr>
        <w:sdtContent>
          <w:r w:rsidR="00D929D1" w:rsidRPr="00126E7C">
            <w:rPr>
              <w:rStyle w:val="Tekstvantijdelijkeaanduiding"/>
            </w:rPr>
            <w:t>Klik of tik om tekst in te voeren.</w:t>
          </w:r>
        </w:sdtContent>
      </w:sdt>
    </w:p>
    <w:p w14:paraId="526D3FDF" w14:textId="27E8D450" w:rsidR="00A11E63" w:rsidRDefault="00A11E63" w:rsidP="00372EC3">
      <w:pPr>
        <w:rPr>
          <w:lang w:val="nl-NL" w:eastAsia="nl-NL"/>
        </w:rPr>
      </w:pPr>
      <w:r w:rsidRPr="00E8059E">
        <w:rPr>
          <w:lang w:val="nl-NL" w:eastAsia="nl-NL"/>
        </w:rPr>
        <w:lastRenderedPageBreak/>
        <w:t xml:space="preserve">Samen met </w:t>
      </w:r>
      <w:r w:rsidRPr="00D5783D">
        <w:rPr>
          <w:lang w:val="nl-NL" w:eastAsia="nl-NL"/>
        </w:rPr>
        <w:t>jou</w:t>
      </w:r>
      <w:r w:rsidRPr="00E8059E">
        <w:rPr>
          <w:lang w:val="nl-NL" w:eastAsia="nl-NL"/>
        </w:rPr>
        <w:t xml:space="preserve"> zoeken we dan naar een oplossing. Als dat wenselijk is, kunnen we in onderling overleg een beroep doen op een professionele conflictbemiddelaar om via bemiddel</w:t>
      </w:r>
      <w:r>
        <w:rPr>
          <w:lang w:val="nl-NL" w:eastAsia="nl-NL"/>
        </w:rPr>
        <w:t>ing tot een oplossing te komen.</w:t>
      </w:r>
    </w:p>
    <w:p w14:paraId="44382D3F" w14:textId="5CFFCA3D" w:rsidR="00A11E63" w:rsidRPr="00E8059E" w:rsidRDefault="00A11E63" w:rsidP="00372EC3">
      <w:pPr>
        <w:rPr>
          <w:lang w:val="nl-NL" w:eastAsia="nl-NL"/>
        </w:rPr>
      </w:pPr>
      <w:r w:rsidRPr="00E8059E">
        <w:rPr>
          <w:lang w:val="nl-NL" w:eastAsia="nl-NL"/>
        </w:rPr>
        <w:t xml:space="preserve">Als </w:t>
      </w:r>
      <w:r w:rsidR="002759B2">
        <w:rPr>
          <w:lang w:val="nl-NL" w:eastAsia="nl-NL"/>
        </w:rPr>
        <w:t>die</w:t>
      </w:r>
      <w:r w:rsidRPr="00E8059E">
        <w:rPr>
          <w:lang w:val="nl-NL" w:eastAsia="nl-NL"/>
        </w:rPr>
        <w:t xml:space="preserve"> informele behandeling niet tot een oplossing leidt</w:t>
      </w:r>
      <w:r w:rsidRPr="00D5783D">
        <w:rPr>
          <w:lang w:val="nl-NL" w:eastAsia="nl-NL"/>
        </w:rPr>
        <w:t xml:space="preserve">, dan </w:t>
      </w:r>
      <w:r w:rsidR="00AA7995">
        <w:rPr>
          <w:lang w:val="nl-NL" w:eastAsia="nl-NL"/>
        </w:rPr>
        <w:t>kun</w:t>
      </w:r>
      <w:r w:rsidRPr="00D5783D">
        <w:rPr>
          <w:lang w:val="nl-NL" w:eastAsia="nl-NL"/>
        </w:rPr>
        <w:t xml:space="preserve"> je je klacht in een volgende fase voorleggen aan de Klachtencommissie. </w:t>
      </w:r>
      <w:r w:rsidR="00A100D1">
        <w:rPr>
          <w:lang w:val="nl-NL" w:eastAsia="nl-NL"/>
        </w:rPr>
        <w:t>Die</w:t>
      </w:r>
      <w:r w:rsidRPr="00D5783D">
        <w:rPr>
          <w:lang w:val="nl-NL" w:eastAsia="nl-NL"/>
        </w:rPr>
        <w:t xml:space="preserve"> commissie </w:t>
      </w:r>
      <w:r w:rsidR="006A3CB2">
        <w:rPr>
          <w:lang w:val="nl-NL" w:eastAsia="nl-NL"/>
        </w:rPr>
        <w:t>van</w:t>
      </w:r>
      <w:r w:rsidRPr="00D5783D">
        <w:rPr>
          <w:lang w:val="nl-NL" w:eastAsia="nl-NL"/>
        </w:rPr>
        <w:t xml:space="preserve"> K</w:t>
      </w:r>
      <w:r w:rsidRPr="00A33434">
        <w:t xml:space="preserve">atholiek Onderwijs Vlaanderen </w:t>
      </w:r>
      <w:r w:rsidR="006A3CB2">
        <w:t>behandelt</w:t>
      </w:r>
      <w:r w:rsidRPr="00A33434">
        <w:t xml:space="preserve"> klachten van leerlingen en ouders over gedragingen en beslissingen dan wel het nalaten van gedragingen en het niet nemen van beslissingen van/door hun schoolbestuur. Voor het indienen van een klacht moet je een brief sturen naar het secretariaat van de Klachtencommissie. Het correspondentieadres</w:t>
      </w:r>
      <w:r w:rsidRPr="00E8059E">
        <w:rPr>
          <w:lang w:val="nl-NL" w:eastAsia="nl-NL"/>
        </w:rPr>
        <w:t xml:space="preserve"> is:</w:t>
      </w:r>
    </w:p>
    <w:p w14:paraId="3A2C9E8E" w14:textId="77777777" w:rsidR="00A11E63" w:rsidRPr="00372EC3" w:rsidRDefault="00A11E63" w:rsidP="00372EC3">
      <w:pPr>
        <w:rPr>
          <w:i/>
          <w:iCs/>
          <w:lang w:val="nl-NL" w:eastAsia="nl-NL"/>
        </w:rPr>
      </w:pPr>
      <w:r w:rsidRPr="00372EC3">
        <w:rPr>
          <w:i/>
          <w:iCs/>
          <w:lang w:val="nl-NL" w:eastAsia="nl-NL"/>
        </w:rPr>
        <w:t>Klachtencommissie Katholiek Onderwijs Vlaanderen</w:t>
      </w:r>
      <w:r w:rsidRPr="00372EC3">
        <w:rPr>
          <w:i/>
          <w:iCs/>
          <w:lang w:val="nl-NL" w:eastAsia="nl-NL"/>
        </w:rPr>
        <w:br/>
      </w:r>
      <w:r w:rsidRPr="00372EC3">
        <w:rPr>
          <w:i/>
          <w:iCs/>
        </w:rPr>
        <w:t>t.a.v. de voorzitter van de Klachtencommissie</w:t>
      </w:r>
      <w:r w:rsidRPr="00372EC3">
        <w:rPr>
          <w:i/>
          <w:iCs/>
          <w:lang w:val="nl-NL" w:eastAsia="nl-NL"/>
        </w:rPr>
        <w:br/>
        <w:t>Guimardstraat 1</w:t>
      </w:r>
      <w:r w:rsidRPr="00372EC3">
        <w:rPr>
          <w:i/>
          <w:iCs/>
          <w:lang w:val="nl-NL" w:eastAsia="nl-NL"/>
        </w:rPr>
        <w:br/>
        <w:t>1040 Brussel</w:t>
      </w:r>
    </w:p>
    <w:p w14:paraId="5CCB912A" w14:textId="55BF0AAC" w:rsidR="00A11E63" w:rsidRPr="00A33434" w:rsidRDefault="00A11E63" w:rsidP="00372EC3">
      <w:r w:rsidRPr="00A33434">
        <w:t xml:space="preserve">Je </w:t>
      </w:r>
      <w:r w:rsidR="00220C11">
        <w:t xml:space="preserve">kunt je </w:t>
      </w:r>
      <w:r w:rsidRPr="00A33434">
        <w:t xml:space="preserve">klacht </w:t>
      </w:r>
      <w:r w:rsidR="00220C11">
        <w:t>ook indienen</w:t>
      </w:r>
      <w:r w:rsidRPr="00A33434">
        <w:t xml:space="preserve"> per </w:t>
      </w:r>
      <w:r w:rsidRPr="002F08FD">
        <w:t>e-mail</w:t>
      </w:r>
      <w:r w:rsidRPr="00A33434">
        <w:t xml:space="preserve"> </w:t>
      </w:r>
      <w:r w:rsidR="005C71BF">
        <w:t>(</w:t>
      </w:r>
      <w:hyperlink r:id="rId114" w:history="1">
        <w:r w:rsidR="005C71BF" w:rsidRPr="00666EE0">
          <w:rPr>
            <w:rStyle w:val="Hyperlink"/>
          </w:rPr>
          <w:t>klachten@katholiekonderwijs.vlaanderen</w:t>
        </w:r>
      </w:hyperlink>
      <w:r w:rsidR="005C71BF">
        <w:t xml:space="preserve">) </w:t>
      </w:r>
      <w:r w:rsidRPr="00A33434">
        <w:t xml:space="preserve">of via het contactformulier op </w:t>
      </w:r>
      <w:r w:rsidRPr="00DF0A80">
        <w:t>de website van de Klachtencommissie</w:t>
      </w:r>
      <w:r w:rsidR="00DF0A80">
        <w:t xml:space="preserve"> (</w:t>
      </w:r>
      <w:hyperlink r:id="rId115" w:history="1">
        <w:r w:rsidR="00DF0A80" w:rsidRPr="00A028F0">
          <w:rPr>
            <w:rStyle w:val="Hyperlink"/>
          </w:rPr>
          <w:t>pro.katholiekonderwijs.vlaanderen/klachtenregeling</w:t>
        </w:r>
      </w:hyperlink>
      <w:r w:rsidR="001D04DC">
        <w:t>)</w:t>
      </w:r>
      <w:r w:rsidR="006715DB">
        <w:t>.</w:t>
      </w:r>
    </w:p>
    <w:p w14:paraId="088CE176" w14:textId="51B51FB6" w:rsidR="00A11E63" w:rsidRPr="00E8059E" w:rsidRDefault="00A11E63" w:rsidP="00372EC3">
      <w:pPr>
        <w:rPr>
          <w:lang w:val="nl-NL" w:eastAsia="nl-NL"/>
        </w:rPr>
      </w:pPr>
      <w:r w:rsidRPr="00E8059E">
        <w:rPr>
          <w:lang w:val="nl-NL" w:eastAsia="nl-NL"/>
        </w:rPr>
        <w:t>De commissie zal de klacht enkel inhoudelijk behandelen als ze ontvankelijk is</w:t>
      </w:r>
      <w:r w:rsidR="009166D2">
        <w:rPr>
          <w:lang w:val="nl-NL" w:eastAsia="nl-NL"/>
        </w:rPr>
        <w:t>. Dat</w:t>
      </w:r>
      <w:r w:rsidRPr="00E8059E">
        <w:rPr>
          <w:lang w:val="nl-NL" w:eastAsia="nl-NL"/>
        </w:rPr>
        <w:t xml:space="preserve"> wil zeggen als ze aan de volgende voorwaarden voldoet:</w:t>
      </w:r>
    </w:p>
    <w:p w14:paraId="1FB2203F" w14:textId="77777777" w:rsidR="00A11E63" w:rsidRPr="00372EC3" w:rsidRDefault="00A11E63" w:rsidP="00372EC3">
      <w:pPr>
        <w:pStyle w:val="Opsomming"/>
      </w:pPr>
      <w:r w:rsidRPr="00372EC3">
        <w:t>De klacht moet betrekking hebben op feiten die niet langer dan 6 maanden geleden hebben plaatsgevonden. We rekenen vanaf de laatste gebeurtenis waarop de klacht betrekking heeft.</w:t>
      </w:r>
    </w:p>
    <w:p w14:paraId="0F8BC318" w14:textId="77777777" w:rsidR="00A11E63" w:rsidRPr="00372EC3" w:rsidRDefault="00A11E63" w:rsidP="00372EC3">
      <w:pPr>
        <w:pStyle w:val="Opsomming"/>
      </w:pPr>
      <w:r w:rsidRPr="00372EC3">
        <w:t>De klacht mag niet anoniem zijn. Omdat de Klachtencommissie een klacht steeds onbevooroordeeld en objectief behandelt, betrekt ze alle partijen, dus ook het schoolbestuur.</w:t>
      </w:r>
    </w:p>
    <w:p w14:paraId="7FC817A7" w14:textId="77777777" w:rsidR="00A11E63" w:rsidRPr="00372EC3" w:rsidRDefault="00A11E63" w:rsidP="00372EC3">
      <w:pPr>
        <w:pStyle w:val="Opsomming"/>
      </w:pPr>
      <w:r w:rsidRPr="00372EC3">
        <w:t>De klacht mag niet gaan over een feit of feiten die de Klachtencommissie al heeft behandeld.</w:t>
      </w:r>
    </w:p>
    <w:p w14:paraId="3A405AC1" w14:textId="54C07657" w:rsidR="00A11E63" w:rsidRPr="00372EC3" w:rsidRDefault="00A11E63" w:rsidP="00372EC3">
      <w:pPr>
        <w:pStyle w:val="Opsomming"/>
      </w:pPr>
      <w:r w:rsidRPr="00372EC3">
        <w:t>De klacht moet eerst aan het schoolbestuur zijn voorgelegd. De ouders moeten hun klacht ten minste hebben besproken met de contactpersoon die hierboven staat vermeld én het schoolbestuur de kans hebben gegeven om zelf op de klacht in te gaan.</w:t>
      </w:r>
    </w:p>
    <w:p w14:paraId="51E665F8" w14:textId="77777777" w:rsidR="00A11E63" w:rsidRPr="00372EC3" w:rsidRDefault="00A11E63" w:rsidP="00372EC3">
      <w:pPr>
        <w:pStyle w:val="Opsomming"/>
        <w:spacing w:after="0"/>
      </w:pPr>
      <w:r w:rsidRPr="00372EC3">
        <w:t>De klacht moet binnen de bevoegdheid van de Klachtencommissie vallen. De volgende zaken vallen niet onder haar bevoegdheid:</w:t>
      </w:r>
    </w:p>
    <w:p w14:paraId="0EE2BC5B" w14:textId="51A2407B" w:rsidR="00A11E63" w:rsidRPr="00E8059E" w:rsidRDefault="00A11E63" w:rsidP="00372EC3">
      <w:pPr>
        <w:pStyle w:val="Opsomming2"/>
      </w:pPr>
      <w:r w:rsidRPr="00E8059E">
        <w:t>klachten over feiten die het voorwerp uitmaken van een gerechtelijke procedure (bv. een misdrijf);</w:t>
      </w:r>
    </w:p>
    <w:p w14:paraId="2B6099B2" w14:textId="77777777" w:rsidR="00A11E63" w:rsidRDefault="00A11E63" w:rsidP="00372EC3">
      <w:pPr>
        <w:pStyle w:val="Opsomming2"/>
      </w:pPr>
      <w:r w:rsidRPr="00E8059E">
        <w:t>klachten die betrekking hebben op het algemeen beleid van de overheid of op de geldende decreten, besluiten, ministeriële omzendbrieven of reglementen;</w:t>
      </w:r>
    </w:p>
    <w:p w14:paraId="33F502B4" w14:textId="77777777" w:rsidR="00A11E63" w:rsidRPr="00E8059E" w:rsidRDefault="00A11E63" w:rsidP="00372EC3">
      <w:pPr>
        <w:pStyle w:val="Opsomming2"/>
      </w:pPr>
      <w:r>
        <w:t>klachten die uitsluitend betrekking hebben op de door het schoolbestuur al dan niet genomen maatregelen in het kader van zijn ontslag-, evaluatie-, of tuchtbevoegdheid t.a.v. personeelsleden;</w:t>
      </w:r>
    </w:p>
    <w:p w14:paraId="59758057" w14:textId="0207D551" w:rsidR="00A11E63" w:rsidRPr="00E8059E" w:rsidRDefault="00A11E63" w:rsidP="00372EC3">
      <w:pPr>
        <w:pStyle w:val="Opsomming2"/>
      </w:pPr>
      <w:r w:rsidRPr="00E8059E">
        <w:t>klachten waarvoor al een specifieke regeling en/of behandelende instantie bestaat (bv. over inschrijvingen, de bijdrageregeling, de definitieve uitsluiting, een evaluatiebeslissing</w:t>
      </w:r>
      <w:r w:rsidR="00372EC3">
        <w:t>,</w:t>
      </w:r>
      <w:r w:rsidRPr="00E8059E">
        <w:t xml:space="preserve"> …).</w:t>
      </w:r>
    </w:p>
    <w:p w14:paraId="0BC9785A" w14:textId="20E7C8B3" w:rsidR="00A11E63" w:rsidRPr="00A33434" w:rsidRDefault="00A11E63" w:rsidP="00372EC3">
      <w:r w:rsidRPr="00E8059E">
        <w:rPr>
          <w:lang w:val="nl-NL" w:eastAsia="nl-NL"/>
        </w:rPr>
        <w:t xml:space="preserve">Het verloop van </w:t>
      </w:r>
      <w:r w:rsidRPr="00A33434">
        <w:t xml:space="preserve">de procedure bij de Klachtencommissie </w:t>
      </w:r>
      <w:r>
        <w:t xml:space="preserve">vind je </w:t>
      </w:r>
      <w:r w:rsidRPr="00A33434" w:rsidDel="00D706DF">
        <w:t xml:space="preserve">in het </w:t>
      </w:r>
      <w:r w:rsidRPr="00D87C90" w:rsidDel="00D706DF">
        <w:t>huishoudelijk reglement</w:t>
      </w:r>
      <w:r w:rsidRPr="00A33434" w:rsidDel="00D706DF">
        <w:t>.</w:t>
      </w:r>
    </w:p>
    <w:p w14:paraId="4B1ADA01" w14:textId="3CEB042C" w:rsidR="00A11E63" w:rsidRPr="00A33434" w:rsidRDefault="00A11E63" w:rsidP="00372EC3">
      <w:r w:rsidRPr="00A33434">
        <w:t>De Klachtencommissie kan een klacht enkel beoordelen. Zij kan het schoolbestuur een advies bezorgen, maar geen bindende beslissingen nemen. De uitkomst van de klachtenregeling heeft dan ook geen juridisch effect. De eindverantwoordelijkheid ligt steeds bij het schoolbestuur. Tegen een advies van de Klachtencommissie kan niet in beroep worden gegaan.</w:t>
      </w:r>
    </w:p>
    <w:p w14:paraId="602A32E0" w14:textId="2461EBB3" w:rsidR="00A11E63" w:rsidRPr="009157C3" w:rsidRDefault="00A11E63" w:rsidP="00372EC3">
      <w:r w:rsidRPr="00A33434">
        <w:lastRenderedPageBreak/>
        <w:t>Bij een klacht verwachten we van alle betrokkenen de nodige discretie en sereniteit.</w:t>
      </w:r>
    </w:p>
    <w:p w14:paraId="4DEEA566" w14:textId="77777777" w:rsidR="00A11E63" w:rsidRPr="004B171E" w:rsidRDefault="00A11E63" w:rsidP="004B171E">
      <w:pPr>
        <w:pStyle w:val="Kop3"/>
      </w:pPr>
      <w:r w:rsidRPr="004B171E">
        <w:t>Commissie inzake leerlingenrechten</w:t>
      </w:r>
    </w:p>
    <w:p w14:paraId="1CC3A871" w14:textId="005AB6CA" w:rsidR="00A11E63" w:rsidRPr="00835DAC" w:rsidRDefault="00A11E63" w:rsidP="00A11E63">
      <w:pPr>
        <w:spacing w:after="0"/>
        <w:rPr>
          <w:rFonts w:eastAsia="Times New Roman"/>
          <w:szCs w:val="24"/>
          <w:lang w:val="nl-NL" w:eastAsia="nl-NL"/>
        </w:rPr>
      </w:pPr>
      <w:r w:rsidRPr="00C30940">
        <w:rPr>
          <w:rFonts w:eastAsia="Times New Roman"/>
          <w:szCs w:val="24"/>
          <w:lang w:eastAsia="nl-NL"/>
        </w:rPr>
        <w:t>Bij een niet</w:t>
      </w:r>
      <w:r>
        <w:rPr>
          <w:rFonts w:eastAsia="Times New Roman"/>
          <w:szCs w:val="24"/>
          <w:lang w:eastAsia="nl-NL"/>
        </w:rPr>
        <w:t>-</w:t>
      </w:r>
      <w:r w:rsidRPr="00C30940">
        <w:rPr>
          <w:rFonts w:eastAsia="Times New Roman"/>
          <w:szCs w:val="24"/>
          <w:lang w:eastAsia="nl-NL"/>
        </w:rPr>
        <w:t xml:space="preserve">gerealiseerde of ontbonden inschrijving van een kind kun je klacht indienen bij de </w:t>
      </w:r>
      <w:r w:rsidRPr="00F85637">
        <w:rPr>
          <w:rFonts w:eastAsia="Times New Roman"/>
          <w:szCs w:val="24"/>
          <w:lang w:eastAsia="nl-NL"/>
        </w:rPr>
        <w:t xml:space="preserve">Commissie inzake </w:t>
      </w:r>
      <w:r w:rsidR="007E1BEE" w:rsidRPr="00F85637">
        <w:rPr>
          <w:rFonts w:eastAsia="Times New Roman"/>
          <w:szCs w:val="24"/>
          <w:lang w:eastAsia="nl-NL"/>
        </w:rPr>
        <w:t>L</w:t>
      </w:r>
      <w:r w:rsidRPr="00F85637">
        <w:rPr>
          <w:rFonts w:eastAsia="Times New Roman"/>
          <w:szCs w:val="24"/>
          <w:lang w:eastAsia="nl-NL"/>
        </w:rPr>
        <w:t>eerlingenrechten</w:t>
      </w:r>
      <w:r w:rsidR="00F85637">
        <w:rPr>
          <w:rFonts w:eastAsia="Times New Roman"/>
          <w:szCs w:val="24"/>
          <w:lang w:eastAsia="nl-NL"/>
        </w:rPr>
        <w:t xml:space="preserve"> (</w:t>
      </w:r>
      <w:hyperlink r:id="rId116" w:history="1">
        <w:r w:rsidR="00F85637">
          <w:rPr>
            <w:rStyle w:val="Hyperlink"/>
            <w:rFonts w:eastAsia="Times New Roman"/>
            <w:szCs w:val="24"/>
            <w:lang w:eastAsia="nl-NL"/>
          </w:rPr>
          <w:t>www.agodi.be/commissie-inzake-leerlingenrechten</w:t>
        </w:r>
      </w:hyperlink>
      <w:r w:rsidR="00F85637">
        <w:rPr>
          <w:rFonts w:eastAsia="Times New Roman"/>
          <w:szCs w:val="24"/>
          <w:lang w:eastAsia="nl-NL"/>
        </w:rPr>
        <w:t xml:space="preserve">). </w:t>
      </w:r>
    </w:p>
    <w:p w14:paraId="1921C979" w14:textId="4ADE88E8" w:rsidR="00A11E63" w:rsidRPr="004B171E" w:rsidRDefault="00A11E63" w:rsidP="004B171E">
      <w:pPr>
        <w:pStyle w:val="Kop3"/>
      </w:pPr>
      <w:r w:rsidRPr="004B171E">
        <w:t>Commissie inzake zorgvuldig bestuur</w:t>
      </w:r>
    </w:p>
    <w:p w14:paraId="295B2ACE" w14:textId="02E6D37E" w:rsidR="00434C4A" w:rsidRDefault="00A11E63" w:rsidP="007E1BEE">
      <w:pPr>
        <w:rPr>
          <w:lang w:eastAsia="nl-NL"/>
        </w:rPr>
      </w:pPr>
      <w:r w:rsidRPr="00835DAC">
        <w:rPr>
          <w:lang w:eastAsia="nl-NL"/>
        </w:rPr>
        <w:t xml:space="preserve">Klachten die </w:t>
      </w:r>
      <w:r w:rsidR="00057AD0">
        <w:rPr>
          <w:lang w:eastAsia="nl-NL"/>
        </w:rPr>
        <w:t>gaan over</w:t>
      </w:r>
      <w:r w:rsidRPr="00835DAC">
        <w:rPr>
          <w:lang w:eastAsia="nl-NL"/>
        </w:rPr>
        <w:t xml:space="preserve"> de principes van zorgvuldig bestuur kunnen worden ingediend bij de </w:t>
      </w:r>
      <w:r w:rsidRPr="003F1BFB">
        <w:rPr>
          <w:rFonts w:eastAsia="Times New Roman"/>
          <w:szCs w:val="24"/>
          <w:lang w:eastAsia="nl-NL"/>
        </w:rPr>
        <w:t xml:space="preserve">Commissie inzake Zorgvuldig </w:t>
      </w:r>
      <w:r w:rsidR="007E1BEE" w:rsidRPr="003F1BFB">
        <w:rPr>
          <w:rFonts w:eastAsia="Times New Roman"/>
          <w:szCs w:val="24"/>
          <w:lang w:eastAsia="nl-NL"/>
        </w:rPr>
        <w:t>b</w:t>
      </w:r>
      <w:r w:rsidRPr="003F1BFB">
        <w:rPr>
          <w:rFonts w:eastAsia="Times New Roman"/>
          <w:szCs w:val="24"/>
          <w:lang w:eastAsia="nl-NL"/>
        </w:rPr>
        <w:t>estuur</w:t>
      </w:r>
      <w:r w:rsidR="00291EB2">
        <w:rPr>
          <w:lang w:eastAsia="nl-NL"/>
        </w:rPr>
        <w:t xml:space="preserve"> (</w:t>
      </w:r>
      <w:hyperlink r:id="rId117" w:history="1">
        <w:r w:rsidR="003F1BFB">
          <w:rPr>
            <w:rStyle w:val="Hyperlink"/>
            <w:lang w:eastAsia="nl-NL"/>
          </w:rPr>
          <w:t>www.agodi.be/commissie-zorgvuldig-bestuur</w:t>
        </w:r>
      </w:hyperlink>
      <w:r w:rsidR="003F1BFB">
        <w:rPr>
          <w:lang w:eastAsia="nl-NL"/>
        </w:rPr>
        <w:t xml:space="preserve">). </w:t>
      </w:r>
      <w:r w:rsidRPr="00835DAC">
        <w:rPr>
          <w:lang w:eastAsia="nl-NL"/>
        </w:rPr>
        <w:t>Zorgvuldig bestuur betekent dat scholen zich in de dagelijkse werking aan een aantal principes moeten houden (o</w:t>
      </w:r>
      <w:r>
        <w:rPr>
          <w:lang w:eastAsia="nl-NL"/>
        </w:rPr>
        <w:t>nder andere</w:t>
      </w:r>
      <w:r w:rsidRPr="00835DAC">
        <w:rPr>
          <w:lang w:eastAsia="nl-NL"/>
        </w:rPr>
        <w:t xml:space="preserve"> kosteloosheid, eerlijke concurrentie, verbod op politieke activiteiten, handelsactiviteiten, reclame en sponsoring).</w:t>
      </w:r>
    </w:p>
    <w:p w14:paraId="417CDDBF" w14:textId="1CAB84A5" w:rsidR="006C4447" w:rsidRPr="000B638B" w:rsidRDefault="00650E80" w:rsidP="007D3F29">
      <w:pPr>
        <w:spacing w:before="200"/>
        <w:jc w:val="right"/>
        <w:rPr>
          <w:b/>
          <w:i/>
          <w:iCs/>
          <w:color w:val="AE2081"/>
          <w:sz w:val="18"/>
          <w:szCs w:val="18"/>
          <w:u w:val="single"/>
        </w:rPr>
      </w:pPr>
      <w:r w:rsidRPr="000B638B">
        <w:rPr>
          <w:b/>
          <w:i/>
          <w:iCs/>
          <w:color w:val="AE2081"/>
          <w:sz w:val="18"/>
          <w:szCs w:val="18"/>
          <w:u w:val="single"/>
        </w:rPr>
        <w:fldChar w:fldCharType="begin"/>
      </w:r>
      <w:r w:rsidRPr="000B638B">
        <w:rPr>
          <w:i/>
          <w:iCs/>
          <w:color w:val="AE2081"/>
          <w:sz w:val="18"/>
          <w:szCs w:val="18"/>
          <w:u w:val="single"/>
        </w:rPr>
        <w:instrText xml:space="preserve"> REF _Ref66445275 \h </w:instrText>
      </w:r>
      <w:r w:rsidRPr="000B638B">
        <w:rPr>
          <w:b/>
          <w:i/>
          <w:iCs/>
          <w:color w:val="AE2081"/>
          <w:sz w:val="18"/>
          <w:szCs w:val="18"/>
          <w:u w:val="single"/>
        </w:rPr>
        <w:instrText xml:space="preserve"> \* MERGEFORMAT </w:instrText>
      </w:r>
      <w:r w:rsidRPr="000B638B">
        <w:rPr>
          <w:b/>
          <w:i/>
          <w:iCs/>
          <w:color w:val="AE2081"/>
          <w:sz w:val="18"/>
          <w:szCs w:val="18"/>
          <w:u w:val="single"/>
        </w:rPr>
      </w:r>
      <w:r w:rsidRPr="000B638B">
        <w:rPr>
          <w:b/>
          <w:i/>
          <w:iCs/>
          <w:color w:val="AE2081"/>
          <w:sz w:val="18"/>
          <w:szCs w:val="18"/>
          <w:u w:val="single"/>
        </w:rPr>
        <w:fldChar w:fldCharType="end"/>
      </w:r>
    </w:p>
    <w:sectPr w:rsidR="006C4447" w:rsidRPr="000B638B" w:rsidSect="00ED6D3F">
      <w:headerReference w:type="default" r:id="rId118"/>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3E26" w14:textId="77777777" w:rsidR="00200726" w:rsidRDefault="00200726" w:rsidP="00542652">
      <w:r>
        <w:separator/>
      </w:r>
    </w:p>
    <w:p w14:paraId="2D49FB04" w14:textId="77777777" w:rsidR="00200726" w:rsidRDefault="00200726"/>
    <w:p w14:paraId="0A2F9FAC" w14:textId="77777777" w:rsidR="00200726" w:rsidRDefault="00200726"/>
  </w:endnote>
  <w:endnote w:type="continuationSeparator" w:id="0">
    <w:p w14:paraId="7960DE96" w14:textId="77777777" w:rsidR="00200726" w:rsidRDefault="00200726" w:rsidP="00542652">
      <w:r>
        <w:continuationSeparator/>
      </w:r>
    </w:p>
    <w:p w14:paraId="144807F9" w14:textId="77777777" w:rsidR="00200726" w:rsidRDefault="00200726"/>
    <w:p w14:paraId="2A668917" w14:textId="77777777" w:rsidR="00200726" w:rsidRDefault="00200726"/>
  </w:endnote>
  <w:endnote w:type="continuationNotice" w:id="1">
    <w:p w14:paraId="0DBDF60F" w14:textId="77777777" w:rsidR="00200726" w:rsidRDefault="002007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A7AD" w14:textId="006F3392" w:rsidR="005A6A90" w:rsidRPr="00005053" w:rsidRDefault="005A6A90"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sidR="00BF0017">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sidR="00BF0017">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09AC" w14:textId="76B7A747" w:rsidR="005A6A90" w:rsidRPr="00005053" w:rsidRDefault="005A6A90"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noProof/>
        <w:color w:val="404040" w:themeColor="text1" w:themeTint="BF"/>
        <w:sz w:val="18"/>
        <w:szCs w:val="18"/>
        <w:lang w:val="nl-NL"/>
      </w:rPr>
      <w:fldChar w:fldCharType="end"/>
    </w:r>
    <w:bookmarkStart w:id="1" w:name="_Ref66445275"/>
    <w:bookmarkStart w:id="2" w:name="_Ref61616433"/>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A085" w14:textId="7C0DB9F8" w:rsidR="005A6A90" w:rsidRPr="000D5051" w:rsidRDefault="005A6A90" w:rsidP="00A72D9E">
    <w:pPr>
      <w:pStyle w:val="Voettekst"/>
      <w:tabs>
        <w:tab w:val="clear" w:pos="9072"/>
        <w:tab w:val="right" w:pos="9070"/>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4EE7" w14:textId="77777777" w:rsidR="00200726" w:rsidRDefault="00200726" w:rsidP="00542652">
      <w:r>
        <w:separator/>
      </w:r>
    </w:p>
    <w:p w14:paraId="6FAEEC8D" w14:textId="77777777" w:rsidR="00200726" w:rsidRDefault="00200726"/>
  </w:footnote>
  <w:footnote w:type="continuationSeparator" w:id="0">
    <w:p w14:paraId="6CC65554" w14:textId="77777777" w:rsidR="00200726" w:rsidRDefault="00200726" w:rsidP="00542652">
      <w:r>
        <w:continuationSeparator/>
      </w:r>
    </w:p>
    <w:p w14:paraId="0FC4739A" w14:textId="77777777" w:rsidR="00200726" w:rsidRDefault="00200726"/>
    <w:p w14:paraId="7E9386A0" w14:textId="77777777" w:rsidR="00200726" w:rsidRDefault="00200726"/>
  </w:footnote>
  <w:footnote w:type="continuationNotice" w:id="1">
    <w:p w14:paraId="39CE1731" w14:textId="77777777" w:rsidR="00200726" w:rsidRDefault="002007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9072"/>
    </w:tblGrid>
    <w:tr w:rsidR="005A6A90" w:rsidRPr="00E95386" w14:paraId="70A9AC0A" w14:textId="77777777" w:rsidTr="069DED66">
      <w:tc>
        <w:tcPr>
          <w:tcW w:w="9072" w:type="dxa"/>
        </w:tcPr>
        <w:p w14:paraId="0B12F0B9" w14:textId="7A3F0615" w:rsidR="005A6A90" w:rsidRPr="00E95386" w:rsidRDefault="005A6A90" w:rsidP="00B12C66">
          <w:pPr>
            <w:jc w:val="right"/>
            <w:rPr>
              <w:sz w:val="24"/>
              <w:szCs w:val="24"/>
            </w:rPr>
          </w:pPr>
          <w:r w:rsidRPr="00B12C66">
            <w:rPr>
              <w:noProof/>
              <w:sz w:val="16"/>
              <w:szCs w:val="16"/>
            </w:rPr>
            <w:drawing>
              <wp:anchor distT="0" distB="0" distL="114300" distR="114300" simplePos="0" relativeHeight="251658240" behindDoc="1" locked="0" layoutInCell="1" allowOverlap="1" wp14:anchorId="6B4A831A" wp14:editId="03084A3B">
                <wp:simplePos x="0" y="0"/>
                <wp:positionH relativeFrom="margin">
                  <wp:posOffset>3529965</wp:posOffset>
                </wp:positionH>
                <wp:positionV relativeFrom="page">
                  <wp:posOffset>13005</wp:posOffset>
                </wp:positionV>
                <wp:extent cx="2159000" cy="84201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A6A90" w:rsidRPr="00E95386" w14:paraId="23A190F0" w14:textId="77777777" w:rsidTr="069DED66">
      <w:trPr>
        <w:trHeight w:val="588"/>
      </w:trPr>
      <w:tc>
        <w:tcPr>
          <w:tcW w:w="9072" w:type="dxa"/>
        </w:tcPr>
        <w:p w14:paraId="3839FCBC" w14:textId="23E74496" w:rsidR="005A6A90" w:rsidRPr="00D35E05" w:rsidRDefault="005A6A90" w:rsidP="00B12C66">
          <w:pPr>
            <w:spacing w:before="100"/>
            <w:jc w:val="right"/>
            <w:rPr>
              <w:sz w:val="24"/>
              <w:szCs w:val="24"/>
            </w:rPr>
          </w:pPr>
        </w:p>
      </w:tc>
    </w:tr>
  </w:tbl>
  <w:p w14:paraId="122BDF90" w14:textId="5C7E20A5" w:rsidR="005A6A90" w:rsidRPr="00B12C66" w:rsidRDefault="005A6A90" w:rsidP="00825E27">
    <w:pPr>
      <w:pStyle w:val="Tite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9072"/>
    </w:tblGrid>
    <w:tr w:rsidR="005A6A90" w:rsidRPr="00E95386" w14:paraId="4224D7B7" w14:textId="77777777" w:rsidTr="069DED66">
      <w:trPr>
        <w:trHeight w:val="588"/>
      </w:trPr>
      <w:tc>
        <w:tcPr>
          <w:tcW w:w="9072" w:type="dxa"/>
        </w:tcPr>
        <w:p w14:paraId="1CD8BF05" w14:textId="5608CAC9" w:rsidR="005A6A90" w:rsidRPr="00D35E05" w:rsidRDefault="005A6A90" w:rsidP="00B12C66">
          <w:pPr>
            <w:spacing w:before="100"/>
            <w:jc w:val="right"/>
            <w:rPr>
              <w:sz w:val="24"/>
              <w:szCs w:val="24"/>
            </w:rPr>
          </w:pPr>
          <w:r w:rsidRPr="00B12C66">
            <w:rPr>
              <w:noProof/>
              <w:sz w:val="16"/>
              <w:szCs w:val="16"/>
            </w:rPr>
            <w:drawing>
              <wp:anchor distT="0" distB="0" distL="114300" distR="114300" simplePos="0" relativeHeight="251658241" behindDoc="1" locked="0" layoutInCell="1" allowOverlap="1" wp14:anchorId="2A586D11" wp14:editId="6279C875">
                <wp:simplePos x="0" y="0"/>
                <wp:positionH relativeFrom="margin">
                  <wp:posOffset>3537284</wp:posOffset>
                </wp:positionH>
                <wp:positionV relativeFrom="page">
                  <wp:posOffset>11430</wp:posOffset>
                </wp:positionV>
                <wp:extent cx="2159000" cy="84201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DFAE02A" w14:textId="584AB066" w:rsidR="005A6A90" w:rsidRPr="00B12C66" w:rsidRDefault="005A6A90" w:rsidP="00B12C66">
    <w:pPr>
      <w:pStyle w:val="Koptekst"/>
      <w:tabs>
        <w:tab w:val="clear" w:pos="4536"/>
        <w:tab w:val="clear" w:pos="9072"/>
        <w:tab w:val="left" w:pos="649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00D2" w14:textId="77777777" w:rsidR="005A6A90" w:rsidRPr="002926F4" w:rsidRDefault="005A6A90" w:rsidP="002926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5C1"/>
    <w:multiLevelType w:val="hybridMultilevel"/>
    <w:tmpl w:val="A6B04D30"/>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 w15:restartNumberingAfterBreak="0">
    <w:nsid w:val="00BE200A"/>
    <w:multiLevelType w:val="hybridMultilevel"/>
    <w:tmpl w:val="BF56C0C4"/>
    <w:lvl w:ilvl="0" w:tplc="16865390">
      <w:start w:val="1"/>
      <w:numFmt w:val="bullet"/>
      <w:pStyle w:val="Opsomming"/>
      <w:lvlText w:val=""/>
      <w:lvlJc w:val="left"/>
      <w:pPr>
        <w:ind w:left="360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2" w15:restartNumberingAfterBreak="0">
    <w:nsid w:val="080B4AFB"/>
    <w:multiLevelType w:val="multilevel"/>
    <w:tmpl w:val="AB50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B130C"/>
    <w:multiLevelType w:val="hybridMultilevel"/>
    <w:tmpl w:val="BED212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D5246C6"/>
    <w:multiLevelType w:val="hybridMultilevel"/>
    <w:tmpl w:val="CDC4678C"/>
    <w:lvl w:ilvl="0" w:tplc="FC6C6632">
      <w:start w:val="1"/>
      <w:numFmt w:val="decimal"/>
      <w:lvlText w:val="%1."/>
      <w:lvlJc w:val="left"/>
      <w:pPr>
        <w:tabs>
          <w:tab w:val="num" w:pos="900"/>
        </w:tabs>
        <w:ind w:left="900" w:hanging="540"/>
      </w:pPr>
      <w:rPr>
        <w:rFonts w:ascii="Arial Narrow" w:eastAsia="Times New Roman" w:hAnsi="Arial Narrow" w:cs="Times New Roman"/>
      </w:rPr>
    </w:lvl>
    <w:lvl w:ilvl="1" w:tplc="13A04D5C">
      <w:start w:val="1"/>
      <w:numFmt w:val="decimal"/>
      <w:isLgl/>
      <w:lvlText w:val="%2."/>
      <w:lvlJc w:val="left"/>
      <w:pPr>
        <w:tabs>
          <w:tab w:val="num" w:pos="1065"/>
        </w:tabs>
        <w:ind w:left="1065" w:hanging="360"/>
      </w:pPr>
      <w:rPr>
        <w:rFonts w:ascii="Times New Roman" w:eastAsia="Times New Roman" w:hAnsi="Times New Roman" w:cs="Times New Roman"/>
      </w:rPr>
    </w:lvl>
    <w:lvl w:ilvl="2" w:tplc="48020CE4">
      <w:numFmt w:val="none"/>
      <w:lvlText w:val=""/>
      <w:lvlJc w:val="left"/>
      <w:pPr>
        <w:tabs>
          <w:tab w:val="num" w:pos="360"/>
        </w:tabs>
      </w:pPr>
    </w:lvl>
    <w:lvl w:ilvl="3" w:tplc="C6F08082">
      <w:numFmt w:val="none"/>
      <w:lvlText w:val=""/>
      <w:lvlJc w:val="left"/>
      <w:pPr>
        <w:tabs>
          <w:tab w:val="num" w:pos="360"/>
        </w:tabs>
      </w:pPr>
    </w:lvl>
    <w:lvl w:ilvl="4" w:tplc="84A07A0C">
      <w:numFmt w:val="none"/>
      <w:lvlText w:val=""/>
      <w:lvlJc w:val="left"/>
      <w:pPr>
        <w:tabs>
          <w:tab w:val="num" w:pos="360"/>
        </w:tabs>
      </w:pPr>
    </w:lvl>
    <w:lvl w:ilvl="5" w:tplc="840AD872">
      <w:numFmt w:val="none"/>
      <w:lvlText w:val=""/>
      <w:lvlJc w:val="left"/>
      <w:pPr>
        <w:tabs>
          <w:tab w:val="num" w:pos="360"/>
        </w:tabs>
      </w:pPr>
    </w:lvl>
    <w:lvl w:ilvl="6" w:tplc="36A0282A">
      <w:numFmt w:val="none"/>
      <w:lvlText w:val=""/>
      <w:lvlJc w:val="left"/>
      <w:pPr>
        <w:tabs>
          <w:tab w:val="num" w:pos="360"/>
        </w:tabs>
      </w:pPr>
    </w:lvl>
    <w:lvl w:ilvl="7" w:tplc="44CE1EAA">
      <w:numFmt w:val="none"/>
      <w:lvlText w:val=""/>
      <w:lvlJc w:val="left"/>
      <w:pPr>
        <w:tabs>
          <w:tab w:val="num" w:pos="360"/>
        </w:tabs>
      </w:pPr>
    </w:lvl>
    <w:lvl w:ilvl="8" w:tplc="CC66FE10">
      <w:numFmt w:val="none"/>
      <w:lvlText w:val=""/>
      <w:lvlJc w:val="left"/>
      <w:pPr>
        <w:tabs>
          <w:tab w:val="num" w:pos="360"/>
        </w:tabs>
      </w:pPr>
    </w:lvl>
  </w:abstractNum>
  <w:abstractNum w:abstractNumId="5" w15:restartNumberingAfterBreak="0">
    <w:nsid w:val="16FC0942"/>
    <w:multiLevelType w:val="hybridMultilevel"/>
    <w:tmpl w:val="98A449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7F849F4"/>
    <w:multiLevelType w:val="hybridMultilevel"/>
    <w:tmpl w:val="7F36B0DA"/>
    <w:lvl w:ilvl="0" w:tplc="08130001">
      <w:start w:val="1"/>
      <w:numFmt w:val="bullet"/>
      <w:lvlText w:val=""/>
      <w:lvlJc w:val="left"/>
      <w:pPr>
        <w:ind w:left="862" w:hanging="360"/>
      </w:pPr>
      <w:rPr>
        <w:rFonts w:ascii="Symbol" w:hAnsi="Symbol" w:hint="default"/>
      </w:rPr>
    </w:lvl>
    <w:lvl w:ilvl="1" w:tplc="08130003">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7" w15:restartNumberingAfterBreak="0">
    <w:nsid w:val="1AF5571F"/>
    <w:multiLevelType w:val="hybridMultilevel"/>
    <w:tmpl w:val="809C7C5A"/>
    <w:lvl w:ilvl="0" w:tplc="AD7C0272">
      <w:start w:val="1"/>
      <w:numFmt w:val="bullet"/>
      <w:lvlText w:val=""/>
      <w:lvlJc w:val="left"/>
      <w:pPr>
        <w:ind w:left="720" w:hanging="360"/>
      </w:pPr>
      <w:rPr>
        <w:rFonts w:ascii="Symbol" w:hAnsi="Symbol" w:hint="default"/>
      </w:rPr>
    </w:lvl>
    <w:lvl w:ilvl="1" w:tplc="1B0E6A1E" w:tentative="1">
      <w:start w:val="1"/>
      <w:numFmt w:val="bullet"/>
      <w:lvlText w:val="o"/>
      <w:lvlJc w:val="left"/>
      <w:pPr>
        <w:ind w:left="1440" w:hanging="360"/>
      </w:pPr>
      <w:rPr>
        <w:rFonts w:ascii="Courier New" w:hAnsi="Courier New" w:cs="Courier New" w:hint="default"/>
      </w:rPr>
    </w:lvl>
    <w:lvl w:ilvl="2" w:tplc="8A487F24" w:tentative="1">
      <w:start w:val="1"/>
      <w:numFmt w:val="bullet"/>
      <w:lvlText w:val=""/>
      <w:lvlJc w:val="left"/>
      <w:pPr>
        <w:ind w:left="2160" w:hanging="360"/>
      </w:pPr>
      <w:rPr>
        <w:rFonts w:ascii="Wingdings" w:hAnsi="Wingdings" w:hint="default"/>
      </w:rPr>
    </w:lvl>
    <w:lvl w:ilvl="3" w:tplc="1C38DF7A" w:tentative="1">
      <w:start w:val="1"/>
      <w:numFmt w:val="bullet"/>
      <w:lvlText w:val=""/>
      <w:lvlJc w:val="left"/>
      <w:pPr>
        <w:ind w:left="2880" w:hanging="360"/>
      </w:pPr>
      <w:rPr>
        <w:rFonts w:ascii="Symbol" w:hAnsi="Symbol" w:hint="default"/>
      </w:rPr>
    </w:lvl>
    <w:lvl w:ilvl="4" w:tplc="10CE355C" w:tentative="1">
      <w:start w:val="1"/>
      <w:numFmt w:val="bullet"/>
      <w:lvlText w:val="o"/>
      <w:lvlJc w:val="left"/>
      <w:pPr>
        <w:ind w:left="3600" w:hanging="360"/>
      </w:pPr>
      <w:rPr>
        <w:rFonts w:ascii="Courier New" w:hAnsi="Courier New" w:cs="Courier New" w:hint="default"/>
      </w:rPr>
    </w:lvl>
    <w:lvl w:ilvl="5" w:tplc="8C36778A" w:tentative="1">
      <w:start w:val="1"/>
      <w:numFmt w:val="bullet"/>
      <w:lvlText w:val=""/>
      <w:lvlJc w:val="left"/>
      <w:pPr>
        <w:ind w:left="4320" w:hanging="360"/>
      </w:pPr>
      <w:rPr>
        <w:rFonts w:ascii="Wingdings" w:hAnsi="Wingdings" w:hint="default"/>
      </w:rPr>
    </w:lvl>
    <w:lvl w:ilvl="6" w:tplc="49026A4E" w:tentative="1">
      <w:start w:val="1"/>
      <w:numFmt w:val="bullet"/>
      <w:lvlText w:val=""/>
      <w:lvlJc w:val="left"/>
      <w:pPr>
        <w:ind w:left="5040" w:hanging="360"/>
      </w:pPr>
      <w:rPr>
        <w:rFonts w:ascii="Symbol" w:hAnsi="Symbol" w:hint="default"/>
      </w:rPr>
    </w:lvl>
    <w:lvl w:ilvl="7" w:tplc="D1F65268" w:tentative="1">
      <w:start w:val="1"/>
      <w:numFmt w:val="bullet"/>
      <w:lvlText w:val="o"/>
      <w:lvlJc w:val="left"/>
      <w:pPr>
        <w:ind w:left="5760" w:hanging="360"/>
      </w:pPr>
      <w:rPr>
        <w:rFonts w:ascii="Courier New" w:hAnsi="Courier New" w:cs="Courier New" w:hint="default"/>
      </w:rPr>
    </w:lvl>
    <w:lvl w:ilvl="8" w:tplc="B2B69766" w:tentative="1">
      <w:start w:val="1"/>
      <w:numFmt w:val="bullet"/>
      <w:lvlText w:val=""/>
      <w:lvlJc w:val="left"/>
      <w:pPr>
        <w:ind w:left="6480" w:hanging="360"/>
      </w:pPr>
      <w:rPr>
        <w:rFonts w:ascii="Wingdings" w:hAnsi="Wingdings" w:hint="default"/>
      </w:rPr>
    </w:lvl>
  </w:abstractNum>
  <w:abstractNum w:abstractNumId="8" w15:restartNumberingAfterBreak="0">
    <w:nsid w:val="1B9A1DF0"/>
    <w:multiLevelType w:val="hybridMultilevel"/>
    <w:tmpl w:val="68FE6C30"/>
    <w:lvl w:ilvl="0" w:tplc="67D60878">
      <w:start w:val="1"/>
      <w:numFmt w:val="decimal"/>
      <w:lvlText w:val="%1"/>
      <w:lvlJc w:val="left"/>
      <w:pPr>
        <w:ind w:left="720" w:hanging="360"/>
      </w:pPr>
      <w:rPr>
        <w:rFonts w:hint="default"/>
      </w:rPr>
    </w:lvl>
    <w:lvl w:ilvl="1" w:tplc="3EB87E9A" w:tentative="1">
      <w:start w:val="1"/>
      <w:numFmt w:val="lowerLetter"/>
      <w:lvlText w:val="%2."/>
      <w:lvlJc w:val="left"/>
      <w:pPr>
        <w:ind w:left="1440" w:hanging="360"/>
      </w:pPr>
    </w:lvl>
    <w:lvl w:ilvl="2" w:tplc="7D48BC6C" w:tentative="1">
      <w:start w:val="1"/>
      <w:numFmt w:val="lowerRoman"/>
      <w:lvlText w:val="%3."/>
      <w:lvlJc w:val="right"/>
      <w:pPr>
        <w:ind w:left="2160" w:hanging="180"/>
      </w:pPr>
    </w:lvl>
    <w:lvl w:ilvl="3" w:tplc="FE140E60" w:tentative="1">
      <w:start w:val="1"/>
      <w:numFmt w:val="decimal"/>
      <w:lvlText w:val="%4."/>
      <w:lvlJc w:val="left"/>
      <w:pPr>
        <w:ind w:left="2880" w:hanging="360"/>
      </w:pPr>
    </w:lvl>
    <w:lvl w:ilvl="4" w:tplc="E6E2060E" w:tentative="1">
      <w:start w:val="1"/>
      <w:numFmt w:val="lowerLetter"/>
      <w:lvlText w:val="%5."/>
      <w:lvlJc w:val="left"/>
      <w:pPr>
        <w:ind w:left="3600" w:hanging="360"/>
      </w:pPr>
    </w:lvl>
    <w:lvl w:ilvl="5" w:tplc="AE98B442" w:tentative="1">
      <w:start w:val="1"/>
      <w:numFmt w:val="lowerRoman"/>
      <w:lvlText w:val="%6."/>
      <w:lvlJc w:val="right"/>
      <w:pPr>
        <w:ind w:left="4320" w:hanging="180"/>
      </w:pPr>
    </w:lvl>
    <w:lvl w:ilvl="6" w:tplc="F2847868" w:tentative="1">
      <w:start w:val="1"/>
      <w:numFmt w:val="decimal"/>
      <w:lvlText w:val="%7."/>
      <w:lvlJc w:val="left"/>
      <w:pPr>
        <w:ind w:left="5040" w:hanging="360"/>
      </w:pPr>
    </w:lvl>
    <w:lvl w:ilvl="7" w:tplc="8ABA8636" w:tentative="1">
      <w:start w:val="1"/>
      <w:numFmt w:val="lowerLetter"/>
      <w:lvlText w:val="%8."/>
      <w:lvlJc w:val="left"/>
      <w:pPr>
        <w:ind w:left="5760" w:hanging="360"/>
      </w:pPr>
    </w:lvl>
    <w:lvl w:ilvl="8" w:tplc="5792EAF4" w:tentative="1">
      <w:start w:val="1"/>
      <w:numFmt w:val="lowerRoman"/>
      <w:lvlText w:val="%9."/>
      <w:lvlJc w:val="right"/>
      <w:pPr>
        <w:ind w:left="6480" w:hanging="180"/>
      </w:pPr>
    </w:lvl>
  </w:abstractNum>
  <w:abstractNum w:abstractNumId="9" w15:restartNumberingAfterBreak="0">
    <w:nsid w:val="1D852B97"/>
    <w:multiLevelType w:val="hybridMultilevel"/>
    <w:tmpl w:val="094A9A48"/>
    <w:lvl w:ilvl="0" w:tplc="04130001">
      <w:start w:val="1"/>
      <w:numFmt w:val="bullet"/>
      <w:lvlText w:val=""/>
      <w:lvlJc w:val="left"/>
      <w:pPr>
        <w:tabs>
          <w:tab w:val="num" w:pos="765"/>
        </w:tabs>
        <w:ind w:left="765" w:hanging="360"/>
      </w:pPr>
      <w:rPr>
        <w:rFonts w:ascii="Symbol" w:hAnsi="Symbol" w:hint="default"/>
      </w:rPr>
    </w:lvl>
    <w:lvl w:ilvl="1" w:tplc="04130003" w:tentative="1">
      <w:start w:val="1"/>
      <w:numFmt w:val="bullet"/>
      <w:lvlText w:val="o"/>
      <w:lvlJc w:val="left"/>
      <w:pPr>
        <w:tabs>
          <w:tab w:val="num" w:pos="1485"/>
        </w:tabs>
        <w:ind w:left="1485" w:hanging="360"/>
      </w:pPr>
      <w:rPr>
        <w:rFonts w:ascii="Courier New" w:hAnsi="Courier New" w:cs="Courier New" w:hint="default"/>
      </w:rPr>
    </w:lvl>
    <w:lvl w:ilvl="2" w:tplc="04130005" w:tentative="1">
      <w:start w:val="1"/>
      <w:numFmt w:val="bullet"/>
      <w:lvlText w:val=""/>
      <w:lvlJc w:val="left"/>
      <w:pPr>
        <w:tabs>
          <w:tab w:val="num" w:pos="2205"/>
        </w:tabs>
        <w:ind w:left="2205" w:hanging="360"/>
      </w:pPr>
      <w:rPr>
        <w:rFonts w:ascii="Wingdings" w:hAnsi="Wingdings" w:hint="default"/>
      </w:rPr>
    </w:lvl>
    <w:lvl w:ilvl="3" w:tplc="04130001" w:tentative="1">
      <w:start w:val="1"/>
      <w:numFmt w:val="bullet"/>
      <w:lvlText w:val=""/>
      <w:lvlJc w:val="left"/>
      <w:pPr>
        <w:tabs>
          <w:tab w:val="num" w:pos="2925"/>
        </w:tabs>
        <w:ind w:left="2925" w:hanging="360"/>
      </w:pPr>
      <w:rPr>
        <w:rFonts w:ascii="Symbol" w:hAnsi="Symbol" w:hint="default"/>
      </w:rPr>
    </w:lvl>
    <w:lvl w:ilvl="4" w:tplc="04130003" w:tentative="1">
      <w:start w:val="1"/>
      <w:numFmt w:val="bullet"/>
      <w:lvlText w:val="o"/>
      <w:lvlJc w:val="left"/>
      <w:pPr>
        <w:tabs>
          <w:tab w:val="num" w:pos="3645"/>
        </w:tabs>
        <w:ind w:left="3645" w:hanging="360"/>
      </w:pPr>
      <w:rPr>
        <w:rFonts w:ascii="Courier New" w:hAnsi="Courier New" w:cs="Courier New" w:hint="default"/>
      </w:rPr>
    </w:lvl>
    <w:lvl w:ilvl="5" w:tplc="04130005" w:tentative="1">
      <w:start w:val="1"/>
      <w:numFmt w:val="bullet"/>
      <w:lvlText w:val=""/>
      <w:lvlJc w:val="left"/>
      <w:pPr>
        <w:tabs>
          <w:tab w:val="num" w:pos="4365"/>
        </w:tabs>
        <w:ind w:left="4365" w:hanging="360"/>
      </w:pPr>
      <w:rPr>
        <w:rFonts w:ascii="Wingdings" w:hAnsi="Wingdings" w:hint="default"/>
      </w:rPr>
    </w:lvl>
    <w:lvl w:ilvl="6" w:tplc="04130001" w:tentative="1">
      <w:start w:val="1"/>
      <w:numFmt w:val="bullet"/>
      <w:lvlText w:val=""/>
      <w:lvlJc w:val="left"/>
      <w:pPr>
        <w:tabs>
          <w:tab w:val="num" w:pos="5085"/>
        </w:tabs>
        <w:ind w:left="5085" w:hanging="360"/>
      </w:pPr>
      <w:rPr>
        <w:rFonts w:ascii="Symbol" w:hAnsi="Symbol" w:hint="default"/>
      </w:rPr>
    </w:lvl>
    <w:lvl w:ilvl="7" w:tplc="04130003" w:tentative="1">
      <w:start w:val="1"/>
      <w:numFmt w:val="bullet"/>
      <w:lvlText w:val="o"/>
      <w:lvlJc w:val="left"/>
      <w:pPr>
        <w:tabs>
          <w:tab w:val="num" w:pos="5805"/>
        </w:tabs>
        <w:ind w:left="5805" w:hanging="360"/>
      </w:pPr>
      <w:rPr>
        <w:rFonts w:ascii="Courier New" w:hAnsi="Courier New" w:cs="Courier New" w:hint="default"/>
      </w:rPr>
    </w:lvl>
    <w:lvl w:ilvl="8" w:tplc="0413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21685B4D"/>
    <w:multiLevelType w:val="hybridMultilevel"/>
    <w:tmpl w:val="EAE281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219422C"/>
    <w:multiLevelType w:val="hybridMultilevel"/>
    <w:tmpl w:val="831E790C"/>
    <w:lvl w:ilvl="0" w:tplc="08130001">
      <w:start w:val="1"/>
      <w:numFmt w:val="bullet"/>
      <w:lvlText w:val=""/>
      <w:lvlJc w:val="left"/>
      <w:pPr>
        <w:tabs>
          <w:tab w:val="num" w:pos="360"/>
        </w:tabs>
        <w:ind w:left="360" w:hanging="360"/>
      </w:pPr>
      <w:rPr>
        <w:rFonts w:ascii="Symbol" w:hAnsi="Symbol" w:hint="default"/>
      </w:rPr>
    </w:lvl>
    <w:lvl w:ilvl="1" w:tplc="C4DA85F0">
      <w:start w:val="1"/>
      <w:numFmt w:val="bullet"/>
      <w:lvlText w:val="o"/>
      <w:lvlJc w:val="left"/>
      <w:pPr>
        <w:tabs>
          <w:tab w:val="num" w:pos="1080"/>
        </w:tabs>
        <w:ind w:left="1080" w:hanging="360"/>
      </w:pPr>
      <w:rPr>
        <w:rFonts w:ascii="Courier New" w:hAnsi="Courier New" w:cs="Courier New" w:hint="default"/>
      </w:rPr>
    </w:lvl>
    <w:lvl w:ilvl="2" w:tplc="BA643FF6">
      <w:start w:val="1"/>
      <w:numFmt w:val="bullet"/>
      <w:lvlText w:val=""/>
      <w:lvlJc w:val="left"/>
      <w:pPr>
        <w:tabs>
          <w:tab w:val="num" w:pos="1800"/>
        </w:tabs>
        <w:ind w:left="1800" w:hanging="360"/>
      </w:pPr>
      <w:rPr>
        <w:rFonts w:ascii="Wingdings" w:hAnsi="Wingdings" w:hint="default"/>
      </w:rPr>
    </w:lvl>
    <w:lvl w:ilvl="3" w:tplc="20AE0A80">
      <w:numFmt w:val="bullet"/>
      <w:lvlText w:val="-"/>
      <w:lvlJc w:val="left"/>
      <w:pPr>
        <w:tabs>
          <w:tab w:val="num" w:pos="2520"/>
        </w:tabs>
        <w:ind w:left="2520" w:hanging="360"/>
      </w:pPr>
      <w:rPr>
        <w:rFonts w:ascii="Century Gothic" w:eastAsia="Times New Roman" w:hAnsi="Century Gothic" w:cs="Times New Roman" w:hint="default"/>
      </w:rPr>
    </w:lvl>
    <w:lvl w:ilvl="4" w:tplc="2EA6241E" w:tentative="1">
      <w:start w:val="1"/>
      <w:numFmt w:val="bullet"/>
      <w:lvlText w:val="o"/>
      <w:lvlJc w:val="left"/>
      <w:pPr>
        <w:tabs>
          <w:tab w:val="num" w:pos="3240"/>
        </w:tabs>
        <w:ind w:left="3240" w:hanging="360"/>
      </w:pPr>
      <w:rPr>
        <w:rFonts w:ascii="Courier New" w:hAnsi="Courier New" w:cs="Courier New" w:hint="default"/>
      </w:rPr>
    </w:lvl>
    <w:lvl w:ilvl="5" w:tplc="FC284404" w:tentative="1">
      <w:start w:val="1"/>
      <w:numFmt w:val="bullet"/>
      <w:lvlText w:val=""/>
      <w:lvlJc w:val="left"/>
      <w:pPr>
        <w:tabs>
          <w:tab w:val="num" w:pos="3960"/>
        </w:tabs>
        <w:ind w:left="3960" w:hanging="360"/>
      </w:pPr>
      <w:rPr>
        <w:rFonts w:ascii="Wingdings" w:hAnsi="Wingdings" w:hint="default"/>
      </w:rPr>
    </w:lvl>
    <w:lvl w:ilvl="6" w:tplc="A738B854" w:tentative="1">
      <w:start w:val="1"/>
      <w:numFmt w:val="bullet"/>
      <w:lvlText w:val=""/>
      <w:lvlJc w:val="left"/>
      <w:pPr>
        <w:tabs>
          <w:tab w:val="num" w:pos="4680"/>
        </w:tabs>
        <w:ind w:left="4680" w:hanging="360"/>
      </w:pPr>
      <w:rPr>
        <w:rFonts w:ascii="Symbol" w:hAnsi="Symbol" w:hint="default"/>
      </w:rPr>
    </w:lvl>
    <w:lvl w:ilvl="7" w:tplc="F9C0FBD2" w:tentative="1">
      <w:start w:val="1"/>
      <w:numFmt w:val="bullet"/>
      <w:lvlText w:val="o"/>
      <w:lvlJc w:val="left"/>
      <w:pPr>
        <w:tabs>
          <w:tab w:val="num" w:pos="5400"/>
        </w:tabs>
        <w:ind w:left="5400" w:hanging="360"/>
      </w:pPr>
      <w:rPr>
        <w:rFonts w:ascii="Courier New" w:hAnsi="Courier New" w:cs="Courier New" w:hint="default"/>
      </w:rPr>
    </w:lvl>
    <w:lvl w:ilvl="8" w:tplc="4252C3C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0946FF"/>
    <w:multiLevelType w:val="hybridMultilevel"/>
    <w:tmpl w:val="C2C8F84E"/>
    <w:lvl w:ilvl="0" w:tplc="70C01190">
      <w:start w:val="1"/>
      <w:numFmt w:val="bullet"/>
      <w:lvlText w:val=""/>
      <w:lvlJc w:val="left"/>
      <w:pPr>
        <w:ind w:left="720" w:hanging="360"/>
      </w:pPr>
      <w:rPr>
        <w:rFonts w:ascii="Symbol" w:hAnsi="Symbol" w:hint="default"/>
      </w:rPr>
    </w:lvl>
    <w:lvl w:ilvl="1" w:tplc="088AF22C" w:tentative="1">
      <w:start w:val="1"/>
      <w:numFmt w:val="lowerLetter"/>
      <w:lvlText w:val="%2."/>
      <w:lvlJc w:val="left"/>
      <w:pPr>
        <w:ind w:left="1440" w:hanging="360"/>
      </w:pPr>
    </w:lvl>
    <w:lvl w:ilvl="2" w:tplc="0502631C" w:tentative="1">
      <w:start w:val="1"/>
      <w:numFmt w:val="lowerRoman"/>
      <w:lvlText w:val="%3."/>
      <w:lvlJc w:val="right"/>
      <w:pPr>
        <w:ind w:left="2160" w:hanging="180"/>
      </w:pPr>
    </w:lvl>
    <w:lvl w:ilvl="3" w:tplc="852EC8E2" w:tentative="1">
      <w:start w:val="1"/>
      <w:numFmt w:val="decimal"/>
      <w:lvlText w:val="%4."/>
      <w:lvlJc w:val="left"/>
      <w:pPr>
        <w:ind w:left="2880" w:hanging="360"/>
      </w:pPr>
    </w:lvl>
    <w:lvl w:ilvl="4" w:tplc="18A0184A" w:tentative="1">
      <w:start w:val="1"/>
      <w:numFmt w:val="lowerLetter"/>
      <w:lvlText w:val="%5."/>
      <w:lvlJc w:val="left"/>
      <w:pPr>
        <w:ind w:left="3600" w:hanging="360"/>
      </w:pPr>
    </w:lvl>
    <w:lvl w:ilvl="5" w:tplc="523C582E" w:tentative="1">
      <w:start w:val="1"/>
      <w:numFmt w:val="lowerRoman"/>
      <w:lvlText w:val="%6."/>
      <w:lvlJc w:val="right"/>
      <w:pPr>
        <w:ind w:left="4320" w:hanging="180"/>
      </w:pPr>
    </w:lvl>
    <w:lvl w:ilvl="6" w:tplc="47C26F3E" w:tentative="1">
      <w:start w:val="1"/>
      <w:numFmt w:val="decimal"/>
      <w:lvlText w:val="%7."/>
      <w:lvlJc w:val="left"/>
      <w:pPr>
        <w:ind w:left="5040" w:hanging="360"/>
      </w:pPr>
    </w:lvl>
    <w:lvl w:ilvl="7" w:tplc="1ED8C2E2" w:tentative="1">
      <w:start w:val="1"/>
      <w:numFmt w:val="lowerLetter"/>
      <w:lvlText w:val="%8."/>
      <w:lvlJc w:val="left"/>
      <w:pPr>
        <w:ind w:left="5760" w:hanging="360"/>
      </w:pPr>
    </w:lvl>
    <w:lvl w:ilvl="8" w:tplc="F60247A0" w:tentative="1">
      <w:start w:val="1"/>
      <w:numFmt w:val="lowerRoman"/>
      <w:lvlText w:val="%9."/>
      <w:lvlJc w:val="right"/>
      <w:pPr>
        <w:ind w:left="6480" w:hanging="180"/>
      </w:pPr>
    </w:lvl>
  </w:abstractNum>
  <w:abstractNum w:abstractNumId="13" w15:restartNumberingAfterBreak="0">
    <w:nsid w:val="2BE07592"/>
    <w:multiLevelType w:val="hybridMultilevel"/>
    <w:tmpl w:val="636ED264"/>
    <w:lvl w:ilvl="0" w:tplc="2FAC613A">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E7D3A8C"/>
    <w:multiLevelType w:val="hybridMultilevel"/>
    <w:tmpl w:val="B3AC5F8E"/>
    <w:lvl w:ilvl="0" w:tplc="C3AACC9E">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C660C2"/>
    <w:multiLevelType w:val="multilevel"/>
    <w:tmpl w:val="63A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A5C9D"/>
    <w:multiLevelType w:val="hybridMultilevel"/>
    <w:tmpl w:val="00B207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25E079D"/>
    <w:multiLevelType w:val="hybridMultilevel"/>
    <w:tmpl w:val="A718D5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5E6125"/>
    <w:multiLevelType w:val="hybridMultilevel"/>
    <w:tmpl w:val="0EB451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461B1"/>
    <w:multiLevelType w:val="hybridMultilevel"/>
    <w:tmpl w:val="038EDC42"/>
    <w:lvl w:ilvl="0" w:tplc="0A70D240">
      <w:numFmt w:val="bullet"/>
      <w:lvlText w:val="-"/>
      <w:lvlJc w:val="left"/>
      <w:pPr>
        <w:tabs>
          <w:tab w:val="num" w:pos="720"/>
        </w:tabs>
        <w:ind w:left="720" w:hanging="360"/>
      </w:pPr>
      <w:rPr>
        <w:rFonts w:ascii="Verdana" w:eastAsia="Times New Roman" w:hAnsi="Verdana" w:cs="Times New Roman" w:hint="default"/>
      </w:rPr>
    </w:lvl>
    <w:lvl w:ilvl="1" w:tplc="5986D73C">
      <w:start w:val="1"/>
      <w:numFmt w:val="bullet"/>
      <w:lvlText w:val="o"/>
      <w:lvlJc w:val="left"/>
      <w:pPr>
        <w:tabs>
          <w:tab w:val="num" w:pos="1440"/>
        </w:tabs>
        <w:ind w:left="1440" w:hanging="360"/>
      </w:pPr>
      <w:rPr>
        <w:rFonts w:ascii="Courier New" w:hAnsi="Courier New" w:cs="Courier New" w:hint="default"/>
      </w:rPr>
    </w:lvl>
    <w:lvl w:ilvl="2" w:tplc="20AE0A80">
      <w:numFmt w:val="bullet"/>
      <w:lvlText w:val="-"/>
      <w:lvlJc w:val="left"/>
      <w:pPr>
        <w:tabs>
          <w:tab w:val="num" w:pos="2160"/>
        </w:tabs>
        <w:ind w:left="2160" w:hanging="360"/>
      </w:pPr>
      <w:rPr>
        <w:rFonts w:ascii="Century Gothic" w:eastAsia="Times New Roman" w:hAnsi="Century Gothic" w:cs="Times New Roman" w:hint="default"/>
      </w:rPr>
    </w:lvl>
    <w:lvl w:ilvl="3" w:tplc="24AC61DA">
      <w:start w:val="1"/>
      <w:numFmt w:val="bullet"/>
      <w:lvlText w:val=""/>
      <w:lvlJc w:val="left"/>
      <w:pPr>
        <w:tabs>
          <w:tab w:val="num" w:pos="2880"/>
        </w:tabs>
        <w:ind w:left="2880" w:hanging="360"/>
      </w:pPr>
      <w:rPr>
        <w:rFonts w:ascii="Symbol" w:hAnsi="Symbol" w:hint="default"/>
      </w:rPr>
    </w:lvl>
    <w:lvl w:ilvl="4" w:tplc="67E6712C" w:tentative="1">
      <w:start w:val="1"/>
      <w:numFmt w:val="bullet"/>
      <w:lvlText w:val="o"/>
      <w:lvlJc w:val="left"/>
      <w:pPr>
        <w:tabs>
          <w:tab w:val="num" w:pos="3600"/>
        </w:tabs>
        <w:ind w:left="3600" w:hanging="360"/>
      </w:pPr>
      <w:rPr>
        <w:rFonts w:ascii="Courier New" w:hAnsi="Courier New" w:cs="Courier New" w:hint="default"/>
      </w:rPr>
    </w:lvl>
    <w:lvl w:ilvl="5" w:tplc="0C8CC470" w:tentative="1">
      <w:start w:val="1"/>
      <w:numFmt w:val="bullet"/>
      <w:lvlText w:val=""/>
      <w:lvlJc w:val="left"/>
      <w:pPr>
        <w:tabs>
          <w:tab w:val="num" w:pos="4320"/>
        </w:tabs>
        <w:ind w:left="4320" w:hanging="360"/>
      </w:pPr>
      <w:rPr>
        <w:rFonts w:ascii="Wingdings" w:hAnsi="Wingdings" w:hint="default"/>
      </w:rPr>
    </w:lvl>
    <w:lvl w:ilvl="6" w:tplc="A30EE980" w:tentative="1">
      <w:start w:val="1"/>
      <w:numFmt w:val="bullet"/>
      <w:lvlText w:val=""/>
      <w:lvlJc w:val="left"/>
      <w:pPr>
        <w:tabs>
          <w:tab w:val="num" w:pos="5040"/>
        </w:tabs>
        <w:ind w:left="5040" w:hanging="360"/>
      </w:pPr>
      <w:rPr>
        <w:rFonts w:ascii="Symbol" w:hAnsi="Symbol" w:hint="default"/>
      </w:rPr>
    </w:lvl>
    <w:lvl w:ilvl="7" w:tplc="5290B0BA" w:tentative="1">
      <w:start w:val="1"/>
      <w:numFmt w:val="bullet"/>
      <w:lvlText w:val="o"/>
      <w:lvlJc w:val="left"/>
      <w:pPr>
        <w:tabs>
          <w:tab w:val="num" w:pos="5760"/>
        </w:tabs>
        <w:ind w:left="5760" w:hanging="360"/>
      </w:pPr>
      <w:rPr>
        <w:rFonts w:ascii="Courier New" w:hAnsi="Courier New" w:cs="Courier New" w:hint="default"/>
      </w:rPr>
    </w:lvl>
    <w:lvl w:ilvl="8" w:tplc="41907B3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2708FA"/>
    <w:multiLevelType w:val="hybridMultilevel"/>
    <w:tmpl w:val="19A4FF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1407D71"/>
    <w:multiLevelType w:val="hybridMultilevel"/>
    <w:tmpl w:val="7DE676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45F34B85"/>
    <w:multiLevelType w:val="multilevel"/>
    <w:tmpl w:val="FB58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E86638"/>
    <w:multiLevelType w:val="hybridMultilevel"/>
    <w:tmpl w:val="6E0C3272"/>
    <w:lvl w:ilvl="0" w:tplc="04130017">
      <w:start w:val="1"/>
      <w:numFmt w:val="lowerLetter"/>
      <w:lvlText w:val="%1)"/>
      <w:lvlJc w:val="left"/>
      <w:pPr>
        <w:tabs>
          <w:tab w:val="num" w:pos="720"/>
        </w:tabs>
        <w:ind w:left="720" w:hanging="360"/>
      </w:pPr>
      <w:rPr>
        <w:rFonts w:hint="default"/>
      </w:rPr>
    </w:lvl>
    <w:lvl w:ilvl="1" w:tplc="F9200792">
      <w:start w:val="1"/>
      <w:numFmt w:val="decimal"/>
      <w:lvlText w:val="%2."/>
      <w:lvlJc w:val="left"/>
      <w:pPr>
        <w:tabs>
          <w:tab w:val="num" w:pos="1440"/>
        </w:tabs>
        <w:ind w:left="1440" w:hanging="360"/>
      </w:pPr>
      <w:rPr>
        <w:rFonts w:hint="default"/>
      </w:rPr>
    </w:lvl>
    <w:lvl w:ilvl="2" w:tplc="C0A4CF30">
      <w:start w:val="3"/>
      <w:numFmt w:val="decimal"/>
      <w:lvlText w:val="%3"/>
      <w:lvlJc w:val="left"/>
      <w:pPr>
        <w:tabs>
          <w:tab w:val="num" w:pos="2340"/>
        </w:tabs>
        <w:ind w:left="2340" w:hanging="360"/>
      </w:pPr>
      <w:rPr>
        <w:rFonts w:hint="default"/>
      </w:rPr>
    </w:lvl>
    <w:lvl w:ilvl="3" w:tplc="84EA65A0">
      <w:start w:val="3"/>
      <w:numFmt w:val="upperLetter"/>
      <w:lvlText w:val="%4."/>
      <w:lvlJc w:val="left"/>
      <w:pPr>
        <w:tabs>
          <w:tab w:val="num" w:pos="2880"/>
        </w:tabs>
        <w:ind w:left="2880" w:hanging="36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BA242E6"/>
    <w:multiLevelType w:val="multilevel"/>
    <w:tmpl w:val="F120F93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27" w15:restartNumberingAfterBreak="0">
    <w:nsid w:val="4CF05C3F"/>
    <w:multiLevelType w:val="hybridMultilevel"/>
    <w:tmpl w:val="49328C2A"/>
    <w:lvl w:ilvl="0" w:tplc="B1EC346A">
      <w:start w:val="1"/>
      <w:numFmt w:val="bullet"/>
      <w:lvlText w:val=""/>
      <w:lvlJc w:val="left"/>
      <w:pPr>
        <w:tabs>
          <w:tab w:val="num" w:pos="720"/>
        </w:tabs>
        <w:ind w:left="720" w:hanging="360"/>
      </w:pPr>
      <w:rPr>
        <w:rFonts w:ascii="Symbol" w:hAnsi="Symbol" w:hint="default"/>
      </w:rPr>
    </w:lvl>
    <w:lvl w:ilvl="1" w:tplc="3788E614">
      <w:start w:val="1"/>
      <w:numFmt w:val="decimal"/>
      <w:lvlText w:val="%2"/>
      <w:lvlJc w:val="left"/>
      <w:pPr>
        <w:tabs>
          <w:tab w:val="num" w:pos="644"/>
        </w:tabs>
        <w:ind w:left="644" w:hanging="360"/>
      </w:pPr>
      <w:rPr>
        <w:rFonts w:hint="default"/>
        <w:b w:val="0"/>
        <w:sz w:val="20"/>
        <w:szCs w:val="20"/>
      </w:rPr>
    </w:lvl>
    <w:lvl w:ilvl="2" w:tplc="2EDC084C">
      <w:start w:val="1"/>
      <w:numFmt w:val="bullet"/>
      <w:lvlText w:val=""/>
      <w:lvlJc w:val="left"/>
      <w:pPr>
        <w:tabs>
          <w:tab w:val="num" w:pos="2160"/>
        </w:tabs>
        <w:ind w:left="2160" w:hanging="360"/>
      </w:pPr>
      <w:rPr>
        <w:rFonts w:ascii="Wingdings" w:hAnsi="Wingdings" w:hint="default"/>
      </w:rPr>
    </w:lvl>
    <w:lvl w:ilvl="3" w:tplc="B79459FA" w:tentative="1">
      <w:start w:val="1"/>
      <w:numFmt w:val="bullet"/>
      <w:lvlText w:val=""/>
      <w:lvlJc w:val="left"/>
      <w:pPr>
        <w:tabs>
          <w:tab w:val="num" w:pos="2880"/>
        </w:tabs>
        <w:ind w:left="2880" w:hanging="360"/>
      </w:pPr>
      <w:rPr>
        <w:rFonts w:ascii="Symbol" w:hAnsi="Symbol" w:hint="default"/>
      </w:rPr>
    </w:lvl>
    <w:lvl w:ilvl="4" w:tplc="39FAA47A" w:tentative="1">
      <w:start w:val="1"/>
      <w:numFmt w:val="bullet"/>
      <w:lvlText w:val="o"/>
      <w:lvlJc w:val="left"/>
      <w:pPr>
        <w:tabs>
          <w:tab w:val="num" w:pos="3600"/>
        </w:tabs>
        <w:ind w:left="3600" w:hanging="360"/>
      </w:pPr>
      <w:rPr>
        <w:rFonts w:ascii="Courier New" w:hAnsi="Courier New" w:cs="Courier New" w:hint="default"/>
      </w:rPr>
    </w:lvl>
    <w:lvl w:ilvl="5" w:tplc="8384D38A" w:tentative="1">
      <w:start w:val="1"/>
      <w:numFmt w:val="bullet"/>
      <w:lvlText w:val=""/>
      <w:lvlJc w:val="left"/>
      <w:pPr>
        <w:tabs>
          <w:tab w:val="num" w:pos="4320"/>
        </w:tabs>
        <w:ind w:left="4320" w:hanging="360"/>
      </w:pPr>
      <w:rPr>
        <w:rFonts w:ascii="Wingdings" w:hAnsi="Wingdings" w:hint="default"/>
      </w:rPr>
    </w:lvl>
    <w:lvl w:ilvl="6" w:tplc="172AEC0A" w:tentative="1">
      <w:start w:val="1"/>
      <w:numFmt w:val="bullet"/>
      <w:lvlText w:val=""/>
      <w:lvlJc w:val="left"/>
      <w:pPr>
        <w:tabs>
          <w:tab w:val="num" w:pos="5040"/>
        </w:tabs>
        <w:ind w:left="5040" w:hanging="360"/>
      </w:pPr>
      <w:rPr>
        <w:rFonts w:ascii="Symbol" w:hAnsi="Symbol" w:hint="default"/>
      </w:rPr>
    </w:lvl>
    <w:lvl w:ilvl="7" w:tplc="FE5815B8" w:tentative="1">
      <w:start w:val="1"/>
      <w:numFmt w:val="bullet"/>
      <w:lvlText w:val="o"/>
      <w:lvlJc w:val="left"/>
      <w:pPr>
        <w:tabs>
          <w:tab w:val="num" w:pos="5760"/>
        </w:tabs>
        <w:ind w:left="5760" w:hanging="360"/>
      </w:pPr>
      <w:rPr>
        <w:rFonts w:ascii="Courier New" w:hAnsi="Courier New" w:cs="Courier New" w:hint="default"/>
      </w:rPr>
    </w:lvl>
    <w:lvl w:ilvl="8" w:tplc="887C6FD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4911D5"/>
    <w:multiLevelType w:val="hybridMultilevel"/>
    <w:tmpl w:val="75A46FBE"/>
    <w:lvl w:ilvl="0" w:tplc="2F285DCA">
      <w:numFmt w:val="bullet"/>
      <w:lvlText w:val="-"/>
      <w:lvlJc w:val="left"/>
      <w:pPr>
        <w:tabs>
          <w:tab w:val="num" w:pos="720"/>
        </w:tabs>
        <w:ind w:left="720" w:hanging="360"/>
      </w:pPr>
      <w:rPr>
        <w:rFonts w:ascii="Verdana" w:eastAsia="Times New Roman" w:hAnsi="Verdana" w:cs="Times New Roman" w:hint="default"/>
      </w:rPr>
    </w:lvl>
    <w:lvl w:ilvl="1" w:tplc="6B7628B8" w:tentative="1">
      <w:start w:val="1"/>
      <w:numFmt w:val="bullet"/>
      <w:lvlText w:val="o"/>
      <w:lvlJc w:val="left"/>
      <w:pPr>
        <w:tabs>
          <w:tab w:val="num" w:pos="1440"/>
        </w:tabs>
        <w:ind w:left="1440" w:hanging="360"/>
      </w:pPr>
      <w:rPr>
        <w:rFonts w:ascii="Courier New" w:hAnsi="Courier New" w:cs="Courier New" w:hint="default"/>
      </w:rPr>
    </w:lvl>
    <w:lvl w:ilvl="2" w:tplc="75D4A9F4" w:tentative="1">
      <w:start w:val="1"/>
      <w:numFmt w:val="bullet"/>
      <w:lvlText w:val=""/>
      <w:lvlJc w:val="left"/>
      <w:pPr>
        <w:tabs>
          <w:tab w:val="num" w:pos="2160"/>
        </w:tabs>
        <w:ind w:left="2160" w:hanging="360"/>
      </w:pPr>
      <w:rPr>
        <w:rFonts w:ascii="Wingdings" w:hAnsi="Wingdings" w:hint="default"/>
      </w:rPr>
    </w:lvl>
    <w:lvl w:ilvl="3" w:tplc="7AF81ED4" w:tentative="1">
      <w:start w:val="1"/>
      <w:numFmt w:val="bullet"/>
      <w:lvlText w:val=""/>
      <w:lvlJc w:val="left"/>
      <w:pPr>
        <w:tabs>
          <w:tab w:val="num" w:pos="2880"/>
        </w:tabs>
        <w:ind w:left="2880" w:hanging="360"/>
      </w:pPr>
      <w:rPr>
        <w:rFonts w:ascii="Symbol" w:hAnsi="Symbol" w:hint="default"/>
      </w:rPr>
    </w:lvl>
    <w:lvl w:ilvl="4" w:tplc="059A4754" w:tentative="1">
      <w:start w:val="1"/>
      <w:numFmt w:val="bullet"/>
      <w:lvlText w:val="o"/>
      <w:lvlJc w:val="left"/>
      <w:pPr>
        <w:tabs>
          <w:tab w:val="num" w:pos="3600"/>
        </w:tabs>
        <w:ind w:left="3600" w:hanging="360"/>
      </w:pPr>
      <w:rPr>
        <w:rFonts w:ascii="Courier New" w:hAnsi="Courier New" w:cs="Courier New" w:hint="default"/>
      </w:rPr>
    </w:lvl>
    <w:lvl w:ilvl="5" w:tplc="C526D0E6" w:tentative="1">
      <w:start w:val="1"/>
      <w:numFmt w:val="bullet"/>
      <w:lvlText w:val=""/>
      <w:lvlJc w:val="left"/>
      <w:pPr>
        <w:tabs>
          <w:tab w:val="num" w:pos="4320"/>
        </w:tabs>
        <w:ind w:left="4320" w:hanging="360"/>
      </w:pPr>
      <w:rPr>
        <w:rFonts w:ascii="Wingdings" w:hAnsi="Wingdings" w:hint="default"/>
      </w:rPr>
    </w:lvl>
    <w:lvl w:ilvl="6" w:tplc="C3B6CCF4" w:tentative="1">
      <w:start w:val="1"/>
      <w:numFmt w:val="bullet"/>
      <w:lvlText w:val=""/>
      <w:lvlJc w:val="left"/>
      <w:pPr>
        <w:tabs>
          <w:tab w:val="num" w:pos="5040"/>
        </w:tabs>
        <w:ind w:left="5040" w:hanging="360"/>
      </w:pPr>
      <w:rPr>
        <w:rFonts w:ascii="Symbol" w:hAnsi="Symbol" w:hint="default"/>
      </w:rPr>
    </w:lvl>
    <w:lvl w:ilvl="7" w:tplc="576672BA" w:tentative="1">
      <w:start w:val="1"/>
      <w:numFmt w:val="bullet"/>
      <w:lvlText w:val="o"/>
      <w:lvlJc w:val="left"/>
      <w:pPr>
        <w:tabs>
          <w:tab w:val="num" w:pos="5760"/>
        </w:tabs>
        <w:ind w:left="5760" w:hanging="360"/>
      </w:pPr>
      <w:rPr>
        <w:rFonts w:ascii="Courier New" w:hAnsi="Courier New" w:cs="Courier New" w:hint="default"/>
      </w:rPr>
    </w:lvl>
    <w:lvl w:ilvl="8" w:tplc="BDAE3DC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DA53A9"/>
    <w:multiLevelType w:val="hybridMultilevel"/>
    <w:tmpl w:val="9668BB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4E1068"/>
    <w:multiLevelType w:val="hybridMultilevel"/>
    <w:tmpl w:val="4918AF9C"/>
    <w:lvl w:ilvl="0" w:tplc="DFA20B0C">
      <w:start w:val="1"/>
      <w:numFmt w:val="decimal"/>
      <w:lvlText w:val="%1"/>
      <w:lvlJc w:val="left"/>
      <w:pPr>
        <w:ind w:left="720" w:hanging="360"/>
      </w:pPr>
      <w:rPr>
        <w:rFonts w:hint="default"/>
      </w:rPr>
    </w:lvl>
    <w:lvl w:ilvl="1" w:tplc="35C2D1CA" w:tentative="1">
      <w:start w:val="1"/>
      <w:numFmt w:val="lowerLetter"/>
      <w:lvlText w:val="%2."/>
      <w:lvlJc w:val="left"/>
      <w:pPr>
        <w:ind w:left="1440" w:hanging="360"/>
      </w:pPr>
    </w:lvl>
    <w:lvl w:ilvl="2" w:tplc="C2AE034E" w:tentative="1">
      <w:start w:val="1"/>
      <w:numFmt w:val="lowerRoman"/>
      <w:lvlText w:val="%3."/>
      <w:lvlJc w:val="right"/>
      <w:pPr>
        <w:ind w:left="2160" w:hanging="180"/>
      </w:pPr>
    </w:lvl>
    <w:lvl w:ilvl="3" w:tplc="1504B034" w:tentative="1">
      <w:start w:val="1"/>
      <w:numFmt w:val="decimal"/>
      <w:lvlText w:val="%4."/>
      <w:lvlJc w:val="left"/>
      <w:pPr>
        <w:ind w:left="2880" w:hanging="360"/>
      </w:pPr>
    </w:lvl>
    <w:lvl w:ilvl="4" w:tplc="6DD05DB4" w:tentative="1">
      <w:start w:val="1"/>
      <w:numFmt w:val="lowerLetter"/>
      <w:lvlText w:val="%5."/>
      <w:lvlJc w:val="left"/>
      <w:pPr>
        <w:ind w:left="3600" w:hanging="360"/>
      </w:pPr>
    </w:lvl>
    <w:lvl w:ilvl="5" w:tplc="2FC272BE" w:tentative="1">
      <w:start w:val="1"/>
      <w:numFmt w:val="lowerRoman"/>
      <w:lvlText w:val="%6."/>
      <w:lvlJc w:val="right"/>
      <w:pPr>
        <w:ind w:left="4320" w:hanging="180"/>
      </w:pPr>
    </w:lvl>
    <w:lvl w:ilvl="6" w:tplc="5E3C8878" w:tentative="1">
      <w:start w:val="1"/>
      <w:numFmt w:val="decimal"/>
      <w:lvlText w:val="%7."/>
      <w:lvlJc w:val="left"/>
      <w:pPr>
        <w:ind w:left="5040" w:hanging="360"/>
      </w:pPr>
    </w:lvl>
    <w:lvl w:ilvl="7" w:tplc="CC5EE9E0" w:tentative="1">
      <w:start w:val="1"/>
      <w:numFmt w:val="lowerLetter"/>
      <w:lvlText w:val="%8."/>
      <w:lvlJc w:val="left"/>
      <w:pPr>
        <w:ind w:left="5760" w:hanging="360"/>
      </w:pPr>
    </w:lvl>
    <w:lvl w:ilvl="8" w:tplc="FD8EC756" w:tentative="1">
      <w:start w:val="1"/>
      <w:numFmt w:val="lowerRoman"/>
      <w:lvlText w:val="%9."/>
      <w:lvlJc w:val="right"/>
      <w:pPr>
        <w:ind w:left="6480" w:hanging="180"/>
      </w:pPr>
    </w:lvl>
  </w:abstractNum>
  <w:abstractNum w:abstractNumId="31" w15:restartNumberingAfterBreak="0">
    <w:nsid w:val="50545C04"/>
    <w:multiLevelType w:val="hybridMultilevel"/>
    <w:tmpl w:val="A824D92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54785052"/>
    <w:multiLevelType w:val="hybridMultilevel"/>
    <w:tmpl w:val="7F705612"/>
    <w:lvl w:ilvl="0" w:tplc="478C47F8">
      <w:numFmt w:val="bullet"/>
      <w:lvlText w:val="-"/>
      <w:lvlJc w:val="left"/>
      <w:pPr>
        <w:tabs>
          <w:tab w:val="num" w:pos="720"/>
        </w:tabs>
        <w:ind w:left="720" w:hanging="360"/>
      </w:pPr>
      <w:rPr>
        <w:rFonts w:ascii="Verdana" w:eastAsia="Times New Roman" w:hAnsi="Verdana" w:cs="Times New Roman" w:hint="default"/>
      </w:rPr>
    </w:lvl>
    <w:lvl w:ilvl="1" w:tplc="6862DFCA">
      <w:start w:val="1"/>
      <w:numFmt w:val="bullet"/>
      <w:lvlText w:val="o"/>
      <w:lvlJc w:val="left"/>
      <w:pPr>
        <w:tabs>
          <w:tab w:val="num" w:pos="1440"/>
        </w:tabs>
        <w:ind w:left="1440" w:hanging="360"/>
      </w:pPr>
      <w:rPr>
        <w:rFonts w:ascii="Courier New" w:hAnsi="Courier New" w:cs="Courier New" w:hint="default"/>
      </w:rPr>
    </w:lvl>
    <w:lvl w:ilvl="2" w:tplc="DDAA6B38">
      <w:start w:val="1"/>
      <w:numFmt w:val="bullet"/>
      <w:lvlText w:val=""/>
      <w:lvlJc w:val="left"/>
      <w:pPr>
        <w:tabs>
          <w:tab w:val="num" w:pos="2160"/>
        </w:tabs>
        <w:ind w:left="2160" w:hanging="360"/>
      </w:pPr>
      <w:rPr>
        <w:rFonts w:ascii="Wingdings" w:hAnsi="Wingdings" w:hint="default"/>
      </w:rPr>
    </w:lvl>
    <w:lvl w:ilvl="3" w:tplc="B22E2234" w:tentative="1">
      <w:start w:val="1"/>
      <w:numFmt w:val="bullet"/>
      <w:lvlText w:val=""/>
      <w:lvlJc w:val="left"/>
      <w:pPr>
        <w:tabs>
          <w:tab w:val="num" w:pos="2880"/>
        </w:tabs>
        <w:ind w:left="2880" w:hanging="360"/>
      </w:pPr>
      <w:rPr>
        <w:rFonts w:ascii="Symbol" w:hAnsi="Symbol" w:hint="default"/>
      </w:rPr>
    </w:lvl>
    <w:lvl w:ilvl="4" w:tplc="9AF88BC6" w:tentative="1">
      <w:start w:val="1"/>
      <w:numFmt w:val="bullet"/>
      <w:lvlText w:val="o"/>
      <w:lvlJc w:val="left"/>
      <w:pPr>
        <w:tabs>
          <w:tab w:val="num" w:pos="3600"/>
        </w:tabs>
        <w:ind w:left="3600" w:hanging="360"/>
      </w:pPr>
      <w:rPr>
        <w:rFonts w:ascii="Courier New" w:hAnsi="Courier New" w:cs="Courier New" w:hint="default"/>
      </w:rPr>
    </w:lvl>
    <w:lvl w:ilvl="5" w:tplc="CBCE470A" w:tentative="1">
      <w:start w:val="1"/>
      <w:numFmt w:val="bullet"/>
      <w:lvlText w:val=""/>
      <w:lvlJc w:val="left"/>
      <w:pPr>
        <w:tabs>
          <w:tab w:val="num" w:pos="4320"/>
        </w:tabs>
        <w:ind w:left="4320" w:hanging="360"/>
      </w:pPr>
      <w:rPr>
        <w:rFonts w:ascii="Wingdings" w:hAnsi="Wingdings" w:hint="default"/>
      </w:rPr>
    </w:lvl>
    <w:lvl w:ilvl="6" w:tplc="C1989BF2" w:tentative="1">
      <w:start w:val="1"/>
      <w:numFmt w:val="bullet"/>
      <w:lvlText w:val=""/>
      <w:lvlJc w:val="left"/>
      <w:pPr>
        <w:tabs>
          <w:tab w:val="num" w:pos="5040"/>
        </w:tabs>
        <w:ind w:left="5040" w:hanging="360"/>
      </w:pPr>
      <w:rPr>
        <w:rFonts w:ascii="Symbol" w:hAnsi="Symbol" w:hint="default"/>
      </w:rPr>
    </w:lvl>
    <w:lvl w:ilvl="7" w:tplc="27A8E5EE" w:tentative="1">
      <w:start w:val="1"/>
      <w:numFmt w:val="bullet"/>
      <w:lvlText w:val="o"/>
      <w:lvlJc w:val="left"/>
      <w:pPr>
        <w:tabs>
          <w:tab w:val="num" w:pos="5760"/>
        </w:tabs>
        <w:ind w:left="5760" w:hanging="360"/>
      </w:pPr>
      <w:rPr>
        <w:rFonts w:ascii="Courier New" w:hAnsi="Courier New" w:cs="Courier New" w:hint="default"/>
      </w:rPr>
    </w:lvl>
    <w:lvl w:ilvl="8" w:tplc="7F4E326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D95BBF"/>
    <w:multiLevelType w:val="multilevel"/>
    <w:tmpl w:val="D368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D8057C"/>
    <w:multiLevelType w:val="hybridMultilevel"/>
    <w:tmpl w:val="321CB5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924358"/>
    <w:multiLevelType w:val="hybridMultilevel"/>
    <w:tmpl w:val="5192CC9A"/>
    <w:lvl w:ilvl="0" w:tplc="FB322ECA">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F43E08"/>
    <w:multiLevelType w:val="hybridMultilevel"/>
    <w:tmpl w:val="1C2E76FC"/>
    <w:lvl w:ilvl="0" w:tplc="29F4DBAA">
      <w:numFmt w:val="bullet"/>
      <w:lvlText w:val="-"/>
      <w:lvlJc w:val="left"/>
      <w:pPr>
        <w:tabs>
          <w:tab w:val="num" w:pos="720"/>
        </w:tabs>
        <w:ind w:left="720" w:hanging="360"/>
      </w:pPr>
      <w:rPr>
        <w:rFonts w:ascii="Verdana" w:eastAsia="Times New Roman" w:hAnsi="Verdana" w:cs="Times New Roman" w:hint="default"/>
      </w:rPr>
    </w:lvl>
    <w:lvl w:ilvl="1" w:tplc="C4DA85F0">
      <w:start w:val="1"/>
      <w:numFmt w:val="bullet"/>
      <w:lvlText w:val="o"/>
      <w:lvlJc w:val="left"/>
      <w:pPr>
        <w:tabs>
          <w:tab w:val="num" w:pos="1440"/>
        </w:tabs>
        <w:ind w:left="1440" w:hanging="360"/>
      </w:pPr>
      <w:rPr>
        <w:rFonts w:ascii="Courier New" w:hAnsi="Courier New" w:cs="Courier New" w:hint="default"/>
      </w:rPr>
    </w:lvl>
    <w:lvl w:ilvl="2" w:tplc="BA643FF6">
      <w:start w:val="1"/>
      <w:numFmt w:val="bullet"/>
      <w:lvlText w:val=""/>
      <w:lvlJc w:val="left"/>
      <w:pPr>
        <w:tabs>
          <w:tab w:val="num" w:pos="2160"/>
        </w:tabs>
        <w:ind w:left="2160" w:hanging="360"/>
      </w:pPr>
      <w:rPr>
        <w:rFonts w:ascii="Wingdings" w:hAnsi="Wingdings" w:hint="default"/>
      </w:rPr>
    </w:lvl>
    <w:lvl w:ilvl="3" w:tplc="20AE0A80">
      <w:numFmt w:val="bullet"/>
      <w:lvlText w:val="-"/>
      <w:lvlJc w:val="left"/>
      <w:pPr>
        <w:tabs>
          <w:tab w:val="num" w:pos="2880"/>
        </w:tabs>
        <w:ind w:left="2880" w:hanging="360"/>
      </w:pPr>
      <w:rPr>
        <w:rFonts w:ascii="Century Gothic" w:eastAsia="Times New Roman" w:hAnsi="Century Gothic" w:cs="Times New Roman" w:hint="default"/>
      </w:rPr>
    </w:lvl>
    <w:lvl w:ilvl="4" w:tplc="2EA6241E" w:tentative="1">
      <w:start w:val="1"/>
      <w:numFmt w:val="bullet"/>
      <w:lvlText w:val="o"/>
      <w:lvlJc w:val="left"/>
      <w:pPr>
        <w:tabs>
          <w:tab w:val="num" w:pos="3600"/>
        </w:tabs>
        <w:ind w:left="3600" w:hanging="360"/>
      </w:pPr>
      <w:rPr>
        <w:rFonts w:ascii="Courier New" w:hAnsi="Courier New" w:cs="Courier New" w:hint="default"/>
      </w:rPr>
    </w:lvl>
    <w:lvl w:ilvl="5" w:tplc="FC284404" w:tentative="1">
      <w:start w:val="1"/>
      <w:numFmt w:val="bullet"/>
      <w:lvlText w:val=""/>
      <w:lvlJc w:val="left"/>
      <w:pPr>
        <w:tabs>
          <w:tab w:val="num" w:pos="4320"/>
        </w:tabs>
        <w:ind w:left="4320" w:hanging="360"/>
      </w:pPr>
      <w:rPr>
        <w:rFonts w:ascii="Wingdings" w:hAnsi="Wingdings" w:hint="default"/>
      </w:rPr>
    </w:lvl>
    <w:lvl w:ilvl="6" w:tplc="A738B854" w:tentative="1">
      <w:start w:val="1"/>
      <w:numFmt w:val="bullet"/>
      <w:lvlText w:val=""/>
      <w:lvlJc w:val="left"/>
      <w:pPr>
        <w:tabs>
          <w:tab w:val="num" w:pos="5040"/>
        </w:tabs>
        <w:ind w:left="5040" w:hanging="360"/>
      </w:pPr>
      <w:rPr>
        <w:rFonts w:ascii="Symbol" w:hAnsi="Symbol" w:hint="default"/>
      </w:rPr>
    </w:lvl>
    <w:lvl w:ilvl="7" w:tplc="F9C0FBD2" w:tentative="1">
      <w:start w:val="1"/>
      <w:numFmt w:val="bullet"/>
      <w:lvlText w:val="o"/>
      <w:lvlJc w:val="left"/>
      <w:pPr>
        <w:tabs>
          <w:tab w:val="num" w:pos="5760"/>
        </w:tabs>
        <w:ind w:left="5760" w:hanging="360"/>
      </w:pPr>
      <w:rPr>
        <w:rFonts w:ascii="Courier New" w:hAnsi="Courier New" w:cs="Courier New" w:hint="default"/>
      </w:rPr>
    </w:lvl>
    <w:lvl w:ilvl="8" w:tplc="4252C3C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0431F3"/>
    <w:multiLevelType w:val="hybridMultilevel"/>
    <w:tmpl w:val="F482CA6C"/>
    <w:lvl w:ilvl="0" w:tplc="FB241A82">
      <w:numFmt w:val="bullet"/>
      <w:lvlText w:val="-"/>
      <w:lvlJc w:val="left"/>
      <w:pPr>
        <w:tabs>
          <w:tab w:val="num" w:pos="720"/>
        </w:tabs>
        <w:ind w:left="720" w:hanging="360"/>
      </w:pPr>
      <w:rPr>
        <w:rFonts w:ascii="Verdana" w:eastAsia="Times New Roman" w:hAnsi="Verdana" w:cs="Times New Roman" w:hint="default"/>
      </w:rPr>
    </w:lvl>
    <w:lvl w:ilvl="1" w:tplc="4D2E4C6A">
      <w:start w:val="1"/>
      <w:numFmt w:val="bullet"/>
      <w:lvlText w:val="o"/>
      <w:lvlJc w:val="left"/>
      <w:pPr>
        <w:tabs>
          <w:tab w:val="num" w:pos="1440"/>
        </w:tabs>
        <w:ind w:left="1440" w:hanging="360"/>
      </w:pPr>
      <w:rPr>
        <w:rFonts w:ascii="Courier New" w:hAnsi="Courier New" w:cs="Courier New" w:hint="default"/>
      </w:rPr>
    </w:lvl>
    <w:lvl w:ilvl="2" w:tplc="D5CC6EA6" w:tentative="1">
      <w:start w:val="1"/>
      <w:numFmt w:val="bullet"/>
      <w:lvlText w:val=""/>
      <w:lvlJc w:val="left"/>
      <w:pPr>
        <w:tabs>
          <w:tab w:val="num" w:pos="2160"/>
        </w:tabs>
        <w:ind w:left="2160" w:hanging="360"/>
      </w:pPr>
      <w:rPr>
        <w:rFonts w:ascii="Wingdings" w:hAnsi="Wingdings" w:hint="default"/>
      </w:rPr>
    </w:lvl>
    <w:lvl w:ilvl="3" w:tplc="5ADC1F7C" w:tentative="1">
      <w:start w:val="1"/>
      <w:numFmt w:val="bullet"/>
      <w:lvlText w:val=""/>
      <w:lvlJc w:val="left"/>
      <w:pPr>
        <w:tabs>
          <w:tab w:val="num" w:pos="2880"/>
        </w:tabs>
        <w:ind w:left="2880" w:hanging="360"/>
      </w:pPr>
      <w:rPr>
        <w:rFonts w:ascii="Symbol" w:hAnsi="Symbol" w:hint="default"/>
      </w:rPr>
    </w:lvl>
    <w:lvl w:ilvl="4" w:tplc="20945570" w:tentative="1">
      <w:start w:val="1"/>
      <w:numFmt w:val="bullet"/>
      <w:lvlText w:val="o"/>
      <w:lvlJc w:val="left"/>
      <w:pPr>
        <w:tabs>
          <w:tab w:val="num" w:pos="3600"/>
        </w:tabs>
        <w:ind w:left="3600" w:hanging="360"/>
      </w:pPr>
      <w:rPr>
        <w:rFonts w:ascii="Courier New" w:hAnsi="Courier New" w:cs="Courier New" w:hint="default"/>
      </w:rPr>
    </w:lvl>
    <w:lvl w:ilvl="5" w:tplc="FED85AD8" w:tentative="1">
      <w:start w:val="1"/>
      <w:numFmt w:val="bullet"/>
      <w:lvlText w:val=""/>
      <w:lvlJc w:val="left"/>
      <w:pPr>
        <w:tabs>
          <w:tab w:val="num" w:pos="4320"/>
        </w:tabs>
        <w:ind w:left="4320" w:hanging="360"/>
      </w:pPr>
      <w:rPr>
        <w:rFonts w:ascii="Wingdings" w:hAnsi="Wingdings" w:hint="default"/>
      </w:rPr>
    </w:lvl>
    <w:lvl w:ilvl="6" w:tplc="8B4C44D8" w:tentative="1">
      <w:start w:val="1"/>
      <w:numFmt w:val="bullet"/>
      <w:lvlText w:val=""/>
      <w:lvlJc w:val="left"/>
      <w:pPr>
        <w:tabs>
          <w:tab w:val="num" w:pos="5040"/>
        </w:tabs>
        <w:ind w:left="5040" w:hanging="360"/>
      </w:pPr>
      <w:rPr>
        <w:rFonts w:ascii="Symbol" w:hAnsi="Symbol" w:hint="default"/>
      </w:rPr>
    </w:lvl>
    <w:lvl w:ilvl="7" w:tplc="71F06CE6" w:tentative="1">
      <w:start w:val="1"/>
      <w:numFmt w:val="bullet"/>
      <w:lvlText w:val="o"/>
      <w:lvlJc w:val="left"/>
      <w:pPr>
        <w:tabs>
          <w:tab w:val="num" w:pos="5760"/>
        </w:tabs>
        <w:ind w:left="5760" w:hanging="360"/>
      </w:pPr>
      <w:rPr>
        <w:rFonts w:ascii="Courier New" w:hAnsi="Courier New" w:cs="Courier New" w:hint="default"/>
      </w:rPr>
    </w:lvl>
    <w:lvl w:ilvl="8" w:tplc="1616A5B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724664"/>
    <w:multiLevelType w:val="hybridMultilevel"/>
    <w:tmpl w:val="F91659C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72A31D70"/>
    <w:multiLevelType w:val="hybridMultilevel"/>
    <w:tmpl w:val="350092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394474"/>
    <w:multiLevelType w:val="hybridMultilevel"/>
    <w:tmpl w:val="C8FC177E"/>
    <w:lvl w:ilvl="0" w:tplc="04130001">
      <w:start w:val="1"/>
      <w:numFmt w:val="bullet"/>
      <w:lvlText w:val=""/>
      <w:lvlJc w:val="left"/>
      <w:pPr>
        <w:tabs>
          <w:tab w:val="num" w:pos="720"/>
        </w:tabs>
        <w:ind w:left="720" w:hanging="360"/>
      </w:pPr>
      <w:rPr>
        <w:rFonts w:ascii="Symbol" w:hAnsi="Symbol" w:hint="default"/>
      </w:rPr>
    </w:lvl>
    <w:lvl w:ilvl="1" w:tplc="9E12C998">
      <w:start w:val="2"/>
      <w:numFmt w:val="bullet"/>
      <w:lvlText w:val="-"/>
      <w:lvlJc w:val="left"/>
      <w:pPr>
        <w:tabs>
          <w:tab w:val="num" w:pos="1440"/>
        </w:tabs>
        <w:ind w:left="1440" w:hanging="360"/>
      </w:pPr>
      <w:rPr>
        <w:rFonts w:ascii="Verdana" w:eastAsia="Times New Roman" w:hAnsi="Verdana"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2D2293"/>
    <w:multiLevelType w:val="hybridMultilevel"/>
    <w:tmpl w:val="247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F20325B"/>
    <w:multiLevelType w:val="hybridMultilevel"/>
    <w:tmpl w:val="0B68D5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292400611">
    <w:abstractNumId w:val="26"/>
  </w:num>
  <w:num w:numId="2" w16cid:durableId="929196333">
    <w:abstractNumId w:val="15"/>
  </w:num>
  <w:num w:numId="3" w16cid:durableId="1955596469">
    <w:abstractNumId w:val="36"/>
  </w:num>
  <w:num w:numId="4" w16cid:durableId="1421416194">
    <w:abstractNumId w:val="23"/>
  </w:num>
  <w:num w:numId="5" w16cid:durableId="1135099854">
    <w:abstractNumId w:val="1"/>
  </w:num>
  <w:num w:numId="6" w16cid:durableId="2013753338">
    <w:abstractNumId w:val="37"/>
  </w:num>
  <w:num w:numId="7" w16cid:durableId="463817018">
    <w:abstractNumId w:val="12"/>
  </w:num>
  <w:num w:numId="8" w16cid:durableId="1502237915">
    <w:abstractNumId w:val="8"/>
  </w:num>
  <w:num w:numId="9" w16cid:durableId="1277911006">
    <w:abstractNumId w:val="14"/>
  </w:num>
  <w:num w:numId="10" w16cid:durableId="437801801">
    <w:abstractNumId w:val="21"/>
  </w:num>
  <w:num w:numId="11" w16cid:durableId="1342781552">
    <w:abstractNumId w:val="43"/>
  </w:num>
  <w:num w:numId="12" w16cid:durableId="69423235">
    <w:abstractNumId w:val="3"/>
  </w:num>
  <w:num w:numId="13" w16cid:durableId="94179007">
    <w:abstractNumId w:val="44"/>
  </w:num>
  <w:num w:numId="14" w16cid:durableId="1878201992">
    <w:abstractNumId w:val="40"/>
  </w:num>
  <w:num w:numId="15" w16cid:durableId="140538879">
    <w:abstractNumId w:val="19"/>
  </w:num>
  <w:num w:numId="16" w16cid:durableId="1522206134">
    <w:abstractNumId w:val="41"/>
  </w:num>
  <w:num w:numId="17" w16cid:durableId="1620264238">
    <w:abstractNumId w:val="42"/>
  </w:num>
  <w:num w:numId="18" w16cid:durableId="1190099478">
    <w:abstractNumId w:val="29"/>
  </w:num>
  <w:num w:numId="19" w16cid:durableId="70544051">
    <w:abstractNumId w:val="39"/>
  </w:num>
  <w:num w:numId="20" w16cid:durableId="546062277">
    <w:abstractNumId w:val="35"/>
  </w:num>
  <w:num w:numId="21" w16cid:durableId="310990901">
    <w:abstractNumId w:val="9"/>
  </w:num>
  <w:num w:numId="22" w16cid:durableId="1741246988">
    <w:abstractNumId w:val="5"/>
  </w:num>
  <w:num w:numId="23" w16cid:durableId="1575581624">
    <w:abstractNumId w:val="25"/>
  </w:num>
  <w:num w:numId="24" w16cid:durableId="582102881">
    <w:abstractNumId w:val="34"/>
  </w:num>
  <w:num w:numId="25" w16cid:durableId="329648136">
    <w:abstractNumId w:val="28"/>
  </w:num>
  <w:num w:numId="26" w16cid:durableId="1123157094">
    <w:abstractNumId w:val="6"/>
  </w:num>
  <w:num w:numId="27" w16cid:durableId="595406498">
    <w:abstractNumId w:val="7"/>
  </w:num>
  <w:num w:numId="28" w16cid:durableId="615603548">
    <w:abstractNumId w:val="27"/>
  </w:num>
  <w:num w:numId="29" w16cid:durableId="1556308281">
    <w:abstractNumId w:val="30"/>
  </w:num>
  <w:num w:numId="30" w16cid:durableId="1241909990">
    <w:abstractNumId w:val="32"/>
  </w:num>
  <w:num w:numId="31" w16cid:durableId="37780039">
    <w:abstractNumId w:val="17"/>
  </w:num>
  <w:num w:numId="32" w16cid:durableId="1794403818">
    <w:abstractNumId w:val="0"/>
  </w:num>
  <w:num w:numId="33" w16cid:durableId="36055987">
    <w:abstractNumId w:val="22"/>
  </w:num>
  <w:num w:numId="34" w16cid:durableId="67266612">
    <w:abstractNumId w:val="38"/>
  </w:num>
  <w:num w:numId="35" w16cid:durableId="1742143995">
    <w:abstractNumId w:val="20"/>
  </w:num>
  <w:num w:numId="36" w16cid:durableId="1066149192">
    <w:abstractNumId w:val="4"/>
  </w:num>
  <w:num w:numId="37" w16cid:durableId="596521642">
    <w:abstractNumId w:val="18"/>
  </w:num>
  <w:num w:numId="38" w16cid:durableId="564071820">
    <w:abstractNumId w:val="11"/>
  </w:num>
  <w:num w:numId="39" w16cid:durableId="1328552147">
    <w:abstractNumId w:val="31"/>
  </w:num>
  <w:num w:numId="40" w16cid:durableId="434861932">
    <w:abstractNumId w:val="10"/>
  </w:num>
  <w:num w:numId="41" w16cid:durableId="189879276">
    <w:abstractNumId w:val="13"/>
  </w:num>
  <w:num w:numId="42" w16cid:durableId="1984776520">
    <w:abstractNumId w:val="24"/>
  </w:num>
  <w:num w:numId="43" w16cid:durableId="479931217">
    <w:abstractNumId w:val="2"/>
  </w:num>
  <w:num w:numId="44" w16cid:durableId="21562328">
    <w:abstractNumId w:val="16"/>
  </w:num>
  <w:num w:numId="45" w16cid:durableId="542866447">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17"/>
    <w:rsid w:val="000017E1"/>
    <w:rsid w:val="00001A09"/>
    <w:rsid w:val="0000220B"/>
    <w:rsid w:val="0000293E"/>
    <w:rsid w:val="00003679"/>
    <w:rsid w:val="000040AF"/>
    <w:rsid w:val="00004D25"/>
    <w:rsid w:val="00005053"/>
    <w:rsid w:val="000076C5"/>
    <w:rsid w:val="00007D48"/>
    <w:rsid w:val="00010307"/>
    <w:rsid w:val="0001046C"/>
    <w:rsid w:val="00010A6F"/>
    <w:rsid w:val="00010B2A"/>
    <w:rsid w:val="00011F7A"/>
    <w:rsid w:val="000120B3"/>
    <w:rsid w:val="00012AC4"/>
    <w:rsid w:val="00014301"/>
    <w:rsid w:val="00015125"/>
    <w:rsid w:val="00015962"/>
    <w:rsid w:val="00016ED4"/>
    <w:rsid w:val="00017D37"/>
    <w:rsid w:val="00020A95"/>
    <w:rsid w:val="0002518A"/>
    <w:rsid w:val="00025382"/>
    <w:rsid w:val="0002559F"/>
    <w:rsid w:val="00026418"/>
    <w:rsid w:val="00026A8C"/>
    <w:rsid w:val="00026BAD"/>
    <w:rsid w:val="0003118E"/>
    <w:rsid w:val="0003126C"/>
    <w:rsid w:val="00031792"/>
    <w:rsid w:val="00031846"/>
    <w:rsid w:val="00031E84"/>
    <w:rsid w:val="00032987"/>
    <w:rsid w:val="00032A38"/>
    <w:rsid w:val="00032D78"/>
    <w:rsid w:val="00033597"/>
    <w:rsid w:val="00033860"/>
    <w:rsid w:val="00034F74"/>
    <w:rsid w:val="00035E31"/>
    <w:rsid w:val="000373A4"/>
    <w:rsid w:val="00037D02"/>
    <w:rsid w:val="00040C9C"/>
    <w:rsid w:val="0004173E"/>
    <w:rsid w:val="00041CED"/>
    <w:rsid w:val="0004378C"/>
    <w:rsid w:val="000437E6"/>
    <w:rsid w:val="00044229"/>
    <w:rsid w:val="0004479C"/>
    <w:rsid w:val="0004774C"/>
    <w:rsid w:val="00047B95"/>
    <w:rsid w:val="00050125"/>
    <w:rsid w:val="00050296"/>
    <w:rsid w:val="0005090D"/>
    <w:rsid w:val="0005320C"/>
    <w:rsid w:val="00053E40"/>
    <w:rsid w:val="0005451F"/>
    <w:rsid w:val="0005568B"/>
    <w:rsid w:val="00055FF7"/>
    <w:rsid w:val="00056E3C"/>
    <w:rsid w:val="00056FFD"/>
    <w:rsid w:val="0005765A"/>
    <w:rsid w:val="000577F2"/>
    <w:rsid w:val="00057AD0"/>
    <w:rsid w:val="000607ED"/>
    <w:rsid w:val="000613C7"/>
    <w:rsid w:val="000616CA"/>
    <w:rsid w:val="00061728"/>
    <w:rsid w:val="00061A36"/>
    <w:rsid w:val="0006211A"/>
    <w:rsid w:val="00065374"/>
    <w:rsid w:val="00067242"/>
    <w:rsid w:val="000673E4"/>
    <w:rsid w:val="00067DD8"/>
    <w:rsid w:val="00070B8D"/>
    <w:rsid w:val="00070DA4"/>
    <w:rsid w:val="00071D72"/>
    <w:rsid w:val="00073454"/>
    <w:rsid w:val="00073463"/>
    <w:rsid w:val="000738BF"/>
    <w:rsid w:val="00073A60"/>
    <w:rsid w:val="00073AA7"/>
    <w:rsid w:val="00074239"/>
    <w:rsid w:val="0007461A"/>
    <w:rsid w:val="00074A1F"/>
    <w:rsid w:val="0007534A"/>
    <w:rsid w:val="00075481"/>
    <w:rsid w:val="000766D8"/>
    <w:rsid w:val="0007689B"/>
    <w:rsid w:val="00080297"/>
    <w:rsid w:val="00080E36"/>
    <w:rsid w:val="00082216"/>
    <w:rsid w:val="000823F3"/>
    <w:rsid w:val="000824E5"/>
    <w:rsid w:val="000840C4"/>
    <w:rsid w:val="0008485B"/>
    <w:rsid w:val="00086F03"/>
    <w:rsid w:val="00087616"/>
    <w:rsid w:val="000877C5"/>
    <w:rsid w:val="00087BB4"/>
    <w:rsid w:val="000901B4"/>
    <w:rsid w:val="0009060D"/>
    <w:rsid w:val="00090E7E"/>
    <w:rsid w:val="00092B53"/>
    <w:rsid w:val="00093170"/>
    <w:rsid w:val="0009476A"/>
    <w:rsid w:val="0009687D"/>
    <w:rsid w:val="00097184"/>
    <w:rsid w:val="000974D3"/>
    <w:rsid w:val="00097FAA"/>
    <w:rsid w:val="000A041F"/>
    <w:rsid w:val="000A0AC7"/>
    <w:rsid w:val="000A1385"/>
    <w:rsid w:val="000A1820"/>
    <w:rsid w:val="000A1A7B"/>
    <w:rsid w:val="000A1AA4"/>
    <w:rsid w:val="000A2971"/>
    <w:rsid w:val="000A2DD9"/>
    <w:rsid w:val="000A33D4"/>
    <w:rsid w:val="000A60A4"/>
    <w:rsid w:val="000A6EC7"/>
    <w:rsid w:val="000A7F4E"/>
    <w:rsid w:val="000B0B2C"/>
    <w:rsid w:val="000B0CF1"/>
    <w:rsid w:val="000B157D"/>
    <w:rsid w:val="000B1787"/>
    <w:rsid w:val="000B638B"/>
    <w:rsid w:val="000B66E6"/>
    <w:rsid w:val="000B6911"/>
    <w:rsid w:val="000C0F62"/>
    <w:rsid w:val="000C1A63"/>
    <w:rsid w:val="000C3835"/>
    <w:rsid w:val="000C4DED"/>
    <w:rsid w:val="000C4FC6"/>
    <w:rsid w:val="000C5344"/>
    <w:rsid w:val="000C55FA"/>
    <w:rsid w:val="000C56AE"/>
    <w:rsid w:val="000C5D39"/>
    <w:rsid w:val="000C5ED7"/>
    <w:rsid w:val="000C6046"/>
    <w:rsid w:val="000C68C2"/>
    <w:rsid w:val="000C69F6"/>
    <w:rsid w:val="000D14DC"/>
    <w:rsid w:val="000D19F7"/>
    <w:rsid w:val="000D1C15"/>
    <w:rsid w:val="000D1CA1"/>
    <w:rsid w:val="000D2E32"/>
    <w:rsid w:val="000D48D7"/>
    <w:rsid w:val="000D5051"/>
    <w:rsid w:val="000D603B"/>
    <w:rsid w:val="000D6AAA"/>
    <w:rsid w:val="000D7202"/>
    <w:rsid w:val="000D727E"/>
    <w:rsid w:val="000E0A95"/>
    <w:rsid w:val="000E1AC4"/>
    <w:rsid w:val="000E1E4B"/>
    <w:rsid w:val="000E3352"/>
    <w:rsid w:val="000E3FFF"/>
    <w:rsid w:val="000E50CB"/>
    <w:rsid w:val="000E5D25"/>
    <w:rsid w:val="000E6824"/>
    <w:rsid w:val="000E75E5"/>
    <w:rsid w:val="000E7941"/>
    <w:rsid w:val="000F01A8"/>
    <w:rsid w:val="000F01AE"/>
    <w:rsid w:val="000F186A"/>
    <w:rsid w:val="000F3328"/>
    <w:rsid w:val="000F3722"/>
    <w:rsid w:val="000F3DEA"/>
    <w:rsid w:val="000F5459"/>
    <w:rsid w:val="000F5664"/>
    <w:rsid w:val="000F5E04"/>
    <w:rsid w:val="000F6443"/>
    <w:rsid w:val="00102065"/>
    <w:rsid w:val="001047F7"/>
    <w:rsid w:val="00105107"/>
    <w:rsid w:val="001059AC"/>
    <w:rsid w:val="00105CEC"/>
    <w:rsid w:val="00106769"/>
    <w:rsid w:val="001076EF"/>
    <w:rsid w:val="0010796C"/>
    <w:rsid w:val="001103A5"/>
    <w:rsid w:val="0011072E"/>
    <w:rsid w:val="001107E7"/>
    <w:rsid w:val="00111FF0"/>
    <w:rsid w:val="001123BF"/>
    <w:rsid w:val="00113D91"/>
    <w:rsid w:val="00114ED9"/>
    <w:rsid w:val="00115C90"/>
    <w:rsid w:val="0011699C"/>
    <w:rsid w:val="00116F13"/>
    <w:rsid w:val="00117250"/>
    <w:rsid w:val="0012026E"/>
    <w:rsid w:val="00120633"/>
    <w:rsid w:val="00121B99"/>
    <w:rsid w:val="001223BF"/>
    <w:rsid w:val="001226E4"/>
    <w:rsid w:val="00124C2B"/>
    <w:rsid w:val="00124E96"/>
    <w:rsid w:val="00125451"/>
    <w:rsid w:val="0012610B"/>
    <w:rsid w:val="00126BE6"/>
    <w:rsid w:val="001270CB"/>
    <w:rsid w:val="00127D92"/>
    <w:rsid w:val="00130007"/>
    <w:rsid w:val="001306C5"/>
    <w:rsid w:val="00130B81"/>
    <w:rsid w:val="00130D87"/>
    <w:rsid w:val="00131A0F"/>
    <w:rsid w:val="001336F6"/>
    <w:rsid w:val="00133EA2"/>
    <w:rsid w:val="001340BE"/>
    <w:rsid w:val="001342B8"/>
    <w:rsid w:val="00137DBD"/>
    <w:rsid w:val="001407A3"/>
    <w:rsid w:val="00140EF2"/>
    <w:rsid w:val="00141371"/>
    <w:rsid w:val="00141584"/>
    <w:rsid w:val="00142274"/>
    <w:rsid w:val="00142318"/>
    <w:rsid w:val="001435AA"/>
    <w:rsid w:val="0014398E"/>
    <w:rsid w:val="001479B0"/>
    <w:rsid w:val="001503EB"/>
    <w:rsid w:val="00152128"/>
    <w:rsid w:val="0015242E"/>
    <w:rsid w:val="001524A0"/>
    <w:rsid w:val="00152E0A"/>
    <w:rsid w:val="00152EF5"/>
    <w:rsid w:val="00155D2C"/>
    <w:rsid w:val="00156D29"/>
    <w:rsid w:val="00160956"/>
    <w:rsid w:val="00161172"/>
    <w:rsid w:val="00161A71"/>
    <w:rsid w:val="0016247A"/>
    <w:rsid w:val="0016256E"/>
    <w:rsid w:val="00162D3B"/>
    <w:rsid w:val="001631BE"/>
    <w:rsid w:val="00163E05"/>
    <w:rsid w:val="00165EE7"/>
    <w:rsid w:val="0016612E"/>
    <w:rsid w:val="00167582"/>
    <w:rsid w:val="00167973"/>
    <w:rsid w:val="00167FAC"/>
    <w:rsid w:val="00170966"/>
    <w:rsid w:val="00171E35"/>
    <w:rsid w:val="0017307B"/>
    <w:rsid w:val="00173329"/>
    <w:rsid w:val="00173451"/>
    <w:rsid w:val="00174484"/>
    <w:rsid w:val="001755E4"/>
    <w:rsid w:val="00175819"/>
    <w:rsid w:val="00177003"/>
    <w:rsid w:val="00177DA6"/>
    <w:rsid w:val="00181023"/>
    <w:rsid w:val="0018157D"/>
    <w:rsid w:val="00182696"/>
    <w:rsid w:val="00182AEF"/>
    <w:rsid w:val="00182BCE"/>
    <w:rsid w:val="0018372B"/>
    <w:rsid w:val="00183CC9"/>
    <w:rsid w:val="0018408D"/>
    <w:rsid w:val="001844A8"/>
    <w:rsid w:val="00184DC6"/>
    <w:rsid w:val="00184F88"/>
    <w:rsid w:val="00185A87"/>
    <w:rsid w:val="00185FED"/>
    <w:rsid w:val="001862DF"/>
    <w:rsid w:val="001900F4"/>
    <w:rsid w:val="00190EF7"/>
    <w:rsid w:val="0019230E"/>
    <w:rsid w:val="00192F4A"/>
    <w:rsid w:val="00192FF4"/>
    <w:rsid w:val="00195631"/>
    <w:rsid w:val="00195C29"/>
    <w:rsid w:val="00195D34"/>
    <w:rsid w:val="001968B1"/>
    <w:rsid w:val="00196D61"/>
    <w:rsid w:val="001A0478"/>
    <w:rsid w:val="001A1685"/>
    <w:rsid w:val="001A1B7B"/>
    <w:rsid w:val="001A1FD0"/>
    <w:rsid w:val="001A2FB8"/>
    <w:rsid w:val="001A41CB"/>
    <w:rsid w:val="001A48B4"/>
    <w:rsid w:val="001A48DE"/>
    <w:rsid w:val="001A4C91"/>
    <w:rsid w:val="001A5011"/>
    <w:rsid w:val="001A5A8A"/>
    <w:rsid w:val="001A5E87"/>
    <w:rsid w:val="001A5FEF"/>
    <w:rsid w:val="001A605B"/>
    <w:rsid w:val="001A6129"/>
    <w:rsid w:val="001A640F"/>
    <w:rsid w:val="001A6E50"/>
    <w:rsid w:val="001A6F67"/>
    <w:rsid w:val="001A7BEB"/>
    <w:rsid w:val="001B03FE"/>
    <w:rsid w:val="001B0C5A"/>
    <w:rsid w:val="001B1528"/>
    <w:rsid w:val="001B1691"/>
    <w:rsid w:val="001B19E9"/>
    <w:rsid w:val="001B2C52"/>
    <w:rsid w:val="001B3279"/>
    <w:rsid w:val="001B4CC6"/>
    <w:rsid w:val="001B5AEA"/>
    <w:rsid w:val="001B686D"/>
    <w:rsid w:val="001C0C5E"/>
    <w:rsid w:val="001C1472"/>
    <w:rsid w:val="001C18ED"/>
    <w:rsid w:val="001C232F"/>
    <w:rsid w:val="001C2532"/>
    <w:rsid w:val="001C2A49"/>
    <w:rsid w:val="001C2DA9"/>
    <w:rsid w:val="001C34B5"/>
    <w:rsid w:val="001C3C07"/>
    <w:rsid w:val="001C4A8C"/>
    <w:rsid w:val="001C56E0"/>
    <w:rsid w:val="001C5D50"/>
    <w:rsid w:val="001C5DF0"/>
    <w:rsid w:val="001C5F56"/>
    <w:rsid w:val="001C639B"/>
    <w:rsid w:val="001C63AD"/>
    <w:rsid w:val="001D017F"/>
    <w:rsid w:val="001D04DC"/>
    <w:rsid w:val="001D157F"/>
    <w:rsid w:val="001D2288"/>
    <w:rsid w:val="001D2699"/>
    <w:rsid w:val="001D428B"/>
    <w:rsid w:val="001D4EA9"/>
    <w:rsid w:val="001D6AEF"/>
    <w:rsid w:val="001D75F3"/>
    <w:rsid w:val="001E0B9F"/>
    <w:rsid w:val="001E1C70"/>
    <w:rsid w:val="001E28E7"/>
    <w:rsid w:val="001E2B0B"/>
    <w:rsid w:val="001E2C64"/>
    <w:rsid w:val="001E3061"/>
    <w:rsid w:val="001E41DD"/>
    <w:rsid w:val="001E480C"/>
    <w:rsid w:val="001E5E23"/>
    <w:rsid w:val="001E60C6"/>
    <w:rsid w:val="001E63E3"/>
    <w:rsid w:val="001E6618"/>
    <w:rsid w:val="001E6EBF"/>
    <w:rsid w:val="001E71F3"/>
    <w:rsid w:val="001E7667"/>
    <w:rsid w:val="001E7A98"/>
    <w:rsid w:val="001E7B88"/>
    <w:rsid w:val="001F2206"/>
    <w:rsid w:val="001F3404"/>
    <w:rsid w:val="001F4AE9"/>
    <w:rsid w:val="001F6D76"/>
    <w:rsid w:val="001F7EF5"/>
    <w:rsid w:val="00200726"/>
    <w:rsid w:val="00201810"/>
    <w:rsid w:val="00203345"/>
    <w:rsid w:val="00203DEB"/>
    <w:rsid w:val="00204697"/>
    <w:rsid w:val="002046FD"/>
    <w:rsid w:val="00204E68"/>
    <w:rsid w:val="0020522C"/>
    <w:rsid w:val="00206A32"/>
    <w:rsid w:val="00206DFD"/>
    <w:rsid w:val="0021048E"/>
    <w:rsid w:val="00211899"/>
    <w:rsid w:val="00211AC7"/>
    <w:rsid w:val="00211E6C"/>
    <w:rsid w:val="002126B7"/>
    <w:rsid w:val="00213D6B"/>
    <w:rsid w:val="0021483D"/>
    <w:rsid w:val="002154B9"/>
    <w:rsid w:val="0021656B"/>
    <w:rsid w:val="00220ACD"/>
    <w:rsid w:val="00220C11"/>
    <w:rsid w:val="00220DDB"/>
    <w:rsid w:val="00221AE7"/>
    <w:rsid w:val="002222FC"/>
    <w:rsid w:val="0022264E"/>
    <w:rsid w:val="0022385B"/>
    <w:rsid w:val="00223E63"/>
    <w:rsid w:val="002252E4"/>
    <w:rsid w:val="00225806"/>
    <w:rsid w:val="00225889"/>
    <w:rsid w:val="002258DE"/>
    <w:rsid w:val="002260BA"/>
    <w:rsid w:val="0023377E"/>
    <w:rsid w:val="00234022"/>
    <w:rsid w:val="00234ABD"/>
    <w:rsid w:val="00234AF0"/>
    <w:rsid w:val="00234F17"/>
    <w:rsid w:val="002351F8"/>
    <w:rsid w:val="0023769E"/>
    <w:rsid w:val="002377C4"/>
    <w:rsid w:val="00237811"/>
    <w:rsid w:val="0024078A"/>
    <w:rsid w:val="00241E2D"/>
    <w:rsid w:val="0024321F"/>
    <w:rsid w:val="00243653"/>
    <w:rsid w:val="00243D7A"/>
    <w:rsid w:val="00244327"/>
    <w:rsid w:val="002443EC"/>
    <w:rsid w:val="00244C9F"/>
    <w:rsid w:val="002458B3"/>
    <w:rsid w:val="00245FF8"/>
    <w:rsid w:val="00246338"/>
    <w:rsid w:val="0025026F"/>
    <w:rsid w:val="002504E3"/>
    <w:rsid w:val="002507DF"/>
    <w:rsid w:val="002508A2"/>
    <w:rsid w:val="00250907"/>
    <w:rsid w:val="00251729"/>
    <w:rsid w:val="00252641"/>
    <w:rsid w:val="0025280C"/>
    <w:rsid w:val="002535F0"/>
    <w:rsid w:val="00257080"/>
    <w:rsid w:val="00260EB2"/>
    <w:rsid w:val="002612E3"/>
    <w:rsid w:val="00261822"/>
    <w:rsid w:val="00261A91"/>
    <w:rsid w:val="00262049"/>
    <w:rsid w:val="0026242F"/>
    <w:rsid w:val="0026274E"/>
    <w:rsid w:val="00262780"/>
    <w:rsid w:val="002651A2"/>
    <w:rsid w:val="00265CD9"/>
    <w:rsid w:val="0026610B"/>
    <w:rsid w:val="0026632B"/>
    <w:rsid w:val="00266E02"/>
    <w:rsid w:val="002674B8"/>
    <w:rsid w:val="002703D2"/>
    <w:rsid w:val="002714E4"/>
    <w:rsid w:val="0027217D"/>
    <w:rsid w:val="002722E1"/>
    <w:rsid w:val="00273436"/>
    <w:rsid w:val="002753C0"/>
    <w:rsid w:val="002759B2"/>
    <w:rsid w:val="00276CF1"/>
    <w:rsid w:val="00276EA8"/>
    <w:rsid w:val="002771D4"/>
    <w:rsid w:val="0027743C"/>
    <w:rsid w:val="002803E9"/>
    <w:rsid w:val="00281349"/>
    <w:rsid w:val="00281899"/>
    <w:rsid w:val="00281D10"/>
    <w:rsid w:val="00282BB1"/>
    <w:rsid w:val="00282D41"/>
    <w:rsid w:val="002839EC"/>
    <w:rsid w:val="00283F6D"/>
    <w:rsid w:val="00285B37"/>
    <w:rsid w:val="002862E9"/>
    <w:rsid w:val="002863E4"/>
    <w:rsid w:val="0028683A"/>
    <w:rsid w:val="00286997"/>
    <w:rsid w:val="002878F3"/>
    <w:rsid w:val="00290079"/>
    <w:rsid w:val="00290538"/>
    <w:rsid w:val="00291EB2"/>
    <w:rsid w:val="002922E7"/>
    <w:rsid w:val="002923BC"/>
    <w:rsid w:val="002926F4"/>
    <w:rsid w:val="002927CB"/>
    <w:rsid w:val="00292AC3"/>
    <w:rsid w:val="00292D1A"/>
    <w:rsid w:val="00292E89"/>
    <w:rsid w:val="00294143"/>
    <w:rsid w:val="0029431A"/>
    <w:rsid w:val="00295E45"/>
    <w:rsid w:val="00295FAD"/>
    <w:rsid w:val="00296335"/>
    <w:rsid w:val="00296F6E"/>
    <w:rsid w:val="0029757E"/>
    <w:rsid w:val="002A13A5"/>
    <w:rsid w:val="002A2414"/>
    <w:rsid w:val="002A2997"/>
    <w:rsid w:val="002A3229"/>
    <w:rsid w:val="002A3BCF"/>
    <w:rsid w:val="002A4609"/>
    <w:rsid w:val="002A46CE"/>
    <w:rsid w:val="002A571B"/>
    <w:rsid w:val="002A57B1"/>
    <w:rsid w:val="002A6E37"/>
    <w:rsid w:val="002A7C67"/>
    <w:rsid w:val="002B2635"/>
    <w:rsid w:val="002B34F6"/>
    <w:rsid w:val="002B3859"/>
    <w:rsid w:val="002B3E37"/>
    <w:rsid w:val="002B4AE8"/>
    <w:rsid w:val="002B52AB"/>
    <w:rsid w:val="002B5C86"/>
    <w:rsid w:val="002B5F1C"/>
    <w:rsid w:val="002C01CA"/>
    <w:rsid w:val="002C0996"/>
    <w:rsid w:val="002C1E05"/>
    <w:rsid w:val="002C2E91"/>
    <w:rsid w:val="002C3117"/>
    <w:rsid w:val="002C32B8"/>
    <w:rsid w:val="002C4C2D"/>
    <w:rsid w:val="002C5A51"/>
    <w:rsid w:val="002C6FD7"/>
    <w:rsid w:val="002C7DF2"/>
    <w:rsid w:val="002D0606"/>
    <w:rsid w:val="002D12EC"/>
    <w:rsid w:val="002D167D"/>
    <w:rsid w:val="002D1881"/>
    <w:rsid w:val="002D2210"/>
    <w:rsid w:val="002D43C3"/>
    <w:rsid w:val="002D5628"/>
    <w:rsid w:val="002D58E4"/>
    <w:rsid w:val="002D6A3B"/>
    <w:rsid w:val="002D6E75"/>
    <w:rsid w:val="002D7577"/>
    <w:rsid w:val="002E0254"/>
    <w:rsid w:val="002E0C31"/>
    <w:rsid w:val="002E0C43"/>
    <w:rsid w:val="002E108C"/>
    <w:rsid w:val="002E10DA"/>
    <w:rsid w:val="002E174C"/>
    <w:rsid w:val="002E25CA"/>
    <w:rsid w:val="002E2659"/>
    <w:rsid w:val="002E343E"/>
    <w:rsid w:val="002E4FB7"/>
    <w:rsid w:val="002E52CC"/>
    <w:rsid w:val="002E64E8"/>
    <w:rsid w:val="002E6E1C"/>
    <w:rsid w:val="002E7682"/>
    <w:rsid w:val="002E7C8F"/>
    <w:rsid w:val="002E7E48"/>
    <w:rsid w:val="002F08FD"/>
    <w:rsid w:val="002F0FA5"/>
    <w:rsid w:val="002F3CEC"/>
    <w:rsid w:val="002F5659"/>
    <w:rsid w:val="002F63BF"/>
    <w:rsid w:val="00300AC4"/>
    <w:rsid w:val="00301680"/>
    <w:rsid w:val="00303BB4"/>
    <w:rsid w:val="00304DE0"/>
    <w:rsid w:val="00305086"/>
    <w:rsid w:val="003057D3"/>
    <w:rsid w:val="00306034"/>
    <w:rsid w:val="0030621D"/>
    <w:rsid w:val="00307329"/>
    <w:rsid w:val="003109E5"/>
    <w:rsid w:val="0031202E"/>
    <w:rsid w:val="003121DF"/>
    <w:rsid w:val="003123C6"/>
    <w:rsid w:val="00312633"/>
    <w:rsid w:val="003134DD"/>
    <w:rsid w:val="00313AD3"/>
    <w:rsid w:val="003146D5"/>
    <w:rsid w:val="003152F9"/>
    <w:rsid w:val="0031624F"/>
    <w:rsid w:val="00317290"/>
    <w:rsid w:val="00317892"/>
    <w:rsid w:val="0032014B"/>
    <w:rsid w:val="003210FB"/>
    <w:rsid w:val="0032251D"/>
    <w:rsid w:val="00323038"/>
    <w:rsid w:val="00323B1B"/>
    <w:rsid w:val="003253F8"/>
    <w:rsid w:val="003254DE"/>
    <w:rsid w:val="00325840"/>
    <w:rsid w:val="0032596B"/>
    <w:rsid w:val="00326DE9"/>
    <w:rsid w:val="003272BD"/>
    <w:rsid w:val="00327768"/>
    <w:rsid w:val="0033163C"/>
    <w:rsid w:val="0033180F"/>
    <w:rsid w:val="00331C19"/>
    <w:rsid w:val="00331FAF"/>
    <w:rsid w:val="00331FC1"/>
    <w:rsid w:val="00332476"/>
    <w:rsid w:val="00332868"/>
    <w:rsid w:val="00332BF1"/>
    <w:rsid w:val="0033306D"/>
    <w:rsid w:val="003331F8"/>
    <w:rsid w:val="0033625F"/>
    <w:rsid w:val="0033667C"/>
    <w:rsid w:val="00336D55"/>
    <w:rsid w:val="00337CD4"/>
    <w:rsid w:val="003420CA"/>
    <w:rsid w:val="003421E6"/>
    <w:rsid w:val="0034230F"/>
    <w:rsid w:val="0034308A"/>
    <w:rsid w:val="0034324A"/>
    <w:rsid w:val="003443E4"/>
    <w:rsid w:val="003446FC"/>
    <w:rsid w:val="00345026"/>
    <w:rsid w:val="0034511F"/>
    <w:rsid w:val="003458F5"/>
    <w:rsid w:val="00345C81"/>
    <w:rsid w:val="00346B79"/>
    <w:rsid w:val="00346E84"/>
    <w:rsid w:val="0035012C"/>
    <w:rsid w:val="00351457"/>
    <w:rsid w:val="00352579"/>
    <w:rsid w:val="00353629"/>
    <w:rsid w:val="003550F8"/>
    <w:rsid w:val="0035524F"/>
    <w:rsid w:val="00355407"/>
    <w:rsid w:val="003556C8"/>
    <w:rsid w:val="003560DD"/>
    <w:rsid w:val="003569C5"/>
    <w:rsid w:val="00356B42"/>
    <w:rsid w:val="003605F6"/>
    <w:rsid w:val="00361E86"/>
    <w:rsid w:val="00362823"/>
    <w:rsid w:val="00363227"/>
    <w:rsid w:val="003637A4"/>
    <w:rsid w:val="00363A2C"/>
    <w:rsid w:val="00364A09"/>
    <w:rsid w:val="00366D4E"/>
    <w:rsid w:val="003679DA"/>
    <w:rsid w:val="003700B8"/>
    <w:rsid w:val="003703FD"/>
    <w:rsid w:val="00370654"/>
    <w:rsid w:val="00371DC3"/>
    <w:rsid w:val="00372841"/>
    <w:rsid w:val="00372925"/>
    <w:rsid w:val="00372EC3"/>
    <w:rsid w:val="00374CBC"/>
    <w:rsid w:val="003763A3"/>
    <w:rsid w:val="00376953"/>
    <w:rsid w:val="00376EB4"/>
    <w:rsid w:val="003770F7"/>
    <w:rsid w:val="00377AFC"/>
    <w:rsid w:val="003806D8"/>
    <w:rsid w:val="00382063"/>
    <w:rsid w:val="00382C3F"/>
    <w:rsid w:val="00382FB2"/>
    <w:rsid w:val="0038307E"/>
    <w:rsid w:val="00383361"/>
    <w:rsid w:val="00383DD3"/>
    <w:rsid w:val="003845FE"/>
    <w:rsid w:val="00384A51"/>
    <w:rsid w:val="00385579"/>
    <w:rsid w:val="0038684D"/>
    <w:rsid w:val="00386AD2"/>
    <w:rsid w:val="00386F62"/>
    <w:rsid w:val="00390843"/>
    <w:rsid w:val="00391D5D"/>
    <w:rsid w:val="00393DCD"/>
    <w:rsid w:val="00394AAB"/>
    <w:rsid w:val="00395269"/>
    <w:rsid w:val="00395897"/>
    <w:rsid w:val="00395BF1"/>
    <w:rsid w:val="00396943"/>
    <w:rsid w:val="0039745D"/>
    <w:rsid w:val="003978AB"/>
    <w:rsid w:val="00397AF2"/>
    <w:rsid w:val="003A0124"/>
    <w:rsid w:val="003A050E"/>
    <w:rsid w:val="003A0ABC"/>
    <w:rsid w:val="003A0BE7"/>
    <w:rsid w:val="003A2782"/>
    <w:rsid w:val="003A2863"/>
    <w:rsid w:val="003A2E6D"/>
    <w:rsid w:val="003A37F3"/>
    <w:rsid w:val="003A3F8F"/>
    <w:rsid w:val="003A47EB"/>
    <w:rsid w:val="003A5E48"/>
    <w:rsid w:val="003A6186"/>
    <w:rsid w:val="003A670F"/>
    <w:rsid w:val="003A6D5A"/>
    <w:rsid w:val="003A7EB5"/>
    <w:rsid w:val="003A7EE1"/>
    <w:rsid w:val="003B27CA"/>
    <w:rsid w:val="003B292F"/>
    <w:rsid w:val="003B3F58"/>
    <w:rsid w:val="003B473A"/>
    <w:rsid w:val="003B4B86"/>
    <w:rsid w:val="003B6541"/>
    <w:rsid w:val="003B674C"/>
    <w:rsid w:val="003B7474"/>
    <w:rsid w:val="003B7F63"/>
    <w:rsid w:val="003C2239"/>
    <w:rsid w:val="003C257D"/>
    <w:rsid w:val="003C2D16"/>
    <w:rsid w:val="003C3080"/>
    <w:rsid w:val="003C365A"/>
    <w:rsid w:val="003C370F"/>
    <w:rsid w:val="003C3EC3"/>
    <w:rsid w:val="003C4AAE"/>
    <w:rsid w:val="003C5185"/>
    <w:rsid w:val="003C6A86"/>
    <w:rsid w:val="003C7EFF"/>
    <w:rsid w:val="003D02CD"/>
    <w:rsid w:val="003D044D"/>
    <w:rsid w:val="003D05D5"/>
    <w:rsid w:val="003D0D09"/>
    <w:rsid w:val="003D1525"/>
    <w:rsid w:val="003D1A7F"/>
    <w:rsid w:val="003D38AE"/>
    <w:rsid w:val="003D3FFE"/>
    <w:rsid w:val="003D42FA"/>
    <w:rsid w:val="003D70F2"/>
    <w:rsid w:val="003E1798"/>
    <w:rsid w:val="003E1AB1"/>
    <w:rsid w:val="003E363B"/>
    <w:rsid w:val="003E44CF"/>
    <w:rsid w:val="003E67B8"/>
    <w:rsid w:val="003E7244"/>
    <w:rsid w:val="003F1BFB"/>
    <w:rsid w:val="003F3089"/>
    <w:rsid w:val="003F3727"/>
    <w:rsid w:val="003F3B7B"/>
    <w:rsid w:val="003F3C9A"/>
    <w:rsid w:val="003F3F1E"/>
    <w:rsid w:val="003F6315"/>
    <w:rsid w:val="003F6A85"/>
    <w:rsid w:val="003F70B7"/>
    <w:rsid w:val="003F71EF"/>
    <w:rsid w:val="003F78F1"/>
    <w:rsid w:val="004004C8"/>
    <w:rsid w:val="0040067D"/>
    <w:rsid w:val="00400CB1"/>
    <w:rsid w:val="00401160"/>
    <w:rsid w:val="0040176B"/>
    <w:rsid w:val="00402988"/>
    <w:rsid w:val="004030DD"/>
    <w:rsid w:val="004033BD"/>
    <w:rsid w:val="004039CD"/>
    <w:rsid w:val="004046F1"/>
    <w:rsid w:val="00405283"/>
    <w:rsid w:val="00405EE7"/>
    <w:rsid w:val="00406A90"/>
    <w:rsid w:val="004076F4"/>
    <w:rsid w:val="004101F2"/>
    <w:rsid w:val="00410863"/>
    <w:rsid w:val="00411B08"/>
    <w:rsid w:val="004123CA"/>
    <w:rsid w:val="004129C3"/>
    <w:rsid w:val="00413260"/>
    <w:rsid w:val="004167AE"/>
    <w:rsid w:val="00416E5F"/>
    <w:rsid w:val="004172C8"/>
    <w:rsid w:val="004226D4"/>
    <w:rsid w:val="004229F9"/>
    <w:rsid w:val="00424267"/>
    <w:rsid w:val="00424871"/>
    <w:rsid w:val="004305D4"/>
    <w:rsid w:val="00431E86"/>
    <w:rsid w:val="004329C9"/>
    <w:rsid w:val="004329F4"/>
    <w:rsid w:val="00433727"/>
    <w:rsid w:val="00433F91"/>
    <w:rsid w:val="0043459B"/>
    <w:rsid w:val="00434C4A"/>
    <w:rsid w:val="004351AF"/>
    <w:rsid w:val="00435390"/>
    <w:rsid w:val="004359EC"/>
    <w:rsid w:val="00436072"/>
    <w:rsid w:val="00437BBA"/>
    <w:rsid w:val="004413E2"/>
    <w:rsid w:val="00442497"/>
    <w:rsid w:val="00442601"/>
    <w:rsid w:val="00442F4C"/>
    <w:rsid w:val="004436C3"/>
    <w:rsid w:val="00445310"/>
    <w:rsid w:val="00447BA1"/>
    <w:rsid w:val="00447C9A"/>
    <w:rsid w:val="0045036D"/>
    <w:rsid w:val="00450BE0"/>
    <w:rsid w:val="004511DA"/>
    <w:rsid w:val="0045125C"/>
    <w:rsid w:val="00452268"/>
    <w:rsid w:val="0045464C"/>
    <w:rsid w:val="0045482A"/>
    <w:rsid w:val="0045487F"/>
    <w:rsid w:val="00456013"/>
    <w:rsid w:val="00456B17"/>
    <w:rsid w:val="00456B7A"/>
    <w:rsid w:val="004576CF"/>
    <w:rsid w:val="00457E30"/>
    <w:rsid w:val="0046012C"/>
    <w:rsid w:val="00460337"/>
    <w:rsid w:val="0046079A"/>
    <w:rsid w:val="0046180B"/>
    <w:rsid w:val="00462E8A"/>
    <w:rsid w:val="004634FA"/>
    <w:rsid w:val="00464C21"/>
    <w:rsid w:val="00465A28"/>
    <w:rsid w:val="00465D82"/>
    <w:rsid w:val="004660FF"/>
    <w:rsid w:val="00467882"/>
    <w:rsid w:val="00467BA2"/>
    <w:rsid w:val="004713C3"/>
    <w:rsid w:val="00471956"/>
    <w:rsid w:val="00472AD6"/>
    <w:rsid w:val="00473A14"/>
    <w:rsid w:val="00473B8A"/>
    <w:rsid w:val="00473C7B"/>
    <w:rsid w:val="00473CF2"/>
    <w:rsid w:val="00475418"/>
    <w:rsid w:val="00475AA0"/>
    <w:rsid w:val="00475C0E"/>
    <w:rsid w:val="0047680D"/>
    <w:rsid w:val="0047687E"/>
    <w:rsid w:val="00476F35"/>
    <w:rsid w:val="00476F4E"/>
    <w:rsid w:val="00477D33"/>
    <w:rsid w:val="00477E67"/>
    <w:rsid w:val="004804CE"/>
    <w:rsid w:val="004806C9"/>
    <w:rsid w:val="00480E4A"/>
    <w:rsid w:val="004814CD"/>
    <w:rsid w:val="00482267"/>
    <w:rsid w:val="0048545D"/>
    <w:rsid w:val="00486FE4"/>
    <w:rsid w:val="00490D66"/>
    <w:rsid w:val="00491109"/>
    <w:rsid w:val="00491D06"/>
    <w:rsid w:val="004923AA"/>
    <w:rsid w:val="00493733"/>
    <w:rsid w:val="0049410B"/>
    <w:rsid w:val="00495924"/>
    <w:rsid w:val="00495F0C"/>
    <w:rsid w:val="0049697D"/>
    <w:rsid w:val="004974D7"/>
    <w:rsid w:val="004A0301"/>
    <w:rsid w:val="004A0349"/>
    <w:rsid w:val="004A073B"/>
    <w:rsid w:val="004A1650"/>
    <w:rsid w:val="004A1D89"/>
    <w:rsid w:val="004A1E9D"/>
    <w:rsid w:val="004A20BC"/>
    <w:rsid w:val="004A2487"/>
    <w:rsid w:val="004A3C41"/>
    <w:rsid w:val="004A3E71"/>
    <w:rsid w:val="004A4190"/>
    <w:rsid w:val="004A4250"/>
    <w:rsid w:val="004A4310"/>
    <w:rsid w:val="004A46A4"/>
    <w:rsid w:val="004A497C"/>
    <w:rsid w:val="004A544B"/>
    <w:rsid w:val="004A564C"/>
    <w:rsid w:val="004A5FB6"/>
    <w:rsid w:val="004A77B6"/>
    <w:rsid w:val="004A7E36"/>
    <w:rsid w:val="004B0192"/>
    <w:rsid w:val="004B07FC"/>
    <w:rsid w:val="004B171E"/>
    <w:rsid w:val="004B2358"/>
    <w:rsid w:val="004B25DC"/>
    <w:rsid w:val="004B269B"/>
    <w:rsid w:val="004B274A"/>
    <w:rsid w:val="004B33D8"/>
    <w:rsid w:val="004B3553"/>
    <w:rsid w:val="004B4E00"/>
    <w:rsid w:val="004B57C3"/>
    <w:rsid w:val="004B5987"/>
    <w:rsid w:val="004B59F9"/>
    <w:rsid w:val="004B62A9"/>
    <w:rsid w:val="004B724B"/>
    <w:rsid w:val="004C01E3"/>
    <w:rsid w:val="004C0CCF"/>
    <w:rsid w:val="004C10CA"/>
    <w:rsid w:val="004C15BA"/>
    <w:rsid w:val="004C25C9"/>
    <w:rsid w:val="004C3FCD"/>
    <w:rsid w:val="004C5551"/>
    <w:rsid w:val="004C5557"/>
    <w:rsid w:val="004C74B3"/>
    <w:rsid w:val="004C75FC"/>
    <w:rsid w:val="004D024D"/>
    <w:rsid w:val="004D062F"/>
    <w:rsid w:val="004D6548"/>
    <w:rsid w:val="004D6AE9"/>
    <w:rsid w:val="004D741F"/>
    <w:rsid w:val="004D7CB2"/>
    <w:rsid w:val="004E0F51"/>
    <w:rsid w:val="004E18A1"/>
    <w:rsid w:val="004E27EF"/>
    <w:rsid w:val="004E29C9"/>
    <w:rsid w:val="004E300D"/>
    <w:rsid w:val="004E3D54"/>
    <w:rsid w:val="004E478F"/>
    <w:rsid w:val="004E777F"/>
    <w:rsid w:val="004E784F"/>
    <w:rsid w:val="004F0364"/>
    <w:rsid w:val="004F195B"/>
    <w:rsid w:val="004F1965"/>
    <w:rsid w:val="004F2C0C"/>
    <w:rsid w:val="004F3D60"/>
    <w:rsid w:val="004F4B50"/>
    <w:rsid w:val="004F4CB1"/>
    <w:rsid w:val="004F5539"/>
    <w:rsid w:val="004F5C87"/>
    <w:rsid w:val="004F5EB3"/>
    <w:rsid w:val="004F670C"/>
    <w:rsid w:val="004F6ED0"/>
    <w:rsid w:val="004F7ED9"/>
    <w:rsid w:val="0050029C"/>
    <w:rsid w:val="00500305"/>
    <w:rsid w:val="00500386"/>
    <w:rsid w:val="00500840"/>
    <w:rsid w:val="0050085A"/>
    <w:rsid w:val="00501EFA"/>
    <w:rsid w:val="0050330E"/>
    <w:rsid w:val="0050488F"/>
    <w:rsid w:val="005066A7"/>
    <w:rsid w:val="00507B8D"/>
    <w:rsid w:val="00507B9F"/>
    <w:rsid w:val="00510119"/>
    <w:rsid w:val="00510829"/>
    <w:rsid w:val="00510B39"/>
    <w:rsid w:val="00512D2E"/>
    <w:rsid w:val="0051512A"/>
    <w:rsid w:val="00515C21"/>
    <w:rsid w:val="0051626C"/>
    <w:rsid w:val="00517342"/>
    <w:rsid w:val="00520B17"/>
    <w:rsid w:val="00521435"/>
    <w:rsid w:val="0052181B"/>
    <w:rsid w:val="00521A63"/>
    <w:rsid w:val="00522380"/>
    <w:rsid w:val="00522B03"/>
    <w:rsid w:val="0052657F"/>
    <w:rsid w:val="00526C2E"/>
    <w:rsid w:val="0052749B"/>
    <w:rsid w:val="00527CEF"/>
    <w:rsid w:val="00527F6A"/>
    <w:rsid w:val="00531EE4"/>
    <w:rsid w:val="00531F15"/>
    <w:rsid w:val="00532070"/>
    <w:rsid w:val="00533E34"/>
    <w:rsid w:val="00534416"/>
    <w:rsid w:val="00534540"/>
    <w:rsid w:val="0053454A"/>
    <w:rsid w:val="005358CD"/>
    <w:rsid w:val="00535EC3"/>
    <w:rsid w:val="005363DE"/>
    <w:rsid w:val="00540E4F"/>
    <w:rsid w:val="00542030"/>
    <w:rsid w:val="00542652"/>
    <w:rsid w:val="0054293A"/>
    <w:rsid w:val="00545C1C"/>
    <w:rsid w:val="00546100"/>
    <w:rsid w:val="005467C4"/>
    <w:rsid w:val="00547389"/>
    <w:rsid w:val="00547425"/>
    <w:rsid w:val="00547B66"/>
    <w:rsid w:val="005507CF"/>
    <w:rsid w:val="00552166"/>
    <w:rsid w:val="00552846"/>
    <w:rsid w:val="005529A9"/>
    <w:rsid w:val="00552A64"/>
    <w:rsid w:val="00552F03"/>
    <w:rsid w:val="00553D27"/>
    <w:rsid w:val="0055496A"/>
    <w:rsid w:val="00554FD3"/>
    <w:rsid w:val="00555131"/>
    <w:rsid w:val="00555368"/>
    <w:rsid w:val="0055575E"/>
    <w:rsid w:val="00555867"/>
    <w:rsid w:val="005575B1"/>
    <w:rsid w:val="00557724"/>
    <w:rsid w:val="005605E5"/>
    <w:rsid w:val="0056235D"/>
    <w:rsid w:val="00564D30"/>
    <w:rsid w:val="00564ED3"/>
    <w:rsid w:val="00565A04"/>
    <w:rsid w:val="005665A1"/>
    <w:rsid w:val="00567049"/>
    <w:rsid w:val="00567AB7"/>
    <w:rsid w:val="005701FB"/>
    <w:rsid w:val="00570EC9"/>
    <w:rsid w:val="0057128D"/>
    <w:rsid w:val="00571550"/>
    <w:rsid w:val="0057277B"/>
    <w:rsid w:val="00572FD7"/>
    <w:rsid w:val="00573614"/>
    <w:rsid w:val="00574AF3"/>
    <w:rsid w:val="005754C7"/>
    <w:rsid w:val="005762BD"/>
    <w:rsid w:val="00576D69"/>
    <w:rsid w:val="005815EF"/>
    <w:rsid w:val="00582D2E"/>
    <w:rsid w:val="005833AD"/>
    <w:rsid w:val="0058457E"/>
    <w:rsid w:val="00584F38"/>
    <w:rsid w:val="00585475"/>
    <w:rsid w:val="00585533"/>
    <w:rsid w:val="00585759"/>
    <w:rsid w:val="005857E2"/>
    <w:rsid w:val="0058668C"/>
    <w:rsid w:val="00586E08"/>
    <w:rsid w:val="00587958"/>
    <w:rsid w:val="00587A38"/>
    <w:rsid w:val="00587F9C"/>
    <w:rsid w:val="00590661"/>
    <w:rsid w:val="00590977"/>
    <w:rsid w:val="005914D2"/>
    <w:rsid w:val="005926A5"/>
    <w:rsid w:val="005946CC"/>
    <w:rsid w:val="00596035"/>
    <w:rsid w:val="00596ADB"/>
    <w:rsid w:val="0059706D"/>
    <w:rsid w:val="005970FE"/>
    <w:rsid w:val="0059774E"/>
    <w:rsid w:val="00597DDF"/>
    <w:rsid w:val="005A0ECA"/>
    <w:rsid w:val="005A1014"/>
    <w:rsid w:val="005A1D61"/>
    <w:rsid w:val="005A35C0"/>
    <w:rsid w:val="005A38BA"/>
    <w:rsid w:val="005A4F62"/>
    <w:rsid w:val="005A57A6"/>
    <w:rsid w:val="005A5D6B"/>
    <w:rsid w:val="005A62C1"/>
    <w:rsid w:val="005A62EF"/>
    <w:rsid w:val="005A6A90"/>
    <w:rsid w:val="005A6E7D"/>
    <w:rsid w:val="005A7E1B"/>
    <w:rsid w:val="005B010F"/>
    <w:rsid w:val="005B0D24"/>
    <w:rsid w:val="005B1CBC"/>
    <w:rsid w:val="005B1D64"/>
    <w:rsid w:val="005B2045"/>
    <w:rsid w:val="005B3253"/>
    <w:rsid w:val="005B6E7C"/>
    <w:rsid w:val="005B729A"/>
    <w:rsid w:val="005B7C1A"/>
    <w:rsid w:val="005C0E9E"/>
    <w:rsid w:val="005C14F6"/>
    <w:rsid w:val="005C2046"/>
    <w:rsid w:val="005C221F"/>
    <w:rsid w:val="005C44F7"/>
    <w:rsid w:val="005C496A"/>
    <w:rsid w:val="005C4A32"/>
    <w:rsid w:val="005C64F3"/>
    <w:rsid w:val="005C6832"/>
    <w:rsid w:val="005C71BF"/>
    <w:rsid w:val="005D0C1D"/>
    <w:rsid w:val="005D1EA3"/>
    <w:rsid w:val="005D2D9C"/>
    <w:rsid w:val="005D4F1E"/>
    <w:rsid w:val="005D5594"/>
    <w:rsid w:val="005D64FA"/>
    <w:rsid w:val="005D69F0"/>
    <w:rsid w:val="005D6DED"/>
    <w:rsid w:val="005D6DF5"/>
    <w:rsid w:val="005E0F11"/>
    <w:rsid w:val="005E1449"/>
    <w:rsid w:val="005E1FE2"/>
    <w:rsid w:val="005E20BC"/>
    <w:rsid w:val="005E2902"/>
    <w:rsid w:val="005E3B9D"/>
    <w:rsid w:val="005E4379"/>
    <w:rsid w:val="005E51E8"/>
    <w:rsid w:val="005E7111"/>
    <w:rsid w:val="005E7173"/>
    <w:rsid w:val="005E7C66"/>
    <w:rsid w:val="005F18A1"/>
    <w:rsid w:val="005F24D6"/>
    <w:rsid w:val="005F2A7D"/>
    <w:rsid w:val="005F2CD3"/>
    <w:rsid w:val="005F4124"/>
    <w:rsid w:val="005F420D"/>
    <w:rsid w:val="005F4E78"/>
    <w:rsid w:val="005F585A"/>
    <w:rsid w:val="005F5A46"/>
    <w:rsid w:val="005F5B92"/>
    <w:rsid w:val="005F648A"/>
    <w:rsid w:val="005F737F"/>
    <w:rsid w:val="005F74AF"/>
    <w:rsid w:val="00600375"/>
    <w:rsid w:val="0060187B"/>
    <w:rsid w:val="00602326"/>
    <w:rsid w:val="00604D26"/>
    <w:rsid w:val="00605248"/>
    <w:rsid w:val="00605336"/>
    <w:rsid w:val="006062C0"/>
    <w:rsid w:val="006065D1"/>
    <w:rsid w:val="006110C3"/>
    <w:rsid w:val="00611279"/>
    <w:rsid w:val="00612130"/>
    <w:rsid w:val="00617250"/>
    <w:rsid w:val="0061792E"/>
    <w:rsid w:val="00617A72"/>
    <w:rsid w:val="00617C33"/>
    <w:rsid w:val="00620051"/>
    <w:rsid w:val="006207F4"/>
    <w:rsid w:val="00620A2B"/>
    <w:rsid w:val="00621B7F"/>
    <w:rsid w:val="00621CBE"/>
    <w:rsid w:val="006229F8"/>
    <w:rsid w:val="006234C8"/>
    <w:rsid w:val="00623E57"/>
    <w:rsid w:val="00624547"/>
    <w:rsid w:val="006246AC"/>
    <w:rsid w:val="00624B89"/>
    <w:rsid w:val="00627F63"/>
    <w:rsid w:val="00631115"/>
    <w:rsid w:val="0063125B"/>
    <w:rsid w:val="006329E7"/>
    <w:rsid w:val="00633E08"/>
    <w:rsid w:val="00634396"/>
    <w:rsid w:val="006344CC"/>
    <w:rsid w:val="00634F47"/>
    <w:rsid w:val="0063565F"/>
    <w:rsid w:val="00640317"/>
    <w:rsid w:val="00640E1C"/>
    <w:rsid w:val="00640EED"/>
    <w:rsid w:val="00641F63"/>
    <w:rsid w:val="00643BB3"/>
    <w:rsid w:val="006440A0"/>
    <w:rsid w:val="0064456B"/>
    <w:rsid w:val="0064480F"/>
    <w:rsid w:val="00645220"/>
    <w:rsid w:val="006452F3"/>
    <w:rsid w:val="006466CA"/>
    <w:rsid w:val="00646C9B"/>
    <w:rsid w:val="006505A5"/>
    <w:rsid w:val="00650E80"/>
    <w:rsid w:val="006510F4"/>
    <w:rsid w:val="006512BB"/>
    <w:rsid w:val="0065132C"/>
    <w:rsid w:val="0065158B"/>
    <w:rsid w:val="00652644"/>
    <w:rsid w:val="0065264C"/>
    <w:rsid w:val="0065447F"/>
    <w:rsid w:val="00655216"/>
    <w:rsid w:val="00656762"/>
    <w:rsid w:val="006573C6"/>
    <w:rsid w:val="00657616"/>
    <w:rsid w:val="00657D2F"/>
    <w:rsid w:val="00657D86"/>
    <w:rsid w:val="00662C0C"/>
    <w:rsid w:val="0066310A"/>
    <w:rsid w:val="006639F0"/>
    <w:rsid w:val="00664588"/>
    <w:rsid w:val="006647BE"/>
    <w:rsid w:val="00664D1D"/>
    <w:rsid w:val="00665B1D"/>
    <w:rsid w:val="00666EE4"/>
    <w:rsid w:val="00667B0B"/>
    <w:rsid w:val="00667F59"/>
    <w:rsid w:val="0067070C"/>
    <w:rsid w:val="006715DB"/>
    <w:rsid w:val="00671E28"/>
    <w:rsid w:val="00671F83"/>
    <w:rsid w:val="00672131"/>
    <w:rsid w:val="006725EF"/>
    <w:rsid w:val="006750EA"/>
    <w:rsid w:val="00675BA9"/>
    <w:rsid w:val="00676CB5"/>
    <w:rsid w:val="00677134"/>
    <w:rsid w:val="006778D3"/>
    <w:rsid w:val="00680BA0"/>
    <w:rsid w:val="00681A50"/>
    <w:rsid w:val="00682EC5"/>
    <w:rsid w:val="0068418C"/>
    <w:rsid w:val="0068464C"/>
    <w:rsid w:val="00684EFC"/>
    <w:rsid w:val="0068504D"/>
    <w:rsid w:val="0068584D"/>
    <w:rsid w:val="006868B2"/>
    <w:rsid w:val="006872E7"/>
    <w:rsid w:val="0068763D"/>
    <w:rsid w:val="00687D1B"/>
    <w:rsid w:val="006903EF"/>
    <w:rsid w:val="00690426"/>
    <w:rsid w:val="006906EE"/>
    <w:rsid w:val="00690AA1"/>
    <w:rsid w:val="00690D6B"/>
    <w:rsid w:val="00690E16"/>
    <w:rsid w:val="0069147C"/>
    <w:rsid w:val="0069172F"/>
    <w:rsid w:val="00691CE0"/>
    <w:rsid w:val="006921B8"/>
    <w:rsid w:val="006929BE"/>
    <w:rsid w:val="00692DD9"/>
    <w:rsid w:val="006934DC"/>
    <w:rsid w:val="00694411"/>
    <w:rsid w:val="00695CC9"/>
    <w:rsid w:val="00697B01"/>
    <w:rsid w:val="00697CB0"/>
    <w:rsid w:val="006A0C16"/>
    <w:rsid w:val="006A0C6F"/>
    <w:rsid w:val="006A16F2"/>
    <w:rsid w:val="006A2110"/>
    <w:rsid w:val="006A2660"/>
    <w:rsid w:val="006A288C"/>
    <w:rsid w:val="006A2FB8"/>
    <w:rsid w:val="006A35DF"/>
    <w:rsid w:val="006A3CB2"/>
    <w:rsid w:val="006A4666"/>
    <w:rsid w:val="006A49E2"/>
    <w:rsid w:val="006A5A15"/>
    <w:rsid w:val="006A5A53"/>
    <w:rsid w:val="006A5BAA"/>
    <w:rsid w:val="006A62DE"/>
    <w:rsid w:val="006A6AB8"/>
    <w:rsid w:val="006B0345"/>
    <w:rsid w:val="006B0CE4"/>
    <w:rsid w:val="006B21EA"/>
    <w:rsid w:val="006B2248"/>
    <w:rsid w:val="006B3A93"/>
    <w:rsid w:val="006B3DD8"/>
    <w:rsid w:val="006B3EE9"/>
    <w:rsid w:val="006B5091"/>
    <w:rsid w:val="006B5CA3"/>
    <w:rsid w:val="006B66D0"/>
    <w:rsid w:val="006B6703"/>
    <w:rsid w:val="006B6878"/>
    <w:rsid w:val="006B69B3"/>
    <w:rsid w:val="006B6EC1"/>
    <w:rsid w:val="006B7E7C"/>
    <w:rsid w:val="006C19E2"/>
    <w:rsid w:val="006C27E9"/>
    <w:rsid w:val="006C2A67"/>
    <w:rsid w:val="006C4447"/>
    <w:rsid w:val="006C5A37"/>
    <w:rsid w:val="006C5CE3"/>
    <w:rsid w:val="006C7992"/>
    <w:rsid w:val="006C7C65"/>
    <w:rsid w:val="006C7E50"/>
    <w:rsid w:val="006D04B8"/>
    <w:rsid w:val="006D19C2"/>
    <w:rsid w:val="006D20A7"/>
    <w:rsid w:val="006D2B74"/>
    <w:rsid w:val="006D3F09"/>
    <w:rsid w:val="006D3F84"/>
    <w:rsid w:val="006D4C9F"/>
    <w:rsid w:val="006D6D0E"/>
    <w:rsid w:val="006D7A6B"/>
    <w:rsid w:val="006E17FC"/>
    <w:rsid w:val="006E18A0"/>
    <w:rsid w:val="006E1ECD"/>
    <w:rsid w:val="006E2C79"/>
    <w:rsid w:val="006E32D8"/>
    <w:rsid w:val="006E352A"/>
    <w:rsid w:val="006E3841"/>
    <w:rsid w:val="006E3E66"/>
    <w:rsid w:val="006E53CB"/>
    <w:rsid w:val="006E5BCD"/>
    <w:rsid w:val="006E6083"/>
    <w:rsid w:val="006E628B"/>
    <w:rsid w:val="006F1017"/>
    <w:rsid w:val="006F2B09"/>
    <w:rsid w:val="006F374D"/>
    <w:rsid w:val="006F4A50"/>
    <w:rsid w:val="006F57F5"/>
    <w:rsid w:val="006F6269"/>
    <w:rsid w:val="006F6B33"/>
    <w:rsid w:val="00700581"/>
    <w:rsid w:val="00700F2F"/>
    <w:rsid w:val="00701086"/>
    <w:rsid w:val="007015ED"/>
    <w:rsid w:val="00702786"/>
    <w:rsid w:val="0070333E"/>
    <w:rsid w:val="00704E26"/>
    <w:rsid w:val="007054D1"/>
    <w:rsid w:val="0070605B"/>
    <w:rsid w:val="0071019E"/>
    <w:rsid w:val="00711591"/>
    <w:rsid w:val="007115EE"/>
    <w:rsid w:val="00711A8E"/>
    <w:rsid w:val="00711EF6"/>
    <w:rsid w:val="0071469E"/>
    <w:rsid w:val="00716306"/>
    <w:rsid w:val="00717155"/>
    <w:rsid w:val="00717C28"/>
    <w:rsid w:val="0072098F"/>
    <w:rsid w:val="00721883"/>
    <w:rsid w:val="00723CDF"/>
    <w:rsid w:val="007264B2"/>
    <w:rsid w:val="00727BF9"/>
    <w:rsid w:val="00727F36"/>
    <w:rsid w:val="00730934"/>
    <w:rsid w:val="007311D9"/>
    <w:rsid w:val="007320E1"/>
    <w:rsid w:val="007323F7"/>
    <w:rsid w:val="007324CE"/>
    <w:rsid w:val="00733752"/>
    <w:rsid w:val="0073533F"/>
    <w:rsid w:val="00735B81"/>
    <w:rsid w:val="00735C41"/>
    <w:rsid w:val="00736586"/>
    <w:rsid w:val="00736A9E"/>
    <w:rsid w:val="00737230"/>
    <w:rsid w:val="00737F48"/>
    <w:rsid w:val="00741EB1"/>
    <w:rsid w:val="007425CD"/>
    <w:rsid w:val="00742779"/>
    <w:rsid w:val="00742BE1"/>
    <w:rsid w:val="007431DE"/>
    <w:rsid w:val="00743E1B"/>
    <w:rsid w:val="0074475A"/>
    <w:rsid w:val="007447B9"/>
    <w:rsid w:val="00745DA6"/>
    <w:rsid w:val="0074615E"/>
    <w:rsid w:val="00747B96"/>
    <w:rsid w:val="00747C90"/>
    <w:rsid w:val="00750C28"/>
    <w:rsid w:val="00750EFD"/>
    <w:rsid w:val="00751714"/>
    <w:rsid w:val="00751728"/>
    <w:rsid w:val="00752236"/>
    <w:rsid w:val="00752417"/>
    <w:rsid w:val="00755C5A"/>
    <w:rsid w:val="007566C3"/>
    <w:rsid w:val="007570B2"/>
    <w:rsid w:val="007571BC"/>
    <w:rsid w:val="0075720B"/>
    <w:rsid w:val="0075738E"/>
    <w:rsid w:val="00760878"/>
    <w:rsid w:val="007610FB"/>
    <w:rsid w:val="0076265E"/>
    <w:rsid w:val="007627E1"/>
    <w:rsid w:val="00762A6B"/>
    <w:rsid w:val="00762D93"/>
    <w:rsid w:val="007632C4"/>
    <w:rsid w:val="00763E0F"/>
    <w:rsid w:val="007641F6"/>
    <w:rsid w:val="00764A38"/>
    <w:rsid w:val="00764D16"/>
    <w:rsid w:val="00764F3A"/>
    <w:rsid w:val="00764F52"/>
    <w:rsid w:val="0076504E"/>
    <w:rsid w:val="00766283"/>
    <w:rsid w:val="007663FA"/>
    <w:rsid w:val="00766432"/>
    <w:rsid w:val="00766535"/>
    <w:rsid w:val="00766DA3"/>
    <w:rsid w:val="00771682"/>
    <w:rsid w:val="007727BA"/>
    <w:rsid w:val="007728B9"/>
    <w:rsid w:val="0077345E"/>
    <w:rsid w:val="00773663"/>
    <w:rsid w:val="00774694"/>
    <w:rsid w:val="00774AB3"/>
    <w:rsid w:val="007755A0"/>
    <w:rsid w:val="007755F9"/>
    <w:rsid w:val="007762D2"/>
    <w:rsid w:val="0077649D"/>
    <w:rsid w:val="00777112"/>
    <w:rsid w:val="0077749E"/>
    <w:rsid w:val="007803CC"/>
    <w:rsid w:val="007809A5"/>
    <w:rsid w:val="007818C8"/>
    <w:rsid w:val="00781D92"/>
    <w:rsid w:val="00782297"/>
    <w:rsid w:val="00783364"/>
    <w:rsid w:val="00784809"/>
    <w:rsid w:val="007848E9"/>
    <w:rsid w:val="00785473"/>
    <w:rsid w:val="00785646"/>
    <w:rsid w:val="007858FD"/>
    <w:rsid w:val="00785CC6"/>
    <w:rsid w:val="00785DD8"/>
    <w:rsid w:val="007868B4"/>
    <w:rsid w:val="00787C41"/>
    <w:rsid w:val="00790517"/>
    <w:rsid w:val="00790DA0"/>
    <w:rsid w:val="007913F3"/>
    <w:rsid w:val="00791765"/>
    <w:rsid w:val="00791ABB"/>
    <w:rsid w:val="00792C7D"/>
    <w:rsid w:val="007937F9"/>
    <w:rsid w:val="00793D49"/>
    <w:rsid w:val="00793E2D"/>
    <w:rsid w:val="00794B76"/>
    <w:rsid w:val="00794FC5"/>
    <w:rsid w:val="00795391"/>
    <w:rsid w:val="00796BD2"/>
    <w:rsid w:val="00796C7A"/>
    <w:rsid w:val="007973C8"/>
    <w:rsid w:val="00797422"/>
    <w:rsid w:val="0079760C"/>
    <w:rsid w:val="00797D2F"/>
    <w:rsid w:val="007A0A89"/>
    <w:rsid w:val="007A14A3"/>
    <w:rsid w:val="007A3F39"/>
    <w:rsid w:val="007A42DD"/>
    <w:rsid w:val="007A49B8"/>
    <w:rsid w:val="007A4D44"/>
    <w:rsid w:val="007A53D4"/>
    <w:rsid w:val="007A58A9"/>
    <w:rsid w:val="007A64CC"/>
    <w:rsid w:val="007A728E"/>
    <w:rsid w:val="007A74A1"/>
    <w:rsid w:val="007A753C"/>
    <w:rsid w:val="007A755F"/>
    <w:rsid w:val="007B29BF"/>
    <w:rsid w:val="007B4531"/>
    <w:rsid w:val="007B493C"/>
    <w:rsid w:val="007B4ED4"/>
    <w:rsid w:val="007B57B3"/>
    <w:rsid w:val="007B6705"/>
    <w:rsid w:val="007B6D8B"/>
    <w:rsid w:val="007B6F37"/>
    <w:rsid w:val="007B7D00"/>
    <w:rsid w:val="007C0684"/>
    <w:rsid w:val="007C09E4"/>
    <w:rsid w:val="007C1262"/>
    <w:rsid w:val="007C3BD2"/>
    <w:rsid w:val="007C4704"/>
    <w:rsid w:val="007C4B11"/>
    <w:rsid w:val="007C4C88"/>
    <w:rsid w:val="007C4E8B"/>
    <w:rsid w:val="007C61C6"/>
    <w:rsid w:val="007D05E8"/>
    <w:rsid w:val="007D1C56"/>
    <w:rsid w:val="007D2E07"/>
    <w:rsid w:val="007D3DD3"/>
    <w:rsid w:val="007D3F29"/>
    <w:rsid w:val="007D417B"/>
    <w:rsid w:val="007D44BF"/>
    <w:rsid w:val="007D4944"/>
    <w:rsid w:val="007D5840"/>
    <w:rsid w:val="007D6FA5"/>
    <w:rsid w:val="007D71FD"/>
    <w:rsid w:val="007D7538"/>
    <w:rsid w:val="007D7685"/>
    <w:rsid w:val="007E0305"/>
    <w:rsid w:val="007E0A5B"/>
    <w:rsid w:val="007E11FF"/>
    <w:rsid w:val="007E1BEE"/>
    <w:rsid w:val="007E2310"/>
    <w:rsid w:val="007E26D4"/>
    <w:rsid w:val="007E2C1E"/>
    <w:rsid w:val="007E2D2E"/>
    <w:rsid w:val="007E33F3"/>
    <w:rsid w:val="007E43D4"/>
    <w:rsid w:val="007E5125"/>
    <w:rsid w:val="007E5C4F"/>
    <w:rsid w:val="007E5CF1"/>
    <w:rsid w:val="007E631D"/>
    <w:rsid w:val="007E68DF"/>
    <w:rsid w:val="007E6DC0"/>
    <w:rsid w:val="007F00C2"/>
    <w:rsid w:val="007F0606"/>
    <w:rsid w:val="007F0ADA"/>
    <w:rsid w:val="007F1324"/>
    <w:rsid w:val="007F1392"/>
    <w:rsid w:val="007F1858"/>
    <w:rsid w:val="007F2440"/>
    <w:rsid w:val="007F27AB"/>
    <w:rsid w:val="007F5788"/>
    <w:rsid w:val="007F5923"/>
    <w:rsid w:val="007F7568"/>
    <w:rsid w:val="007F7F78"/>
    <w:rsid w:val="008023AF"/>
    <w:rsid w:val="00803E9F"/>
    <w:rsid w:val="0080519E"/>
    <w:rsid w:val="00806821"/>
    <w:rsid w:val="008071AC"/>
    <w:rsid w:val="008075FD"/>
    <w:rsid w:val="008076DE"/>
    <w:rsid w:val="00810371"/>
    <w:rsid w:val="00810DAD"/>
    <w:rsid w:val="00812051"/>
    <w:rsid w:val="00812A2C"/>
    <w:rsid w:val="0081301D"/>
    <w:rsid w:val="00813F15"/>
    <w:rsid w:val="008140A5"/>
    <w:rsid w:val="00814A27"/>
    <w:rsid w:val="00814BAD"/>
    <w:rsid w:val="00814E10"/>
    <w:rsid w:val="00815985"/>
    <w:rsid w:val="008164F0"/>
    <w:rsid w:val="008168D2"/>
    <w:rsid w:val="008169F1"/>
    <w:rsid w:val="00816AA7"/>
    <w:rsid w:val="00816C2A"/>
    <w:rsid w:val="00820BAA"/>
    <w:rsid w:val="00820D2A"/>
    <w:rsid w:val="008217A4"/>
    <w:rsid w:val="00821C39"/>
    <w:rsid w:val="00823154"/>
    <w:rsid w:val="0082343F"/>
    <w:rsid w:val="00825E27"/>
    <w:rsid w:val="0082773A"/>
    <w:rsid w:val="00830045"/>
    <w:rsid w:val="00830D8A"/>
    <w:rsid w:val="008317B6"/>
    <w:rsid w:val="00831D21"/>
    <w:rsid w:val="00832866"/>
    <w:rsid w:val="008336C1"/>
    <w:rsid w:val="00834235"/>
    <w:rsid w:val="008345D7"/>
    <w:rsid w:val="00834693"/>
    <w:rsid w:val="0083490D"/>
    <w:rsid w:val="008352F9"/>
    <w:rsid w:val="00835C96"/>
    <w:rsid w:val="00835D65"/>
    <w:rsid w:val="00840053"/>
    <w:rsid w:val="008406CD"/>
    <w:rsid w:val="00841E5B"/>
    <w:rsid w:val="00844A02"/>
    <w:rsid w:val="00844C55"/>
    <w:rsid w:val="0084575B"/>
    <w:rsid w:val="00845D15"/>
    <w:rsid w:val="008470CF"/>
    <w:rsid w:val="008500E6"/>
    <w:rsid w:val="008501EF"/>
    <w:rsid w:val="00850E10"/>
    <w:rsid w:val="00852474"/>
    <w:rsid w:val="008525B3"/>
    <w:rsid w:val="0085362D"/>
    <w:rsid w:val="008553D1"/>
    <w:rsid w:val="00856489"/>
    <w:rsid w:val="00856915"/>
    <w:rsid w:val="00856ACA"/>
    <w:rsid w:val="008579BA"/>
    <w:rsid w:val="00861292"/>
    <w:rsid w:val="00861A96"/>
    <w:rsid w:val="0086272E"/>
    <w:rsid w:val="00863F63"/>
    <w:rsid w:val="00864141"/>
    <w:rsid w:val="008643B7"/>
    <w:rsid w:val="00864D9C"/>
    <w:rsid w:val="00866651"/>
    <w:rsid w:val="00866BCC"/>
    <w:rsid w:val="00870C64"/>
    <w:rsid w:val="00872908"/>
    <w:rsid w:val="00873C6C"/>
    <w:rsid w:val="00874486"/>
    <w:rsid w:val="00874B61"/>
    <w:rsid w:val="008755FD"/>
    <w:rsid w:val="00876958"/>
    <w:rsid w:val="008769E2"/>
    <w:rsid w:val="00877722"/>
    <w:rsid w:val="0087791B"/>
    <w:rsid w:val="00877BCF"/>
    <w:rsid w:val="008808DB"/>
    <w:rsid w:val="00880F69"/>
    <w:rsid w:val="00881A66"/>
    <w:rsid w:val="00881DA8"/>
    <w:rsid w:val="00882332"/>
    <w:rsid w:val="00882B09"/>
    <w:rsid w:val="00883D06"/>
    <w:rsid w:val="008854E2"/>
    <w:rsid w:val="00886A71"/>
    <w:rsid w:val="008870D1"/>
    <w:rsid w:val="00887470"/>
    <w:rsid w:val="0089025C"/>
    <w:rsid w:val="00891739"/>
    <w:rsid w:val="00892782"/>
    <w:rsid w:val="008934A4"/>
    <w:rsid w:val="008937C4"/>
    <w:rsid w:val="0089648B"/>
    <w:rsid w:val="00897CD3"/>
    <w:rsid w:val="008A0834"/>
    <w:rsid w:val="008A0AAA"/>
    <w:rsid w:val="008A1021"/>
    <w:rsid w:val="008A11DB"/>
    <w:rsid w:val="008A1E8A"/>
    <w:rsid w:val="008A1FC5"/>
    <w:rsid w:val="008A2765"/>
    <w:rsid w:val="008A2B58"/>
    <w:rsid w:val="008A4942"/>
    <w:rsid w:val="008A4D04"/>
    <w:rsid w:val="008A4F88"/>
    <w:rsid w:val="008A5DFF"/>
    <w:rsid w:val="008B27B4"/>
    <w:rsid w:val="008B283C"/>
    <w:rsid w:val="008B37E0"/>
    <w:rsid w:val="008B4868"/>
    <w:rsid w:val="008B5369"/>
    <w:rsid w:val="008B663C"/>
    <w:rsid w:val="008B7027"/>
    <w:rsid w:val="008B721D"/>
    <w:rsid w:val="008B77B8"/>
    <w:rsid w:val="008C0BA7"/>
    <w:rsid w:val="008C147D"/>
    <w:rsid w:val="008C16C6"/>
    <w:rsid w:val="008C1B4C"/>
    <w:rsid w:val="008C1DC2"/>
    <w:rsid w:val="008C28F6"/>
    <w:rsid w:val="008C35A0"/>
    <w:rsid w:val="008C4BF8"/>
    <w:rsid w:val="008C5B6A"/>
    <w:rsid w:val="008C719E"/>
    <w:rsid w:val="008C79E1"/>
    <w:rsid w:val="008C7CB5"/>
    <w:rsid w:val="008D0711"/>
    <w:rsid w:val="008D0B89"/>
    <w:rsid w:val="008D0D18"/>
    <w:rsid w:val="008D161C"/>
    <w:rsid w:val="008D2609"/>
    <w:rsid w:val="008D317F"/>
    <w:rsid w:val="008D3964"/>
    <w:rsid w:val="008D4325"/>
    <w:rsid w:val="008D44FA"/>
    <w:rsid w:val="008D4918"/>
    <w:rsid w:val="008D579A"/>
    <w:rsid w:val="008E09E4"/>
    <w:rsid w:val="008E19A4"/>
    <w:rsid w:val="008E21AD"/>
    <w:rsid w:val="008E2509"/>
    <w:rsid w:val="008E275D"/>
    <w:rsid w:val="008E3D96"/>
    <w:rsid w:val="008E3DF9"/>
    <w:rsid w:val="008E40E1"/>
    <w:rsid w:val="008E42AC"/>
    <w:rsid w:val="008E46D0"/>
    <w:rsid w:val="008E4EB6"/>
    <w:rsid w:val="008E65BF"/>
    <w:rsid w:val="008E774D"/>
    <w:rsid w:val="008F0841"/>
    <w:rsid w:val="008F0C45"/>
    <w:rsid w:val="008F12BD"/>
    <w:rsid w:val="008F1D34"/>
    <w:rsid w:val="008F2858"/>
    <w:rsid w:val="008F3439"/>
    <w:rsid w:val="008F4576"/>
    <w:rsid w:val="008F4BDE"/>
    <w:rsid w:val="008F4FC4"/>
    <w:rsid w:val="008F66D9"/>
    <w:rsid w:val="00900DA2"/>
    <w:rsid w:val="0090100B"/>
    <w:rsid w:val="0090116A"/>
    <w:rsid w:val="00902022"/>
    <w:rsid w:val="009020CA"/>
    <w:rsid w:val="00902941"/>
    <w:rsid w:val="0090491E"/>
    <w:rsid w:val="00904DC2"/>
    <w:rsid w:val="0090577E"/>
    <w:rsid w:val="0090582A"/>
    <w:rsid w:val="009059B6"/>
    <w:rsid w:val="00906EF4"/>
    <w:rsid w:val="0090711B"/>
    <w:rsid w:val="00907860"/>
    <w:rsid w:val="009123EA"/>
    <w:rsid w:val="00913833"/>
    <w:rsid w:val="009166D2"/>
    <w:rsid w:val="00916717"/>
    <w:rsid w:val="009167D5"/>
    <w:rsid w:val="00917D59"/>
    <w:rsid w:val="0092386B"/>
    <w:rsid w:val="00924A33"/>
    <w:rsid w:val="009265A6"/>
    <w:rsid w:val="00926659"/>
    <w:rsid w:val="00927D66"/>
    <w:rsid w:val="00930215"/>
    <w:rsid w:val="00930AD6"/>
    <w:rsid w:val="00930EAE"/>
    <w:rsid w:val="0093217F"/>
    <w:rsid w:val="00932695"/>
    <w:rsid w:val="00932799"/>
    <w:rsid w:val="009327EA"/>
    <w:rsid w:val="009331BA"/>
    <w:rsid w:val="00933FDF"/>
    <w:rsid w:val="00934334"/>
    <w:rsid w:val="00934F47"/>
    <w:rsid w:val="00936B0B"/>
    <w:rsid w:val="009374C0"/>
    <w:rsid w:val="009412C2"/>
    <w:rsid w:val="0094134D"/>
    <w:rsid w:val="00941CB3"/>
    <w:rsid w:val="00942EFE"/>
    <w:rsid w:val="009435A2"/>
    <w:rsid w:val="00943AF2"/>
    <w:rsid w:val="00944EB3"/>
    <w:rsid w:val="0094504F"/>
    <w:rsid w:val="009459CD"/>
    <w:rsid w:val="0094752C"/>
    <w:rsid w:val="009477A8"/>
    <w:rsid w:val="009479B3"/>
    <w:rsid w:val="009503B0"/>
    <w:rsid w:val="00950CEB"/>
    <w:rsid w:val="00951525"/>
    <w:rsid w:val="009517A3"/>
    <w:rsid w:val="00951E8A"/>
    <w:rsid w:val="00953046"/>
    <w:rsid w:val="009534D2"/>
    <w:rsid w:val="0095393F"/>
    <w:rsid w:val="00953F45"/>
    <w:rsid w:val="00954D59"/>
    <w:rsid w:val="0095555A"/>
    <w:rsid w:val="00956070"/>
    <w:rsid w:val="0095631D"/>
    <w:rsid w:val="00956960"/>
    <w:rsid w:val="00956B5D"/>
    <w:rsid w:val="00956FE7"/>
    <w:rsid w:val="009579E8"/>
    <w:rsid w:val="009624E5"/>
    <w:rsid w:val="00962C24"/>
    <w:rsid w:val="00962F03"/>
    <w:rsid w:val="00963BA3"/>
    <w:rsid w:val="00965300"/>
    <w:rsid w:val="00966738"/>
    <w:rsid w:val="00967059"/>
    <w:rsid w:val="00967A20"/>
    <w:rsid w:val="009702C5"/>
    <w:rsid w:val="00970A35"/>
    <w:rsid w:val="00971441"/>
    <w:rsid w:val="009730A2"/>
    <w:rsid w:val="00974173"/>
    <w:rsid w:val="009743B0"/>
    <w:rsid w:val="00975096"/>
    <w:rsid w:val="00975134"/>
    <w:rsid w:val="0097549A"/>
    <w:rsid w:val="0097687C"/>
    <w:rsid w:val="009778FD"/>
    <w:rsid w:val="00977910"/>
    <w:rsid w:val="00980652"/>
    <w:rsid w:val="00980849"/>
    <w:rsid w:val="00980DCE"/>
    <w:rsid w:val="00981AA5"/>
    <w:rsid w:val="00981B63"/>
    <w:rsid w:val="00982861"/>
    <w:rsid w:val="00982889"/>
    <w:rsid w:val="00982B84"/>
    <w:rsid w:val="00982DB9"/>
    <w:rsid w:val="00982F48"/>
    <w:rsid w:val="00983866"/>
    <w:rsid w:val="009847C1"/>
    <w:rsid w:val="00986DC4"/>
    <w:rsid w:val="00991778"/>
    <w:rsid w:val="009924EA"/>
    <w:rsid w:val="00992A53"/>
    <w:rsid w:val="00992CB9"/>
    <w:rsid w:val="009956AE"/>
    <w:rsid w:val="0099620A"/>
    <w:rsid w:val="009963FB"/>
    <w:rsid w:val="00997495"/>
    <w:rsid w:val="00997502"/>
    <w:rsid w:val="00997931"/>
    <w:rsid w:val="009A0691"/>
    <w:rsid w:val="009A085D"/>
    <w:rsid w:val="009A121D"/>
    <w:rsid w:val="009A185D"/>
    <w:rsid w:val="009A1DCA"/>
    <w:rsid w:val="009A3015"/>
    <w:rsid w:val="009A3275"/>
    <w:rsid w:val="009A33A0"/>
    <w:rsid w:val="009A615F"/>
    <w:rsid w:val="009A6EA2"/>
    <w:rsid w:val="009B0125"/>
    <w:rsid w:val="009B070D"/>
    <w:rsid w:val="009B08E9"/>
    <w:rsid w:val="009B19CC"/>
    <w:rsid w:val="009B1DE9"/>
    <w:rsid w:val="009B235B"/>
    <w:rsid w:val="009B431E"/>
    <w:rsid w:val="009B4946"/>
    <w:rsid w:val="009B4F4B"/>
    <w:rsid w:val="009B63B2"/>
    <w:rsid w:val="009B6D3A"/>
    <w:rsid w:val="009C053F"/>
    <w:rsid w:val="009C16F5"/>
    <w:rsid w:val="009C2C24"/>
    <w:rsid w:val="009C33AF"/>
    <w:rsid w:val="009C3E38"/>
    <w:rsid w:val="009C5348"/>
    <w:rsid w:val="009C671B"/>
    <w:rsid w:val="009C6BB7"/>
    <w:rsid w:val="009D3045"/>
    <w:rsid w:val="009D324D"/>
    <w:rsid w:val="009D3BA7"/>
    <w:rsid w:val="009D4809"/>
    <w:rsid w:val="009D4BE6"/>
    <w:rsid w:val="009D4D41"/>
    <w:rsid w:val="009D5D55"/>
    <w:rsid w:val="009D610A"/>
    <w:rsid w:val="009D72CA"/>
    <w:rsid w:val="009D79B9"/>
    <w:rsid w:val="009D7A3F"/>
    <w:rsid w:val="009D7F88"/>
    <w:rsid w:val="009E09C6"/>
    <w:rsid w:val="009E183A"/>
    <w:rsid w:val="009E1D82"/>
    <w:rsid w:val="009E2ABF"/>
    <w:rsid w:val="009E2EA4"/>
    <w:rsid w:val="009E3711"/>
    <w:rsid w:val="009E3AE7"/>
    <w:rsid w:val="009E3B80"/>
    <w:rsid w:val="009E4A34"/>
    <w:rsid w:val="009E61A9"/>
    <w:rsid w:val="009E61FC"/>
    <w:rsid w:val="009E6322"/>
    <w:rsid w:val="009E7661"/>
    <w:rsid w:val="009F000C"/>
    <w:rsid w:val="009F06A7"/>
    <w:rsid w:val="009F420C"/>
    <w:rsid w:val="009F6033"/>
    <w:rsid w:val="009F738E"/>
    <w:rsid w:val="009F7507"/>
    <w:rsid w:val="009F759D"/>
    <w:rsid w:val="009F7D1C"/>
    <w:rsid w:val="00A0066B"/>
    <w:rsid w:val="00A01558"/>
    <w:rsid w:val="00A02496"/>
    <w:rsid w:val="00A026B1"/>
    <w:rsid w:val="00A028F0"/>
    <w:rsid w:val="00A0297B"/>
    <w:rsid w:val="00A02CCF"/>
    <w:rsid w:val="00A038B3"/>
    <w:rsid w:val="00A0425B"/>
    <w:rsid w:val="00A04E1D"/>
    <w:rsid w:val="00A05A6D"/>
    <w:rsid w:val="00A05AA9"/>
    <w:rsid w:val="00A072D1"/>
    <w:rsid w:val="00A07708"/>
    <w:rsid w:val="00A0789F"/>
    <w:rsid w:val="00A100D1"/>
    <w:rsid w:val="00A10A15"/>
    <w:rsid w:val="00A11132"/>
    <w:rsid w:val="00A11B3E"/>
    <w:rsid w:val="00A11E63"/>
    <w:rsid w:val="00A12297"/>
    <w:rsid w:val="00A1270C"/>
    <w:rsid w:val="00A1529B"/>
    <w:rsid w:val="00A15B67"/>
    <w:rsid w:val="00A16FA9"/>
    <w:rsid w:val="00A20813"/>
    <w:rsid w:val="00A20964"/>
    <w:rsid w:val="00A20A12"/>
    <w:rsid w:val="00A2141C"/>
    <w:rsid w:val="00A21F98"/>
    <w:rsid w:val="00A22105"/>
    <w:rsid w:val="00A23518"/>
    <w:rsid w:val="00A24436"/>
    <w:rsid w:val="00A2589F"/>
    <w:rsid w:val="00A27041"/>
    <w:rsid w:val="00A2795B"/>
    <w:rsid w:val="00A27992"/>
    <w:rsid w:val="00A30A0C"/>
    <w:rsid w:val="00A32BFF"/>
    <w:rsid w:val="00A33494"/>
    <w:rsid w:val="00A3656D"/>
    <w:rsid w:val="00A368F7"/>
    <w:rsid w:val="00A36B31"/>
    <w:rsid w:val="00A41CB4"/>
    <w:rsid w:val="00A4225A"/>
    <w:rsid w:val="00A42CC7"/>
    <w:rsid w:val="00A442E2"/>
    <w:rsid w:val="00A44960"/>
    <w:rsid w:val="00A44DF0"/>
    <w:rsid w:val="00A45208"/>
    <w:rsid w:val="00A46678"/>
    <w:rsid w:val="00A478F4"/>
    <w:rsid w:val="00A50754"/>
    <w:rsid w:val="00A51BE8"/>
    <w:rsid w:val="00A5237C"/>
    <w:rsid w:val="00A52B82"/>
    <w:rsid w:val="00A53E80"/>
    <w:rsid w:val="00A557D3"/>
    <w:rsid w:val="00A561EB"/>
    <w:rsid w:val="00A61D4A"/>
    <w:rsid w:val="00A6460A"/>
    <w:rsid w:val="00A659C2"/>
    <w:rsid w:val="00A65E13"/>
    <w:rsid w:val="00A66092"/>
    <w:rsid w:val="00A70249"/>
    <w:rsid w:val="00A70CE6"/>
    <w:rsid w:val="00A7218F"/>
    <w:rsid w:val="00A72D9E"/>
    <w:rsid w:val="00A73C4B"/>
    <w:rsid w:val="00A73C88"/>
    <w:rsid w:val="00A741BC"/>
    <w:rsid w:val="00A75191"/>
    <w:rsid w:val="00A75F66"/>
    <w:rsid w:val="00A76388"/>
    <w:rsid w:val="00A81382"/>
    <w:rsid w:val="00A8269E"/>
    <w:rsid w:val="00A82AB2"/>
    <w:rsid w:val="00A83ABE"/>
    <w:rsid w:val="00A83FA9"/>
    <w:rsid w:val="00A84694"/>
    <w:rsid w:val="00A84F59"/>
    <w:rsid w:val="00A90D86"/>
    <w:rsid w:val="00A90E5B"/>
    <w:rsid w:val="00A929B7"/>
    <w:rsid w:val="00A93C2C"/>
    <w:rsid w:val="00A96958"/>
    <w:rsid w:val="00A970F1"/>
    <w:rsid w:val="00AA10EC"/>
    <w:rsid w:val="00AA17E9"/>
    <w:rsid w:val="00AA1DB2"/>
    <w:rsid w:val="00AA2BDD"/>
    <w:rsid w:val="00AA35B7"/>
    <w:rsid w:val="00AA383D"/>
    <w:rsid w:val="00AA4F0F"/>
    <w:rsid w:val="00AA5B52"/>
    <w:rsid w:val="00AA5B76"/>
    <w:rsid w:val="00AA77BB"/>
    <w:rsid w:val="00AA7995"/>
    <w:rsid w:val="00AA7C34"/>
    <w:rsid w:val="00AB0578"/>
    <w:rsid w:val="00AB0E84"/>
    <w:rsid w:val="00AB1C61"/>
    <w:rsid w:val="00AB263A"/>
    <w:rsid w:val="00AB302F"/>
    <w:rsid w:val="00AB4540"/>
    <w:rsid w:val="00AB4C0A"/>
    <w:rsid w:val="00AB64C9"/>
    <w:rsid w:val="00AB68EC"/>
    <w:rsid w:val="00AB7246"/>
    <w:rsid w:val="00AB7657"/>
    <w:rsid w:val="00AC10B9"/>
    <w:rsid w:val="00AC23B2"/>
    <w:rsid w:val="00AC3901"/>
    <w:rsid w:val="00AC3A0F"/>
    <w:rsid w:val="00AC3A60"/>
    <w:rsid w:val="00AC3F21"/>
    <w:rsid w:val="00AC43ED"/>
    <w:rsid w:val="00AC48D0"/>
    <w:rsid w:val="00AC4A56"/>
    <w:rsid w:val="00AC578B"/>
    <w:rsid w:val="00AC6AFE"/>
    <w:rsid w:val="00AC78EF"/>
    <w:rsid w:val="00AC7AFF"/>
    <w:rsid w:val="00AC7D3C"/>
    <w:rsid w:val="00AD1483"/>
    <w:rsid w:val="00AD2A7C"/>
    <w:rsid w:val="00AD315F"/>
    <w:rsid w:val="00AD6235"/>
    <w:rsid w:val="00AD643A"/>
    <w:rsid w:val="00AD6AA1"/>
    <w:rsid w:val="00AD7DD6"/>
    <w:rsid w:val="00AD7F02"/>
    <w:rsid w:val="00AE20C9"/>
    <w:rsid w:val="00AE25B2"/>
    <w:rsid w:val="00AE2DA5"/>
    <w:rsid w:val="00AE3538"/>
    <w:rsid w:val="00AE36D5"/>
    <w:rsid w:val="00AE3CD0"/>
    <w:rsid w:val="00AE3D10"/>
    <w:rsid w:val="00AE5CCC"/>
    <w:rsid w:val="00AE65BA"/>
    <w:rsid w:val="00AF104D"/>
    <w:rsid w:val="00AF19B2"/>
    <w:rsid w:val="00AF1B34"/>
    <w:rsid w:val="00AF1DB1"/>
    <w:rsid w:val="00AF3EB0"/>
    <w:rsid w:val="00AF480D"/>
    <w:rsid w:val="00AF484D"/>
    <w:rsid w:val="00AF4DB3"/>
    <w:rsid w:val="00AF5C91"/>
    <w:rsid w:val="00AF6BBD"/>
    <w:rsid w:val="00AF6E43"/>
    <w:rsid w:val="00AF75B4"/>
    <w:rsid w:val="00B01A6E"/>
    <w:rsid w:val="00B02E13"/>
    <w:rsid w:val="00B0652B"/>
    <w:rsid w:val="00B065C0"/>
    <w:rsid w:val="00B072E7"/>
    <w:rsid w:val="00B07F13"/>
    <w:rsid w:val="00B1041A"/>
    <w:rsid w:val="00B10768"/>
    <w:rsid w:val="00B11277"/>
    <w:rsid w:val="00B11B02"/>
    <w:rsid w:val="00B12C66"/>
    <w:rsid w:val="00B138FA"/>
    <w:rsid w:val="00B13B34"/>
    <w:rsid w:val="00B14A84"/>
    <w:rsid w:val="00B14AB4"/>
    <w:rsid w:val="00B14EA9"/>
    <w:rsid w:val="00B15352"/>
    <w:rsid w:val="00B170CC"/>
    <w:rsid w:val="00B174C4"/>
    <w:rsid w:val="00B21519"/>
    <w:rsid w:val="00B21AC6"/>
    <w:rsid w:val="00B2261D"/>
    <w:rsid w:val="00B22685"/>
    <w:rsid w:val="00B23FA8"/>
    <w:rsid w:val="00B24157"/>
    <w:rsid w:val="00B25B9C"/>
    <w:rsid w:val="00B25D00"/>
    <w:rsid w:val="00B26125"/>
    <w:rsid w:val="00B26320"/>
    <w:rsid w:val="00B26719"/>
    <w:rsid w:val="00B26D75"/>
    <w:rsid w:val="00B27189"/>
    <w:rsid w:val="00B2722C"/>
    <w:rsid w:val="00B3089F"/>
    <w:rsid w:val="00B30FF1"/>
    <w:rsid w:val="00B3118B"/>
    <w:rsid w:val="00B31A5C"/>
    <w:rsid w:val="00B31C1F"/>
    <w:rsid w:val="00B321DB"/>
    <w:rsid w:val="00B329A5"/>
    <w:rsid w:val="00B333D2"/>
    <w:rsid w:val="00B369EA"/>
    <w:rsid w:val="00B36BF4"/>
    <w:rsid w:val="00B36D31"/>
    <w:rsid w:val="00B3746C"/>
    <w:rsid w:val="00B3747A"/>
    <w:rsid w:val="00B414EC"/>
    <w:rsid w:val="00B41511"/>
    <w:rsid w:val="00B420CA"/>
    <w:rsid w:val="00B42177"/>
    <w:rsid w:val="00B42D92"/>
    <w:rsid w:val="00B43835"/>
    <w:rsid w:val="00B4441B"/>
    <w:rsid w:val="00B45EA0"/>
    <w:rsid w:val="00B4610A"/>
    <w:rsid w:val="00B46550"/>
    <w:rsid w:val="00B46939"/>
    <w:rsid w:val="00B470FA"/>
    <w:rsid w:val="00B4744C"/>
    <w:rsid w:val="00B47E5B"/>
    <w:rsid w:val="00B5195B"/>
    <w:rsid w:val="00B51E01"/>
    <w:rsid w:val="00B52419"/>
    <w:rsid w:val="00B52F6F"/>
    <w:rsid w:val="00B54B07"/>
    <w:rsid w:val="00B54D49"/>
    <w:rsid w:val="00B55800"/>
    <w:rsid w:val="00B55AE9"/>
    <w:rsid w:val="00B5746A"/>
    <w:rsid w:val="00B57A41"/>
    <w:rsid w:val="00B57A4F"/>
    <w:rsid w:val="00B60A8F"/>
    <w:rsid w:val="00B614E7"/>
    <w:rsid w:val="00B6345B"/>
    <w:rsid w:val="00B63469"/>
    <w:rsid w:val="00B63BE2"/>
    <w:rsid w:val="00B64413"/>
    <w:rsid w:val="00B64A72"/>
    <w:rsid w:val="00B64BB9"/>
    <w:rsid w:val="00B64FDC"/>
    <w:rsid w:val="00B65783"/>
    <w:rsid w:val="00B66369"/>
    <w:rsid w:val="00B66609"/>
    <w:rsid w:val="00B6681D"/>
    <w:rsid w:val="00B672F5"/>
    <w:rsid w:val="00B67302"/>
    <w:rsid w:val="00B67895"/>
    <w:rsid w:val="00B70943"/>
    <w:rsid w:val="00B712B5"/>
    <w:rsid w:val="00B7171D"/>
    <w:rsid w:val="00B718D7"/>
    <w:rsid w:val="00B71E82"/>
    <w:rsid w:val="00B72A66"/>
    <w:rsid w:val="00B739C3"/>
    <w:rsid w:val="00B73E18"/>
    <w:rsid w:val="00B74B05"/>
    <w:rsid w:val="00B75656"/>
    <w:rsid w:val="00B8016B"/>
    <w:rsid w:val="00B80276"/>
    <w:rsid w:val="00B80F3C"/>
    <w:rsid w:val="00B81E2D"/>
    <w:rsid w:val="00B82363"/>
    <w:rsid w:val="00B83DE2"/>
    <w:rsid w:val="00B8420C"/>
    <w:rsid w:val="00B85076"/>
    <w:rsid w:val="00B85399"/>
    <w:rsid w:val="00B86E9C"/>
    <w:rsid w:val="00B877B9"/>
    <w:rsid w:val="00B87AD0"/>
    <w:rsid w:val="00B87B83"/>
    <w:rsid w:val="00B87D8A"/>
    <w:rsid w:val="00B900C9"/>
    <w:rsid w:val="00B9196F"/>
    <w:rsid w:val="00B92147"/>
    <w:rsid w:val="00B92405"/>
    <w:rsid w:val="00B9249C"/>
    <w:rsid w:val="00B9372F"/>
    <w:rsid w:val="00B94C9B"/>
    <w:rsid w:val="00B95984"/>
    <w:rsid w:val="00B965B4"/>
    <w:rsid w:val="00B96C24"/>
    <w:rsid w:val="00B971A5"/>
    <w:rsid w:val="00BA0AED"/>
    <w:rsid w:val="00BA2696"/>
    <w:rsid w:val="00BA2C06"/>
    <w:rsid w:val="00BA3160"/>
    <w:rsid w:val="00BA34D7"/>
    <w:rsid w:val="00BA3B2D"/>
    <w:rsid w:val="00BA4CA5"/>
    <w:rsid w:val="00BA4E65"/>
    <w:rsid w:val="00BA5301"/>
    <w:rsid w:val="00BA58D3"/>
    <w:rsid w:val="00BA60FC"/>
    <w:rsid w:val="00BA6907"/>
    <w:rsid w:val="00BA70E7"/>
    <w:rsid w:val="00BA7331"/>
    <w:rsid w:val="00BA7BC8"/>
    <w:rsid w:val="00BA7CDD"/>
    <w:rsid w:val="00BB0D99"/>
    <w:rsid w:val="00BB1654"/>
    <w:rsid w:val="00BB1DEB"/>
    <w:rsid w:val="00BB326F"/>
    <w:rsid w:val="00BB3CBD"/>
    <w:rsid w:val="00BB3E9F"/>
    <w:rsid w:val="00BB443F"/>
    <w:rsid w:val="00BB4BEB"/>
    <w:rsid w:val="00BB6389"/>
    <w:rsid w:val="00BB67FD"/>
    <w:rsid w:val="00BB76DA"/>
    <w:rsid w:val="00BB7C37"/>
    <w:rsid w:val="00BC3446"/>
    <w:rsid w:val="00BC3C40"/>
    <w:rsid w:val="00BC45E3"/>
    <w:rsid w:val="00BC4EED"/>
    <w:rsid w:val="00BC54A7"/>
    <w:rsid w:val="00BC597E"/>
    <w:rsid w:val="00BC5AA0"/>
    <w:rsid w:val="00BC73FF"/>
    <w:rsid w:val="00BD04CF"/>
    <w:rsid w:val="00BD13A1"/>
    <w:rsid w:val="00BD17BC"/>
    <w:rsid w:val="00BD271A"/>
    <w:rsid w:val="00BD35F2"/>
    <w:rsid w:val="00BD36C9"/>
    <w:rsid w:val="00BD4163"/>
    <w:rsid w:val="00BD46B2"/>
    <w:rsid w:val="00BD6E41"/>
    <w:rsid w:val="00BD78A7"/>
    <w:rsid w:val="00BD7ADF"/>
    <w:rsid w:val="00BE0526"/>
    <w:rsid w:val="00BE33A0"/>
    <w:rsid w:val="00BE4672"/>
    <w:rsid w:val="00BE47C1"/>
    <w:rsid w:val="00BE4C48"/>
    <w:rsid w:val="00BE5126"/>
    <w:rsid w:val="00BE6BE4"/>
    <w:rsid w:val="00BE7056"/>
    <w:rsid w:val="00BE77BE"/>
    <w:rsid w:val="00BE7CB7"/>
    <w:rsid w:val="00BE7CFE"/>
    <w:rsid w:val="00BE7D8D"/>
    <w:rsid w:val="00BF0017"/>
    <w:rsid w:val="00BF0221"/>
    <w:rsid w:val="00BF030E"/>
    <w:rsid w:val="00BF1561"/>
    <w:rsid w:val="00BF1DFB"/>
    <w:rsid w:val="00BF205F"/>
    <w:rsid w:val="00BF239C"/>
    <w:rsid w:val="00BF3B2A"/>
    <w:rsid w:val="00BF3B98"/>
    <w:rsid w:val="00BF4FB2"/>
    <w:rsid w:val="00BF535C"/>
    <w:rsid w:val="00BF5AF4"/>
    <w:rsid w:val="00C00C55"/>
    <w:rsid w:val="00C00D9B"/>
    <w:rsid w:val="00C02176"/>
    <w:rsid w:val="00C02ED3"/>
    <w:rsid w:val="00C04D94"/>
    <w:rsid w:val="00C06487"/>
    <w:rsid w:val="00C065B1"/>
    <w:rsid w:val="00C0723D"/>
    <w:rsid w:val="00C07D13"/>
    <w:rsid w:val="00C1174E"/>
    <w:rsid w:val="00C11AD4"/>
    <w:rsid w:val="00C13370"/>
    <w:rsid w:val="00C1378C"/>
    <w:rsid w:val="00C13AE4"/>
    <w:rsid w:val="00C13E40"/>
    <w:rsid w:val="00C15146"/>
    <w:rsid w:val="00C1610C"/>
    <w:rsid w:val="00C163B4"/>
    <w:rsid w:val="00C17092"/>
    <w:rsid w:val="00C17401"/>
    <w:rsid w:val="00C176E4"/>
    <w:rsid w:val="00C21A16"/>
    <w:rsid w:val="00C21D8E"/>
    <w:rsid w:val="00C2427C"/>
    <w:rsid w:val="00C2586F"/>
    <w:rsid w:val="00C2610C"/>
    <w:rsid w:val="00C26A4E"/>
    <w:rsid w:val="00C278BD"/>
    <w:rsid w:val="00C30B6D"/>
    <w:rsid w:val="00C31701"/>
    <w:rsid w:val="00C31752"/>
    <w:rsid w:val="00C318D1"/>
    <w:rsid w:val="00C31EC5"/>
    <w:rsid w:val="00C3301F"/>
    <w:rsid w:val="00C33611"/>
    <w:rsid w:val="00C33C69"/>
    <w:rsid w:val="00C344F4"/>
    <w:rsid w:val="00C3465D"/>
    <w:rsid w:val="00C34916"/>
    <w:rsid w:val="00C352EB"/>
    <w:rsid w:val="00C3540C"/>
    <w:rsid w:val="00C35430"/>
    <w:rsid w:val="00C362DC"/>
    <w:rsid w:val="00C36F32"/>
    <w:rsid w:val="00C378EC"/>
    <w:rsid w:val="00C41A53"/>
    <w:rsid w:val="00C42227"/>
    <w:rsid w:val="00C45013"/>
    <w:rsid w:val="00C45721"/>
    <w:rsid w:val="00C46E51"/>
    <w:rsid w:val="00C473E5"/>
    <w:rsid w:val="00C47A56"/>
    <w:rsid w:val="00C50339"/>
    <w:rsid w:val="00C503EA"/>
    <w:rsid w:val="00C508BB"/>
    <w:rsid w:val="00C51231"/>
    <w:rsid w:val="00C516D3"/>
    <w:rsid w:val="00C51E0C"/>
    <w:rsid w:val="00C520D1"/>
    <w:rsid w:val="00C52A50"/>
    <w:rsid w:val="00C52B28"/>
    <w:rsid w:val="00C53824"/>
    <w:rsid w:val="00C53FB5"/>
    <w:rsid w:val="00C549FC"/>
    <w:rsid w:val="00C5585A"/>
    <w:rsid w:val="00C55BD5"/>
    <w:rsid w:val="00C57822"/>
    <w:rsid w:val="00C57895"/>
    <w:rsid w:val="00C57C42"/>
    <w:rsid w:val="00C57E7B"/>
    <w:rsid w:val="00C60426"/>
    <w:rsid w:val="00C61940"/>
    <w:rsid w:val="00C628B4"/>
    <w:rsid w:val="00C62CCD"/>
    <w:rsid w:val="00C62E45"/>
    <w:rsid w:val="00C64723"/>
    <w:rsid w:val="00C650C8"/>
    <w:rsid w:val="00C66770"/>
    <w:rsid w:val="00C677BB"/>
    <w:rsid w:val="00C67C52"/>
    <w:rsid w:val="00C70DE3"/>
    <w:rsid w:val="00C70E32"/>
    <w:rsid w:val="00C7259F"/>
    <w:rsid w:val="00C73101"/>
    <w:rsid w:val="00C739D4"/>
    <w:rsid w:val="00C739EE"/>
    <w:rsid w:val="00C73FB4"/>
    <w:rsid w:val="00C740FE"/>
    <w:rsid w:val="00C75AAB"/>
    <w:rsid w:val="00C75D43"/>
    <w:rsid w:val="00C7762B"/>
    <w:rsid w:val="00C7797A"/>
    <w:rsid w:val="00C80482"/>
    <w:rsid w:val="00C81AB3"/>
    <w:rsid w:val="00C81D84"/>
    <w:rsid w:val="00C820C4"/>
    <w:rsid w:val="00C82BAB"/>
    <w:rsid w:val="00C90126"/>
    <w:rsid w:val="00C90F4C"/>
    <w:rsid w:val="00C910FA"/>
    <w:rsid w:val="00C916CF"/>
    <w:rsid w:val="00C9200E"/>
    <w:rsid w:val="00C92301"/>
    <w:rsid w:val="00C92710"/>
    <w:rsid w:val="00C929FF"/>
    <w:rsid w:val="00C94A2A"/>
    <w:rsid w:val="00C967A2"/>
    <w:rsid w:val="00C96A61"/>
    <w:rsid w:val="00C977D7"/>
    <w:rsid w:val="00C9789D"/>
    <w:rsid w:val="00CA06C7"/>
    <w:rsid w:val="00CA1291"/>
    <w:rsid w:val="00CA1BF4"/>
    <w:rsid w:val="00CA215C"/>
    <w:rsid w:val="00CA2ADD"/>
    <w:rsid w:val="00CA2AFB"/>
    <w:rsid w:val="00CA329E"/>
    <w:rsid w:val="00CA3B80"/>
    <w:rsid w:val="00CA4491"/>
    <w:rsid w:val="00CA45E5"/>
    <w:rsid w:val="00CA48F1"/>
    <w:rsid w:val="00CA52C2"/>
    <w:rsid w:val="00CA5A0E"/>
    <w:rsid w:val="00CA69FA"/>
    <w:rsid w:val="00CA6DBF"/>
    <w:rsid w:val="00CA70E6"/>
    <w:rsid w:val="00CB040B"/>
    <w:rsid w:val="00CB0AD4"/>
    <w:rsid w:val="00CB1B2C"/>
    <w:rsid w:val="00CB2480"/>
    <w:rsid w:val="00CB2FF2"/>
    <w:rsid w:val="00CB39D7"/>
    <w:rsid w:val="00CB499D"/>
    <w:rsid w:val="00CB5A68"/>
    <w:rsid w:val="00CB6065"/>
    <w:rsid w:val="00CB6BF3"/>
    <w:rsid w:val="00CB6CD3"/>
    <w:rsid w:val="00CB714C"/>
    <w:rsid w:val="00CC015C"/>
    <w:rsid w:val="00CC06FE"/>
    <w:rsid w:val="00CC0851"/>
    <w:rsid w:val="00CC0A15"/>
    <w:rsid w:val="00CC0F0A"/>
    <w:rsid w:val="00CC1122"/>
    <w:rsid w:val="00CC1472"/>
    <w:rsid w:val="00CC2077"/>
    <w:rsid w:val="00CC216C"/>
    <w:rsid w:val="00CC21FD"/>
    <w:rsid w:val="00CC291D"/>
    <w:rsid w:val="00CC2BDE"/>
    <w:rsid w:val="00CC3BFB"/>
    <w:rsid w:val="00CC43C3"/>
    <w:rsid w:val="00CC45E2"/>
    <w:rsid w:val="00CC4733"/>
    <w:rsid w:val="00CC608A"/>
    <w:rsid w:val="00CC7013"/>
    <w:rsid w:val="00CC73B4"/>
    <w:rsid w:val="00CC7792"/>
    <w:rsid w:val="00CD00F2"/>
    <w:rsid w:val="00CD15AD"/>
    <w:rsid w:val="00CD17F6"/>
    <w:rsid w:val="00CD270E"/>
    <w:rsid w:val="00CD394D"/>
    <w:rsid w:val="00CD3C0D"/>
    <w:rsid w:val="00CD406E"/>
    <w:rsid w:val="00CD4689"/>
    <w:rsid w:val="00CD583E"/>
    <w:rsid w:val="00CD6964"/>
    <w:rsid w:val="00CD6B00"/>
    <w:rsid w:val="00CD6E57"/>
    <w:rsid w:val="00CE058C"/>
    <w:rsid w:val="00CE09BD"/>
    <w:rsid w:val="00CE1271"/>
    <w:rsid w:val="00CE1E25"/>
    <w:rsid w:val="00CE2320"/>
    <w:rsid w:val="00CE2409"/>
    <w:rsid w:val="00CE3463"/>
    <w:rsid w:val="00CE34A3"/>
    <w:rsid w:val="00CE4AAF"/>
    <w:rsid w:val="00CE5176"/>
    <w:rsid w:val="00CE5346"/>
    <w:rsid w:val="00CE571D"/>
    <w:rsid w:val="00CE65CA"/>
    <w:rsid w:val="00CF0E12"/>
    <w:rsid w:val="00CF18EF"/>
    <w:rsid w:val="00CF2AC1"/>
    <w:rsid w:val="00CF2CFC"/>
    <w:rsid w:val="00CF35A9"/>
    <w:rsid w:val="00CF4B46"/>
    <w:rsid w:val="00CF5F8A"/>
    <w:rsid w:val="00CF65E8"/>
    <w:rsid w:val="00CF70B5"/>
    <w:rsid w:val="00CF77A5"/>
    <w:rsid w:val="00D01E0B"/>
    <w:rsid w:val="00D02A98"/>
    <w:rsid w:val="00D02DC4"/>
    <w:rsid w:val="00D040D0"/>
    <w:rsid w:val="00D04532"/>
    <w:rsid w:val="00D05238"/>
    <w:rsid w:val="00D0546A"/>
    <w:rsid w:val="00D0707F"/>
    <w:rsid w:val="00D07596"/>
    <w:rsid w:val="00D1172A"/>
    <w:rsid w:val="00D1211E"/>
    <w:rsid w:val="00D135EF"/>
    <w:rsid w:val="00D147A5"/>
    <w:rsid w:val="00D15237"/>
    <w:rsid w:val="00D1666C"/>
    <w:rsid w:val="00D172AD"/>
    <w:rsid w:val="00D175D4"/>
    <w:rsid w:val="00D17E61"/>
    <w:rsid w:val="00D2020F"/>
    <w:rsid w:val="00D20836"/>
    <w:rsid w:val="00D2120A"/>
    <w:rsid w:val="00D22C87"/>
    <w:rsid w:val="00D25AD7"/>
    <w:rsid w:val="00D25B9E"/>
    <w:rsid w:val="00D2609E"/>
    <w:rsid w:val="00D277D1"/>
    <w:rsid w:val="00D300C0"/>
    <w:rsid w:val="00D3042E"/>
    <w:rsid w:val="00D313A5"/>
    <w:rsid w:val="00D31400"/>
    <w:rsid w:val="00D3187C"/>
    <w:rsid w:val="00D31FE0"/>
    <w:rsid w:val="00D321C7"/>
    <w:rsid w:val="00D32709"/>
    <w:rsid w:val="00D33434"/>
    <w:rsid w:val="00D35BE3"/>
    <w:rsid w:val="00D35E05"/>
    <w:rsid w:val="00D37355"/>
    <w:rsid w:val="00D40E26"/>
    <w:rsid w:val="00D4116F"/>
    <w:rsid w:val="00D41C4B"/>
    <w:rsid w:val="00D43C22"/>
    <w:rsid w:val="00D440E2"/>
    <w:rsid w:val="00D46E60"/>
    <w:rsid w:val="00D47614"/>
    <w:rsid w:val="00D47D9B"/>
    <w:rsid w:val="00D506AB"/>
    <w:rsid w:val="00D51098"/>
    <w:rsid w:val="00D522C8"/>
    <w:rsid w:val="00D526E6"/>
    <w:rsid w:val="00D54F07"/>
    <w:rsid w:val="00D54F25"/>
    <w:rsid w:val="00D5566E"/>
    <w:rsid w:val="00D55BD4"/>
    <w:rsid w:val="00D56312"/>
    <w:rsid w:val="00D56418"/>
    <w:rsid w:val="00D5649B"/>
    <w:rsid w:val="00D56ECF"/>
    <w:rsid w:val="00D56F37"/>
    <w:rsid w:val="00D57927"/>
    <w:rsid w:val="00D60612"/>
    <w:rsid w:val="00D617D2"/>
    <w:rsid w:val="00D62080"/>
    <w:rsid w:val="00D625CB"/>
    <w:rsid w:val="00D62CAD"/>
    <w:rsid w:val="00D641A3"/>
    <w:rsid w:val="00D6462A"/>
    <w:rsid w:val="00D64BF8"/>
    <w:rsid w:val="00D64D0A"/>
    <w:rsid w:val="00D664F3"/>
    <w:rsid w:val="00D667A4"/>
    <w:rsid w:val="00D671B9"/>
    <w:rsid w:val="00D67383"/>
    <w:rsid w:val="00D711D5"/>
    <w:rsid w:val="00D7121D"/>
    <w:rsid w:val="00D71FD9"/>
    <w:rsid w:val="00D72E15"/>
    <w:rsid w:val="00D73515"/>
    <w:rsid w:val="00D74955"/>
    <w:rsid w:val="00D7543F"/>
    <w:rsid w:val="00D758E9"/>
    <w:rsid w:val="00D75E02"/>
    <w:rsid w:val="00D7605A"/>
    <w:rsid w:val="00D76BAE"/>
    <w:rsid w:val="00D76E57"/>
    <w:rsid w:val="00D77035"/>
    <w:rsid w:val="00D770F1"/>
    <w:rsid w:val="00D8031A"/>
    <w:rsid w:val="00D80578"/>
    <w:rsid w:val="00D80A03"/>
    <w:rsid w:val="00D80C15"/>
    <w:rsid w:val="00D86786"/>
    <w:rsid w:val="00D87C90"/>
    <w:rsid w:val="00D90F06"/>
    <w:rsid w:val="00D91EDD"/>
    <w:rsid w:val="00D929D1"/>
    <w:rsid w:val="00D92B3E"/>
    <w:rsid w:val="00D9316E"/>
    <w:rsid w:val="00D93415"/>
    <w:rsid w:val="00D942CA"/>
    <w:rsid w:val="00D94A37"/>
    <w:rsid w:val="00D94BD0"/>
    <w:rsid w:val="00D950F5"/>
    <w:rsid w:val="00D952A7"/>
    <w:rsid w:val="00D96648"/>
    <w:rsid w:val="00D96E34"/>
    <w:rsid w:val="00D97DED"/>
    <w:rsid w:val="00DA021C"/>
    <w:rsid w:val="00DA0B41"/>
    <w:rsid w:val="00DA138F"/>
    <w:rsid w:val="00DA18C3"/>
    <w:rsid w:val="00DA193C"/>
    <w:rsid w:val="00DA265C"/>
    <w:rsid w:val="00DA2DE5"/>
    <w:rsid w:val="00DA3DD6"/>
    <w:rsid w:val="00DA4653"/>
    <w:rsid w:val="00DA658B"/>
    <w:rsid w:val="00DA6B9C"/>
    <w:rsid w:val="00DA6DB7"/>
    <w:rsid w:val="00DB0693"/>
    <w:rsid w:val="00DB0911"/>
    <w:rsid w:val="00DB0EC9"/>
    <w:rsid w:val="00DB1711"/>
    <w:rsid w:val="00DB1863"/>
    <w:rsid w:val="00DB2006"/>
    <w:rsid w:val="00DB24DF"/>
    <w:rsid w:val="00DB3888"/>
    <w:rsid w:val="00DB76B2"/>
    <w:rsid w:val="00DB78AE"/>
    <w:rsid w:val="00DC00BE"/>
    <w:rsid w:val="00DC03F4"/>
    <w:rsid w:val="00DC048D"/>
    <w:rsid w:val="00DC1044"/>
    <w:rsid w:val="00DC1071"/>
    <w:rsid w:val="00DC1D35"/>
    <w:rsid w:val="00DC1E08"/>
    <w:rsid w:val="00DC3B87"/>
    <w:rsid w:val="00DC3C3D"/>
    <w:rsid w:val="00DC3D23"/>
    <w:rsid w:val="00DC5C36"/>
    <w:rsid w:val="00DC658D"/>
    <w:rsid w:val="00DC66CA"/>
    <w:rsid w:val="00DC6977"/>
    <w:rsid w:val="00DD0251"/>
    <w:rsid w:val="00DD269C"/>
    <w:rsid w:val="00DD32D5"/>
    <w:rsid w:val="00DD3439"/>
    <w:rsid w:val="00DD376A"/>
    <w:rsid w:val="00DD4094"/>
    <w:rsid w:val="00DD5058"/>
    <w:rsid w:val="00DD5119"/>
    <w:rsid w:val="00DD51E7"/>
    <w:rsid w:val="00DD540D"/>
    <w:rsid w:val="00DD6080"/>
    <w:rsid w:val="00DD6C91"/>
    <w:rsid w:val="00DD7056"/>
    <w:rsid w:val="00DD7A39"/>
    <w:rsid w:val="00DE187A"/>
    <w:rsid w:val="00DE23F5"/>
    <w:rsid w:val="00DE3D4F"/>
    <w:rsid w:val="00DE4F98"/>
    <w:rsid w:val="00DF09AC"/>
    <w:rsid w:val="00DF0A80"/>
    <w:rsid w:val="00DF12F4"/>
    <w:rsid w:val="00DF17C0"/>
    <w:rsid w:val="00DF1C16"/>
    <w:rsid w:val="00DF2211"/>
    <w:rsid w:val="00DF22FE"/>
    <w:rsid w:val="00DF31E2"/>
    <w:rsid w:val="00DF51C3"/>
    <w:rsid w:val="00DF528C"/>
    <w:rsid w:val="00DF5664"/>
    <w:rsid w:val="00DF6F28"/>
    <w:rsid w:val="00DF7429"/>
    <w:rsid w:val="00DF748C"/>
    <w:rsid w:val="00E01190"/>
    <w:rsid w:val="00E02A25"/>
    <w:rsid w:val="00E03F61"/>
    <w:rsid w:val="00E04192"/>
    <w:rsid w:val="00E04219"/>
    <w:rsid w:val="00E0512A"/>
    <w:rsid w:val="00E06312"/>
    <w:rsid w:val="00E078BE"/>
    <w:rsid w:val="00E07DE0"/>
    <w:rsid w:val="00E100F9"/>
    <w:rsid w:val="00E111D2"/>
    <w:rsid w:val="00E122CE"/>
    <w:rsid w:val="00E13046"/>
    <w:rsid w:val="00E13C65"/>
    <w:rsid w:val="00E146BF"/>
    <w:rsid w:val="00E15274"/>
    <w:rsid w:val="00E15868"/>
    <w:rsid w:val="00E16D9D"/>
    <w:rsid w:val="00E178B9"/>
    <w:rsid w:val="00E2096D"/>
    <w:rsid w:val="00E214EC"/>
    <w:rsid w:val="00E22900"/>
    <w:rsid w:val="00E24278"/>
    <w:rsid w:val="00E245EC"/>
    <w:rsid w:val="00E253A2"/>
    <w:rsid w:val="00E25C1D"/>
    <w:rsid w:val="00E2709A"/>
    <w:rsid w:val="00E27716"/>
    <w:rsid w:val="00E319A5"/>
    <w:rsid w:val="00E35EF7"/>
    <w:rsid w:val="00E401EC"/>
    <w:rsid w:val="00E414D8"/>
    <w:rsid w:val="00E42149"/>
    <w:rsid w:val="00E42CF6"/>
    <w:rsid w:val="00E4429C"/>
    <w:rsid w:val="00E44E66"/>
    <w:rsid w:val="00E45018"/>
    <w:rsid w:val="00E46B0C"/>
    <w:rsid w:val="00E47406"/>
    <w:rsid w:val="00E47BBD"/>
    <w:rsid w:val="00E47C80"/>
    <w:rsid w:val="00E51116"/>
    <w:rsid w:val="00E51683"/>
    <w:rsid w:val="00E518F8"/>
    <w:rsid w:val="00E534F1"/>
    <w:rsid w:val="00E53987"/>
    <w:rsid w:val="00E53ADC"/>
    <w:rsid w:val="00E543BE"/>
    <w:rsid w:val="00E5455C"/>
    <w:rsid w:val="00E557ED"/>
    <w:rsid w:val="00E55D83"/>
    <w:rsid w:val="00E56E00"/>
    <w:rsid w:val="00E57306"/>
    <w:rsid w:val="00E576F6"/>
    <w:rsid w:val="00E60EE2"/>
    <w:rsid w:val="00E6130E"/>
    <w:rsid w:val="00E62164"/>
    <w:rsid w:val="00E629CC"/>
    <w:rsid w:val="00E630ED"/>
    <w:rsid w:val="00E635E0"/>
    <w:rsid w:val="00E6592B"/>
    <w:rsid w:val="00E6602B"/>
    <w:rsid w:val="00E67181"/>
    <w:rsid w:val="00E67D95"/>
    <w:rsid w:val="00E70E58"/>
    <w:rsid w:val="00E73A6D"/>
    <w:rsid w:val="00E73B86"/>
    <w:rsid w:val="00E75062"/>
    <w:rsid w:val="00E756C6"/>
    <w:rsid w:val="00E75DEE"/>
    <w:rsid w:val="00E7657C"/>
    <w:rsid w:val="00E80247"/>
    <w:rsid w:val="00E803A1"/>
    <w:rsid w:val="00E8057D"/>
    <w:rsid w:val="00E8062C"/>
    <w:rsid w:val="00E81E1D"/>
    <w:rsid w:val="00E8212F"/>
    <w:rsid w:val="00E8229F"/>
    <w:rsid w:val="00E830C5"/>
    <w:rsid w:val="00E83244"/>
    <w:rsid w:val="00E836FD"/>
    <w:rsid w:val="00E83C04"/>
    <w:rsid w:val="00E843DB"/>
    <w:rsid w:val="00E84B71"/>
    <w:rsid w:val="00E85945"/>
    <w:rsid w:val="00E85C87"/>
    <w:rsid w:val="00E85E20"/>
    <w:rsid w:val="00E87D64"/>
    <w:rsid w:val="00E9114D"/>
    <w:rsid w:val="00E91C52"/>
    <w:rsid w:val="00E91D7F"/>
    <w:rsid w:val="00E91F0E"/>
    <w:rsid w:val="00E9239E"/>
    <w:rsid w:val="00E92C29"/>
    <w:rsid w:val="00E93550"/>
    <w:rsid w:val="00E9392B"/>
    <w:rsid w:val="00E93BE2"/>
    <w:rsid w:val="00E94047"/>
    <w:rsid w:val="00E944D0"/>
    <w:rsid w:val="00E94773"/>
    <w:rsid w:val="00E94E6B"/>
    <w:rsid w:val="00E95386"/>
    <w:rsid w:val="00E970C4"/>
    <w:rsid w:val="00E9720F"/>
    <w:rsid w:val="00EA0D67"/>
    <w:rsid w:val="00EA1197"/>
    <w:rsid w:val="00EA217D"/>
    <w:rsid w:val="00EA314F"/>
    <w:rsid w:val="00EA3D4D"/>
    <w:rsid w:val="00EA3D92"/>
    <w:rsid w:val="00EA4916"/>
    <w:rsid w:val="00EA571B"/>
    <w:rsid w:val="00EA6F08"/>
    <w:rsid w:val="00EA70F4"/>
    <w:rsid w:val="00EA7741"/>
    <w:rsid w:val="00EA7EA8"/>
    <w:rsid w:val="00EB08D9"/>
    <w:rsid w:val="00EB1605"/>
    <w:rsid w:val="00EB1A84"/>
    <w:rsid w:val="00EB3071"/>
    <w:rsid w:val="00EB3154"/>
    <w:rsid w:val="00EB3381"/>
    <w:rsid w:val="00EB464A"/>
    <w:rsid w:val="00EB7765"/>
    <w:rsid w:val="00EB7FC3"/>
    <w:rsid w:val="00EC028C"/>
    <w:rsid w:val="00EC194F"/>
    <w:rsid w:val="00EC3B8F"/>
    <w:rsid w:val="00EC4207"/>
    <w:rsid w:val="00EC4F4B"/>
    <w:rsid w:val="00EC5585"/>
    <w:rsid w:val="00EC6478"/>
    <w:rsid w:val="00EC6AF8"/>
    <w:rsid w:val="00EC70A2"/>
    <w:rsid w:val="00EC72BE"/>
    <w:rsid w:val="00EC73D3"/>
    <w:rsid w:val="00ED25BC"/>
    <w:rsid w:val="00ED3585"/>
    <w:rsid w:val="00ED4364"/>
    <w:rsid w:val="00ED4BD4"/>
    <w:rsid w:val="00ED6A40"/>
    <w:rsid w:val="00ED6D3F"/>
    <w:rsid w:val="00ED6F6C"/>
    <w:rsid w:val="00ED7AD5"/>
    <w:rsid w:val="00ED7ED9"/>
    <w:rsid w:val="00EE1643"/>
    <w:rsid w:val="00EE1948"/>
    <w:rsid w:val="00EE1C90"/>
    <w:rsid w:val="00EE26C2"/>
    <w:rsid w:val="00EE28E0"/>
    <w:rsid w:val="00EE33A6"/>
    <w:rsid w:val="00EE38F9"/>
    <w:rsid w:val="00EE3971"/>
    <w:rsid w:val="00EE5CF5"/>
    <w:rsid w:val="00EE63A6"/>
    <w:rsid w:val="00EE6FF2"/>
    <w:rsid w:val="00EE78CC"/>
    <w:rsid w:val="00EF0587"/>
    <w:rsid w:val="00EF1183"/>
    <w:rsid w:val="00EF1C47"/>
    <w:rsid w:val="00EF1CB0"/>
    <w:rsid w:val="00EF4131"/>
    <w:rsid w:val="00EF5463"/>
    <w:rsid w:val="00EF70DC"/>
    <w:rsid w:val="00EF7154"/>
    <w:rsid w:val="00EF72FD"/>
    <w:rsid w:val="00F0116A"/>
    <w:rsid w:val="00F01269"/>
    <w:rsid w:val="00F01448"/>
    <w:rsid w:val="00F051E4"/>
    <w:rsid w:val="00F0646B"/>
    <w:rsid w:val="00F07370"/>
    <w:rsid w:val="00F07DAA"/>
    <w:rsid w:val="00F10C3A"/>
    <w:rsid w:val="00F112E1"/>
    <w:rsid w:val="00F1290F"/>
    <w:rsid w:val="00F15460"/>
    <w:rsid w:val="00F15F05"/>
    <w:rsid w:val="00F16020"/>
    <w:rsid w:val="00F16334"/>
    <w:rsid w:val="00F16C94"/>
    <w:rsid w:val="00F16CFC"/>
    <w:rsid w:val="00F1727B"/>
    <w:rsid w:val="00F1763E"/>
    <w:rsid w:val="00F2108F"/>
    <w:rsid w:val="00F213F2"/>
    <w:rsid w:val="00F219FB"/>
    <w:rsid w:val="00F225B6"/>
    <w:rsid w:val="00F23D72"/>
    <w:rsid w:val="00F2475F"/>
    <w:rsid w:val="00F24820"/>
    <w:rsid w:val="00F2683F"/>
    <w:rsid w:val="00F26AED"/>
    <w:rsid w:val="00F26C6D"/>
    <w:rsid w:val="00F2707D"/>
    <w:rsid w:val="00F274DE"/>
    <w:rsid w:val="00F30015"/>
    <w:rsid w:val="00F306CE"/>
    <w:rsid w:val="00F313BC"/>
    <w:rsid w:val="00F32615"/>
    <w:rsid w:val="00F3407A"/>
    <w:rsid w:val="00F351FA"/>
    <w:rsid w:val="00F36543"/>
    <w:rsid w:val="00F36A7D"/>
    <w:rsid w:val="00F36DE3"/>
    <w:rsid w:val="00F37251"/>
    <w:rsid w:val="00F375B8"/>
    <w:rsid w:val="00F409D5"/>
    <w:rsid w:val="00F4100C"/>
    <w:rsid w:val="00F4341D"/>
    <w:rsid w:val="00F436B0"/>
    <w:rsid w:val="00F44247"/>
    <w:rsid w:val="00F44F49"/>
    <w:rsid w:val="00F44F5F"/>
    <w:rsid w:val="00F46829"/>
    <w:rsid w:val="00F47040"/>
    <w:rsid w:val="00F47596"/>
    <w:rsid w:val="00F501DF"/>
    <w:rsid w:val="00F5043B"/>
    <w:rsid w:val="00F51030"/>
    <w:rsid w:val="00F51335"/>
    <w:rsid w:val="00F521F1"/>
    <w:rsid w:val="00F5379B"/>
    <w:rsid w:val="00F53947"/>
    <w:rsid w:val="00F56833"/>
    <w:rsid w:val="00F56905"/>
    <w:rsid w:val="00F56C48"/>
    <w:rsid w:val="00F57788"/>
    <w:rsid w:val="00F60DF6"/>
    <w:rsid w:val="00F6128B"/>
    <w:rsid w:val="00F61934"/>
    <w:rsid w:val="00F619EB"/>
    <w:rsid w:val="00F62FF5"/>
    <w:rsid w:val="00F63D45"/>
    <w:rsid w:val="00F64938"/>
    <w:rsid w:val="00F66D7C"/>
    <w:rsid w:val="00F67624"/>
    <w:rsid w:val="00F70177"/>
    <w:rsid w:val="00F70901"/>
    <w:rsid w:val="00F70B2F"/>
    <w:rsid w:val="00F71E6D"/>
    <w:rsid w:val="00F73ED1"/>
    <w:rsid w:val="00F74A07"/>
    <w:rsid w:val="00F74EEF"/>
    <w:rsid w:val="00F75290"/>
    <w:rsid w:val="00F758CA"/>
    <w:rsid w:val="00F76EB3"/>
    <w:rsid w:val="00F81614"/>
    <w:rsid w:val="00F819DE"/>
    <w:rsid w:val="00F82363"/>
    <w:rsid w:val="00F82436"/>
    <w:rsid w:val="00F82488"/>
    <w:rsid w:val="00F82618"/>
    <w:rsid w:val="00F83093"/>
    <w:rsid w:val="00F83932"/>
    <w:rsid w:val="00F84745"/>
    <w:rsid w:val="00F8495D"/>
    <w:rsid w:val="00F852A2"/>
    <w:rsid w:val="00F85608"/>
    <w:rsid w:val="00F85637"/>
    <w:rsid w:val="00F86237"/>
    <w:rsid w:val="00F86869"/>
    <w:rsid w:val="00F86A5A"/>
    <w:rsid w:val="00F86E7C"/>
    <w:rsid w:val="00F8750F"/>
    <w:rsid w:val="00F9288A"/>
    <w:rsid w:val="00F93C1B"/>
    <w:rsid w:val="00F93EC6"/>
    <w:rsid w:val="00F94857"/>
    <w:rsid w:val="00F94BCB"/>
    <w:rsid w:val="00F96046"/>
    <w:rsid w:val="00F968DF"/>
    <w:rsid w:val="00F96CD3"/>
    <w:rsid w:val="00F97A6E"/>
    <w:rsid w:val="00FA1464"/>
    <w:rsid w:val="00FA368C"/>
    <w:rsid w:val="00FA39DE"/>
    <w:rsid w:val="00FA4929"/>
    <w:rsid w:val="00FA4F88"/>
    <w:rsid w:val="00FA5679"/>
    <w:rsid w:val="00FA6EC9"/>
    <w:rsid w:val="00FB0143"/>
    <w:rsid w:val="00FB0722"/>
    <w:rsid w:val="00FB0B3E"/>
    <w:rsid w:val="00FB12F4"/>
    <w:rsid w:val="00FB263E"/>
    <w:rsid w:val="00FB2E09"/>
    <w:rsid w:val="00FB31FF"/>
    <w:rsid w:val="00FB49E6"/>
    <w:rsid w:val="00FB5099"/>
    <w:rsid w:val="00FB5971"/>
    <w:rsid w:val="00FB5CB9"/>
    <w:rsid w:val="00FB5ED0"/>
    <w:rsid w:val="00FB661C"/>
    <w:rsid w:val="00FB6AD8"/>
    <w:rsid w:val="00FB6F37"/>
    <w:rsid w:val="00FB7559"/>
    <w:rsid w:val="00FB78B9"/>
    <w:rsid w:val="00FC1A0F"/>
    <w:rsid w:val="00FC310D"/>
    <w:rsid w:val="00FC6199"/>
    <w:rsid w:val="00FC6A6B"/>
    <w:rsid w:val="00FC6C73"/>
    <w:rsid w:val="00FC76A8"/>
    <w:rsid w:val="00FD070E"/>
    <w:rsid w:val="00FD0F4E"/>
    <w:rsid w:val="00FD14AB"/>
    <w:rsid w:val="00FD171F"/>
    <w:rsid w:val="00FD1DE1"/>
    <w:rsid w:val="00FD2C18"/>
    <w:rsid w:val="00FD377B"/>
    <w:rsid w:val="00FD40AE"/>
    <w:rsid w:val="00FD6140"/>
    <w:rsid w:val="00FD61D1"/>
    <w:rsid w:val="00FD6C69"/>
    <w:rsid w:val="00FD75DB"/>
    <w:rsid w:val="00FE05C4"/>
    <w:rsid w:val="00FE0F8A"/>
    <w:rsid w:val="00FE1009"/>
    <w:rsid w:val="00FE2368"/>
    <w:rsid w:val="00FE3112"/>
    <w:rsid w:val="00FE32ED"/>
    <w:rsid w:val="00FE40BC"/>
    <w:rsid w:val="00FE4964"/>
    <w:rsid w:val="00FE4C7A"/>
    <w:rsid w:val="00FF1A7B"/>
    <w:rsid w:val="00FF1D1F"/>
    <w:rsid w:val="00FF22E2"/>
    <w:rsid w:val="00FF39BE"/>
    <w:rsid w:val="00FF4DA6"/>
    <w:rsid w:val="00FF53B8"/>
    <w:rsid w:val="00FF59F1"/>
    <w:rsid w:val="00FF6124"/>
    <w:rsid w:val="00FF6C12"/>
    <w:rsid w:val="00FF70DB"/>
    <w:rsid w:val="00FF7FD8"/>
    <w:rsid w:val="069DED66"/>
    <w:rsid w:val="0CCA8522"/>
    <w:rsid w:val="0EF0CE0D"/>
    <w:rsid w:val="100FF0C0"/>
    <w:rsid w:val="2911F883"/>
    <w:rsid w:val="321C6B67"/>
    <w:rsid w:val="38921724"/>
    <w:rsid w:val="39F5234E"/>
    <w:rsid w:val="3CFF0B13"/>
    <w:rsid w:val="4857604B"/>
    <w:rsid w:val="4FFB8D74"/>
    <w:rsid w:val="51713CAC"/>
    <w:rsid w:val="55E76D7B"/>
    <w:rsid w:val="57152A69"/>
    <w:rsid w:val="7805988E"/>
    <w:rsid w:val="78B007A0"/>
    <w:rsid w:val="79A65E7F"/>
    <w:rsid w:val="7ADE2CB3"/>
    <w:rsid w:val="7E07E80E"/>
    <w:rsid w:val="7EC158B6"/>
    <w:rsid w:val="7F8EA6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B409D"/>
  <w15:docId w15:val="{6123221A-8C8F-41EA-8FDC-FE63D0CB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ind w:left="340" w:hanging="340"/>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ind w:left="680" w:hanging="340"/>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AC78EF"/>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AC78EF"/>
    <w:pPr>
      <w:numPr>
        <w:numId w:val="5"/>
      </w:numPr>
      <w:spacing w:after="200"/>
      <w:ind w:left="340" w:hanging="34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qFormat/>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paragraph" w:customStyle="1" w:styleId="Default">
    <w:name w:val="Default"/>
    <w:rsid w:val="0082773A"/>
    <w:pPr>
      <w:autoSpaceDE w:val="0"/>
      <w:autoSpaceDN w:val="0"/>
      <w:adjustRightInd w:val="0"/>
      <w:spacing w:after="0" w:line="240" w:lineRule="auto"/>
    </w:pPr>
    <w:rPr>
      <w:rFonts w:ascii="Calibri" w:eastAsia="Calibri" w:hAnsi="Calibri" w:cs="Calibri"/>
      <w:color w:val="000000"/>
      <w:sz w:val="24"/>
      <w:szCs w:val="24"/>
    </w:rPr>
  </w:style>
  <w:style w:type="paragraph" w:customStyle="1" w:styleId="Nummering2">
    <w:name w:val="Nummering 2"/>
    <w:basedOn w:val="Standaard"/>
    <w:rsid w:val="00FD40AE"/>
    <w:pPr>
      <w:tabs>
        <w:tab w:val="left" w:pos="360"/>
      </w:tabs>
      <w:suppressAutoHyphens w:val="0"/>
      <w:spacing w:after="0" w:line="285" w:lineRule="auto"/>
      <w:ind w:left="680" w:hanging="680"/>
    </w:pPr>
    <w:rPr>
      <w:rFonts w:ascii="Arial" w:eastAsia="Times New Roman" w:hAnsi="Arial" w:cs="Arial"/>
      <w:color w:val="000000"/>
      <w:kern w:val="28"/>
      <w:lang w:val="nl-NL" w:eastAsia="nl-NL"/>
    </w:rPr>
  </w:style>
  <w:style w:type="paragraph" w:styleId="Plattetekst">
    <w:name w:val="Body Text"/>
    <w:basedOn w:val="Standaard"/>
    <w:link w:val="PlattetekstChar"/>
    <w:rsid w:val="00F07DAA"/>
    <w:pPr>
      <w:suppressAutoHyphens w:val="0"/>
      <w:spacing w:after="0" w:line="240" w:lineRule="auto"/>
    </w:pPr>
    <w:rPr>
      <w:rFonts w:ascii="Comic Sans MS" w:eastAsia="Times New Roman" w:hAnsi="Comic Sans MS" w:cs="Times New Roman"/>
      <w:color w:val="auto"/>
      <w:sz w:val="24"/>
      <w:lang w:val="nl-NL" w:eastAsia="nl-NL"/>
    </w:rPr>
  </w:style>
  <w:style w:type="character" w:customStyle="1" w:styleId="PlattetekstChar">
    <w:name w:val="Platte tekst Char"/>
    <w:basedOn w:val="Standaardalinea-lettertype"/>
    <w:link w:val="Plattetekst"/>
    <w:rsid w:val="00F07DAA"/>
    <w:rPr>
      <w:rFonts w:ascii="Comic Sans MS" w:eastAsia="Times New Roman" w:hAnsi="Comic Sans MS"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375812729">
      <w:bodyDiv w:val="1"/>
      <w:marLeft w:val="0"/>
      <w:marRight w:val="0"/>
      <w:marTop w:val="0"/>
      <w:marBottom w:val="0"/>
      <w:divBdr>
        <w:top w:val="none" w:sz="0" w:space="0" w:color="auto"/>
        <w:left w:val="none" w:sz="0" w:space="0" w:color="auto"/>
        <w:bottom w:val="none" w:sz="0" w:space="0" w:color="auto"/>
        <w:right w:val="none" w:sz="0" w:space="0" w:color="auto"/>
      </w:divBdr>
      <w:divsChild>
        <w:div w:id="1959291929">
          <w:marLeft w:val="0"/>
          <w:marRight w:val="0"/>
          <w:marTop w:val="0"/>
          <w:marBottom w:val="0"/>
          <w:divBdr>
            <w:top w:val="none" w:sz="0" w:space="0" w:color="auto"/>
            <w:left w:val="none" w:sz="0" w:space="0" w:color="auto"/>
            <w:bottom w:val="none" w:sz="0" w:space="0" w:color="auto"/>
            <w:right w:val="none" w:sz="0" w:space="0" w:color="auto"/>
          </w:divBdr>
          <w:divsChild>
            <w:div w:id="426076175">
              <w:marLeft w:val="0"/>
              <w:marRight w:val="0"/>
              <w:marTop w:val="0"/>
              <w:marBottom w:val="0"/>
              <w:divBdr>
                <w:top w:val="none" w:sz="0" w:space="0" w:color="auto"/>
                <w:left w:val="none" w:sz="0" w:space="0" w:color="auto"/>
                <w:bottom w:val="none" w:sz="0" w:space="0" w:color="auto"/>
                <w:right w:val="none" w:sz="0" w:space="0" w:color="auto"/>
              </w:divBdr>
              <w:divsChild>
                <w:div w:id="2086032621">
                  <w:marLeft w:val="0"/>
                  <w:marRight w:val="0"/>
                  <w:marTop w:val="0"/>
                  <w:marBottom w:val="0"/>
                  <w:divBdr>
                    <w:top w:val="none" w:sz="0" w:space="0" w:color="auto"/>
                    <w:left w:val="none" w:sz="0" w:space="0" w:color="auto"/>
                    <w:bottom w:val="none" w:sz="0" w:space="0" w:color="auto"/>
                    <w:right w:val="none" w:sz="0" w:space="0" w:color="auto"/>
                  </w:divBdr>
                </w:div>
                <w:div w:id="565646311">
                  <w:marLeft w:val="0"/>
                  <w:marRight w:val="0"/>
                  <w:marTop w:val="0"/>
                  <w:marBottom w:val="0"/>
                  <w:divBdr>
                    <w:top w:val="none" w:sz="0" w:space="0" w:color="auto"/>
                    <w:left w:val="none" w:sz="0" w:space="0" w:color="auto"/>
                    <w:bottom w:val="none" w:sz="0" w:space="0" w:color="auto"/>
                    <w:right w:val="none" w:sz="0" w:space="0" w:color="auto"/>
                  </w:divBdr>
                </w:div>
                <w:div w:id="608126577">
                  <w:marLeft w:val="0"/>
                  <w:marRight w:val="0"/>
                  <w:marTop w:val="0"/>
                  <w:marBottom w:val="0"/>
                  <w:divBdr>
                    <w:top w:val="none" w:sz="0" w:space="0" w:color="auto"/>
                    <w:left w:val="none" w:sz="0" w:space="0" w:color="auto"/>
                    <w:bottom w:val="none" w:sz="0" w:space="0" w:color="auto"/>
                    <w:right w:val="none" w:sz="0" w:space="0" w:color="auto"/>
                  </w:divBdr>
                </w:div>
                <w:div w:id="1183399581">
                  <w:marLeft w:val="0"/>
                  <w:marRight w:val="0"/>
                  <w:marTop w:val="0"/>
                  <w:marBottom w:val="0"/>
                  <w:divBdr>
                    <w:top w:val="none" w:sz="0" w:space="0" w:color="auto"/>
                    <w:left w:val="none" w:sz="0" w:space="0" w:color="auto"/>
                    <w:bottom w:val="none" w:sz="0" w:space="0" w:color="auto"/>
                    <w:right w:val="none" w:sz="0" w:space="0" w:color="auto"/>
                  </w:divBdr>
                </w:div>
              </w:divsChild>
            </w:div>
            <w:div w:id="1631133624">
              <w:marLeft w:val="0"/>
              <w:marRight w:val="0"/>
              <w:marTop w:val="0"/>
              <w:marBottom w:val="0"/>
              <w:divBdr>
                <w:top w:val="none" w:sz="0" w:space="0" w:color="auto"/>
                <w:left w:val="none" w:sz="0" w:space="0" w:color="auto"/>
                <w:bottom w:val="none" w:sz="0" w:space="0" w:color="auto"/>
                <w:right w:val="none" w:sz="0" w:space="0" w:color="auto"/>
              </w:divBdr>
              <w:divsChild>
                <w:div w:id="1542279317">
                  <w:marLeft w:val="0"/>
                  <w:marRight w:val="0"/>
                  <w:marTop w:val="0"/>
                  <w:marBottom w:val="0"/>
                  <w:divBdr>
                    <w:top w:val="none" w:sz="0" w:space="0" w:color="auto"/>
                    <w:left w:val="none" w:sz="0" w:space="0" w:color="auto"/>
                    <w:bottom w:val="none" w:sz="0" w:space="0" w:color="auto"/>
                    <w:right w:val="none" w:sz="0" w:space="0" w:color="auto"/>
                  </w:divBdr>
                </w:div>
                <w:div w:id="91823755">
                  <w:marLeft w:val="0"/>
                  <w:marRight w:val="0"/>
                  <w:marTop w:val="0"/>
                  <w:marBottom w:val="0"/>
                  <w:divBdr>
                    <w:top w:val="none" w:sz="0" w:space="0" w:color="auto"/>
                    <w:left w:val="none" w:sz="0" w:space="0" w:color="auto"/>
                    <w:bottom w:val="none" w:sz="0" w:space="0" w:color="auto"/>
                    <w:right w:val="none" w:sz="0" w:space="0" w:color="auto"/>
                  </w:divBdr>
                </w:div>
                <w:div w:id="217673108">
                  <w:marLeft w:val="0"/>
                  <w:marRight w:val="0"/>
                  <w:marTop w:val="0"/>
                  <w:marBottom w:val="0"/>
                  <w:divBdr>
                    <w:top w:val="none" w:sz="0" w:space="0" w:color="auto"/>
                    <w:left w:val="none" w:sz="0" w:space="0" w:color="auto"/>
                    <w:bottom w:val="none" w:sz="0" w:space="0" w:color="auto"/>
                    <w:right w:val="none" w:sz="0" w:space="0" w:color="auto"/>
                  </w:divBdr>
                </w:div>
              </w:divsChild>
            </w:div>
            <w:div w:id="1016077927">
              <w:marLeft w:val="0"/>
              <w:marRight w:val="0"/>
              <w:marTop w:val="0"/>
              <w:marBottom w:val="0"/>
              <w:divBdr>
                <w:top w:val="none" w:sz="0" w:space="0" w:color="auto"/>
                <w:left w:val="none" w:sz="0" w:space="0" w:color="auto"/>
                <w:bottom w:val="none" w:sz="0" w:space="0" w:color="auto"/>
                <w:right w:val="none" w:sz="0" w:space="0" w:color="auto"/>
              </w:divBdr>
              <w:divsChild>
                <w:div w:id="19322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1596">
      <w:bodyDiv w:val="1"/>
      <w:marLeft w:val="0"/>
      <w:marRight w:val="0"/>
      <w:marTop w:val="0"/>
      <w:marBottom w:val="0"/>
      <w:divBdr>
        <w:top w:val="none" w:sz="0" w:space="0" w:color="auto"/>
        <w:left w:val="none" w:sz="0" w:space="0" w:color="auto"/>
        <w:bottom w:val="none" w:sz="0" w:space="0" w:color="auto"/>
        <w:right w:val="none" w:sz="0" w:space="0" w:color="auto"/>
      </w:divBdr>
      <w:divsChild>
        <w:div w:id="923804492">
          <w:marLeft w:val="0"/>
          <w:marRight w:val="0"/>
          <w:marTop w:val="0"/>
          <w:marBottom w:val="0"/>
          <w:divBdr>
            <w:top w:val="none" w:sz="0" w:space="0" w:color="auto"/>
            <w:left w:val="none" w:sz="0" w:space="0" w:color="auto"/>
            <w:bottom w:val="none" w:sz="0" w:space="0" w:color="auto"/>
            <w:right w:val="none" w:sz="0" w:space="0" w:color="auto"/>
          </w:divBdr>
        </w:div>
      </w:divsChild>
    </w:div>
    <w:div w:id="910964233">
      <w:bodyDiv w:val="1"/>
      <w:marLeft w:val="0"/>
      <w:marRight w:val="0"/>
      <w:marTop w:val="0"/>
      <w:marBottom w:val="0"/>
      <w:divBdr>
        <w:top w:val="none" w:sz="0" w:space="0" w:color="auto"/>
        <w:left w:val="none" w:sz="0" w:space="0" w:color="auto"/>
        <w:bottom w:val="none" w:sz="0" w:space="0" w:color="auto"/>
        <w:right w:val="none" w:sz="0" w:space="0" w:color="auto"/>
      </w:divBdr>
      <w:divsChild>
        <w:div w:id="1092318139">
          <w:marLeft w:val="0"/>
          <w:marRight w:val="0"/>
          <w:marTop w:val="0"/>
          <w:marBottom w:val="0"/>
          <w:divBdr>
            <w:top w:val="none" w:sz="0" w:space="0" w:color="auto"/>
            <w:left w:val="none" w:sz="0" w:space="0" w:color="auto"/>
            <w:bottom w:val="none" w:sz="0" w:space="0" w:color="auto"/>
            <w:right w:val="none" w:sz="0" w:space="0" w:color="auto"/>
          </w:divBdr>
        </w:div>
        <w:div w:id="78450447">
          <w:marLeft w:val="0"/>
          <w:marRight w:val="0"/>
          <w:marTop w:val="0"/>
          <w:marBottom w:val="0"/>
          <w:divBdr>
            <w:top w:val="none" w:sz="0" w:space="0" w:color="auto"/>
            <w:left w:val="none" w:sz="0" w:space="0" w:color="auto"/>
            <w:bottom w:val="none" w:sz="0" w:space="0" w:color="auto"/>
            <w:right w:val="none" w:sz="0" w:space="0" w:color="auto"/>
          </w:divBdr>
        </w:div>
        <w:div w:id="779108410">
          <w:marLeft w:val="0"/>
          <w:marRight w:val="0"/>
          <w:marTop w:val="0"/>
          <w:marBottom w:val="0"/>
          <w:divBdr>
            <w:top w:val="none" w:sz="0" w:space="0" w:color="auto"/>
            <w:left w:val="none" w:sz="0" w:space="0" w:color="auto"/>
            <w:bottom w:val="none" w:sz="0" w:space="0" w:color="auto"/>
            <w:right w:val="none" w:sz="0" w:space="0" w:color="auto"/>
          </w:divBdr>
        </w:div>
        <w:div w:id="2106881611">
          <w:marLeft w:val="0"/>
          <w:marRight w:val="0"/>
          <w:marTop w:val="0"/>
          <w:marBottom w:val="0"/>
          <w:divBdr>
            <w:top w:val="none" w:sz="0" w:space="0" w:color="auto"/>
            <w:left w:val="none" w:sz="0" w:space="0" w:color="auto"/>
            <w:bottom w:val="none" w:sz="0" w:space="0" w:color="auto"/>
            <w:right w:val="none" w:sz="0" w:space="0" w:color="auto"/>
          </w:divBdr>
        </w:div>
        <w:div w:id="1417747566">
          <w:marLeft w:val="0"/>
          <w:marRight w:val="0"/>
          <w:marTop w:val="0"/>
          <w:marBottom w:val="0"/>
          <w:divBdr>
            <w:top w:val="none" w:sz="0" w:space="0" w:color="auto"/>
            <w:left w:val="none" w:sz="0" w:space="0" w:color="auto"/>
            <w:bottom w:val="none" w:sz="0" w:space="0" w:color="auto"/>
            <w:right w:val="none" w:sz="0" w:space="0" w:color="auto"/>
          </w:divBdr>
        </w:div>
      </w:divsChild>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2075469075">
      <w:bodyDiv w:val="1"/>
      <w:marLeft w:val="0"/>
      <w:marRight w:val="0"/>
      <w:marTop w:val="0"/>
      <w:marBottom w:val="0"/>
      <w:divBdr>
        <w:top w:val="none" w:sz="0" w:space="0" w:color="auto"/>
        <w:left w:val="none" w:sz="0" w:space="0" w:color="auto"/>
        <w:bottom w:val="none" w:sz="0" w:space="0" w:color="auto"/>
        <w:right w:val="none" w:sz="0" w:space="0" w:color="auto"/>
      </w:divBdr>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irectie@vbsrol.be.be" TargetMode="External"/><Relationship Id="rId117" Type="http://schemas.openxmlformats.org/officeDocument/2006/relationships/hyperlink" Target="https://www.agodi.be/commissie-zorgvuldig-bestuur" TargetMode="External"/><Relationship Id="rId21" Type="http://schemas.openxmlformats.org/officeDocument/2006/relationships/image" Target="media/image7.svg"/><Relationship Id="rId42" Type="http://schemas.openxmlformats.org/officeDocument/2006/relationships/image" Target="media/image20.png"/><Relationship Id="rId47" Type="http://schemas.openxmlformats.org/officeDocument/2006/relationships/image" Target="media/image25.svg"/><Relationship Id="rId63" Type="http://schemas.openxmlformats.org/officeDocument/2006/relationships/image" Target="media/image38.svg"/><Relationship Id="rId68" Type="http://schemas.openxmlformats.org/officeDocument/2006/relationships/hyperlink" Target="https://pro.katholiekonderwijs.vlaanderen/gdpr" TargetMode="External"/><Relationship Id="rId84" Type="http://schemas.openxmlformats.org/officeDocument/2006/relationships/image" Target="media/image55.svg"/><Relationship Id="rId89" Type="http://schemas.openxmlformats.org/officeDocument/2006/relationships/image" Target="media/image59.png"/><Relationship Id="rId112" Type="http://schemas.openxmlformats.org/officeDocument/2006/relationships/image" Target="media/image82.png"/><Relationship Id="rId16" Type="http://schemas.openxmlformats.org/officeDocument/2006/relationships/footer" Target="footer1.xml"/><Relationship Id="rId107" Type="http://schemas.openxmlformats.org/officeDocument/2006/relationships/image" Target="media/image77.svg"/><Relationship Id="rId11" Type="http://schemas.openxmlformats.org/officeDocument/2006/relationships/image" Target="media/image1.png"/><Relationship Id="rId32" Type="http://schemas.openxmlformats.org/officeDocument/2006/relationships/hyperlink" Target="https://onderwijs.vlaanderen.be/nl/bereken-de-instapdatum-voor-je-kleuter" TargetMode="External"/><Relationship Id="rId37" Type="http://schemas.openxmlformats.org/officeDocument/2006/relationships/image" Target="media/image16.png"/><Relationship Id="rId53" Type="http://schemas.openxmlformats.org/officeDocument/2006/relationships/image" Target="media/image31.png"/><Relationship Id="rId58" Type="http://schemas.openxmlformats.org/officeDocument/2006/relationships/image" Target="media/image34.svg"/><Relationship Id="rId74" Type="http://schemas.openxmlformats.org/officeDocument/2006/relationships/image" Target="media/image48.emf"/><Relationship Id="rId79" Type="http://schemas.openxmlformats.org/officeDocument/2006/relationships/image" Target="media/image51.png"/><Relationship Id="rId102" Type="http://schemas.openxmlformats.org/officeDocument/2006/relationships/image" Target="media/image72.png"/><Relationship Id="rId5" Type="http://schemas.openxmlformats.org/officeDocument/2006/relationships/numbering" Target="numbering.xml"/><Relationship Id="rId61" Type="http://schemas.openxmlformats.org/officeDocument/2006/relationships/image" Target="media/image36.svg"/><Relationship Id="rId82" Type="http://schemas.openxmlformats.org/officeDocument/2006/relationships/hyperlink" Target="http://www.groeipakket.be" TargetMode="External"/><Relationship Id="rId90" Type="http://schemas.openxmlformats.org/officeDocument/2006/relationships/image" Target="media/image60.svg"/><Relationship Id="rId95" Type="http://schemas.openxmlformats.org/officeDocument/2006/relationships/image" Target="media/image65.svg"/><Relationship Id="rId19" Type="http://schemas.openxmlformats.org/officeDocument/2006/relationships/footer" Target="footer3.xml"/><Relationship Id="rId14" Type="http://schemas.openxmlformats.org/officeDocument/2006/relationships/image" Target="media/image4.svg"/><Relationship Id="rId22" Type="http://schemas.openxmlformats.org/officeDocument/2006/relationships/hyperlink" Target="https://pro.katholiekonderwijs.vlaanderen/katholieke-dialoogschool/engagementsverklaring" TargetMode="External"/><Relationship Id="rId27" Type="http://schemas.openxmlformats.org/officeDocument/2006/relationships/hyperlink" Target="mailto:codi@scolanet.be" TargetMode="External"/><Relationship Id="rId30" Type="http://schemas.openxmlformats.org/officeDocument/2006/relationships/image" Target="media/image10.png"/><Relationship Id="rId35" Type="http://schemas.openxmlformats.org/officeDocument/2006/relationships/image" Target="media/image14.png"/><Relationship Id="rId43" Type="http://schemas.openxmlformats.org/officeDocument/2006/relationships/image" Target="media/image21.svg"/><Relationship Id="rId48" Type="http://schemas.openxmlformats.org/officeDocument/2006/relationships/image" Target="media/image26.png"/><Relationship Id="rId56" Type="http://schemas.openxmlformats.org/officeDocument/2006/relationships/hyperlink" Target="http://www.clbchat.be" TargetMode="External"/><Relationship Id="rId64" Type="http://schemas.openxmlformats.org/officeDocument/2006/relationships/image" Target="media/image39.png"/><Relationship Id="rId69" Type="http://schemas.openxmlformats.org/officeDocument/2006/relationships/image" Target="media/image43.png"/><Relationship Id="rId77" Type="http://schemas.openxmlformats.org/officeDocument/2006/relationships/image" Target="media/image49.png"/><Relationship Id="rId100" Type="http://schemas.openxmlformats.org/officeDocument/2006/relationships/image" Target="media/image70.png"/><Relationship Id="rId105" Type="http://schemas.openxmlformats.org/officeDocument/2006/relationships/image" Target="media/image75.svg"/><Relationship Id="rId113" Type="http://schemas.openxmlformats.org/officeDocument/2006/relationships/image" Target="media/image83.svg"/><Relationship Id="rId11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image" Target="media/image29.svg"/><Relationship Id="rId72" Type="http://schemas.openxmlformats.org/officeDocument/2006/relationships/image" Target="media/image46.svg"/><Relationship Id="rId80" Type="http://schemas.openxmlformats.org/officeDocument/2006/relationships/image" Target="media/image52.svg"/><Relationship Id="rId85" Type="http://schemas.openxmlformats.org/officeDocument/2006/relationships/image" Target="media/image58.png"/><Relationship Id="rId93" Type="http://schemas.openxmlformats.org/officeDocument/2006/relationships/hyperlink" Target="http://www.studietoelagen.be" TargetMode="External"/><Relationship Id="rId98" Type="http://schemas.openxmlformats.org/officeDocument/2006/relationships/image" Target="media/image68.png"/><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footer" Target="footer2.xml"/><Relationship Id="rId25" Type="http://schemas.openxmlformats.org/officeDocument/2006/relationships/hyperlink" Target="mailto:annick.strobbe@vbsrol.be" TargetMode="External"/><Relationship Id="rId33" Type="http://schemas.openxmlformats.org/officeDocument/2006/relationships/image" Target="media/image12.png"/><Relationship Id="rId38" Type="http://schemas.openxmlformats.org/officeDocument/2006/relationships/image" Target="media/image17.svg"/><Relationship Id="rId46" Type="http://schemas.openxmlformats.org/officeDocument/2006/relationships/image" Target="media/image24.png"/><Relationship Id="rId59" Type="http://schemas.openxmlformats.org/officeDocument/2006/relationships/hyperlink" Target="http://www.bednet.be/" TargetMode="External"/><Relationship Id="rId67" Type="http://schemas.openxmlformats.org/officeDocument/2006/relationships/image" Target="media/image42.svg"/><Relationship Id="rId103" Type="http://schemas.openxmlformats.org/officeDocument/2006/relationships/image" Target="media/image73.svg"/><Relationship Id="rId108" Type="http://schemas.openxmlformats.org/officeDocument/2006/relationships/image" Target="media/image78.png"/><Relationship Id="rId116" Type="http://schemas.openxmlformats.org/officeDocument/2006/relationships/hyperlink" Target="https://www.agodi.be/commissie-inzake-leerlingenrechten" TargetMode="External"/><Relationship Id="rId20" Type="http://schemas.openxmlformats.org/officeDocument/2006/relationships/image" Target="media/image6.png"/><Relationship Id="rId41" Type="http://schemas.openxmlformats.org/officeDocument/2006/relationships/hyperlink" Target="https://www.kinderrechtencoalitie.be/wp-content/uploads/2020/11/Poster-Kinderrechten-Kinderrechtencoalitie.pdf" TargetMode="External"/><Relationship Id="rId54" Type="http://schemas.openxmlformats.org/officeDocument/2006/relationships/image" Target="media/image32.svg"/><Relationship Id="rId62" Type="http://schemas.openxmlformats.org/officeDocument/2006/relationships/image" Target="media/image37.png"/><Relationship Id="rId70" Type="http://schemas.openxmlformats.org/officeDocument/2006/relationships/image" Target="media/image44.svg"/><Relationship Id="rId75" Type="http://schemas.openxmlformats.org/officeDocument/2006/relationships/image" Target="media/image49.emf"/><Relationship Id="rId83" Type="http://schemas.openxmlformats.org/officeDocument/2006/relationships/image" Target="media/image54.png"/><Relationship Id="rId88" Type="http://schemas.openxmlformats.org/officeDocument/2006/relationships/image" Target="media/image61.png"/><Relationship Id="rId91" Type="http://schemas.openxmlformats.org/officeDocument/2006/relationships/image" Target="media/image62.png"/><Relationship Id="rId96" Type="http://schemas.openxmlformats.org/officeDocument/2006/relationships/image" Target="media/image66.png"/><Relationship Id="rId111" Type="http://schemas.openxmlformats.org/officeDocument/2006/relationships/image" Target="media/image81.sv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image" Target="media/image8.png"/><Relationship Id="rId28" Type="http://schemas.openxmlformats.org/officeDocument/2006/relationships/hyperlink" Target="mailto:nicole.viaene@scolanet.be" TargetMode="External"/><Relationship Id="rId36" Type="http://schemas.openxmlformats.org/officeDocument/2006/relationships/image" Target="media/image15.svg"/><Relationship Id="rId49" Type="http://schemas.openxmlformats.org/officeDocument/2006/relationships/image" Target="media/image27.svg"/><Relationship Id="rId57" Type="http://schemas.openxmlformats.org/officeDocument/2006/relationships/image" Target="media/image33.png"/><Relationship Id="rId106" Type="http://schemas.openxmlformats.org/officeDocument/2006/relationships/image" Target="media/image76.png"/><Relationship Id="rId114" Type="http://schemas.openxmlformats.org/officeDocument/2006/relationships/hyperlink" Target="mailto:klachten@katholiekonderwijs.vlaanderen" TargetMode="External"/><Relationship Id="rId119"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image" Target="media/image11.svg"/><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image" Target="media/image35.png"/><Relationship Id="rId65" Type="http://schemas.openxmlformats.org/officeDocument/2006/relationships/image" Target="media/image40.svg"/><Relationship Id="rId73" Type="http://schemas.openxmlformats.org/officeDocument/2006/relationships/image" Target="media/image47.emf"/><Relationship Id="rId78" Type="http://schemas.openxmlformats.org/officeDocument/2006/relationships/image" Target="media/image50.svg"/><Relationship Id="rId81" Type="http://schemas.openxmlformats.org/officeDocument/2006/relationships/image" Target="media/image53.svg"/><Relationship Id="rId86" Type="http://schemas.openxmlformats.org/officeDocument/2006/relationships/image" Target="media/image56.png"/><Relationship Id="rId94" Type="http://schemas.openxmlformats.org/officeDocument/2006/relationships/image" Target="media/image64.png"/><Relationship Id="rId99" Type="http://schemas.openxmlformats.org/officeDocument/2006/relationships/image" Target="media/image69.svg"/><Relationship Id="rId101" Type="http://schemas.openxmlformats.org/officeDocument/2006/relationships/image" Target="media/image71.sv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2.xml"/><Relationship Id="rId39" Type="http://schemas.openxmlformats.org/officeDocument/2006/relationships/image" Target="media/image18.png"/><Relationship Id="rId109" Type="http://schemas.openxmlformats.org/officeDocument/2006/relationships/image" Target="media/image79.svg"/><Relationship Id="rId34" Type="http://schemas.openxmlformats.org/officeDocument/2006/relationships/image" Target="media/image13.svg"/><Relationship Id="rId50" Type="http://schemas.openxmlformats.org/officeDocument/2006/relationships/image" Target="media/image28.png"/><Relationship Id="rId55" Type="http://schemas.openxmlformats.org/officeDocument/2006/relationships/hyperlink" Target="http://www.clbchat.be" TargetMode="External"/><Relationship Id="rId76" Type="http://schemas.openxmlformats.org/officeDocument/2006/relationships/image" Target="media/image50.emf"/><Relationship Id="rId97" Type="http://schemas.openxmlformats.org/officeDocument/2006/relationships/image" Target="media/image67.svg"/><Relationship Id="rId104" Type="http://schemas.openxmlformats.org/officeDocument/2006/relationships/image" Target="media/image74.png"/><Relationship Id="rId120"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image" Target="media/image45.png"/><Relationship Id="rId92" Type="http://schemas.openxmlformats.org/officeDocument/2006/relationships/image" Target="media/image63.svg"/><Relationship Id="rId2" Type="http://schemas.openxmlformats.org/officeDocument/2006/relationships/customXml" Target="../customXml/item2.xml"/><Relationship Id="rId29" Type="http://schemas.openxmlformats.org/officeDocument/2006/relationships/hyperlink" Target="file:///C:\Users\HenriVanneste\OneDrive%20-%20Scolavzw\Bureaublad\infofolder%20schoolorganisatie%202021-22%20-%2001092020.pptx" TargetMode="External"/><Relationship Id="rId24" Type="http://schemas.openxmlformats.org/officeDocument/2006/relationships/image" Target="media/image9.svg"/><Relationship Id="rId40" Type="http://schemas.openxmlformats.org/officeDocument/2006/relationships/image" Target="media/image19.svg"/><Relationship Id="rId45" Type="http://schemas.openxmlformats.org/officeDocument/2006/relationships/image" Target="media/image23.svg"/><Relationship Id="rId66" Type="http://schemas.openxmlformats.org/officeDocument/2006/relationships/image" Target="media/image41.png"/><Relationship Id="rId87" Type="http://schemas.openxmlformats.org/officeDocument/2006/relationships/image" Target="media/image57.svg"/><Relationship Id="rId110" Type="http://schemas.openxmlformats.org/officeDocument/2006/relationships/image" Target="media/image80.png"/><Relationship Id="rId115" Type="http://schemas.openxmlformats.org/officeDocument/2006/relationships/hyperlink" Target="https://pro.katholiekonderwijs.vlaanderen/klachtenrege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1D9EA3B3E44EF59B08F0F1FF1A9C8B"/>
        <w:category>
          <w:name w:val="Algemeen"/>
          <w:gallery w:val="placeholder"/>
        </w:category>
        <w:types>
          <w:type w:val="bbPlcHdr"/>
        </w:types>
        <w:behaviors>
          <w:behavior w:val="content"/>
        </w:behaviors>
        <w:guid w:val="{49E784A5-C97A-42DE-9D64-EDFDFFEBD01B}"/>
      </w:docPartPr>
      <w:docPartBody>
        <w:p w:rsidR="00900018" w:rsidRDefault="0072098F" w:rsidP="0072098F">
          <w:pPr>
            <w:pStyle w:val="661CA40CE7A84D62A3DB231246F7C31A3"/>
          </w:pPr>
          <w:r w:rsidRPr="009C5D12">
            <w:rPr>
              <w:rStyle w:val="Tekstvantijdelijkeaanduiding"/>
            </w:rPr>
            <w:t>Klik of tik om tekst in te voeren.</w:t>
          </w:r>
        </w:p>
      </w:docPartBody>
    </w:docPart>
    <w:docPart>
      <w:docPartPr>
        <w:name w:val="8988C12ED5DC4B818AD694DCF4288914"/>
        <w:category>
          <w:name w:val="Algemeen"/>
          <w:gallery w:val="placeholder"/>
        </w:category>
        <w:types>
          <w:type w:val="bbPlcHdr"/>
        </w:types>
        <w:behaviors>
          <w:behavior w:val="content"/>
        </w:behaviors>
        <w:guid w:val="{498CAD04-12E4-4AFC-94AF-76134956EC8D}"/>
      </w:docPartPr>
      <w:docPartBody>
        <w:p w:rsidR="00E27716" w:rsidRDefault="00907860">
          <w:pPr>
            <w:pStyle w:val="8988C12ED5DC4B818AD694DCF4288914"/>
          </w:pPr>
          <w:r w:rsidRPr="009162AC">
            <w:rPr>
              <w:rStyle w:val="Tekstvantijdelijkeaanduiding"/>
            </w:rPr>
            <w:t>Klik of tik om tekst in te voeren.</w:t>
          </w:r>
        </w:p>
      </w:docPartBody>
    </w:docPart>
    <w:docPart>
      <w:docPartPr>
        <w:name w:val="4251DE29229E43C9B0AD2A533D7514C2"/>
        <w:category>
          <w:name w:val="Algemeen"/>
          <w:gallery w:val="placeholder"/>
        </w:category>
        <w:types>
          <w:type w:val="bbPlcHdr"/>
        </w:types>
        <w:behaviors>
          <w:behavior w:val="content"/>
        </w:behaviors>
        <w:guid w:val="{D55DEDC5-9CA0-4F2C-8EA5-6A876491F330}"/>
      </w:docPartPr>
      <w:docPartBody>
        <w:p w:rsidR="00E27716" w:rsidRDefault="0072098F" w:rsidP="0072098F">
          <w:pPr>
            <w:pStyle w:val="C73E9ECC27BA4089A78BB2287E54FA023"/>
          </w:pPr>
          <w:r w:rsidRPr="009162AC">
            <w:rPr>
              <w:rStyle w:val="Tekstvantijdelijkeaanduiding"/>
            </w:rPr>
            <w:t>Klik of tik om tekst in te voeren.</w:t>
          </w:r>
        </w:p>
      </w:docPartBody>
    </w:docPart>
    <w:docPart>
      <w:docPartPr>
        <w:name w:val="661CA40CE7A84D62A3DB231246F7C31A"/>
        <w:category>
          <w:name w:val="Algemeen"/>
          <w:gallery w:val="placeholder"/>
        </w:category>
        <w:types>
          <w:type w:val="bbPlcHdr"/>
        </w:types>
        <w:behaviors>
          <w:behavior w:val="content"/>
        </w:behaviors>
        <w:guid w:val="{023E85F7-BD42-4C94-8312-96C9C883EBD5}"/>
      </w:docPartPr>
      <w:docPartBody>
        <w:p w:rsidR="00E27716" w:rsidRDefault="0072098F" w:rsidP="0072098F">
          <w:pPr>
            <w:pStyle w:val="072D1F9EEDAF4214AD088D18695E16763"/>
          </w:pPr>
          <w:r w:rsidRPr="009162AC">
            <w:rPr>
              <w:rStyle w:val="Tekstvantijdelijkeaanduiding"/>
            </w:rPr>
            <w:t>Klik of tik om tekst in te voeren.</w:t>
          </w:r>
        </w:p>
      </w:docPartBody>
    </w:docPart>
    <w:docPart>
      <w:docPartPr>
        <w:name w:val="D48BF44358A147D0BA8F05BD08512DF3"/>
        <w:category>
          <w:name w:val="Algemeen"/>
          <w:gallery w:val="placeholder"/>
        </w:category>
        <w:types>
          <w:type w:val="bbPlcHdr"/>
        </w:types>
        <w:behaviors>
          <w:behavior w:val="content"/>
        </w:behaviors>
        <w:guid w:val="{6DBEFB45-DF7A-4758-ADF4-43C465B75E90}"/>
      </w:docPartPr>
      <w:docPartBody>
        <w:p w:rsidR="00E27716" w:rsidRDefault="0072098F" w:rsidP="0072098F">
          <w:pPr>
            <w:pStyle w:val="18C3AC1BEC634FF6BA5F0C87A68FE23D3"/>
          </w:pPr>
          <w:r w:rsidRPr="009162AC">
            <w:rPr>
              <w:rStyle w:val="Tekstvantijdelijkeaanduiding"/>
            </w:rPr>
            <w:t>Klik of tik om tekst in te voeren.</w:t>
          </w:r>
        </w:p>
      </w:docPartBody>
    </w:docPart>
    <w:docPart>
      <w:docPartPr>
        <w:name w:val="072D1F9EEDAF4214AD088D18695E1676"/>
        <w:category>
          <w:name w:val="Algemeen"/>
          <w:gallery w:val="placeholder"/>
        </w:category>
        <w:types>
          <w:type w:val="bbPlcHdr"/>
        </w:types>
        <w:behaviors>
          <w:behavior w:val="content"/>
        </w:behaviors>
        <w:guid w:val="{17661610-7FE3-4EF4-9767-4669CDB2512A}"/>
      </w:docPartPr>
      <w:docPartBody>
        <w:p w:rsidR="00E27716" w:rsidRDefault="0072098F" w:rsidP="0072098F">
          <w:pPr>
            <w:pStyle w:val="977428F044884E8E87352BE677408C8F3"/>
          </w:pPr>
          <w:r w:rsidRPr="009162AC">
            <w:rPr>
              <w:rStyle w:val="Tekstvantijdelijkeaanduiding"/>
            </w:rPr>
            <w:t>Klik of tik om tekst in te voeren.</w:t>
          </w:r>
        </w:p>
      </w:docPartBody>
    </w:docPart>
    <w:docPart>
      <w:docPartPr>
        <w:name w:val="22A74373603742C6971E9C4107ABC07E"/>
        <w:category>
          <w:name w:val="Algemeen"/>
          <w:gallery w:val="placeholder"/>
        </w:category>
        <w:types>
          <w:type w:val="bbPlcHdr"/>
        </w:types>
        <w:behaviors>
          <w:behavior w:val="content"/>
        </w:behaviors>
        <w:guid w:val="{78F1975B-C08A-4F83-BDAE-757FE9C138DA}"/>
      </w:docPartPr>
      <w:docPartBody>
        <w:p w:rsidR="00E27716" w:rsidRDefault="00907860">
          <w:pPr>
            <w:pStyle w:val="1B6E7293B0704C0D9484294FF7C557031"/>
          </w:pPr>
          <w:r w:rsidRPr="009162AC">
            <w:rPr>
              <w:rStyle w:val="Tekstvantijdelijkeaanduiding"/>
              <w:rFonts w:eastAsiaTheme="majorEastAsia"/>
            </w:rPr>
            <w:t>Klik of tik om tekst in te voeren.</w:t>
          </w:r>
        </w:p>
      </w:docPartBody>
    </w:docPart>
    <w:docPart>
      <w:docPartPr>
        <w:name w:val="1B6E7293B0704C0D9484294FF7C55703"/>
        <w:category>
          <w:name w:val="Algemeen"/>
          <w:gallery w:val="placeholder"/>
        </w:category>
        <w:types>
          <w:type w:val="bbPlcHdr"/>
        </w:types>
        <w:behaviors>
          <w:behavior w:val="content"/>
        </w:behaviors>
        <w:guid w:val="{102991BB-00AA-48B4-BCD8-1B6AD8AEB87D}"/>
      </w:docPartPr>
      <w:docPartBody>
        <w:p w:rsidR="00E27716" w:rsidRDefault="00907860">
          <w:pPr>
            <w:pStyle w:val="2D1CEB79DBB84BF8A006687FFA0630951"/>
          </w:pPr>
          <w:r w:rsidRPr="009162AC">
            <w:rPr>
              <w:rStyle w:val="Tekstvantijdelijkeaanduiding"/>
            </w:rPr>
            <w:t>Klik of tik om tekst in te voeren.</w:t>
          </w:r>
        </w:p>
      </w:docPartBody>
    </w:docPart>
    <w:docPart>
      <w:docPartPr>
        <w:name w:val="2D1CEB79DBB84BF8A006687FFA063095"/>
        <w:category>
          <w:name w:val="Algemeen"/>
          <w:gallery w:val="placeholder"/>
        </w:category>
        <w:types>
          <w:type w:val="bbPlcHdr"/>
        </w:types>
        <w:behaviors>
          <w:behavior w:val="content"/>
        </w:behaviors>
        <w:guid w:val="{C9427AE4-AD1D-43D2-BC69-C36321D4BB77}"/>
      </w:docPartPr>
      <w:docPartBody>
        <w:p w:rsidR="00E27716" w:rsidRDefault="00907860">
          <w:pPr>
            <w:pStyle w:val="674ADB89F2DA4818B9AA69361C18F2291"/>
          </w:pPr>
          <w:r w:rsidRPr="009162AC">
            <w:rPr>
              <w:rStyle w:val="Tekstvantijdelijkeaanduiding"/>
            </w:rPr>
            <w:t>Klik of tik om tekst in te voeren.</w:t>
          </w:r>
        </w:p>
      </w:docPartBody>
    </w:docPart>
    <w:docPart>
      <w:docPartPr>
        <w:name w:val="18C3AC1BEC634FF6BA5F0C87A68FE23D"/>
        <w:category>
          <w:name w:val="Algemeen"/>
          <w:gallery w:val="placeholder"/>
        </w:category>
        <w:types>
          <w:type w:val="bbPlcHdr"/>
        </w:types>
        <w:behaviors>
          <w:behavior w:val="content"/>
        </w:behaviors>
        <w:guid w:val="{E6CFBE10-832C-43DC-9871-22480A8629DB}"/>
      </w:docPartPr>
      <w:docPartBody>
        <w:p w:rsidR="00E27716" w:rsidRDefault="0072098F" w:rsidP="0072098F">
          <w:pPr>
            <w:pStyle w:val="53AD0626E9EC4D9C9D12CA6628B8115C3"/>
          </w:pPr>
          <w:r w:rsidRPr="009162AC">
            <w:rPr>
              <w:rStyle w:val="Tekstvantijdelijkeaanduiding"/>
            </w:rPr>
            <w:t>Klik of tik om tekst in te voeren.</w:t>
          </w:r>
        </w:p>
      </w:docPartBody>
    </w:docPart>
    <w:docPart>
      <w:docPartPr>
        <w:name w:val="6BC0025CC8764E259705D5B2709849AF"/>
        <w:category>
          <w:name w:val="Algemeen"/>
          <w:gallery w:val="placeholder"/>
        </w:category>
        <w:types>
          <w:type w:val="bbPlcHdr"/>
        </w:types>
        <w:behaviors>
          <w:behavior w:val="content"/>
        </w:behaviors>
        <w:guid w:val="{49302AB9-E254-4944-BB63-3B0058263324}"/>
      </w:docPartPr>
      <w:docPartBody>
        <w:p w:rsidR="00E27716" w:rsidRDefault="0072098F" w:rsidP="0072098F">
          <w:pPr>
            <w:pStyle w:val="F82185F9952345F0AC986A97D5EFB1E53"/>
          </w:pPr>
          <w:r w:rsidRPr="009C5D12">
            <w:rPr>
              <w:rStyle w:val="Tekstvantijdelijkeaanduiding"/>
            </w:rPr>
            <w:t>Klik of tik om tekst in te voeren.</w:t>
          </w:r>
        </w:p>
      </w:docPartBody>
    </w:docPart>
    <w:docPart>
      <w:docPartPr>
        <w:name w:val="977428F044884E8E87352BE677408C8F"/>
        <w:category>
          <w:name w:val="Algemeen"/>
          <w:gallery w:val="placeholder"/>
        </w:category>
        <w:types>
          <w:type w:val="bbPlcHdr"/>
        </w:types>
        <w:behaviors>
          <w:behavior w:val="content"/>
        </w:behaviors>
        <w:guid w:val="{160B64FE-3BA6-42BA-9AD1-3860163D318C}"/>
      </w:docPartPr>
      <w:docPartBody>
        <w:p w:rsidR="00E27716" w:rsidRDefault="0072098F" w:rsidP="0072098F">
          <w:pPr>
            <w:pStyle w:val="84D07AB0EF7A423CADBD89BF644CB2343"/>
          </w:pPr>
          <w:r w:rsidRPr="009C5D12">
            <w:rPr>
              <w:rStyle w:val="Tekstvantijdelijkeaanduiding"/>
            </w:rPr>
            <w:t>Klik of tik om tekst in te voeren.</w:t>
          </w:r>
        </w:p>
      </w:docPartBody>
    </w:docPart>
    <w:docPart>
      <w:docPartPr>
        <w:name w:val="53AD0626E9EC4D9C9D12CA6628B8115C"/>
        <w:category>
          <w:name w:val="Algemeen"/>
          <w:gallery w:val="placeholder"/>
        </w:category>
        <w:types>
          <w:type w:val="bbPlcHdr"/>
        </w:types>
        <w:behaviors>
          <w:behavior w:val="content"/>
        </w:behaviors>
        <w:guid w:val="{2163B0FD-34FC-44AD-9412-D2CA51FB5D42}"/>
      </w:docPartPr>
      <w:docPartBody>
        <w:p w:rsidR="00E27716" w:rsidRDefault="0072098F" w:rsidP="0072098F">
          <w:pPr>
            <w:pStyle w:val="181AE0AD07F448359A3B093A979741A93"/>
          </w:pPr>
          <w:r w:rsidRPr="009C5D12">
            <w:rPr>
              <w:rStyle w:val="Tekstvantijdelijkeaanduiding"/>
            </w:rPr>
            <w:t>Klik of tik om tekst in te voeren.</w:t>
          </w:r>
        </w:p>
      </w:docPartBody>
    </w:docPart>
    <w:docPart>
      <w:docPartPr>
        <w:name w:val="83521A9246C246449B99EC2F1FD9D88F"/>
        <w:category>
          <w:name w:val="Algemeen"/>
          <w:gallery w:val="placeholder"/>
        </w:category>
        <w:types>
          <w:type w:val="bbPlcHdr"/>
        </w:types>
        <w:behaviors>
          <w:behavior w:val="content"/>
        </w:behaviors>
        <w:guid w:val="{62245066-BFCC-4E66-BA83-10F97AD3974C}"/>
      </w:docPartPr>
      <w:docPartBody>
        <w:p w:rsidR="00E27716" w:rsidRDefault="0072098F" w:rsidP="0072098F">
          <w:pPr>
            <w:pStyle w:val="605454242DE246398311F1E12F8F0A6D3"/>
          </w:pPr>
          <w:r w:rsidRPr="009C5D12">
            <w:rPr>
              <w:rStyle w:val="Tekstvantijdelijkeaanduiding"/>
            </w:rPr>
            <w:t>Klik of tik om tekst in te voeren.</w:t>
          </w:r>
        </w:p>
      </w:docPartBody>
    </w:docPart>
    <w:docPart>
      <w:docPartPr>
        <w:name w:val="DB36F21337C24859AA69E9559AB32E48"/>
        <w:category>
          <w:name w:val="Algemeen"/>
          <w:gallery w:val="placeholder"/>
        </w:category>
        <w:types>
          <w:type w:val="bbPlcHdr"/>
        </w:types>
        <w:behaviors>
          <w:behavior w:val="content"/>
        </w:behaviors>
        <w:guid w:val="{564BFAF5-FE11-4CB9-8119-859703C27033}"/>
      </w:docPartPr>
      <w:docPartBody>
        <w:p w:rsidR="00E27716" w:rsidRDefault="0072098F" w:rsidP="0072098F">
          <w:pPr>
            <w:pStyle w:val="CC6C0EFC56854DEA8D9BFA8C95C29F3F3"/>
          </w:pPr>
          <w:r w:rsidRPr="009C5D12">
            <w:rPr>
              <w:rStyle w:val="Tekstvantijdelijkeaanduiding"/>
            </w:rPr>
            <w:t>Klik of tik om tekst in te voeren.</w:t>
          </w:r>
        </w:p>
      </w:docPartBody>
    </w:docPart>
    <w:docPart>
      <w:docPartPr>
        <w:name w:val="53480D4F294F48349328C8084F5DFD6E"/>
        <w:category>
          <w:name w:val="Algemeen"/>
          <w:gallery w:val="placeholder"/>
        </w:category>
        <w:types>
          <w:type w:val="bbPlcHdr"/>
        </w:types>
        <w:behaviors>
          <w:behavior w:val="content"/>
        </w:behaviors>
        <w:guid w:val="{086EFEC6-3B65-45A3-BC69-CC6862183BF8}"/>
      </w:docPartPr>
      <w:docPartBody>
        <w:p w:rsidR="0094066A" w:rsidRDefault="00907860">
          <w:pPr>
            <w:pStyle w:val="365D5A069E784FCE861C462FB22B5A631"/>
          </w:pPr>
          <w:r w:rsidRPr="009C5D12">
            <w:rPr>
              <w:rStyle w:val="Tekstvantijdelijkeaanduiding"/>
            </w:rPr>
            <w:t>Klik of tik om tekst in te voeren.</w:t>
          </w:r>
        </w:p>
      </w:docPartBody>
    </w:docPart>
    <w:docPart>
      <w:docPartPr>
        <w:name w:val="365D5A069E784FCE861C462FB22B5A63"/>
        <w:category>
          <w:name w:val="Algemeen"/>
          <w:gallery w:val="placeholder"/>
        </w:category>
        <w:types>
          <w:type w:val="bbPlcHdr"/>
        </w:types>
        <w:behaviors>
          <w:behavior w:val="content"/>
        </w:behaviors>
        <w:guid w:val="{C8EFB6D7-ADE1-4C80-A196-F27938852677}"/>
      </w:docPartPr>
      <w:docPartBody>
        <w:p w:rsidR="0094066A" w:rsidRDefault="00907860">
          <w:pPr>
            <w:pStyle w:val="F0B1C86BF3B1475B8329B301C4BFF1EA1"/>
          </w:pPr>
          <w:r w:rsidRPr="009C5D12">
            <w:rPr>
              <w:rStyle w:val="Tekstvantijdelijkeaanduiding"/>
            </w:rPr>
            <w:t>Klik of tik om tekst in te voeren.</w:t>
          </w:r>
        </w:p>
      </w:docPartBody>
    </w:docPart>
    <w:docPart>
      <w:docPartPr>
        <w:name w:val="E05ADEAEA5C04A92A9D408572D1EAC5F"/>
        <w:category>
          <w:name w:val="Algemeen"/>
          <w:gallery w:val="placeholder"/>
        </w:category>
        <w:types>
          <w:type w:val="bbPlcHdr"/>
        </w:types>
        <w:behaviors>
          <w:behavior w:val="content"/>
        </w:behaviors>
        <w:guid w:val="{84E76D07-5889-4B49-B97B-E4EFEB196FF2}"/>
      </w:docPartPr>
      <w:docPartBody>
        <w:p w:rsidR="0094066A" w:rsidRDefault="00907860">
          <w:pPr>
            <w:pStyle w:val="40F702B23F904D5A8980BAC18CD6F8211"/>
          </w:pPr>
          <w:r w:rsidRPr="009C5D12">
            <w:rPr>
              <w:rStyle w:val="Tekstvantijdelijkeaanduiding"/>
            </w:rPr>
            <w:t>Klik of tik om tekst in te voeren.</w:t>
          </w:r>
        </w:p>
      </w:docPartBody>
    </w:docPart>
    <w:docPart>
      <w:docPartPr>
        <w:name w:val="F0B1C86BF3B1475B8329B301C4BFF1EA"/>
        <w:category>
          <w:name w:val="Algemeen"/>
          <w:gallery w:val="placeholder"/>
        </w:category>
        <w:types>
          <w:type w:val="bbPlcHdr"/>
        </w:types>
        <w:behaviors>
          <w:behavior w:val="content"/>
        </w:behaviors>
        <w:guid w:val="{E15190C0-7CB1-4740-90A2-182B2B62D3DD}"/>
      </w:docPartPr>
      <w:docPartBody>
        <w:p w:rsidR="0094066A" w:rsidRDefault="00907860">
          <w:pPr>
            <w:pStyle w:val="4575A2CB56994FAEBCB90B03529D1FD21"/>
          </w:pPr>
          <w:r w:rsidRPr="009C5D12">
            <w:rPr>
              <w:rStyle w:val="Tekstvantijdelijkeaanduiding"/>
            </w:rPr>
            <w:t>Klik of tik om tekst in te voeren.</w:t>
          </w:r>
        </w:p>
      </w:docPartBody>
    </w:docPart>
    <w:docPart>
      <w:docPartPr>
        <w:name w:val="40F702B23F904D5A8980BAC18CD6F821"/>
        <w:category>
          <w:name w:val="Algemeen"/>
          <w:gallery w:val="placeholder"/>
        </w:category>
        <w:types>
          <w:type w:val="bbPlcHdr"/>
        </w:types>
        <w:behaviors>
          <w:behavior w:val="content"/>
        </w:behaviors>
        <w:guid w:val="{51080162-94CF-4D6E-B5C1-B48D8A4F4D05}"/>
      </w:docPartPr>
      <w:docPartBody>
        <w:p w:rsidR="0094066A" w:rsidRDefault="00907860">
          <w:pPr>
            <w:pStyle w:val="C932980452324982A4278445EAC08F411"/>
          </w:pPr>
          <w:r w:rsidRPr="009C5D12">
            <w:rPr>
              <w:rStyle w:val="Tekstvantijdelijkeaanduiding"/>
            </w:rPr>
            <w:t>Klik of tik om tekst in te voeren.</w:t>
          </w:r>
        </w:p>
      </w:docPartBody>
    </w:docPart>
    <w:docPart>
      <w:docPartPr>
        <w:name w:val="4575A2CB56994FAEBCB90B03529D1FD2"/>
        <w:category>
          <w:name w:val="Algemeen"/>
          <w:gallery w:val="placeholder"/>
        </w:category>
        <w:types>
          <w:type w:val="bbPlcHdr"/>
        </w:types>
        <w:behaviors>
          <w:behavior w:val="content"/>
        </w:behaviors>
        <w:guid w:val="{83AC134E-4485-4D53-A7DB-CE7989514E95}"/>
      </w:docPartPr>
      <w:docPartBody>
        <w:p w:rsidR="0094066A" w:rsidRDefault="00907860">
          <w:pPr>
            <w:pStyle w:val="58EFD431E4DB459FB233609D69BD42861"/>
          </w:pPr>
          <w:r w:rsidRPr="009C5D12">
            <w:rPr>
              <w:rStyle w:val="Tekstvantijdelijkeaanduiding"/>
            </w:rPr>
            <w:t>Klik of tik om tekst in te voeren.</w:t>
          </w:r>
        </w:p>
      </w:docPartBody>
    </w:docPart>
    <w:docPart>
      <w:docPartPr>
        <w:name w:val="C932980452324982A4278445EAC08F41"/>
        <w:category>
          <w:name w:val="Algemeen"/>
          <w:gallery w:val="placeholder"/>
        </w:category>
        <w:types>
          <w:type w:val="bbPlcHdr"/>
        </w:types>
        <w:behaviors>
          <w:behavior w:val="content"/>
        </w:behaviors>
        <w:guid w:val="{A8D6FAD0-25B2-45AC-A893-FEA56ED9314C}"/>
      </w:docPartPr>
      <w:docPartBody>
        <w:p w:rsidR="0094066A" w:rsidRDefault="00907860">
          <w:pPr>
            <w:pStyle w:val="3E4CF227239A456583BC24F3FE106A811"/>
          </w:pPr>
          <w:r w:rsidRPr="009C5D12">
            <w:rPr>
              <w:rStyle w:val="Tekstvantijdelijkeaanduiding"/>
            </w:rPr>
            <w:t>Klik of tik om tekst in te voeren.</w:t>
          </w:r>
        </w:p>
      </w:docPartBody>
    </w:docPart>
    <w:docPart>
      <w:docPartPr>
        <w:name w:val="9CA93C899C444123B77B880CAB6CB670"/>
        <w:category>
          <w:name w:val="Algemeen"/>
          <w:gallery w:val="placeholder"/>
        </w:category>
        <w:types>
          <w:type w:val="bbPlcHdr"/>
        </w:types>
        <w:behaviors>
          <w:behavior w:val="content"/>
        </w:behaviors>
        <w:guid w:val="{06C947CE-E34C-43A7-BC8E-F3FEF40217E8}"/>
      </w:docPartPr>
      <w:docPartBody>
        <w:p w:rsidR="0094066A" w:rsidRDefault="00907860">
          <w:pPr>
            <w:pStyle w:val="384FD6D1058F4A98A0B7D822F930C342"/>
          </w:pPr>
          <w:r w:rsidRPr="009C5D12">
            <w:rPr>
              <w:rStyle w:val="Tekstvantijdelijkeaanduiding"/>
            </w:rPr>
            <w:t>Klik of tik om tekst in te voeren.</w:t>
          </w:r>
        </w:p>
      </w:docPartBody>
    </w:docPart>
    <w:docPart>
      <w:docPartPr>
        <w:name w:val="6196725B46DE4108BB1FC438B2230768"/>
        <w:category>
          <w:name w:val="Algemeen"/>
          <w:gallery w:val="placeholder"/>
        </w:category>
        <w:types>
          <w:type w:val="bbPlcHdr"/>
        </w:types>
        <w:behaviors>
          <w:behavior w:val="content"/>
        </w:behaviors>
        <w:guid w:val="{D2E26851-266E-47C0-974B-F904AE3A3EE8}"/>
      </w:docPartPr>
      <w:docPartBody>
        <w:p w:rsidR="00E6592B" w:rsidRDefault="00907860">
          <w:r w:rsidRPr="002E10DA">
            <w:rPr>
              <w:rStyle w:val="Tekstvantijdelijkeaanduiding"/>
            </w:rPr>
            <w:t>Klik of tik om tekst in te voeren.</w:t>
          </w:r>
        </w:p>
      </w:docPartBody>
    </w:docPart>
    <w:docPart>
      <w:docPartPr>
        <w:name w:val="33B1284A6DCE4D3D91143F8B921519D9"/>
        <w:category>
          <w:name w:val="Algemeen"/>
          <w:gallery w:val="placeholder"/>
        </w:category>
        <w:types>
          <w:type w:val="bbPlcHdr"/>
        </w:types>
        <w:behaviors>
          <w:behavior w:val="content"/>
        </w:behaviors>
        <w:guid w:val="{56F26C5C-A6A7-412C-B746-DAC8C9425167}"/>
      </w:docPartPr>
      <w:docPartBody>
        <w:p w:rsidR="00E6592B" w:rsidRDefault="003420CA">
          <w:pPr>
            <w:pStyle w:val="33B1284A6DCE4D3D91143F8B921519D9"/>
          </w:pPr>
          <w:r w:rsidRPr="009C5D12">
            <w:rPr>
              <w:rStyle w:val="Tekstvantijdelijkeaanduiding"/>
            </w:rPr>
            <w:t>Klik of tik om tekst in te voeren.</w:t>
          </w:r>
        </w:p>
      </w:docPartBody>
    </w:docPart>
    <w:docPart>
      <w:docPartPr>
        <w:name w:val="12EA910800624B5E9AAFB59F1EA2DBC0"/>
        <w:category>
          <w:name w:val="Algemeen"/>
          <w:gallery w:val="placeholder"/>
        </w:category>
        <w:types>
          <w:type w:val="bbPlcHdr"/>
        </w:types>
        <w:behaviors>
          <w:behavior w:val="content"/>
        </w:behaviors>
        <w:guid w:val="{4A672D90-652A-46E0-816D-D6741E1AEF9B}"/>
      </w:docPartPr>
      <w:docPartBody>
        <w:p w:rsidR="00E6592B" w:rsidRDefault="00907860">
          <w:pPr>
            <w:pStyle w:val="F95B49FD065E49EC87F74BC7A50ABE9F"/>
          </w:pPr>
          <w:r w:rsidRPr="009C5D12">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835D51F4-8421-4BA0-ACCD-7DC7F31E12DC}"/>
      </w:docPartPr>
      <w:docPartBody>
        <w:p w:rsidR="00BD1425" w:rsidRDefault="00E6592B">
          <w:r w:rsidRPr="00126E7C">
            <w:rPr>
              <w:rStyle w:val="Tekstvantijdelijkeaanduiding"/>
            </w:rPr>
            <w:t>Klik of tik om tekst in te voeren.</w:t>
          </w:r>
        </w:p>
      </w:docPartBody>
    </w:docPart>
    <w:docPart>
      <w:docPartPr>
        <w:name w:val="1394C2AE9F454945AA49917894ED87C1"/>
        <w:category>
          <w:name w:val="Algemeen"/>
          <w:gallery w:val="placeholder"/>
        </w:category>
        <w:types>
          <w:type w:val="bbPlcHdr"/>
        </w:types>
        <w:behaviors>
          <w:behavior w:val="content"/>
        </w:behaviors>
        <w:guid w:val="{630ED707-220E-44DE-85AF-379C0E443BD9}"/>
      </w:docPartPr>
      <w:docPartBody>
        <w:p w:rsidR="00174484" w:rsidRDefault="00907860">
          <w:pPr>
            <w:pStyle w:val="1394C2AE9F454945AA49917894ED87C1"/>
          </w:pPr>
          <w:r w:rsidRPr="009C5D12">
            <w:rPr>
              <w:rStyle w:val="Tekstvantijdelijkeaanduiding"/>
            </w:rPr>
            <w:t>Klik of tik om tekst in te voeren.</w:t>
          </w:r>
        </w:p>
      </w:docPartBody>
    </w:docPart>
    <w:docPart>
      <w:docPartPr>
        <w:name w:val="1E1B4206B1634B19830CEEAC1DFB51C4"/>
        <w:category>
          <w:name w:val="Algemeen"/>
          <w:gallery w:val="placeholder"/>
        </w:category>
        <w:types>
          <w:type w:val="bbPlcHdr"/>
        </w:types>
        <w:behaviors>
          <w:behavior w:val="content"/>
        </w:behaviors>
        <w:guid w:val="{E5EEECCA-41E7-45EE-B314-EC1AC97BA4A8}"/>
      </w:docPartPr>
      <w:docPartBody>
        <w:p w:rsidR="00174484" w:rsidRDefault="00907860">
          <w:pPr>
            <w:pStyle w:val="4251DE29229E43C9B0AD2A533D7514C23"/>
          </w:pPr>
          <w:r w:rsidRPr="009C5D12">
            <w:rPr>
              <w:rStyle w:val="Tekstvantijdelijkeaanduiding"/>
            </w:rPr>
            <w:t>Klik of tik om tekst in te voeren.</w:t>
          </w:r>
        </w:p>
      </w:docPartBody>
    </w:docPart>
    <w:docPart>
      <w:docPartPr>
        <w:name w:val="4ADB6F84B65C4FB4B627EE5C09A315D8"/>
        <w:category>
          <w:name w:val="Algemeen"/>
          <w:gallery w:val="placeholder"/>
        </w:category>
        <w:types>
          <w:type w:val="bbPlcHdr"/>
        </w:types>
        <w:behaviors>
          <w:behavior w:val="content"/>
        </w:behaviors>
        <w:guid w:val="{C19C2C36-2937-43E9-A9C7-E6D1C2ED6B42}"/>
      </w:docPartPr>
      <w:docPartBody>
        <w:p w:rsidR="00174484" w:rsidRDefault="0072098F" w:rsidP="0072098F">
          <w:r w:rsidRPr="00126E7C">
            <w:rPr>
              <w:rStyle w:val="Tekstvantijdelijkeaanduiding"/>
            </w:rPr>
            <w:t>Klik of tik om tekst in te voeren.</w:t>
          </w:r>
        </w:p>
      </w:docPartBody>
    </w:docPart>
    <w:docPart>
      <w:docPartPr>
        <w:name w:val="16ADFD62796D44DB8FE15F1BEB783C58"/>
        <w:category>
          <w:name w:val="Algemeen"/>
          <w:gallery w:val="placeholder"/>
        </w:category>
        <w:types>
          <w:type w:val="bbPlcHdr"/>
        </w:types>
        <w:behaviors>
          <w:behavior w:val="content"/>
        </w:behaviors>
        <w:guid w:val="{31C6ABEB-6964-49B7-8330-48F843CC932D}"/>
      </w:docPartPr>
      <w:docPartBody>
        <w:p w:rsidR="009A185D" w:rsidRDefault="0072098F" w:rsidP="0072098F">
          <w:pPr>
            <w:pStyle w:val="CC400C32B4DC4C33AC62EB783AEB4954"/>
          </w:pPr>
          <w:r w:rsidRPr="00126E7C">
            <w:rPr>
              <w:rStyle w:val="Tekstvantijdelijkeaanduiding"/>
            </w:rPr>
            <w:t>Klik of tik om tekst in te voeren.</w:t>
          </w:r>
        </w:p>
      </w:docPartBody>
    </w:docPart>
    <w:docPart>
      <w:docPartPr>
        <w:name w:val="872E21FF7AE043689A0B3F41D1BB6192"/>
        <w:category>
          <w:name w:val="Algemeen"/>
          <w:gallery w:val="placeholder"/>
        </w:category>
        <w:types>
          <w:type w:val="bbPlcHdr"/>
        </w:types>
        <w:behaviors>
          <w:behavior w:val="content"/>
        </w:behaviors>
        <w:guid w:val="{037F9934-318D-4894-A797-7057F81A2E56}"/>
      </w:docPartPr>
      <w:docPartBody>
        <w:p w:rsidR="009A185D" w:rsidRDefault="0072098F" w:rsidP="0072098F">
          <w:pPr>
            <w:pStyle w:val="15DF42574F194663BBCDE4191FAC7B571"/>
          </w:pPr>
          <w:r w:rsidRPr="009C5D12">
            <w:rPr>
              <w:rStyle w:val="Tekstvantijdelijkeaanduiding"/>
            </w:rPr>
            <w:t>Klik of tik om tekst in te voeren.</w:t>
          </w:r>
        </w:p>
      </w:docPartBody>
    </w:docPart>
    <w:docPart>
      <w:docPartPr>
        <w:name w:val="C3A02EA5D03741049F28C237D560BB89"/>
        <w:category>
          <w:name w:val="Algemeen"/>
          <w:gallery w:val="placeholder"/>
        </w:category>
        <w:types>
          <w:type w:val="bbPlcHdr"/>
        </w:types>
        <w:behaviors>
          <w:behavior w:val="content"/>
        </w:behaviors>
        <w:guid w:val="{7F30E217-DAC0-4EFE-85A5-9DC0B0C19ECB}"/>
      </w:docPartPr>
      <w:docPartBody>
        <w:p w:rsidR="00CB6065" w:rsidRDefault="0072098F">
          <w:pPr>
            <w:pStyle w:val="5E579F64F3F549A48775B0A23FDDE98F"/>
          </w:pPr>
          <w:r w:rsidRPr="002612E3">
            <w:rPr>
              <w:rStyle w:val="Tekstvantijdelijkeaanduiding"/>
            </w:rPr>
            <w:t>Klik of tik om tekst in te voeren.</w:t>
          </w:r>
        </w:p>
      </w:docPartBody>
    </w:docPart>
    <w:docPart>
      <w:docPartPr>
        <w:name w:val="57572D78D2344C1EA8A72A32DA6AAEA5"/>
        <w:category>
          <w:name w:val="Algemeen"/>
          <w:gallery w:val="placeholder"/>
        </w:category>
        <w:types>
          <w:type w:val="bbPlcHdr"/>
        </w:types>
        <w:behaviors>
          <w:behavior w:val="content"/>
        </w:behaviors>
        <w:guid w:val="{3530303A-5F67-49B5-91A2-954953A30054}"/>
      </w:docPartPr>
      <w:docPartBody>
        <w:p w:rsidR="00CB6065" w:rsidRDefault="00CB6065">
          <w:pPr>
            <w:pStyle w:val="258FF153C1A949509A69E7846CDF2F611"/>
          </w:pPr>
          <w:r w:rsidRPr="00126E7C">
            <w:rPr>
              <w:rStyle w:val="Tekstvantijdelijkeaanduiding"/>
            </w:rPr>
            <w:t>Klik of tik om tekst in te voeren.</w:t>
          </w:r>
        </w:p>
      </w:docPartBody>
    </w:docPart>
    <w:docPart>
      <w:docPartPr>
        <w:name w:val="26D3BC3A4DBA4519BD712823A8F47771"/>
        <w:category>
          <w:name w:val="Algemeen"/>
          <w:gallery w:val="placeholder"/>
        </w:category>
        <w:types>
          <w:type w:val="bbPlcHdr"/>
        </w:types>
        <w:behaviors>
          <w:behavior w:val="content"/>
        </w:behaviors>
        <w:guid w:val="{4FD7706C-849F-4286-B2D6-40BC5E4C6F35}"/>
      </w:docPartPr>
      <w:docPartBody>
        <w:p w:rsidR="00CB6065" w:rsidRDefault="00E6592B">
          <w:r w:rsidRPr="00126E7C">
            <w:rPr>
              <w:rStyle w:val="Tekstvantijdelijkeaanduiding"/>
            </w:rPr>
            <w:t>Klik of tik om tekst in te voeren.</w:t>
          </w:r>
        </w:p>
      </w:docPartBody>
    </w:docPart>
    <w:docPart>
      <w:docPartPr>
        <w:name w:val="83AC3AAD7C604F42A7A9947C78132B0F"/>
        <w:category>
          <w:name w:val="Algemeen"/>
          <w:gallery w:val="placeholder"/>
        </w:category>
        <w:types>
          <w:type w:val="bbPlcHdr"/>
        </w:types>
        <w:behaviors>
          <w:behavior w:val="content"/>
        </w:behaviors>
        <w:guid w:val="{67476A07-9853-4EFA-9C24-DFE64939D6F7}"/>
      </w:docPartPr>
      <w:docPartBody>
        <w:p w:rsidR="00CB6065" w:rsidRDefault="00174484">
          <w:r w:rsidRPr="009162A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53A97"/>
    <w:multiLevelType w:val="multilevel"/>
    <w:tmpl w:val="D6DAE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25DA4"/>
    <w:multiLevelType w:val="multilevel"/>
    <w:tmpl w:val="6018F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A6E42"/>
    <w:multiLevelType w:val="multilevel"/>
    <w:tmpl w:val="2DC0AA7C"/>
    <w:lvl w:ilvl="0">
      <w:start w:val="1"/>
      <w:numFmt w:val="decimal"/>
      <w:pStyle w:val="605454242DE246398311F1E12F8F0A6D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50672389">
    <w:abstractNumId w:val="0"/>
  </w:num>
  <w:num w:numId="2" w16cid:durableId="315956802">
    <w:abstractNumId w:val="1"/>
  </w:num>
  <w:num w:numId="3" w16cid:durableId="7757586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0400969">
    <w:abstractNumId w:val="2"/>
  </w:num>
  <w:num w:numId="5" w16cid:durableId="4391035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04"/>
    <w:rsid w:val="0002242E"/>
    <w:rsid w:val="0002383C"/>
    <w:rsid w:val="00033860"/>
    <w:rsid w:val="000402C6"/>
    <w:rsid w:val="00063620"/>
    <w:rsid w:val="00081263"/>
    <w:rsid w:val="00162BCE"/>
    <w:rsid w:val="00174484"/>
    <w:rsid w:val="001B0EFB"/>
    <w:rsid w:val="0024152C"/>
    <w:rsid w:val="002F7E43"/>
    <w:rsid w:val="00304305"/>
    <w:rsid w:val="003420CA"/>
    <w:rsid w:val="003A00A6"/>
    <w:rsid w:val="003B3C98"/>
    <w:rsid w:val="003F0A65"/>
    <w:rsid w:val="00422FD3"/>
    <w:rsid w:val="004B068E"/>
    <w:rsid w:val="004C4EE3"/>
    <w:rsid w:val="005C278D"/>
    <w:rsid w:val="00630BE2"/>
    <w:rsid w:val="00704E26"/>
    <w:rsid w:val="00712D57"/>
    <w:rsid w:val="0072098F"/>
    <w:rsid w:val="007855F6"/>
    <w:rsid w:val="007E08E4"/>
    <w:rsid w:val="008C30BD"/>
    <w:rsid w:val="008D4C70"/>
    <w:rsid w:val="00900018"/>
    <w:rsid w:val="00902D9D"/>
    <w:rsid w:val="00907860"/>
    <w:rsid w:val="0091328C"/>
    <w:rsid w:val="0094066A"/>
    <w:rsid w:val="009427ED"/>
    <w:rsid w:val="00945FAE"/>
    <w:rsid w:val="00963069"/>
    <w:rsid w:val="009A185D"/>
    <w:rsid w:val="00A94F9C"/>
    <w:rsid w:val="00AA535E"/>
    <w:rsid w:val="00AD682C"/>
    <w:rsid w:val="00AD73B0"/>
    <w:rsid w:val="00BD1425"/>
    <w:rsid w:val="00C10F8E"/>
    <w:rsid w:val="00CB6065"/>
    <w:rsid w:val="00D37AD3"/>
    <w:rsid w:val="00D73749"/>
    <w:rsid w:val="00D93229"/>
    <w:rsid w:val="00DA4A1D"/>
    <w:rsid w:val="00E23A99"/>
    <w:rsid w:val="00E27716"/>
    <w:rsid w:val="00E6592B"/>
    <w:rsid w:val="00E74AAB"/>
    <w:rsid w:val="00EA2704"/>
    <w:rsid w:val="00F03B06"/>
    <w:rsid w:val="00F07521"/>
    <w:rsid w:val="00F71858"/>
    <w:rsid w:val="00FC4FC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356B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4152C"/>
    <w:rPr>
      <w:color w:val="808080"/>
    </w:rPr>
  </w:style>
  <w:style w:type="paragraph" w:customStyle="1" w:styleId="33B1284A6DCE4D3D91143F8B921519D9">
    <w:name w:val="33B1284A6DCE4D3D91143F8B921519D9"/>
  </w:style>
  <w:style w:type="paragraph" w:customStyle="1" w:styleId="1394C2AE9F454945AA49917894ED87C1">
    <w:name w:val="1394C2AE9F454945AA49917894ED87C1"/>
  </w:style>
  <w:style w:type="paragraph" w:customStyle="1" w:styleId="8988C12ED5DC4B818AD694DCF4288914">
    <w:name w:val="8988C12ED5DC4B818AD694DCF4288914"/>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E579F64F3F549A48775B0A23FDDE98F">
    <w:name w:val="5E579F64F3F549A48775B0A23FDDE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2EA910800624B5E9AAFB59F1EA2DBC0">
    <w:name w:val="12EA910800624B5E9AAFB59F1EA2DBC0"/>
  </w:style>
  <w:style w:type="paragraph" w:customStyle="1" w:styleId="F95B49FD065E49EC87F74BC7A50ABE9F">
    <w:name w:val="F95B49FD065E49EC87F74BC7A50ABE9F"/>
  </w:style>
  <w:style w:type="paragraph" w:customStyle="1" w:styleId="258FF153C1A949509A69E7846CDF2F611">
    <w:name w:val="258FF153C1A949509A69E7846CDF2F6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C400C32B4DC4C33AC62EB783AEB4954">
    <w:name w:val="CC400C32B4DC4C33AC62EB783AEB4954"/>
  </w:style>
  <w:style w:type="paragraph" w:customStyle="1" w:styleId="1B6E7293B0704C0D9484294FF7C557031">
    <w:name w:val="1B6E7293B0704C0D9484294FF7C5570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D1CEB79DBB84BF8A006687FFA0630951">
    <w:name w:val="2D1CEB79DBB84BF8A006687FFA06309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74ADB89F2DA4818B9AA69361C18F2291">
    <w:name w:val="674ADB89F2DA4818B9AA69361C18F229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5DF42574F194663BBCDE4191FAC7B571">
    <w:name w:val="15DF42574F194663BBCDE4191FAC7B57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5D5A069E784FCE861C462FB22B5A631">
    <w:name w:val="365D5A069E784FCE861C462FB22B5A6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0B1C86BF3B1475B8329B301C4BFF1EA1">
    <w:name w:val="F0B1C86BF3B1475B8329B301C4BFF1EA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0F702B23F904D5A8980BAC18CD6F8211">
    <w:name w:val="40F702B23F904D5A8980BAC18CD6F82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575A2CB56994FAEBCB90B03529D1FD21">
    <w:name w:val="4575A2CB56994FAEBCB90B03529D1FD2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932980452324982A4278445EAC08F411">
    <w:name w:val="C932980452324982A4278445EAC08F4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8EFD431E4DB459FB233609D69BD42861">
    <w:name w:val="58EFD431E4DB459FB233609D69BD428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E4CF227239A456583BC24F3FE106A811">
    <w:name w:val="3E4CF227239A456583BC24F3FE106A8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84FD6D1058F4A98A0B7D822F930C342">
    <w:name w:val="384FD6D1058F4A98A0B7D822F930C342"/>
  </w:style>
  <w:style w:type="paragraph" w:customStyle="1" w:styleId="4251DE29229E43C9B0AD2A533D7514C23">
    <w:name w:val="4251DE29229E43C9B0AD2A533D7514C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61CA40CE7A84D62A3DB231246F7C31A3">
    <w:name w:val="661CA40CE7A84D62A3DB231246F7C31A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73E9ECC27BA4089A78BB2287E54FA023">
    <w:name w:val="C73E9ECC27BA4089A78BB2287E54FA0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072D1F9EEDAF4214AD088D18695E16763">
    <w:name w:val="072D1F9EEDAF4214AD088D18695E1676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C3AC1BEC634FF6BA5F0C87A68FE23D3">
    <w:name w:val="18C3AC1BEC634FF6BA5F0C87A68FE23D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77428F044884E8E87352BE677408C8F3">
    <w:name w:val="977428F044884E8E87352BE677408C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3AD0626E9EC4D9C9D12CA6628B8115C3">
    <w:name w:val="53AD0626E9EC4D9C9D12CA6628B8115C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82185F9952345F0AC986A97D5EFB1E53">
    <w:name w:val="F82185F9952345F0AC986A97D5EFB1E5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4D07AB0EF7A423CADBD89BF644CB2343">
    <w:name w:val="84D07AB0EF7A423CADBD89BF644CB23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1AE0AD07F448359A3B093A979741A93">
    <w:name w:val="181AE0AD07F448359A3B093A979741A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05454242DE246398311F1E12F8F0A6D3">
    <w:name w:val="605454242DE246398311F1E12F8F0A6D3"/>
    <w:rsid w:val="0072098F"/>
    <w:pPr>
      <w:numPr>
        <w:numId w:val="4"/>
      </w:numPr>
      <w:tabs>
        <w:tab w:val="clear" w:pos="720"/>
      </w:tabs>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CC6C0EFC56854DEA8D9BFA8C95C29F3F3">
    <w:name w:val="CC6C0EFC56854DEA8D9BFA8C95C29F3F3"/>
    <w:rsid w:val="0072098F"/>
    <w:pPr>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B1C3226B4C3A4D94849190E264AAEC" ma:contentTypeVersion="16" ma:contentTypeDescription="Een nieuw document maken." ma:contentTypeScope="" ma:versionID="0dd2ab3f35a68a6e06eb30643f1a9d01">
  <xsd:schema xmlns:xsd="http://www.w3.org/2001/XMLSchema" xmlns:xs="http://www.w3.org/2001/XMLSchema" xmlns:p="http://schemas.microsoft.com/office/2006/metadata/properties" xmlns:ns2="3c739789-ec7a-4c2a-b2a7-cdc908b50146" xmlns:ns3="2fcdc70c-ec46-44e0-9b3e-d283da05a0c4" targetNamespace="http://schemas.microsoft.com/office/2006/metadata/properties" ma:root="true" ma:fieldsID="e3038354825b9ede265a030f1497a1fe" ns2:_="" ns3:_="">
    <xsd:import namespace="3c739789-ec7a-4c2a-b2a7-cdc908b50146"/>
    <xsd:import namespace="2fcdc70c-ec46-44e0-9b3e-d283da05a0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39789-ec7a-4c2a-b2a7-cdc908b5014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88c0ec1-a449-4f69-b5a0-15c2c4831ec9}" ma:internalName="TaxCatchAll" ma:showField="CatchAllData" ma:web="3c739789-ec7a-4c2a-b2a7-cdc908b501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cdc70c-ec46-44e0-9b3e-d283da05a0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3cfbf23-7475-4815-9a2b-65833b3d01e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fcdc70c-ec46-44e0-9b3e-d283da05a0c4">
      <Terms xmlns="http://schemas.microsoft.com/office/infopath/2007/PartnerControls"/>
    </lcf76f155ced4ddcb4097134ff3c332f>
    <TaxCatchAll xmlns="3c739789-ec7a-4c2a-b2a7-cdc908b50146" xsi:nil="true"/>
  </documentManagement>
</p:properties>
</file>

<file path=customXml/itemProps1.xml><?xml version="1.0" encoding="utf-8"?>
<ds:datastoreItem xmlns:ds="http://schemas.openxmlformats.org/officeDocument/2006/customXml" ds:itemID="{AA65DB22-2E6C-4A0B-95C2-392B7149C095}">
  <ds:schemaRefs>
    <ds:schemaRef ds:uri="http://schemas.openxmlformats.org/officeDocument/2006/bibliography"/>
  </ds:schemaRefs>
</ds:datastoreItem>
</file>

<file path=customXml/itemProps2.xml><?xml version="1.0" encoding="utf-8"?>
<ds:datastoreItem xmlns:ds="http://schemas.openxmlformats.org/officeDocument/2006/customXml" ds:itemID="{9F198E9A-9E73-42AF-8DCE-B30F4B7F3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39789-ec7a-4c2a-b2a7-cdc908b50146"/>
    <ds:schemaRef ds:uri="2fcdc70c-ec46-44e0-9b3e-d283da05a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4.xml><?xml version="1.0" encoding="utf-8"?>
<ds:datastoreItem xmlns:ds="http://schemas.openxmlformats.org/officeDocument/2006/customXml" ds:itemID="{4525040B-9921-43F2-977D-55F599BDAB30}">
  <ds:schemaRefs>
    <ds:schemaRef ds:uri="http://schemas.microsoft.com/office/2006/metadata/properties"/>
    <ds:schemaRef ds:uri="http://schemas.microsoft.com/office/infopath/2007/PartnerControls"/>
    <ds:schemaRef ds:uri="2fcdc70c-ec46-44e0-9b3e-d283da05a0c4"/>
    <ds:schemaRef ds:uri="3c739789-ec7a-4c2a-b2a7-cdc908b50146"/>
  </ds:schemaRefs>
</ds:datastoreItem>
</file>

<file path=docProps/app.xml><?xml version="1.0" encoding="utf-8"?>
<Properties xmlns="http://schemas.openxmlformats.org/officeDocument/2006/extended-properties" xmlns:vt="http://schemas.openxmlformats.org/officeDocument/2006/docPropsVTypes">
  <Template>Sjabloon PRO_online_uitz</Template>
  <TotalTime>270</TotalTime>
  <Pages>57</Pages>
  <Words>19062</Words>
  <Characters>104845</Characters>
  <Application>Microsoft Office Word</Application>
  <DocSecurity>0</DocSecurity>
  <Lines>873</Lines>
  <Paragraphs>247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Meulemans Wendy</dc:creator>
  <cp:keywords/>
  <dc:description/>
  <cp:lastModifiedBy>Henri Vanneste</cp:lastModifiedBy>
  <cp:revision>128</cp:revision>
  <cp:lastPrinted>2023-06-13T12:45:00Z</cp:lastPrinted>
  <dcterms:created xsi:type="dcterms:W3CDTF">2023-04-21T11:17:00Z</dcterms:created>
  <dcterms:modified xsi:type="dcterms:W3CDTF">2023-11-27T10:33:00Z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0x0101001FB1C3226B4C3A4D94849190E264AAEC</vt:lpwstr>
  </property>
  <property fmtid="{D5CDD505-2E9C-101B-9397-08002B2CF9AE}" pid="3" name="MediaServiceImageTags">
    <vt:lpwstr/>
  </property>
</Properties>
</file>